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9283" w14:textId="77777777" w:rsidR="00A21854" w:rsidRPr="00D96D69" w:rsidRDefault="00A21854" w:rsidP="00D96D69">
      <w:pPr>
        <w:pStyle w:val="Tytu"/>
        <w:spacing w:line="360" w:lineRule="auto"/>
        <w:rPr>
          <w:rFonts w:asciiTheme="minorHAnsi" w:eastAsia="Arial" w:hAnsiTheme="minorHAnsi" w:cstheme="minorHAnsi"/>
          <w:lang w:eastAsia="pl-PL"/>
        </w:rPr>
      </w:pPr>
      <w:r w:rsidRPr="00D96D69">
        <w:rPr>
          <w:rFonts w:asciiTheme="minorHAnsi" w:eastAsia="Arial" w:hAnsiTheme="minorHAnsi" w:cstheme="minorHAnsi"/>
          <w:lang w:eastAsia="pl-PL"/>
        </w:rPr>
        <w:t>S</w:t>
      </w:r>
      <w:r w:rsidR="00AD7C03" w:rsidRPr="00D96D69">
        <w:rPr>
          <w:rFonts w:asciiTheme="minorHAnsi" w:eastAsia="Arial" w:hAnsiTheme="minorHAnsi" w:cstheme="minorHAnsi"/>
          <w:lang w:eastAsia="pl-PL"/>
        </w:rPr>
        <w:t>tatut</w:t>
      </w:r>
    </w:p>
    <w:p w14:paraId="180C7A0B" w14:textId="77777777" w:rsidR="009A1CA8" w:rsidRPr="00D96D69" w:rsidRDefault="00A21854" w:rsidP="00D96D69">
      <w:pPr>
        <w:pStyle w:val="Tytu"/>
        <w:spacing w:line="360" w:lineRule="auto"/>
        <w:rPr>
          <w:rFonts w:asciiTheme="minorHAnsi" w:eastAsia="Arial" w:hAnsiTheme="minorHAnsi" w:cstheme="minorHAnsi"/>
          <w:lang w:eastAsia="pl-PL"/>
        </w:rPr>
      </w:pPr>
      <w:r w:rsidRPr="00D96D69">
        <w:rPr>
          <w:rFonts w:asciiTheme="minorHAnsi" w:eastAsia="Arial" w:hAnsiTheme="minorHAnsi" w:cstheme="minorHAnsi"/>
          <w:lang w:eastAsia="pl-PL"/>
        </w:rPr>
        <w:t>Szkoły Podstawowej nr 378</w:t>
      </w:r>
      <w:r w:rsidR="00E00129" w:rsidRPr="00D96D69">
        <w:rPr>
          <w:rFonts w:asciiTheme="minorHAnsi" w:eastAsia="Arial" w:hAnsiTheme="minorHAnsi" w:cstheme="minorHAnsi"/>
          <w:lang w:eastAsia="pl-PL"/>
        </w:rPr>
        <w:t xml:space="preserve"> </w:t>
      </w:r>
      <w:r w:rsidR="00E00129" w:rsidRPr="00D96D69">
        <w:rPr>
          <w:rFonts w:asciiTheme="minorHAnsi" w:eastAsia="Arial" w:hAnsiTheme="minorHAnsi" w:cstheme="minorHAnsi"/>
          <w:lang w:eastAsia="pl-PL"/>
        </w:rPr>
        <w:br/>
      </w:r>
      <w:r w:rsidR="000B4136" w:rsidRPr="00D96D69">
        <w:rPr>
          <w:rFonts w:asciiTheme="minorHAnsi" w:eastAsia="Arial" w:hAnsiTheme="minorHAnsi" w:cstheme="minorHAnsi"/>
          <w:lang w:eastAsia="pl-PL"/>
        </w:rPr>
        <w:t>i</w:t>
      </w:r>
      <w:r w:rsidRPr="00D96D69">
        <w:rPr>
          <w:rFonts w:asciiTheme="minorHAnsi" w:eastAsia="Arial" w:hAnsiTheme="minorHAnsi" w:cstheme="minorHAnsi"/>
          <w:lang w:eastAsia="pl-PL"/>
        </w:rPr>
        <w:t>m.</w:t>
      </w:r>
      <w:r w:rsidR="000B4136" w:rsidRPr="00D96D69">
        <w:rPr>
          <w:rFonts w:asciiTheme="minorHAnsi" w:eastAsia="Arial" w:hAnsiTheme="minorHAnsi" w:cstheme="minorHAnsi"/>
          <w:lang w:eastAsia="pl-PL"/>
        </w:rPr>
        <w:t xml:space="preserve"> </w:t>
      </w:r>
      <w:r w:rsidRPr="00D96D69">
        <w:rPr>
          <w:rFonts w:asciiTheme="minorHAnsi" w:eastAsia="Arial" w:hAnsiTheme="minorHAnsi" w:cstheme="minorHAnsi"/>
          <w:lang w:eastAsia="pl-PL"/>
        </w:rPr>
        <w:t>I.</w:t>
      </w:r>
      <w:r w:rsidR="000B4136" w:rsidRPr="00D96D69">
        <w:rPr>
          <w:rFonts w:asciiTheme="minorHAnsi" w:eastAsia="Arial" w:hAnsiTheme="minorHAnsi" w:cstheme="minorHAnsi"/>
          <w:lang w:eastAsia="pl-PL"/>
        </w:rPr>
        <w:t xml:space="preserve"> </w:t>
      </w:r>
      <w:r w:rsidRPr="00D96D69">
        <w:rPr>
          <w:rFonts w:asciiTheme="minorHAnsi" w:eastAsia="Arial" w:hAnsiTheme="minorHAnsi" w:cstheme="minorHAnsi"/>
          <w:lang w:eastAsia="pl-PL"/>
        </w:rPr>
        <w:t>J.</w:t>
      </w:r>
      <w:r w:rsidR="000B4136" w:rsidRPr="00D96D69">
        <w:rPr>
          <w:rFonts w:asciiTheme="minorHAnsi" w:eastAsia="Arial" w:hAnsiTheme="minorHAnsi" w:cstheme="minorHAnsi"/>
          <w:lang w:eastAsia="pl-PL"/>
        </w:rPr>
        <w:t xml:space="preserve"> </w:t>
      </w:r>
      <w:r w:rsidRPr="00D96D69">
        <w:rPr>
          <w:rFonts w:asciiTheme="minorHAnsi" w:eastAsia="Arial" w:hAnsiTheme="minorHAnsi" w:cstheme="minorHAnsi"/>
          <w:lang w:eastAsia="pl-PL"/>
        </w:rPr>
        <w:t>Paderewskiego</w:t>
      </w:r>
      <w:r w:rsidR="00E00129" w:rsidRPr="00D96D69">
        <w:rPr>
          <w:rFonts w:asciiTheme="minorHAnsi" w:eastAsia="Arial" w:hAnsiTheme="minorHAnsi" w:cstheme="minorHAnsi"/>
          <w:lang w:eastAsia="pl-PL"/>
        </w:rPr>
        <w:t xml:space="preserve"> </w:t>
      </w:r>
      <w:r w:rsidR="008E6B4A" w:rsidRPr="00D96D69">
        <w:rPr>
          <w:rFonts w:asciiTheme="minorHAnsi" w:eastAsia="Arial" w:hAnsiTheme="minorHAnsi" w:cstheme="minorHAnsi"/>
          <w:lang w:eastAsia="pl-PL"/>
        </w:rPr>
        <w:t>w</w:t>
      </w:r>
      <w:r w:rsidRPr="00D96D69">
        <w:rPr>
          <w:rFonts w:asciiTheme="minorHAnsi" w:eastAsia="Arial" w:hAnsiTheme="minorHAnsi" w:cstheme="minorHAnsi"/>
          <w:lang w:eastAsia="pl-PL"/>
        </w:rPr>
        <w:t xml:space="preserve"> Warszawie</w:t>
      </w:r>
    </w:p>
    <w:p w14:paraId="31B2B24B" w14:textId="77777777" w:rsidR="009A1CA8" w:rsidRPr="00D96D69" w:rsidRDefault="00974C1C" w:rsidP="00D96D69">
      <w:pPr>
        <w:spacing w:before="9840" w:after="10" w:line="360" w:lineRule="auto"/>
        <w:ind w:left="1418" w:hanging="1418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D96D69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 xml:space="preserve">Statut </w:t>
      </w:r>
      <w:r w:rsidR="00822D5B" w:rsidRPr="00D96D69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 xml:space="preserve">przyjęty </w:t>
      </w:r>
      <w:r w:rsidR="00CC527A" w:rsidRPr="00D96D69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uchwałą</w:t>
      </w:r>
      <w:r w:rsidR="000E6A0D" w:rsidRPr="00D96D69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 xml:space="preserve"> Rady Pedagogicznej dnia 30</w:t>
      </w:r>
      <w:r w:rsidR="00822D5B" w:rsidRPr="00D96D69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 xml:space="preserve"> listopada 2017 r</w:t>
      </w:r>
      <w:r w:rsidR="009A1CA8" w:rsidRPr="00D96D69">
        <w:rPr>
          <w:rFonts w:asciiTheme="minorHAnsi" w:eastAsia="Arial" w:hAnsiTheme="minorHAnsi" w:cstheme="minorHAnsi"/>
          <w:b/>
          <w:sz w:val="24"/>
          <w:szCs w:val="24"/>
          <w:lang w:eastAsia="pl-PL"/>
        </w:rPr>
        <w:t>.</w:t>
      </w:r>
    </w:p>
    <w:p w14:paraId="2F6EA6DD" w14:textId="77777777" w:rsidR="003E2BB9" w:rsidRPr="00D96D69" w:rsidRDefault="003E2BB9" w:rsidP="00D96D69">
      <w:pPr>
        <w:spacing w:after="10" w:line="360" w:lineRule="auto"/>
        <w:ind w:left="1416"/>
        <w:rPr>
          <w:rFonts w:asciiTheme="minorHAnsi" w:eastAsia="Arial" w:hAnsiTheme="minorHAnsi" w:cstheme="minorHAnsi"/>
          <w:b/>
          <w:bCs/>
          <w:kern w:val="32"/>
          <w:sz w:val="32"/>
          <w:szCs w:val="32"/>
          <w:lang w:eastAsia="pl-PL"/>
        </w:rPr>
      </w:pPr>
      <w:r w:rsidRPr="00D96D69">
        <w:rPr>
          <w:rFonts w:asciiTheme="minorHAnsi" w:eastAsia="Arial" w:hAnsiTheme="minorHAnsi" w:cstheme="minorHAnsi"/>
          <w:lang w:eastAsia="pl-PL"/>
        </w:rPr>
        <w:br w:type="page"/>
      </w:r>
    </w:p>
    <w:sdt>
      <w:sdt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id w:val="21108481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0427EE" w14:textId="77777777" w:rsidR="003E2BB9" w:rsidRPr="00D96D69" w:rsidRDefault="003E2BB9" w:rsidP="00D96D69">
          <w:pPr>
            <w:pStyle w:val="Nagwekspisutreci"/>
            <w:spacing w:line="360" w:lineRule="auto"/>
            <w:rPr>
              <w:rFonts w:asciiTheme="minorHAnsi" w:hAnsiTheme="minorHAnsi" w:cstheme="minorHAnsi"/>
              <w:color w:val="auto"/>
            </w:rPr>
          </w:pPr>
          <w:r w:rsidRPr="00D96D69">
            <w:rPr>
              <w:rFonts w:asciiTheme="minorHAnsi" w:hAnsiTheme="minorHAnsi" w:cstheme="minorHAnsi"/>
              <w:color w:val="auto"/>
            </w:rPr>
            <w:t>Spis treści</w:t>
          </w:r>
        </w:p>
        <w:p w14:paraId="117C9F6B" w14:textId="77777777" w:rsidR="00AD7C03" w:rsidRPr="00D96D69" w:rsidRDefault="00E81738" w:rsidP="00D96D6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r w:rsidRPr="00D96D69">
            <w:rPr>
              <w:rFonts w:asciiTheme="minorHAnsi" w:hAnsiTheme="minorHAnsi" w:cstheme="minorHAnsi"/>
            </w:rPr>
            <w:fldChar w:fldCharType="begin"/>
          </w:r>
          <w:r w:rsidR="003E2BB9" w:rsidRPr="00D96D69">
            <w:rPr>
              <w:rFonts w:asciiTheme="minorHAnsi" w:hAnsiTheme="minorHAnsi" w:cstheme="minorHAnsi"/>
            </w:rPr>
            <w:instrText xml:space="preserve"> TOC \o "1-3" \h \z \u </w:instrText>
          </w:r>
          <w:r w:rsidRPr="00D96D69">
            <w:rPr>
              <w:rFonts w:asciiTheme="minorHAnsi" w:hAnsiTheme="minorHAnsi" w:cstheme="minorHAnsi"/>
            </w:rPr>
            <w:fldChar w:fldCharType="separate"/>
          </w:r>
          <w:hyperlink w:anchor="_Toc135130360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 xml:space="preserve">DZIAŁ I - </w:t>
            </w:r>
            <w:r w:rsidR="008354ED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I</w:t>
            </w:r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NFORMACJE OGÓLNE DOTYCZĄCE SZKOŁY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_Toc135130360 \h </w:instrText>
            </w:r>
            <w:r w:rsidRPr="00D96D69">
              <w:rPr>
                <w:rFonts w:asciiTheme="minorHAnsi" w:hAnsiTheme="minorHAnsi" w:cstheme="minorHAnsi"/>
                <w:noProof/>
                <w:webHidden/>
              </w:rPr>
            </w:r>
            <w:r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4FC8A0F" w14:textId="77777777" w:rsidR="00AD7C03" w:rsidRPr="00D96D69" w:rsidRDefault="0005722C" w:rsidP="00D96D6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61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DZIAŁ II - CELE I ZADANIA SZKOŁY ORAZ SPOSÓB ICH WYKONYWANIA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_Toc135130361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7495883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62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1 - Cele szkoły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_Toc135130362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3D56531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63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2 - Zadania szkoły w zakresie kształcenia ogólnego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_Toc135130363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C97ED34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64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3 - Zadania szkoły w zakresie wychowania i profilaktyki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_Toc135130364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B73CD04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65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4 - Zadania szkoły w zakresie opieki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_Toc135130365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48CE639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66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5 - Sposoby wykonywania zadań szkoły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_Toc135130366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C68F565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67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6 -Organizacja międzyszkolnych i szkolnych zajęć pozalekcyjnych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_Toc135130367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19AF19F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68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7 - Organizacja zajęć z wykorzystaniem metod i technik kształcenia na odległość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_Toc135130368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03410A4" w14:textId="77777777" w:rsidR="00AD7C03" w:rsidRPr="00D96D69" w:rsidRDefault="0005722C" w:rsidP="00D96D6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69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DZIAŁ III - ORGANY SZKOŁY I ICH KOMPETENCJE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_Toc135130369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86F400A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70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1 - Dyrektor szkoły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_Toc135130370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EF8AA85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71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2-Rada pedagogiczna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_Toc135130371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4B27B3E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72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3 - Rada rodziców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_Toc135130372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E2EEBF1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73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4 - Samorząd szkolny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_Toc135130373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22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91E3E09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74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5 - Zasady współdziałania organów szkoły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_Toc135130374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24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83ED607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75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6 - Rozwiązywanie sporów między organami szkoły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_Toc135130375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DA5C6ED" w14:textId="77777777" w:rsidR="00AD7C03" w:rsidRPr="00D96D69" w:rsidRDefault="0005722C" w:rsidP="00D96D6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76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 xml:space="preserve">DZIAŁ IV - </w:t>
            </w:r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  <w:lang w:eastAsia="pl-PL"/>
              </w:rPr>
              <w:t>ORGANIZACJA PRACY SZKOŁY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_Toc135130376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29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BCD39A7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77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  <w:lang w:eastAsia="pl-PL"/>
              </w:rPr>
              <w:t>Rozdział 1 - Ogólne zasady funkcjonowania szkoły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_Toc135130377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29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B29A76B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78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  <w:lang w:eastAsia="pl-PL"/>
              </w:rPr>
              <w:t>Rozdział 2 - Organizacja biblioteki szkolnej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_Toc135130378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8086F23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79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  <w:lang w:eastAsia="pl-PL"/>
              </w:rPr>
              <w:t>Rozdział 3 - Organizacja świetlicy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_Toc135130379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32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9C858E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80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4 - Zasady korzystania ze stołówki w szkole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_Toc135130380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BC6B62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81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5 - Współpraca szkoły z rodzicami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_Toc135130381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0705D6D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82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  <w:lang w:eastAsia="pl-PL"/>
              </w:rPr>
              <w:t>Rozdział 6 - Bezpieczeństwo uczniów w czasie zajęć organizowanych przez szkołę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_Toc135130382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35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1BCFBBD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83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  <w:lang w:eastAsia="pl-PL"/>
              </w:rPr>
              <w:t>Rozdział 7 - Organizacja wewnątrzszkolnego systemu doradztwa zawodowego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_Toc135130383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37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A122CAB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84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  <w:lang w:eastAsia="pl-PL"/>
              </w:rPr>
              <w:t>Rozdział 8 - Pomoc psychologiczno- pedagogiczna dla uczniów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_Toc135130384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39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6488001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85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  <w:lang w:eastAsia="pl-PL"/>
              </w:rPr>
              <w:t>Rozdział 9 - Organizacja wolontariatu w szkole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_Toc135130385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41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66375B7" w14:textId="77777777" w:rsidR="00AD7C03" w:rsidRPr="00D96D69" w:rsidRDefault="0005722C" w:rsidP="00D96D6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86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DZIAŁ V  NAUCZYCIELE I INNI PRACOWNICY SZKOŁY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_Toc135130386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43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0A7AEAC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87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1 - Zadania nauczycieli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_Toc135130387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43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BE4B102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88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2 - Zadania wychowawcy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_Toc135130388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45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F67803B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89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3 - Zadania nauczycieli specjalistów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_Toc135130389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46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0AF28F4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90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4 - Zadania nauczyciela bibliotekarza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_Toc135130390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50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AC30A74" w14:textId="77777777" w:rsidR="00AD7C03" w:rsidRPr="00D96D69" w:rsidRDefault="0005722C" w:rsidP="00D96D6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91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DZIAŁ VI - UCZNIOWIE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_Toc135130391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52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7500F8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92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1 - Prawa i obowiązki ucznia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_Toc135130392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52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EB31B76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93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2 - Rodzaje nagród i sposoby ich przyznawania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_Toc135130393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56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83150E2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94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3 - Tryb wnoszenia zastrzeżeń do przyznawanej nagrody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_Toc135130394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56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6F8F832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95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4 - Rodzaje kar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_Toc135130395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57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8566702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96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5 - Tryb wnoszenia zastrzeżeń do nałożonej kary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_Toc135130396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58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5BAB78E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97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6 - Tryb odwołania się od kary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_Toc135130397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59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72097C7" w14:textId="77777777" w:rsidR="00AD7C03" w:rsidRPr="00D96D69" w:rsidRDefault="0005722C" w:rsidP="00D96D6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98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DZIAŁ VII - WARUNKI I SPOSÓB OCENIANIA WEWNĄTRZSZKOLNEGO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_Toc135130398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60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86B9B4A" w14:textId="77777777" w:rsidR="00AD7C03" w:rsidRPr="00D96D69" w:rsidRDefault="0005722C" w:rsidP="00D96D69">
          <w:pPr>
            <w:pStyle w:val="Spistreci1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399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DZIAŁ VIII - ORGANIZACJA ODDZIAŁÓW PRZEDSZKOLNYCH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_Toc135130399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67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331323D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400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1 - Postanowienia ogólne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_Toc135130400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67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1610528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401" w:history="1">
            <w:r w:rsidR="00AD7C03" w:rsidRPr="00D96D69">
              <w:rPr>
                <w:rStyle w:val="Hipercze"/>
                <w:rFonts w:asciiTheme="minorHAnsi" w:eastAsia="Arial" w:hAnsiTheme="minorHAnsi" w:cstheme="minorHAnsi"/>
                <w:noProof/>
                <w:color w:val="auto"/>
                <w:lang w:eastAsia="pl-PL"/>
              </w:rPr>
              <w:t>Rozdział 2 - Cele i zadania oddziału przedszkolnego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_Toc135130401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68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0FB5CE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402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3 - Sposoby realizacji zadań oddziału przedszkolnego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_Toc135130402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70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FBE9DB8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403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4 - Nauczyciele oddziału przedszkolnego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_Toc135130403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72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EB55551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404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snapToGrid w:val="0"/>
                <w:color w:val="auto"/>
              </w:rPr>
              <w:t>Rozdział 5 - Bezpieczeństwo dzieci w oddziałach przedszkolnych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_Toc135130404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73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D96C41E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405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6 - Organizacja pracy oddziału przedszkolnego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_Toc135130405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74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BEE7583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406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7 - Bezpieczeństwo dzieci w oddziale przedszkolnym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_Toc135130406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76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1EE86C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407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8 - Wychowankowie oddziału przedszkolnego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_Toc135130407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77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AC75C29" w14:textId="77777777" w:rsidR="00AD7C03" w:rsidRPr="00D96D69" w:rsidRDefault="0005722C" w:rsidP="00D96D69">
          <w:pPr>
            <w:pStyle w:val="Spistreci2"/>
            <w:tabs>
              <w:tab w:val="right" w:leader="dot" w:pos="9062"/>
            </w:tabs>
            <w:spacing w:line="360" w:lineRule="auto"/>
            <w:rPr>
              <w:rFonts w:asciiTheme="minorHAnsi" w:eastAsiaTheme="minorEastAsia" w:hAnsiTheme="minorHAnsi" w:cstheme="minorHAnsi"/>
              <w:noProof/>
              <w:lang w:eastAsia="pl-PL"/>
            </w:rPr>
          </w:pPr>
          <w:hyperlink w:anchor="_Toc135130408" w:history="1">
            <w:r w:rsidR="00AD7C03" w:rsidRPr="00D96D69">
              <w:rPr>
                <w:rStyle w:val="Hipercze"/>
                <w:rFonts w:asciiTheme="minorHAnsi" w:hAnsiTheme="minorHAnsi" w:cstheme="minorHAnsi"/>
                <w:noProof/>
                <w:color w:val="auto"/>
              </w:rPr>
              <w:t>Rozdział 9 - Rodzice dzieci z oddziału przedszkolnego</w:t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instrText xml:space="preserve"> PAGEREF _Toc135130408 \h </w:instrTex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AD7C03" w:rsidRPr="00D96D69">
              <w:rPr>
                <w:rFonts w:asciiTheme="minorHAnsi" w:hAnsiTheme="minorHAnsi" w:cstheme="minorHAnsi"/>
                <w:noProof/>
                <w:webHidden/>
              </w:rPr>
              <w:t>82</w:t>
            </w:r>
            <w:r w:rsidR="00E81738" w:rsidRPr="00D96D69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27846F" w14:textId="77777777" w:rsidR="003E2BB9" w:rsidRPr="00D96D69" w:rsidRDefault="00E81738" w:rsidP="00D96D69">
          <w:pPr>
            <w:spacing w:line="360" w:lineRule="auto"/>
            <w:rPr>
              <w:rFonts w:asciiTheme="minorHAnsi" w:hAnsiTheme="minorHAnsi" w:cstheme="minorHAnsi"/>
            </w:rPr>
          </w:pPr>
          <w:r w:rsidRPr="00D96D69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001073C4" w14:textId="77777777" w:rsidR="003E2BB9" w:rsidRPr="00D96D69" w:rsidRDefault="003E2BB9" w:rsidP="00D96D69">
      <w:pPr>
        <w:spacing w:after="0" w:line="360" w:lineRule="auto"/>
        <w:rPr>
          <w:rStyle w:val="Wyrnienieintensywne"/>
          <w:rFonts w:asciiTheme="minorHAnsi" w:eastAsiaTheme="minorEastAsia" w:hAnsiTheme="minorHAnsi" w:cstheme="minorHAnsi"/>
          <w:i w:val="0"/>
          <w:iCs w:val="0"/>
          <w:color w:val="auto"/>
          <w:spacing w:val="15"/>
        </w:rPr>
      </w:pPr>
      <w:r w:rsidRPr="00D96D69">
        <w:rPr>
          <w:rStyle w:val="Wyrnienieintensywne"/>
          <w:rFonts w:asciiTheme="minorHAnsi" w:hAnsiTheme="minorHAnsi" w:cstheme="minorHAnsi"/>
          <w:i w:val="0"/>
          <w:iCs w:val="0"/>
          <w:color w:val="auto"/>
        </w:rPr>
        <w:br w:type="page"/>
      </w:r>
    </w:p>
    <w:p w14:paraId="1235C6BA" w14:textId="77777777" w:rsidR="008B0253" w:rsidRPr="00D96D69" w:rsidRDefault="008B0253" w:rsidP="00D96D69">
      <w:pPr>
        <w:pStyle w:val="Nagwek1"/>
        <w:spacing w:line="360" w:lineRule="auto"/>
        <w:jc w:val="left"/>
        <w:rPr>
          <w:rStyle w:val="Wyrnienieintensywne"/>
          <w:rFonts w:cstheme="minorHAnsi"/>
          <w:i w:val="0"/>
          <w:iCs w:val="0"/>
          <w:color w:val="auto"/>
        </w:rPr>
      </w:pPr>
      <w:bookmarkStart w:id="0" w:name="_Toc135130360"/>
      <w:r w:rsidRPr="00D96D69">
        <w:rPr>
          <w:rStyle w:val="Wyrnienieintensywne"/>
          <w:rFonts w:cstheme="minorHAnsi"/>
          <w:i w:val="0"/>
          <w:iCs w:val="0"/>
          <w:color w:val="auto"/>
        </w:rPr>
        <w:lastRenderedPageBreak/>
        <w:t>DZIAŁ I</w:t>
      </w:r>
      <w:r w:rsidR="003E2BB9" w:rsidRPr="00D96D69">
        <w:rPr>
          <w:rStyle w:val="Wyrnienieintensywne"/>
          <w:rFonts w:cstheme="minorHAnsi"/>
          <w:i w:val="0"/>
          <w:iCs w:val="0"/>
          <w:color w:val="auto"/>
        </w:rPr>
        <w:t xml:space="preserve"> - </w:t>
      </w:r>
      <w:r w:rsidR="00FA1BC9" w:rsidRPr="00D96D69">
        <w:rPr>
          <w:rStyle w:val="Wyrnienieintensywne"/>
          <w:rFonts w:cstheme="minorHAnsi"/>
          <w:i w:val="0"/>
          <w:iCs w:val="0"/>
          <w:color w:val="auto"/>
        </w:rPr>
        <w:t>I</w:t>
      </w:r>
      <w:r w:rsidRPr="00D96D69">
        <w:rPr>
          <w:rStyle w:val="Wyrnienieintensywne"/>
          <w:rFonts w:cstheme="minorHAnsi"/>
          <w:i w:val="0"/>
          <w:iCs w:val="0"/>
          <w:color w:val="auto"/>
        </w:rPr>
        <w:t>NFORMACJE OGÓLNE DOTYCZĄCE SZKOŁY</w:t>
      </w:r>
      <w:bookmarkEnd w:id="0"/>
    </w:p>
    <w:p w14:paraId="34157A9B" w14:textId="77777777" w:rsidR="0021097D" w:rsidRPr="00D96D69" w:rsidRDefault="00602205" w:rsidP="00D96D69">
      <w:pPr>
        <w:pStyle w:val="Paragraf"/>
        <w:spacing w:before="48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 xml:space="preserve">§1. </w:t>
      </w:r>
      <w:r w:rsidRPr="00D96D69">
        <w:rPr>
          <w:rFonts w:asciiTheme="minorHAnsi" w:hAnsiTheme="minorHAnsi" w:cstheme="minorHAnsi"/>
        </w:rPr>
        <w:t xml:space="preserve">1. Szkoła Podstawowa nr 378 w Warszawie im. I. J. Paderewskiego zwana dalej </w:t>
      </w:r>
      <w:r w:rsidRPr="00D96D69">
        <w:rPr>
          <w:rFonts w:asciiTheme="minorHAnsi" w:hAnsiTheme="minorHAnsi" w:cstheme="minorHAnsi"/>
          <w:iCs/>
        </w:rPr>
        <w:t>szkołą</w:t>
      </w:r>
      <w:r w:rsidRPr="00D96D69">
        <w:rPr>
          <w:rFonts w:asciiTheme="minorHAnsi" w:hAnsiTheme="minorHAnsi" w:cstheme="minorHAnsi"/>
        </w:rPr>
        <w:t xml:space="preserve"> jest placówką publiczną, która:</w:t>
      </w:r>
    </w:p>
    <w:p w14:paraId="370D53CF" w14:textId="77777777" w:rsidR="00602205" w:rsidRPr="00D96D69" w:rsidRDefault="00602205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prowadzi bezpłatne nauczanie i wychowanie w zakresie ramowych planów nauczania;</w:t>
      </w:r>
    </w:p>
    <w:p w14:paraId="1555091D" w14:textId="77777777" w:rsidR="00F2060B" w:rsidRPr="00D96D69" w:rsidRDefault="00F2060B" w:rsidP="00D96D69">
      <w:pPr>
        <w:pStyle w:val="Akapitzlist"/>
        <w:numPr>
          <w:ilvl w:val="0"/>
          <w:numId w:val="1"/>
        </w:numPr>
        <w:spacing w:after="10" w:line="360" w:lineRule="auto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eastAsia="Arial" w:hAnsiTheme="minorHAnsi" w:cstheme="minorHAnsi"/>
          <w:sz w:val="24"/>
          <w:szCs w:val="24"/>
          <w:lang w:eastAsia="pl-PL"/>
        </w:rPr>
        <w:t>prowadzi bezpłatne nauczanie i wychowanie w zakresie ramowych planów nauczania;</w:t>
      </w:r>
    </w:p>
    <w:p w14:paraId="7A4B5A00" w14:textId="77777777" w:rsidR="00F2060B" w:rsidRPr="00D96D69" w:rsidRDefault="00F2060B" w:rsidP="00D96D69">
      <w:pPr>
        <w:pStyle w:val="Akapitzlist"/>
        <w:numPr>
          <w:ilvl w:val="0"/>
          <w:numId w:val="1"/>
        </w:numPr>
        <w:spacing w:after="10" w:line="360" w:lineRule="auto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eastAsia="Arial" w:hAnsiTheme="minorHAnsi" w:cstheme="minorHAnsi"/>
          <w:sz w:val="24"/>
          <w:szCs w:val="24"/>
          <w:lang w:eastAsia="pl-PL"/>
        </w:rPr>
        <w:t>prze</w:t>
      </w:r>
      <w:r w:rsidR="00C64B2A" w:rsidRPr="00D96D69">
        <w:rPr>
          <w:rFonts w:asciiTheme="minorHAnsi" w:eastAsia="Arial" w:hAnsiTheme="minorHAnsi" w:cstheme="minorHAnsi"/>
          <w:sz w:val="24"/>
          <w:szCs w:val="24"/>
          <w:lang w:eastAsia="pl-PL"/>
        </w:rPr>
        <w:t>prowadza rekrutację uczniów w oparciu o zasadę powszechnej dostępności:</w:t>
      </w:r>
    </w:p>
    <w:p w14:paraId="37C8A23E" w14:textId="77777777" w:rsidR="00C64B2A" w:rsidRPr="00D96D69" w:rsidRDefault="00C64B2A" w:rsidP="00DA2D4B">
      <w:pPr>
        <w:pStyle w:val="a"/>
        <w:numPr>
          <w:ilvl w:val="0"/>
          <w:numId w:val="17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rejestracja kandydatów odbywa się w systemie elektronicznym,</w:t>
      </w:r>
    </w:p>
    <w:p w14:paraId="27050243" w14:textId="77777777" w:rsidR="00C64B2A" w:rsidRPr="00D96D69" w:rsidRDefault="00C64B2A" w:rsidP="00DA2D4B">
      <w:pPr>
        <w:pStyle w:val="Akapitzlist"/>
        <w:numPr>
          <w:ilvl w:val="0"/>
          <w:numId w:val="178"/>
        </w:numPr>
        <w:spacing w:after="10" w:line="360" w:lineRule="auto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dyrektor szkoły powołuje szkolną </w:t>
      </w:r>
      <w:r w:rsidR="0025170C" w:rsidRPr="00D96D69">
        <w:rPr>
          <w:rFonts w:asciiTheme="minorHAnsi" w:eastAsia="Arial" w:hAnsiTheme="minorHAnsi" w:cstheme="minorHAnsi"/>
          <w:sz w:val="24"/>
          <w:szCs w:val="24"/>
          <w:lang w:eastAsia="pl-PL"/>
        </w:rPr>
        <w:t>komisję rekrutacyjną odpowiedzialną</w:t>
      </w:r>
      <w:r w:rsidRPr="00D96D69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za nabór w danym roku szkolnym,</w:t>
      </w:r>
    </w:p>
    <w:p w14:paraId="063480BC" w14:textId="77777777" w:rsidR="0025170C" w:rsidRPr="00D96D69" w:rsidRDefault="0025170C" w:rsidP="00DA2D4B">
      <w:pPr>
        <w:pStyle w:val="Akapitzlist"/>
        <w:numPr>
          <w:ilvl w:val="0"/>
          <w:numId w:val="178"/>
        </w:numPr>
        <w:spacing w:after="10" w:line="360" w:lineRule="auto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szczegółowe zasady rekrutacji określa </w:t>
      </w:r>
      <w:r w:rsidRPr="00D96D69">
        <w:rPr>
          <w:rFonts w:asciiTheme="minorHAnsi" w:eastAsia="Arial" w:hAnsiTheme="minorHAnsi" w:cstheme="minorHAnsi"/>
          <w:iCs/>
          <w:sz w:val="24"/>
          <w:szCs w:val="24"/>
          <w:lang w:eastAsia="pl-PL"/>
        </w:rPr>
        <w:t>Regulamin rekrutacji</w:t>
      </w:r>
      <w:r w:rsidRPr="00D96D69"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 opracowywany przez dyrektora w oparciu o obowiązujące przepisy;</w:t>
      </w:r>
    </w:p>
    <w:p w14:paraId="273B6F36" w14:textId="77777777" w:rsidR="00F2060B" w:rsidRPr="00D96D69" w:rsidRDefault="00F2060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zatrudnia nauczycieli posiadających kwalifikacje określone w odrębnych przepisach;</w:t>
      </w:r>
    </w:p>
    <w:p w14:paraId="2E2625F6" w14:textId="77777777" w:rsidR="00850FB9" w:rsidRPr="00D96D69" w:rsidRDefault="00F2060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realizuje programy nauczania uwzględniające podstawę programową kształcenia ogólnego i podstawę wychowania przedszkolnego</w:t>
      </w:r>
      <w:r w:rsidR="00850FB9" w:rsidRPr="00D96D69">
        <w:rPr>
          <w:rFonts w:asciiTheme="minorHAnsi" w:hAnsiTheme="minorHAnsi" w:cstheme="minorHAnsi"/>
        </w:rPr>
        <w:t>;</w:t>
      </w:r>
    </w:p>
    <w:p w14:paraId="088B22D1" w14:textId="77777777" w:rsidR="00F2060B" w:rsidRPr="00D96D69" w:rsidRDefault="00850FB9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</w:t>
      </w:r>
      <w:r w:rsidR="00F2060B" w:rsidRPr="00D96D69">
        <w:rPr>
          <w:rFonts w:asciiTheme="minorHAnsi" w:hAnsiTheme="minorHAnsi" w:cstheme="minorHAnsi"/>
        </w:rPr>
        <w:t>ealizuje ustalone przez Ministra Edukacji Narodowej zasady oceniania, klasyfikowania i promowania uczniów oraz przeprowadzania egzaminów</w:t>
      </w:r>
      <w:r w:rsidRPr="00D96D69">
        <w:rPr>
          <w:rFonts w:asciiTheme="minorHAnsi" w:hAnsiTheme="minorHAnsi" w:cstheme="minorHAnsi"/>
        </w:rPr>
        <w:t>.</w:t>
      </w:r>
    </w:p>
    <w:p w14:paraId="5CC3543C" w14:textId="77777777" w:rsidR="00A45CB6" w:rsidRPr="00D96D69" w:rsidRDefault="00F2060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Siedzibą szkoły jest budynek przy ulicy Bartniczej 8.</w:t>
      </w:r>
    </w:p>
    <w:p w14:paraId="4C83775C" w14:textId="77777777" w:rsidR="00A45CB6" w:rsidRPr="00D96D69" w:rsidRDefault="00F2060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Organem prowadzącym jest Miasto Stołeczne Warszawa</w:t>
      </w:r>
      <w:r w:rsidR="0037247D" w:rsidRPr="00D96D69">
        <w:rPr>
          <w:rFonts w:asciiTheme="minorHAnsi" w:hAnsiTheme="minorHAnsi" w:cstheme="minorHAnsi"/>
        </w:rPr>
        <w:t>.</w:t>
      </w:r>
    </w:p>
    <w:p w14:paraId="6A86DE09" w14:textId="77777777" w:rsidR="00897ABA" w:rsidRPr="00D96D69" w:rsidRDefault="0037247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Nadzór pedagogiczny nad szkołą sprawuje Mazowiecki Kurator Oświaty.</w:t>
      </w:r>
    </w:p>
    <w:p w14:paraId="5300E266" w14:textId="77777777" w:rsidR="00CC5108" w:rsidRPr="00D96D69" w:rsidRDefault="0037247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Ilekroć w statucie mowa jest o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należy przez to rozumieć Szkołę</w:t>
      </w:r>
      <w:r w:rsidR="00A26A1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Podstawową nr 378 w </w:t>
      </w:r>
      <w:r w:rsidR="00897ABA" w:rsidRPr="00D96D69">
        <w:rPr>
          <w:rFonts w:asciiTheme="minorHAnsi" w:hAnsiTheme="minorHAnsi" w:cstheme="minorHAnsi"/>
        </w:rPr>
        <w:t>W</w:t>
      </w:r>
      <w:r w:rsidRPr="00D96D69">
        <w:rPr>
          <w:rFonts w:asciiTheme="minorHAnsi" w:hAnsiTheme="minorHAnsi" w:cstheme="minorHAnsi"/>
        </w:rPr>
        <w:t>arszawie im. I.</w:t>
      </w:r>
      <w:r w:rsidR="001C3227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J.</w:t>
      </w:r>
      <w:r w:rsidR="001C3227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Paderewskiego.</w:t>
      </w:r>
    </w:p>
    <w:p w14:paraId="63FA48CE" w14:textId="77777777" w:rsidR="00CC5108" w:rsidRPr="00D96D69" w:rsidRDefault="00E13E66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§2.</w:t>
      </w:r>
      <w:r w:rsidR="002B363C" w:rsidRPr="00D96D69">
        <w:rPr>
          <w:rFonts w:asciiTheme="minorHAnsi" w:hAnsiTheme="minorHAnsi" w:cstheme="minorHAnsi"/>
        </w:rPr>
        <w:t>1.</w:t>
      </w:r>
      <w:r w:rsidR="007E1EED" w:rsidRPr="00D96D69">
        <w:rPr>
          <w:rFonts w:asciiTheme="minorHAnsi" w:hAnsiTheme="minorHAnsi" w:cstheme="minorHAnsi"/>
          <w:b/>
        </w:rPr>
        <w:t xml:space="preserve"> </w:t>
      </w:r>
      <w:r w:rsidR="00CC5108" w:rsidRPr="00D96D69">
        <w:rPr>
          <w:rFonts w:asciiTheme="minorHAnsi" w:hAnsiTheme="minorHAnsi" w:cstheme="minorHAnsi"/>
        </w:rPr>
        <w:t>Ilekroć w dalszych przepisach jest mowa bez bliższego określenia o:</w:t>
      </w:r>
    </w:p>
    <w:p w14:paraId="13C7FA4E" w14:textId="77777777" w:rsidR="00897ABA" w:rsidRPr="00D96D69" w:rsidRDefault="00CC5108" w:rsidP="00DA2D4B">
      <w:pPr>
        <w:pStyle w:val="1"/>
        <w:numPr>
          <w:ilvl w:val="0"/>
          <w:numId w:val="6"/>
        </w:numPr>
        <w:rPr>
          <w:rFonts w:asciiTheme="minorHAnsi" w:hAnsiTheme="minorHAnsi" w:cstheme="minorHAnsi"/>
        </w:rPr>
      </w:pPr>
      <w:bookmarkStart w:id="1" w:name="_Hlk115972225"/>
      <w:r w:rsidRPr="00D96D69">
        <w:rPr>
          <w:rFonts w:asciiTheme="minorHAnsi" w:hAnsiTheme="minorHAnsi" w:cstheme="minorHAnsi"/>
        </w:rPr>
        <w:t>szkole - należy przez</w:t>
      </w:r>
      <w:r w:rsidR="0086718D" w:rsidRPr="00D96D69">
        <w:rPr>
          <w:rFonts w:asciiTheme="minorHAnsi" w:hAnsiTheme="minorHAnsi" w:cstheme="minorHAnsi"/>
        </w:rPr>
        <w:t xml:space="preserve"> to rozumieć Szkołę Podstawową n</w:t>
      </w:r>
      <w:r w:rsidRPr="00D96D69">
        <w:rPr>
          <w:rFonts w:asciiTheme="minorHAnsi" w:hAnsiTheme="minorHAnsi" w:cstheme="minorHAnsi"/>
        </w:rPr>
        <w:t>r</w:t>
      </w:r>
      <w:r w:rsidR="007E1EED" w:rsidRPr="00D96D69">
        <w:rPr>
          <w:rFonts w:asciiTheme="minorHAnsi" w:hAnsiTheme="minorHAnsi" w:cstheme="minorHAnsi"/>
        </w:rPr>
        <w:t xml:space="preserve"> 378</w:t>
      </w:r>
      <w:r w:rsidRPr="00D96D69">
        <w:rPr>
          <w:rFonts w:asciiTheme="minorHAnsi" w:hAnsiTheme="minorHAnsi" w:cstheme="minorHAnsi"/>
        </w:rPr>
        <w:t>;</w:t>
      </w:r>
    </w:p>
    <w:p w14:paraId="79DA3249" w14:textId="77777777" w:rsidR="00897ABA" w:rsidRPr="00D96D69" w:rsidRDefault="00CC5108" w:rsidP="00DA2D4B">
      <w:pPr>
        <w:pStyle w:val="1"/>
        <w:numPr>
          <w:ilvl w:val="0"/>
          <w:numId w:val="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dyrektorze szkoły – należy przez to rozumieć Dyrektora Szkoły Podstawowej </w:t>
      </w:r>
      <w:r w:rsidR="0086718D" w:rsidRPr="00D96D69">
        <w:rPr>
          <w:rFonts w:asciiTheme="minorHAnsi" w:hAnsiTheme="minorHAnsi" w:cstheme="minorHAnsi"/>
        </w:rPr>
        <w:t>n</w:t>
      </w:r>
      <w:r w:rsidR="007E1EED" w:rsidRPr="00D96D69">
        <w:rPr>
          <w:rFonts w:asciiTheme="minorHAnsi" w:hAnsiTheme="minorHAnsi" w:cstheme="minorHAnsi"/>
        </w:rPr>
        <w:t>r 378</w:t>
      </w:r>
      <w:r w:rsidRPr="00D96D69">
        <w:rPr>
          <w:rFonts w:asciiTheme="minorHAnsi" w:hAnsiTheme="minorHAnsi" w:cstheme="minorHAnsi"/>
        </w:rPr>
        <w:t>;</w:t>
      </w:r>
    </w:p>
    <w:p w14:paraId="42C82450" w14:textId="77777777" w:rsidR="00897ABA" w:rsidRPr="00D96D69" w:rsidRDefault="00CC5108" w:rsidP="00DA2D4B">
      <w:pPr>
        <w:pStyle w:val="1"/>
        <w:numPr>
          <w:ilvl w:val="0"/>
          <w:numId w:val="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Cs/>
        </w:rPr>
        <w:t>organie prowadzącym – należy przez to rozumieć</w:t>
      </w:r>
      <w:r w:rsidR="007E1EED" w:rsidRPr="00D96D69">
        <w:rPr>
          <w:rFonts w:asciiTheme="minorHAnsi" w:hAnsiTheme="minorHAnsi" w:cstheme="minorHAnsi"/>
          <w:bCs/>
        </w:rPr>
        <w:t xml:space="preserve"> </w:t>
      </w:r>
      <w:r w:rsidR="007E1EED" w:rsidRPr="00D96D69">
        <w:rPr>
          <w:rFonts w:asciiTheme="minorHAnsi" w:hAnsiTheme="minorHAnsi" w:cstheme="minorHAnsi"/>
        </w:rPr>
        <w:t>Miasto Stołeczne Warszawa</w:t>
      </w:r>
      <w:r w:rsidR="0094351C" w:rsidRPr="00D96D69">
        <w:rPr>
          <w:rFonts w:asciiTheme="minorHAnsi" w:hAnsiTheme="minorHAnsi" w:cstheme="minorHAnsi"/>
        </w:rPr>
        <w:t>;</w:t>
      </w:r>
      <w:r w:rsidR="007E1EED" w:rsidRPr="00D96D69">
        <w:rPr>
          <w:rFonts w:asciiTheme="minorHAnsi" w:hAnsiTheme="minorHAnsi" w:cstheme="minorHAnsi"/>
          <w:bCs/>
        </w:rPr>
        <w:t xml:space="preserve"> </w:t>
      </w:r>
    </w:p>
    <w:p w14:paraId="1325EC67" w14:textId="77777777" w:rsidR="00910FE6" w:rsidRPr="00D96D69" w:rsidRDefault="00CC51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organie sprawującym nadzór pedagogiczny – należy przez to rozumieć</w:t>
      </w:r>
      <w:r w:rsidR="00992089" w:rsidRPr="00D96D69">
        <w:rPr>
          <w:rFonts w:asciiTheme="minorHAnsi" w:hAnsiTheme="minorHAnsi" w:cstheme="minorHAnsi"/>
        </w:rPr>
        <w:t xml:space="preserve"> </w:t>
      </w:r>
      <w:r w:rsidR="007E1EED" w:rsidRPr="00D96D69">
        <w:rPr>
          <w:rFonts w:asciiTheme="minorHAnsi" w:hAnsiTheme="minorHAnsi" w:cstheme="minorHAnsi"/>
        </w:rPr>
        <w:t>Mazowieckiego</w:t>
      </w:r>
      <w:r w:rsidR="007E1EED" w:rsidRPr="00D96D69">
        <w:rPr>
          <w:rFonts w:asciiTheme="minorHAnsi" w:hAnsiTheme="minorHAnsi" w:cstheme="minorHAnsi"/>
          <w:b/>
        </w:rPr>
        <w:t xml:space="preserve"> </w:t>
      </w:r>
      <w:r w:rsidRPr="00D96D69">
        <w:rPr>
          <w:rFonts w:asciiTheme="minorHAnsi" w:hAnsiTheme="minorHAnsi" w:cstheme="minorHAnsi"/>
        </w:rPr>
        <w:t>Kuratora Oświaty;</w:t>
      </w:r>
    </w:p>
    <w:p w14:paraId="30EAEF01" w14:textId="77777777" w:rsidR="00910FE6" w:rsidRPr="00D96D69" w:rsidRDefault="00CC51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nauczycielu – należy przez to rozumieć także wychowawcę i innego pracownika pedagogicznego szkoły;</w:t>
      </w:r>
    </w:p>
    <w:p w14:paraId="3FDFCD0F" w14:textId="77777777" w:rsidR="00910FE6" w:rsidRPr="00D96D69" w:rsidRDefault="00CC51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rodzicach – należy przez to rozumieć także prawnych opiekunów dziecka oraz osoby (podmioty) sprawujące pieczę zastępczą nad dzieckiem;</w:t>
      </w:r>
    </w:p>
    <w:p w14:paraId="07CA8E2C" w14:textId="77777777" w:rsidR="00910FE6" w:rsidRPr="00D96D69" w:rsidRDefault="00CC51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uczniach – należy przez to rozumieć uczniów szkoły, o której mowa w § 1 ust. 1;</w:t>
      </w:r>
    </w:p>
    <w:p w14:paraId="00BCD9AC" w14:textId="77777777" w:rsidR="00910FE6" w:rsidRPr="00D96D69" w:rsidRDefault="00CC51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ustawie o systemie oświaty – należy przez to rozumieć ustawę z dnia 7 września 1991r.</w:t>
      </w:r>
      <w:r w:rsidR="008E6B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 systemie oświaty;</w:t>
      </w:r>
    </w:p>
    <w:p w14:paraId="67F74AFD" w14:textId="77777777" w:rsidR="00910FE6" w:rsidRPr="00D96D69" w:rsidRDefault="00CC51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ustawie Prawo oświatowe – należy przez to rozumieć ustawę z dnia 16 grudnia 2016r.</w:t>
      </w:r>
      <w:r w:rsidR="00822D5B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Prawo oświatowe;</w:t>
      </w:r>
    </w:p>
    <w:p w14:paraId="1504ABE6" w14:textId="77777777" w:rsidR="00910FE6" w:rsidRPr="00D96D69" w:rsidRDefault="00CC51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podstawie programowej kształcenia ogólnego – należy przez to rozumieć obowiązkowe zestawy celów kształcenia i treści nauczania, w tym umiejętności, opisane w formie ogólnych</w:t>
      </w:r>
      <w:r w:rsidR="00A830B6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i szczegółowych wymagań dotyczących wiedzy i umiejętności, które powinien posiadać uczeń po zakończeniu określonego etapu edukacyjnego oraz zadania wychowawczo-profilaktyczne szkoły, uwzględnione w programach nauczania i podczas realizacji zajęć </w:t>
      </w:r>
      <w:r w:rsidR="004F06A1" w:rsidRPr="00D96D69">
        <w:rPr>
          <w:rFonts w:asciiTheme="minorHAnsi" w:hAnsiTheme="minorHAnsi" w:cstheme="minorHAnsi"/>
        </w:rPr>
        <w:t>z wychowawcą</w:t>
      </w:r>
      <w:r w:rsidR="00B75D27" w:rsidRPr="00D96D69">
        <w:rPr>
          <w:rFonts w:asciiTheme="minorHAnsi" w:hAnsiTheme="minorHAnsi" w:cstheme="minorHAnsi"/>
        </w:rPr>
        <w:t>,</w:t>
      </w:r>
      <w:r w:rsidR="004F06A1" w:rsidRPr="00D96D69">
        <w:rPr>
          <w:rFonts w:asciiTheme="minorHAnsi" w:hAnsiTheme="minorHAnsi" w:cstheme="minorHAnsi"/>
        </w:rPr>
        <w:t xml:space="preserve"> oraz umożliwiające </w:t>
      </w:r>
      <w:r w:rsidR="00DB2799" w:rsidRPr="00D96D69">
        <w:rPr>
          <w:rFonts w:asciiTheme="minorHAnsi" w:hAnsiTheme="minorHAnsi" w:cstheme="minorHAnsi"/>
        </w:rPr>
        <w:t xml:space="preserve">ustalenie </w:t>
      </w:r>
      <w:r w:rsidR="004F06A1" w:rsidRPr="00D96D69">
        <w:rPr>
          <w:rFonts w:asciiTheme="minorHAnsi" w:hAnsiTheme="minorHAnsi" w:cstheme="minorHAnsi"/>
        </w:rPr>
        <w:t xml:space="preserve">kryteriów ocen </w:t>
      </w:r>
      <w:r w:rsidR="00B72C41" w:rsidRPr="00D96D69">
        <w:rPr>
          <w:rFonts w:asciiTheme="minorHAnsi" w:hAnsiTheme="minorHAnsi" w:cstheme="minorHAnsi"/>
        </w:rPr>
        <w:t xml:space="preserve">szkolnych </w:t>
      </w:r>
      <w:r w:rsidRPr="00D96D69">
        <w:rPr>
          <w:rFonts w:asciiTheme="minorHAnsi" w:hAnsiTheme="minorHAnsi" w:cstheme="minorHAnsi"/>
        </w:rPr>
        <w:t>i wymagań edukacyjnych, a także warunki i sposób realizacji tych podstaw programowych;</w:t>
      </w:r>
    </w:p>
    <w:p w14:paraId="6F434947" w14:textId="77777777" w:rsidR="00910FE6" w:rsidRPr="00D96D69" w:rsidRDefault="00CC51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specyficznych trudnościach w uczeniu się – należy przez to rozumieć trudności w uczeniu się odnoszące się do uczniów w normie intelektualnej, którzy mają trudności w przyswajaniu treści nauczania, wynikające ze specyfiki ich funkcjonowania percepcyjno-motorycznego i poznawczego, nieuwarunkowane schorzeniami neurologicznymi;</w:t>
      </w:r>
    </w:p>
    <w:p w14:paraId="035F27E0" w14:textId="77777777" w:rsidR="00910FE6" w:rsidRPr="00D96D69" w:rsidRDefault="00992089" w:rsidP="00D96D69">
      <w:pPr>
        <w:pStyle w:val="1"/>
        <w:rPr>
          <w:rFonts w:asciiTheme="minorHAnsi" w:hAnsiTheme="minorHAnsi" w:cstheme="minorHAnsi"/>
          <w:bCs/>
        </w:rPr>
      </w:pPr>
      <w:r w:rsidRPr="00D96D69">
        <w:rPr>
          <w:rFonts w:asciiTheme="minorHAnsi" w:hAnsiTheme="minorHAnsi" w:cstheme="minorHAnsi"/>
          <w:kern w:val="3"/>
        </w:rPr>
        <w:t>e</w:t>
      </w:r>
      <w:r w:rsidR="00CC5108" w:rsidRPr="00D96D69">
        <w:rPr>
          <w:rFonts w:asciiTheme="minorHAnsi" w:hAnsiTheme="minorHAnsi" w:cstheme="minorHAnsi"/>
          <w:kern w:val="3"/>
        </w:rPr>
        <w:t>gzaminie ósmoklasisty – należy przez to rozumieć egzamin przeprowadzony w ostatnim roku nauki w szkole podstawowej, sprawdzający wiadomości i umiejętności ucznia określone w podstawie programowej kształcenia ogólnego;</w:t>
      </w:r>
    </w:p>
    <w:p w14:paraId="7489723F" w14:textId="77777777" w:rsidR="00910FE6" w:rsidRPr="00D96D69" w:rsidRDefault="00CC51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podręczniku – należy przez to rozumieć podręcznik dopuszczony do użytku szkolnego przez ministra właściwego do spraw oświaty i wychowania;</w:t>
      </w:r>
      <w:bookmarkEnd w:id="1"/>
    </w:p>
    <w:p w14:paraId="57F0CBBA" w14:textId="77777777" w:rsidR="00910FE6" w:rsidRPr="00D96D69" w:rsidRDefault="00CC51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materiale edukacyjnym – należy przez to rozumieć materiał zastępujący lub uzupełniający podręcznik, umożliwiający realizację programu nauczania, mający postać papierową</w:t>
      </w:r>
      <w:r w:rsidR="004D5D2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lub elektroniczną;</w:t>
      </w:r>
    </w:p>
    <w:p w14:paraId="4BC48DB0" w14:textId="77777777" w:rsidR="00910FE6" w:rsidRPr="00D96D69" w:rsidRDefault="00CC51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materiale ćwiczeniowym – należy przez to rozumieć materiał przeznaczony dla uczniów służący utrwaleniu przez nich wiadomości i umiejętności;</w:t>
      </w:r>
    </w:p>
    <w:p w14:paraId="4E7C8116" w14:textId="77777777" w:rsidR="006521C5" w:rsidRPr="00D96D69" w:rsidRDefault="00CC51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Karcie Nauczyciela – należy przez to rozumieć Ustawę z dnia 26 stycznia 1982 r.</w:t>
      </w:r>
      <w:r w:rsidR="00822D5B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Karta Nauczyciela;</w:t>
      </w:r>
    </w:p>
    <w:p w14:paraId="19711544" w14:textId="77777777" w:rsidR="006521C5" w:rsidRPr="00D96D69" w:rsidRDefault="00CC51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indywidualnym programie edukacyjno-terapeutycznym – należy przez to rozumieć program przygotowany przez nauczycieli </w:t>
      </w:r>
      <w:r w:rsidR="009A1CA8" w:rsidRPr="00D96D69">
        <w:rPr>
          <w:rFonts w:asciiTheme="minorHAnsi" w:hAnsiTheme="minorHAnsi" w:cstheme="minorHAnsi"/>
        </w:rPr>
        <w:t xml:space="preserve">i specjalistów </w:t>
      </w:r>
      <w:r w:rsidRPr="00D96D69">
        <w:rPr>
          <w:rFonts w:asciiTheme="minorHAnsi" w:hAnsiTheme="minorHAnsi" w:cstheme="minorHAnsi"/>
        </w:rPr>
        <w:t xml:space="preserve">dla ucznia objętego kształceniem specjalnym, który dostosowany jest do indywidualnych potrzeb rozwojowych i edukacyjnych oraz możliwości psychofizycznych ucznia, uwzględniający </w:t>
      </w:r>
      <w:r w:rsidR="00B72C41" w:rsidRPr="00D96D69">
        <w:rPr>
          <w:rFonts w:asciiTheme="minorHAnsi" w:hAnsiTheme="minorHAnsi" w:cstheme="minorHAnsi"/>
        </w:rPr>
        <w:t xml:space="preserve">zalecenia zawarte w orzeczeniu </w:t>
      </w:r>
      <w:r w:rsidRPr="00D96D69">
        <w:rPr>
          <w:rFonts w:asciiTheme="minorHAnsi" w:hAnsiTheme="minorHAnsi" w:cstheme="minorHAnsi"/>
        </w:rPr>
        <w:t>o potrzebie kształcenia specjalnego;</w:t>
      </w:r>
    </w:p>
    <w:p w14:paraId="2249973D" w14:textId="77777777" w:rsidR="006521C5" w:rsidRPr="00D96D69" w:rsidRDefault="00CC5108" w:rsidP="00D96D69">
      <w:pPr>
        <w:pStyle w:val="1"/>
        <w:rPr>
          <w:rFonts w:asciiTheme="minorHAnsi" w:hAnsiTheme="minorHAnsi" w:cstheme="minorHAnsi"/>
          <w:bCs/>
        </w:rPr>
      </w:pPr>
      <w:r w:rsidRPr="00D96D69">
        <w:rPr>
          <w:rFonts w:asciiTheme="minorHAnsi" w:hAnsiTheme="minorHAnsi" w:cstheme="minorHAnsi"/>
        </w:rPr>
        <w:t>zajęciach pozalekcyjnych – należy przez to rozumieć nieobowiązkowe zajęcia odbywające</w:t>
      </w:r>
      <w:r w:rsidR="004F06A1" w:rsidRPr="00D96D69">
        <w:rPr>
          <w:rFonts w:asciiTheme="minorHAnsi" w:hAnsiTheme="minorHAnsi" w:cstheme="minorHAnsi"/>
        </w:rPr>
        <w:t xml:space="preserve"> się</w:t>
      </w:r>
      <w:r w:rsidRPr="00D96D69">
        <w:rPr>
          <w:rFonts w:asciiTheme="minorHAnsi" w:hAnsiTheme="minorHAnsi" w:cstheme="minorHAnsi"/>
        </w:rPr>
        <w:t xml:space="preserve"> poza </w:t>
      </w:r>
      <w:r w:rsidR="00A830B6" w:rsidRPr="00D96D69">
        <w:rPr>
          <w:rFonts w:asciiTheme="minorHAnsi" w:hAnsiTheme="minorHAnsi" w:cstheme="minorHAnsi"/>
        </w:rPr>
        <w:t>szkolnym programem nauczania</w:t>
      </w:r>
      <w:r w:rsidRPr="00D96D69">
        <w:rPr>
          <w:rFonts w:asciiTheme="minorHAnsi" w:hAnsiTheme="minorHAnsi" w:cstheme="minorHAnsi"/>
        </w:rPr>
        <w:t xml:space="preserve"> </w:t>
      </w:r>
      <w:r w:rsidR="00B72C41" w:rsidRPr="00D96D69">
        <w:rPr>
          <w:rFonts w:asciiTheme="minorHAnsi" w:hAnsiTheme="minorHAnsi" w:cstheme="minorHAnsi"/>
        </w:rPr>
        <w:t xml:space="preserve">i będące przedłużeniem procesu </w:t>
      </w:r>
      <w:r w:rsidRPr="00D96D69">
        <w:rPr>
          <w:rFonts w:asciiTheme="minorHAnsi" w:hAnsiTheme="minorHAnsi" w:cstheme="minorHAnsi"/>
        </w:rPr>
        <w:t>dydaktyczno-wychowawczego</w:t>
      </w:r>
      <w:r w:rsidR="00822D5B" w:rsidRPr="00D96D69">
        <w:rPr>
          <w:rFonts w:asciiTheme="minorHAnsi" w:hAnsiTheme="minorHAnsi" w:cstheme="minorHAnsi"/>
        </w:rPr>
        <w:t>;</w:t>
      </w:r>
    </w:p>
    <w:p w14:paraId="7C3BC836" w14:textId="77777777" w:rsidR="006521C5" w:rsidRPr="00D96D69" w:rsidRDefault="00CC5108" w:rsidP="00D96D69">
      <w:pPr>
        <w:pStyle w:val="1"/>
        <w:rPr>
          <w:rStyle w:val="apple-converted-space"/>
          <w:rFonts w:asciiTheme="minorHAnsi" w:hAnsiTheme="minorHAnsi" w:cstheme="minorHAnsi"/>
          <w:bCs/>
        </w:rPr>
      </w:pPr>
      <w:r w:rsidRPr="00D96D69">
        <w:rPr>
          <w:rStyle w:val="apple-converted-space"/>
          <w:rFonts w:asciiTheme="minorHAnsi" w:hAnsiTheme="minorHAnsi" w:cstheme="minorHAnsi"/>
          <w:shd w:val="clear" w:color="auto" w:fill="FFFFFF"/>
        </w:rPr>
        <w:t>oddziale przedszkolnym – należy przez to rozumieć oddział przedszkolny działają</w:t>
      </w:r>
      <w:r w:rsidR="00F31DC7" w:rsidRPr="00D96D69">
        <w:rPr>
          <w:rStyle w:val="apple-converted-space"/>
          <w:rFonts w:asciiTheme="minorHAnsi" w:hAnsiTheme="minorHAnsi" w:cstheme="minorHAnsi"/>
          <w:shd w:val="clear" w:color="auto" w:fill="FFFFFF"/>
        </w:rPr>
        <w:t>cy</w:t>
      </w:r>
      <w:r w:rsidR="0086718D" w:rsidRPr="00D96D69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w Szkole Podstawowej n</w:t>
      </w:r>
      <w:r w:rsidRPr="00D96D69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r </w:t>
      </w:r>
      <w:r w:rsidR="00B72C41" w:rsidRPr="00D96D69">
        <w:rPr>
          <w:rStyle w:val="apple-converted-space"/>
          <w:rFonts w:asciiTheme="minorHAnsi" w:hAnsiTheme="minorHAnsi" w:cstheme="minorHAnsi"/>
          <w:shd w:val="clear" w:color="auto" w:fill="FFFFFF"/>
        </w:rPr>
        <w:t>378</w:t>
      </w:r>
      <w:r w:rsidR="0086718D" w:rsidRPr="00D96D69">
        <w:rPr>
          <w:rStyle w:val="apple-converted-space"/>
          <w:rFonts w:asciiTheme="minorHAnsi" w:hAnsiTheme="minorHAnsi" w:cstheme="minorHAnsi"/>
          <w:shd w:val="clear" w:color="auto" w:fill="FFFFFF"/>
        </w:rPr>
        <w:t>;</w:t>
      </w:r>
    </w:p>
    <w:p w14:paraId="1C7CC3A5" w14:textId="77777777" w:rsidR="006521C5" w:rsidRPr="00D96D69" w:rsidRDefault="00CC51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podstawie programowej wychowania przedszkolnego – należy przez to rozumieć obowiązkowy zestaw celów kształcenia i treści nauczania, w tym umiejętności, opisane w formie ogólnych i</w:t>
      </w:r>
      <w:r w:rsidR="0099208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szczegółowych wymagań dotyczących wiedzy i</w:t>
      </w:r>
      <w:r w:rsidR="0099208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umiejętności, które powinien</w:t>
      </w:r>
      <w:r w:rsidR="004D5D2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posiadać wychowanek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po zakończeniu określonego etapu edukacyjnego uwzględnione programach wychowania przedszkolnego, a także warunki i sposób realizacji podstawy programowej; </w:t>
      </w:r>
    </w:p>
    <w:p w14:paraId="796A4683" w14:textId="77777777" w:rsidR="006521C5" w:rsidRPr="00D96D69" w:rsidRDefault="00CC5108" w:rsidP="00D96D69">
      <w:pPr>
        <w:pStyle w:val="1"/>
        <w:rPr>
          <w:rFonts w:asciiTheme="minorHAnsi" w:hAnsiTheme="minorHAnsi" w:cstheme="minorHAnsi"/>
          <w:lang w:eastAsia="ar-SA"/>
        </w:rPr>
      </w:pPr>
      <w:r w:rsidRPr="00D96D69">
        <w:rPr>
          <w:rFonts w:asciiTheme="minorHAnsi" w:hAnsiTheme="minorHAnsi" w:cstheme="minorHAnsi"/>
        </w:rPr>
        <w:t>programie wychowania przedszkolnego – należy przez to rozumieć opis sposobu realizacji celów wychowania oraz treści nauczania ustalonych w podstawie programowej wychowania przedszkolnego;</w:t>
      </w:r>
    </w:p>
    <w:p w14:paraId="7D200AEB" w14:textId="77777777" w:rsidR="00CC5108" w:rsidRPr="00D96D69" w:rsidRDefault="00CC5108" w:rsidP="00D96D69">
      <w:pPr>
        <w:pStyle w:val="1"/>
        <w:rPr>
          <w:rFonts w:asciiTheme="minorHAnsi" w:hAnsiTheme="minorHAnsi" w:cstheme="minorHAnsi"/>
          <w:lang w:eastAsia="ar-SA"/>
        </w:rPr>
      </w:pPr>
      <w:r w:rsidRPr="00D96D69">
        <w:rPr>
          <w:rFonts w:asciiTheme="minorHAnsi" w:hAnsiTheme="minorHAnsi" w:cstheme="minorHAnsi"/>
        </w:rPr>
        <w:t>dzieciach – należy przez to rozumieć również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wychowanków oddziału przedszkolnego</w:t>
      </w:r>
      <w:r w:rsidR="00850FB9" w:rsidRPr="00D96D69">
        <w:rPr>
          <w:rFonts w:asciiTheme="minorHAnsi" w:hAnsiTheme="minorHAnsi" w:cstheme="minorHAnsi"/>
        </w:rPr>
        <w:t>.</w:t>
      </w:r>
    </w:p>
    <w:p w14:paraId="514FD8F9" w14:textId="77777777" w:rsidR="003E2BB9" w:rsidRPr="00D96D69" w:rsidRDefault="003E2BB9" w:rsidP="00D96D69">
      <w:pPr>
        <w:spacing w:after="0" w:line="360" w:lineRule="auto"/>
        <w:rPr>
          <w:rFonts w:asciiTheme="minorHAnsi" w:eastAsiaTheme="majorEastAsia" w:hAnsiTheme="minorHAnsi" w:cstheme="minorHAnsi"/>
          <w:b/>
          <w:bCs/>
          <w:kern w:val="32"/>
          <w:sz w:val="32"/>
          <w:szCs w:val="32"/>
        </w:rPr>
      </w:pPr>
      <w:r w:rsidRPr="00D96D69">
        <w:rPr>
          <w:rFonts w:asciiTheme="minorHAnsi" w:hAnsiTheme="minorHAnsi" w:cstheme="minorHAnsi"/>
        </w:rPr>
        <w:br w:type="page"/>
      </w:r>
    </w:p>
    <w:p w14:paraId="7F43AF2E" w14:textId="77777777" w:rsidR="007B09EB" w:rsidRPr="00D96D69" w:rsidRDefault="00A02492" w:rsidP="00D96D69">
      <w:pPr>
        <w:pStyle w:val="Nagwek1"/>
        <w:spacing w:line="360" w:lineRule="auto"/>
        <w:jc w:val="left"/>
        <w:rPr>
          <w:rFonts w:cstheme="minorHAnsi"/>
          <w:b w:val="0"/>
          <w:sz w:val="24"/>
          <w:szCs w:val="24"/>
        </w:rPr>
      </w:pPr>
      <w:bookmarkStart w:id="2" w:name="_Toc135130361"/>
      <w:r w:rsidRPr="00D96D69">
        <w:rPr>
          <w:rFonts w:cstheme="minorHAnsi"/>
        </w:rPr>
        <w:lastRenderedPageBreak/>
        <w:t>DZIAŁ</w:t>
      </w:r>
      <w:r w:rsidR="008538BB" w:rsidRPr="00D96D69">
        <w:rPr>
          <w:rFonts w:cstheme="minorHAnsi"/>
        </w:rPr>
        <w:t xml:space="preserve"> II</w:t>
      </w:r>
      <w:r w:rsidR="003E2BB9" w:rsidRPr="00D96D69">
        <w:rPr>
          <w:rFonts w:cstheme="minorHAnsi"/>
        </w:rPr>
        <w:t xml:space="preserve"> - </w:t>
      </w:r>
      <w:r w:rsidR="007B09EB" w:rsidRPr="00D96D69">
        <w:rPr>
          <w:rFonts w:cstheme="minorHAnsi"/>
          <w:sz w:val="24"/>
          <w:szCs w:val="24"/>
        </w:rPr>
        <w:t>CE</w:t>
      </w:r>
      <w:r w:rsidR="008E6B4A" w:rsidRPr="00D96D69">
        <w:rPr>
          <w:rFonts w:cstheme="minorHAnsi"/>
          <w:sz w:val="24"/>
          <w:szCs w:val="24"/>
        </w:rPr>
        <w:t>LE I ZADANIA SZKOŁY ORAZ SPOSÓB ICH WYKONYWANIA</w:t>
      </w:r>
      <w:bookmarkEnd w:id="2"/>
    </w:p>
    <w:p w14:paraId="62A47909" w14:textId="77777777" w:rsidR="00A02492" w:rsidRPr="00D96D69" w:rsidRDefault="00D40CC6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3" w:name="_Toc135130362"/>
      <w:r w:rsidRPr="00D96D69">
        <w:rPr>
          <w:rFonts w:asciiTheme="minorHAnsi" w:hAnsiTheme="minorHAnsi" w:cstheme="minorHAnsi"/>
          <w:color w:val="auto"/>
        </w:rPr>
        <w:t>Rozdział</w:t>
      </w:r>
      <w:r w:rsidR="00A02492" w:rsidRPr="00D96D69">
        <w:rPr>
          <w:rFonts w:asciiTheme="minorHAnsi" w:hAnsiTheme="minorHAnsi" w:cstheme="minorHAnsi"/>
          <w:color w:val="auto"/>
        </w:rPr>
        <w:t xml:space="preserve"> 1</w:t>
      </w:r>
      <w:r w:rsidR="003E2BB9" w:rsidRPr="00D96D69">
        <w:rPr>
          <w:rFonts w:asciiTheme="minorHAnsi" w:hAnsiTheme="minorHAnsi" w:cstheme="minorHAnsi"/>
          <w:color w:val="auto"/>
        </w:rPr>
        <w:t xml:space="preserve"> - </w:t>
      </w:r>
      <w:r w:rsidR="00E258E4" w:rsidRPr="00D96D69">
        <w:rPr>
          <w:rFonts w:asciiTheme="minorHAnsi" w:hAnsiTheme="minorHAnsi" w:cstheme="minorHAnsi"/>
          <w:color w:val="auto"/>
        </w:rPr>
        <w:t xml:space="preserve">Cele </w:t>
      </w:r>
      <w:r w:rsidR="00A02492" w:rsidRPr="00D96D69">
        <w:rPr>
          <w:rFonts w:asciiTheme="minorHAnsi" w:hAnsiTheme="minorHAnsi" w:cstheme="minorHAnsi"/>
          <w:color w:val="auto"/>
        </w:rPr>
        <w:t>szkoły</w:t>
      </w:r>
      <w:bookmarkEnd w:id="3"/>
    </w:p>
    <w:p w14:paraId="5AC43BE3" w14:textId="77777777" w:rsidR="001F767B" w:rsidRPr="00D96D69" w:rsidRDefault="00A64988" w:rsidP="00D96D69">
      <w:pPr>
        <w:pStyle w:val="Paragraf"/>
        <w:spacing w:before="48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89438B" w:rsidRPr="00D96D69">
        <w:rPr>
          <w:rFonts w:asciiTheme="minorHAnsi" w:hAnsiTheme="minorHAnsi" w:cstheme="minorHAnsi"/>
          <w:b/>
        </w:rPr>
        <w:t>3</w:t>
      </w:r>
      <w:r w:rsidR="00A02492" w:rsidRPr="00D96D69">
        <w:rPr>
          <w:rFonts w:asciiTheme="minorHAnsi" w:hAnsiTheme="minorHAnsi" w:cstheme="minorHAnsi"/>
        </w:rPr>
        <w:t>.1. Szkoła realizuje cele i</w:t>
      </w:r>
      <w:r w:rsidR="00992089" w:rsidRPr="00D96D69">
        <w:rPr>
          <w:rFonts w:asciiTheme="minorHAnsi" w:hAnsiTheme="minorHAnsi" w:cstheme="minorHAnsi"/>
        </w:rPr>
        <w:t xml:space="preserve"> </w:t>
      </w:r>
      <w:r w:rsidR="00A02492" w:rsidRPr="00D96D69">
        <w:rPr>
          <w:rFonts w:asciiTheme="minorHAnsi" w:hAnsiTheme="minorHAnsi" w:cstheme="minorHAnsi"/>
        </w:rPr>
        <w:t>zadania określone w Konstytu</w:t>
      </w:r>
      <w:r w:rsidR="009628FB" w:rsidRPr="00D96D69">
        <w:rPr>
          <w:rFonts w:asciiTheme="minorHAnsi" w:hAnsiTheme="minorHAnsi" w:cstheme="minorHAnsi"/>
        </w:rPr>
        <w:t>cji Rzeczypospolitej Polskiej,</w:t>
      </w:r>
      <w:r w:rsidR="00A02492" w:rsidRPr="00D96D69">
        <w:rPr>
          <w:rFonts w:asciiTheme="minorHAnsi" w:hAnsiTheme="minorHAnsi" w:cstheme="minorHAnsi"/>
        </w:rPr>
        <w:t xml:space="preserve"> Powszechnej Deklaracji Praw Człowieka, Międzynarodowym Pakcie Praw Obywatelskich i Politycznych oraz Konwencji o Prawach Dziecka, Ustawie Prawo Oświatowe oraz w przepisach wydanych na jej podstawie, a w szczególności w podstawie programowej</w:t>
      </w:r>
      <w:r w:rsidR="008E6B4A" w:rsidRPr="00D96D69">
        <w:rPr>
          <w:rFonts w:asciiTheme="minorHAnsi" w:hAnsiTheme="minorHAnsi" w:cstheme="minorHAnsi"/>
        </w:rPr>
        <w:t xml:space="preserve"> kształcenia ogólnego</w:t>
      </w:r>
      <w:r w:rsidR="00A02492" w:rsidRPr="00D96D69">
        <w:rPr>
          <w:rFonts w:asciiTheme="minorHAnsi" w:hAnsiTheme="minorHAnsi" w:cstheme="minorHAnsi"/>
        </w:rPr>
        <w:t xml:space="preserve"> i w</w:t>
      </w:r>
      <w:r w:rsidR="00992089" w:rsidRPr="00D96D69">
        <w:rPr>
          <w:rFonts w:asciiTheme="minorHAnsi" w:hAnsiTheme="minorHAnsi" w:cstheme="minorHAnsi"/>
        </w:rPr>
        <w:t xml:space="preserve"> </w:t>
      </w:r>
      <w:r w:rsidR="00A02492" w:rsidRPr="00D96D69">
        <w:rPr>
          <w:rFonts w:asciiTheme="minorHAnsi" w:hAnsiTheme="minorHAnsi" w:cstheme="minorHAnsi"/>
        </w:rPr>
        <w:t>Programie wychowawczo – profilaktycznym szkoły.</w:t>
      </w:r>
      <w:r w:rsidR="00196856" w:rsidRPr="00D96D69">
        <w:rPr>
          <w:rFonts w:asciiTheme="minorHAnsi" w:hAnsiTheme="minorHAnsi" w:cstheme="minorHAnsi"/>
        </w:rPr>
        <w:t xml:space="preserve"> G</w:t>
      </w:r>
      <w:r w:rsidR="00A02492" w:rsidRPr="00D96D69">
        <w:rPr>
          <w:rFonts w:asciiTheme="minorHAnsi" w:hAnsiTheme="minorHAnsi" w:cstheme="minorHAnsi"/>
        </w:rPr>
        <w:t xml:space="preserve">łównymi celami szkoły </w:t>
      </w:r>
      <w:r w:rsidR="009628FB" w:rsidRPr="00D96D69">
        <w:rPr>
          <w:rFonts w:asciiTheme="minorHAnsi" w:hAnsiTheme="minorHAnsi" w:cstheme="minorHAnsi"/>
        </w:rPr>
        <w:t>są</w:t>
      </w:r>
      <w:r w:rsidR="00A02492" w:rsidRPr="00D96D69">
        <w:rPr>
          <w:rFonts w:asciiTheme="minorHAnsi" w:hAnsiTheme="minorHAnsi" w:cstheme="minorHAnsi"/>
        </w:rPr>
        <w:t xml:space="preserve"> w szczególności:</w:t>
      </w:r>
    </w:p>
    <w:p w14:paraId="353A69B4" w14:textId="77777777" w:rsidR="003E74B2" w:rsidRPr="00D96D69" w:rsidRDefault="004B5E91" w:rsidP="00DA2D4B">
      <w:pPr>
        <w:pStyle w:val="1"/>
        <w:numPr>
          <w:ilvl w:val="0"/>
          <w:numId w:val="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wspomaganie</w:t>
      </w:r>
      <w:r w:rsidR="004D5D2F" w:rsidRPr="00D96D69">
        <w:rPr>
          <w:rFonts w:asciiTheme="minorHAnsi" w:hAnsiTheme="minorHAnsi" w:cstheme="minorHAnsi"/>
        </w:rPr>
        <w:t xml:space="preserve"> wychowawczej roli rodziny;</w:t>
      </w:r>
    </w:p>
    <w:p w14:paraId="1CF5E9FF" w14:textId="77777777" w:rsidR="003E74B2" w:rsidRPr="00D96D69" w:rsidRDefault="004D5D2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wychowanie rozumiane jako wspieranie dziecka w rozwoju ku pełnej dojrzało</w:t>
      </w:r>
      <w:r w:rsidR="003E74B2" w:rsidRPr="00D96D69">
        <w:rPr>
          <w:rFonts w:asciiTheme="minorHAnsi" w:hAnsiTheme="minorHAnsi" w:cstheme="minorHAnsi"/>
        </w:rPr>
        <w:t xml:space="preserve">ści </w:t>
      </w:r>
      <w:r w:rsidRPr="00D96D69">
        <w:rPr>
          <w:rFonts w:asciiTheme="minorHAnsi" w:hAnsiTheme="minorHAnsi" w:cstheme="minorHAnsi"/>
        </w:rPr>
        <w:t>w sferze fizycznej, emocjonalnej,</w:t>
      </w:r>
      <w:r w:rsidR="004B61A5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intelektualnej, duchowej i społecznej, wzmacniane i uzupełniane przez działania z zakresu profilaktyki problemów</w:t>
      </w:r>
      <w:r w:rsidR="004B61A5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d</w:t>
      </w:r>
      <w:r w:rsidR="004B61A5" w:rsidRPr="00D96D69">
        <w:rPr>
          <w:rFonts w:asciiTheme="minorHAnsi" w:hAnsiTheme="minorHAnsi" w:cstheme="minorHAnsi"/>
        </w:rPr>
        <w:t>zieci i młodzieży;</w:t>
      </w:r>
    </w:p>
    <w:p w14:paraId="211E99AE" w14:textId="77777777" w:rsidR="00866BA4" w:rsidRPr="00D96D69" w:rsidRDefault="004D5D2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dostosowanie treści, metod i organizacji nauczania do możliwości psychofizycznych uczniów, a także możliwość</w:t>
      </w:r>
      <w:r w:rsidR="004B61A5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korzystania z pomocy psychologiczno-pedagogicznej i specjalnych form pracy dydaktycznej;</w:t>
      </w:r>
    </w:p>
    <w:p w14:paraId="2DFA6AF9" w14:textId="77777777" w:rsidR="00866BA4" w:rsidRPr="00D96D69" w:rsidRDefault="00F960F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opieka</w:t>
      </w:r>
      <w:r w:rsidR="004D5D2F" w:rsidRPr="00D96D69">
        <w:rPr>
          <w:rFonts w:asciiTheme="minorHAnsi" w:hAnsiTheme="minorHAnsi" w:cstheme="minorHAnsi"/>
        </w:rPr>
        <w:t xml:space="preserve"> nad uczniami niepełnosprawnymi przez umożliwianie realizowania zindywidualizowanego procesu kształcenia,</w:t>
      </w:r>
      <w:r w:rsidR="004B61A5" w:rsidRPr="00D96D69">
        <w:rPr>
          <w:rFonts w:asciiTheme="minorHAnsi" w:hAnsiTheme="minorHAnsi" w:cstheme="minorHAnsi"/>
        </w:rPr>
        <w:t xml:space="preserve"> </w:t>
      </w:r>
      <w:r w:rsidR="004D5D2F" w:rsidRPr="00D96D69">
        <w:rPr>
          <w:rFonts w:asciiTheme="minorHAnsi" w:hAnsiTheme="minorHAnsi" w:cstheme="minorHAnsi"/>
        </w:rPr>
        <w:t>form i programów nauczania oraz zajęć rewalidacyjnych;</w:t>
      </w:r>
    </w:p>
    <w:p w14:paraId="7AE6A639" w14:textId="77777777" w:rsidR="00866BA4" w:rsidRPr="00D96D69" w:rsidRDefault="00F960F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opieka</w:t>
      </w:r>
      <w:r w:rsidR="004D5D2F" w:rsidRPr="00D96D69">
        <w:rPr>
          <w:rFonts w:asciiTheme="minorHAnsi" w:hAnsiTheme="minorHAnsi" w:cstheme="minorHAnsi"/>
        </w:rPr>
        <w:t xml:space="preserve"> nad uczniami szczególnie uzdolnionymi poprzez umożliwianie realizowania indywidualnych programów nauczania</w:t>
      </w:r>
      <w:r w:rsidR="004B61A5" w:rsidRPr="00D96D69">
        <w:rPr>
          <w:rFonts w:asciiTheme="minorHAnsi" w:hAnsiTheme="minorHAnsi" w:cstheme="minorHAnsi"/>
        </w:rPr>
        <w:t xml:space="preserve"> </w:t>
      </w:r>
      <w:r w:rsidR="004D5D2F" w:rsidRPr="00D96D69">
        <w:rPr>
          <w:rFonts w:asciiTheme="minorHAnsi" w:hAnsiTheme="minorHAnsi" w:cstheme="minorHAnsi"/>
        </w:rPr>
        <w:t>oraz ukończenia szkoły każdego typu w skróconym czasie;</w:t>
      </w:r>
    </w:p>
    <w:p w14:paraId="7D83DBC1" w14:textId="77777777" w:rsidR="00866BA4" w:rsidRPr="00D96D69" w:rsidRDefault="004D5D2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kształtowanie u uczniów postaw prospołecznych, w tym poprzez możliwość udziału w działaniach </w:t>
      </w:r>
      <w:r w:rsidR="00992089" w:rsidRPr="00D96D69">
        <w:rPr>
          <w:rFonts w:asciiTheme="minorHAnsi" w:hAnsiTheme="minorHAnsi" w:cstheme="minorHAnsi"/>
        </w:rPr>
        <w:t xml:space="preserve">z </w:t>
      </w:r>
      <w:r w:rsidRPr="00D96D69">
        <w:rPr>
          <w:rFonts w:asciiTheme="minorHAnsi" w:hAnsiTheme="minorHAnsi" w:cstheme="minorHAnsi"/>
        </w:rPr>
        <w:t>zakresu wolontariatu,</w:t>
      </w:r>
      <w:r w:rsidR="004B61A5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sprzyjających aktywnemu uczestnictwu uczniów w życiu społecznym;</w:t>
      </w:r>
    </w:p>
    <w:p w14:paraId="46926F7A" w14:textId="77777777" w:rsidR="00866BA4" w:rsidRPr="00D96D69" w:rsidRDefault="004D5D2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upowszechnianie wśród dzieci i młodzieży wiedzy i umiejętności niezbędnych do aktywnego uczestnictwa w kulturze</w:t>
      </w:r>
      <w:r w:rsidR="004B61A5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 sztuce narodowej i światowej;</w:t>
      </w:r>
    </w:p>
    <w:p w14:paraId="7ACB789A" w14:textId="77777777" w:rsidR="00866BA4" w:rsidRPr="00D96D69" w:rsidRDefault="004D5D2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utrzymywanie bezpiecznych i higienicznych warunków nauki, wychowania i opieki w szkołach</w:t>
      </w:r>
      <w:r w:rsidR="00F960F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 placówkach;</w:t>
      </w:r>
    </w:p>
    <w:p w14:paraId="6ADEB19D" w14:textId="77777777" w:rsidR="00554DEB" w:rsidRPr="00D96D69" w:rsidRDefault="004D5D2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upowszechnianie wśród dzieci i młodzieży wiedzy o zasadach zrównoważonego rozwoju oraz kształtowanie postaw</w:t>
      </w:r>
      <w:r w:rsidR="004B61A5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sprzyjających jego wdrażaniu w skali lokalnej, krajowej i globalnej;</w:t>
      </w:r>
    </w:p>
    <w:p w14:paraId="7C50D608" w14:textId="77777777" w:rsidR="00554DEB" w:rsidRPr="00D96D69" w:rsidRDefault="00F960F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opieka</w:t>
      </w:r>
      <w:r w:rsidR="004D5D2F" w:rsidRPr="00D96D69">
        <w:rPr>
          <w:rFonts w:asciiTheme="minorHAnsi" w:hAnsiTheme="minorHAnsi" w:cstheme="minorHAnsi"/>
        </w:rPr>
        <w:t xml:space="preserve"> </w:t>
      </w:r>
      <w:r w:rsidR="00F31DC7" w:rsidRPr="00D96D69">
        <w:rPr>
          <w:rFonts w:asciiTheme="minorHAnsi" w:hAnsiTheme="minorHAnsi" w:cstheme="minorHAnsi"/>
        </w:rPr>
        <w:t>nad uczniami</w:t>
      </w:r>
      <w:r w:rsidR="004D5D2F" w:rsidRPr="00D96D69">
        <w:rPr>
          <w:rFonts w:asciiTheme="minorHAnsi" w:hAnsiTheme="minorHAnsi" w:cstheme="minorHAnsi"/>
        </w:rPr>
        <w:t xml:space="preserve"> pozostającym w trudnej sytuacji materialnej i życiowej;</w:t>
      </w:r>
    </w:p>
    <w:p w14:paraId="442FF6CE" w14:textId="77777777" w:rsidR="00554DEB" w:rsidRPr="00D96D69" w:rsidRDefault="004D5D2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dostosowywanie kierunków i treści kształcenia do wymogów rynku pracy;</w:t>
      </w:r>
    </w:p>
    <w:p w14:paraId="7F1C0716" w14:textId="77777777" w:rsidR="00554DEB" w:rsidRPr="00D96D69" w:rsidRDefault="004D5D2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kształtowanie u uczniów postaw przedsiębiorczoś</w:t>
      </w:r>
      <w:r w:rsidR="00554DEB" w:rsidRPr="00D96D69">
        <w:rPr>
          <w:rFonts w:asciiTheme="minorHAnsi" w:hAnsiTheme="minorHAnsi" w:cstheme="minorHAnsi"/>
        </w:rPr>
        <w:t xml:space="preserve">ci i kreatywności sprzyjających </w:t>
      </w:r>
      <w:r w:rsidRPr="00D96D69">
        <w:rPr>
          <w:rFonts w:asciiTheme="minorHAnsi" w:hAnsiTheme="minorHAnsi" w:cstheme="minorHAnsi"/>
        </w:rPr>
        <w:t>aktywnemu uczestnictwu w życiu</w:t>
      </w:r>
      <w:r w:rsidR="004B61A5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gospodarczym, w tym poprzez stosowanie w procesie kształcenia innowacyjnych rozwiązań programowych, organizacyjnych</w:t>
      </w:r>
      <w:r w:rsidR="004B61A5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lub metodycznych;</w:t>
      </w:r>
    </w:p>
    <w:p w14:paraId="7148D76B" w14:textId="77777777" w:rsidR="00554DEB" w:rsidRPr="00D96D69" w:rsidRDefault="004D5D2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przygotowywanie uczniów do wyboru zawodu i kierunku kształcenia;</w:t>
      </w:r>
    </w:p>
    <w:p w14:paraId="127D0A9A" w14:textId="77777777" w:rsidR="00554DEB" w:rsidRPr="00D96D69" w:rsidRDefault="004B61A5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tworzenie warunków</w:t>
      </w:r>
      <w:r w:rsidR="004D5D2F" w:rsidRPr="00D96D69">
        <w:rPr>
          <w:rFonts w:asciiTheme="minorHAnsi" w:hAnsiTheme="minorHAnsi" w:cstheme="minorHAnsi"/>
        </w:rPr>
        <w:t xml:space="preserve"> do rozwoju zainteresowań i uzdolnień uczniów przez organizowanie zajęć pozalekcyjnych i pozaszkolnych</w:t>
      </w:r>
      <w:r w:rsidRPr="00D96D69">
        <w:rPr>
          <w:rFonts w:asciiTheme="minorHAnsi" w:hAnsiTheme="minorHAnsi" w:cstheme="minorHAnsi"/>
        </w:rPr>
        <w:t xml:space="preserve"> </w:t>
      </w:r>
      <w:r w:rsidR="004D5D2F" w:rsidRPr="00D96D69">
        <w:rPr>
          <w:rFonts w:asciiTheme="minorHAnsi" w:hAnsiTheme="minorHAnsi" w:cstheme="minorHAnsi"/>
        </w:rPr>
        <w:t>oraz kształtowanie aktywności społecznej i umiejętności spędzania czasu wolnego;</w:t>
      </w:r>
    </w:p>
    <w:p w14:paraId="620C6A9E" w14:textId="77777777" w:rsidR="00554DEB" w:rsidRPr="00D96D69" w:rsidRDefault="004D5D2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upowszechnianie wśród dzieci i młodzieży wiedzy o bezpieczeństwie oraz kształtowanie właściwych postaw wobec</w:t>
      </w:r>
      <w:r w:rsidR="004B61A5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zagrożeń, w tym związanych z korzystaniem z technologii informacyjno</w:t>
      </w:r>
      <w:r w:rsidR="004B61A5" w:rsidRPr="00D96D69">
        <w:rPr>
          <w:rFonts w:asciiTheme="minorHAnsi" w:hAnsiTheme="minorHAnsi" w:cstheme="minorHAnsi"/>
        </w:rPr>
        <w:t>-komunikacyjnych i sytuacji nadzwyczajnych;</w:t>
      </w:r>
    </w:p>
    <w:p w14:paraId="116323D7" w14:textId="77777777" w:rsidR="004D5D2F" w:rsidRPr="00D96D69" w:rsidRDefault="004D5D2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kształtowanie u uczniów umiejętności sprawnego posługiwania się technologia</w:t>
      </w:r>
      <w:r w:rsidR="004B5E91" w:rsidRPr="00D96D69">
        <w:rPr>
          <w:rFonts w:asciiTheme="minorHAnsi" w:hAnsiTheme="minorHAnsi" w:cstheme="minorHAnsi"/>
        </w:rPr>
        <w:t>mi informacyjno-komunikacyjnymi.</w:t>
      </w:r>
    </w:p>
    <w:p w14:paraId="2362ACEC" w14:textId="77777777" w:rsidR="00A02492" w:rsidRPr="00D96D69" w:rsidRDefault="003E3D26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4" w:name="_Toc135130363"/>
      <w:r w:rsidRPr="00D96D69">
        <w:rPr>
          <w:rFonts w:asciiTheme="minorHAnsi" w:hAnsiTheme="minorHAnsi" w:cstheme="minorHAnsi"/>
          <w:color w:val="auto"/>
        </w:rPr>
        <w:t>R</w:t>
      </w:r>
      <w:r w:rsidR="00D40CC6" w:rsidRPr="00D96D69">
        <w:rPr>
          <w:rFonts w:asciiTheme="minorHAnsi" w:hAnsiTheme="minorHAnsi" w:cstheme="minorHAnsi"/>
          <w:color w:val="auto"/>
        </w:rPr>
        <w:t>ozdział</w:t>
      </w:r>
      <w:r w:rsidRPr="00D96D69">
        <w:rPr>
          <w:rFonts w:asciiTheme="minorHAnsi" w:hAnsiTheme="minorHAnsi" w:cstheme="minorHAnsi"/>
          <w:color w:val="auto"/>
        </w:rPr>
        <w:t xml:space="preserve"> 2</w:t>
      </w:r>
      <w:r w:rsidR="00D40CC6" w:rsidRPr="00D96D69">
        <w:rPr>
          <w:rFonts w:asciiTheme="minorHAnsi" w:hAnsiTheme="minorHAnsi" w:cstheme="minorHAnsi"/>
          <w:color w:val="auto"/>
        </w:rPr>
        <w:t xml:space="preserve"> - </w:t>
      </w:r>
      <w:r w:rsidR="00A02492" w:rsidRPr="00D96D69">
        <w:rPr>
          <w:rFonts w:asciiTheme="minorHAnsi" w:hAnsiTheme="minorHAnsi" w:cstheme="minorHAnsi"/>
          <w:color w:val="auto"/>
        </w:rPr>
        <w:t>Zadania szkoły w zakresie kształcenia ogólnego</w:t>
      </w:r>
      <w:bookmarkEnd w:id="4"/>
    </w:p>
    <w:p w14:paraId="1B90ADF5" w14:textId="77777777" w:rsidR="00A02492" w:rsidRPr="00D96D69" w:rsidRDefault="00A6498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89438B" w:rsidRPr="00D96D69">
        <w:rPr>
          <w:rFonts w:asciiTheme="minorHAnsi" w:hAnsiTheme="minorHAnsi" w:cstheme="minorHAnsi"/>
          <w:b/>
        </w:rPr>
        <w:t>4</w:t>
      </w:r>
      <w:r w:rsidR="00F65361" w:rsidRPr="00D96D69">
        <w:rPr>
          <w:rFonts w:asciiTheme="minorHAnsi" w:hAnsiTheme="minorHAnsi" w:cstheme="minorHAnsi"/>
          <w:b/>
        </w:rPr>
        <w:t>.</w:t>
      </w:r>
      <w:r w:rsidR="00A02492" w:rsidRPr="00D96D69">
        <w:rPr>
          <w:rFonts w:asciiTheme="minorHAnsi" w:hAnsiTheme="minorHAnsi" w:cstheme="minorHAnsi"/>
        </w:rPr>
        <w:t>1. Szkoła realizuje zad</w:t>
      </w:r>
      <w:r w:rsidR="009628FB" w:rsidRPr="00D96D69">
        <w:rPr>
          <w:rFonts w:asciiTheme="minorHAnsi" w:hAnsiTheme="minorHAnsi" w:cstheme="minorHAnsi"/>
        </w:rPr>
        <w:t>a</w:t>
      </w:r>
      <w:r w:rsidR="00A02492" w:rsidRPr="00D96D69">
        <w:rPr>
          <w:rFonts w:asciiTheme="minorHAnsi" w:hAnsiTheme="minorHAnsi" w:cstheme="minorHAnsi"/>
        </w:rPr>
        <w:t xml:space="preserve">nia wskazane w podstawie programowej kształcenia ogólnego, poprzez realizację podstawy programowej kształcenia ogólnego dla: </w:t>
      </w:r>
    </w:p>
    <w:p w14:paraId="186E49C7" w14:textId="77777777" w:rsidR="00A02492" w:rsidRPr="00D96D69" w:rsidRDefault="00A02492" w:rsidP="00DA2D4B">
      <w:pPr>
        <w:pStyle w:val="1"/>
        <w:numPr>
          <w:ilvl w:val="0"/>
          <w:numId w:val="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I etapu edukacyjnego obejmującego klasy I </w:t>
      </w:r>
      <w:r w:rsidR="007B09EB" w:rsidRPr="00D96D69">
        <w:rPr>
          <w:rFonts w:asciiTheme="minorHAnsi" w:hAnsiTheme="minorHAnsi" w:cstheme="minorHAnsi"/>
        </w:rPr>
        <w:t>–</w:t>
      </w:r>
      <w:r w:rsidRPr="00D96D69">
        <w:rPr>
          <w:rFonts w:asciiTheme="minorHAnsi" w:hAnsiTheme="minorHAnsi" w:cstheme="minorHAnsi"/>
        </w:rPr>
        <w:t xml:space="preserve"> III</w:t>
      </w:r>
      <w:r w:rsidR="007B09EB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szkoły podstawowej – edukacja wczesnoszkolna, która jest realizowana w formie kształcenia zintegrowaneg</w:t>
      </w:r>
      <w:r w:rsidR="007B09EB" w:rsidRPr="00D96D69">
        <w:rPr>
          <w:rFonts w:asciiTheme="minorHAnsi" w:hAnsiTheme="minorHAnsi" w:cstheme="minorHAnsi"/>
        </w:rPr>
        <w:t>o</w:t>
      </w:r>
      <w:r w:rsidRPr="00D96D69">
        <w:rPr>
          <w:rFonts w:asciiTheme="minorHAnsi" w:hAnsiTheme="minorHAnsi" w:cstheme="minorHAnsi"/>
        </w:rPr>
        <w:t xml:space="preserve">; </w:t>
      </w:r>
    </w:p>
    <w:p w14:paraId="5A110C7E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II etapu edukacyjnego obejmującego klasy IV</w:t>
      </w:r>
      <w:r w:rsidR="007B09EB" w:rsidRPr="00D96D69">
        <w:rPr>
          <w:rFonts w:asciiTheme="minorHAnsi" w:hAnsiTheme="minorHAnsi" w:cstheme="minorHAnsi"/>
        </w:rPr>
        <w:t xml:space="preserve"> – </w:t>
      </w:r>
      <w:r w:rsidRPr="00D96D69">
        <w:rPr>
          <w:rFonts w:asciiTheme="minorHAnsi" w:hAnsiTheme="minorHAnsi" w:cstheme="minorHAnsi"/>
        </w:rPr>
        <w:t>VIII</w:t>
      </w:r>
      <w:r w:rsidR="007B09EB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szkoły podstawowej, podczas którego są realizowane przedmioty określone w przepisach dotyczących ramowych planów nauczania dla klas IV</w:t>
      </w:r>
      <w:r w:rsidR="007B09EB" w:rsidRPr="00D96D69">
        <w:rPr>
          <w:rFonts w:asciiTheme="minorHAnsi" w:hAnsiTheme="minorHAnsi" w:cstheme="minorHAnsi"/>
        </w:rPr>
        <w:t xml:space="preserve"> </w:t>
      </w:r>
      <w:r w:rsidR="00651481" w:rsidRPr="00D96D69">
        <w:rPr>
          <w:rFonts w:asciiTheme="minorHAnsi" w:hAnsiTheme="minorHAnsi" w:cstheme="minorHAnsi"/>
        </w:rPr>
        <w:t>–</w:t>
      </w:r>
      <w:r w:rsidR="007B09EB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VIII</w:t>
      </w:r>
      <w:r w:rsidR="00651481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publicznej szkoły podstawowej.</w:t>
      </w:r>
    </w:p>
    <w:p w14:paraId="5B191643" w14:textId="77777777" w:rsidR="003D6340" w:rsidRPr="00D96D69" w:rsidRDefault="00196856" w:rsidP="00D96D69">
      <w:pPr>
        <w:pStyle w:val="2"/>
        <w:numPr>
          <w:ilvl w:val="0"/>
          <w:numId w:val="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2.  </w:t>
      </w:r>
      <w:r w:rsidRPr="00D96D69">
        <w:rPr>
          <w:rFonts w:asciiTheme="minorHAnsi" w:hAnsiTheme="minorHAnsi" w:cstheme="minorHAnsi"/>
        </w:rPr>
        <w:tab/>
      </w:r>
      <w:r w:rsidR="00A02492" w:rsidRPr="00D96D69">
        <w:rPr>
          <w:rFonts w:asciiTheme="minorHAnsi" w:hAnsiTheme="minorHAnsi" w:cstheme="minorHAnsi"/>
        </w:rPr>
        <w:t>Podstawa programowa realizowana jest w określonej w ramowych planach nauczania liczbie godzin, zgodnie z zalecanymi warunkami</w:t>
      </w:r>
      <w:r w:rsidR="00A84C4A" w:rsidRPr="00D96D69">
        <w:rPr>
          <w:rFonts w:asciiTheme="minorHAnsi" w:hAnsiTheme="minorHAnsi" w:cstheme="minorHAnsi"/>
        </w:rPr>
        <w:t xml:space="preserve"> </w:t>
      </w:r>
      <w:r w:rsidR="00A02492" w:rsidRPr="00D96D69">
        <w:rPr>
          <w:rFonts w:asciiTheme="minorHAnsi" w:hAnsiTheme="minorHAnsi" w:cstheme="minorHAnsi"/>
        </w:rPr>
        <w:t xml:space="preserve">i sposobami realizacji poszczególnych </w:t>
      </w:r>
      <w:r w:rsidR="00A02492" w:rsidRPr="00D96D69">
        <w:rPr>
          <w:rFonts w:asciiTheme="minorHAnsi" w:hAnsiTheme="minorHAnsi" w:cstheme="minorHAnsi"/>
        </w:rPr>
        <w:lastRenderedPageBreak/>
        <w:t xml:space="preserve">przedmiotów. </w:t>
      </w:r>
    </w:p>
    <w:p w14:paraId="6C77F608" w14:textId="77777777" w:rsidR="003D6340" w:rsidRPr="00D96D69" w:rsidRDefault="00196856" w:rsidP="00D96D69">
      <w:pPr>
        <w:pStyle w:val="2"/>
        <w:numPr>
          <w:ilvl w:val="0"/>
          <w:numId w:val="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3. </w:t>
      </w:r>
      <w:r w:rsidRPr="00D96D69">
        <w:rPr>
          <w:rFonts w:asciiTheme="minorHAnsi" w:hAnsiTheme="minorHAnsi" w:cstheme="minorHAnsi"/>
        </w:rPr>
        <w:tab/>
      </w:r>
      <w:r w:rsidR="007B09EB" w:rsidRPr="00D96D69">
        <w:rPr>
          <w:rFonts w:asciiTheme="minorHAnsi" w:hAnsiTheme="minorHAnsi" w:cstheme="minorHAnsi"/>
        </w:rPr>
        <w:t xml:space="preserve">W klasach I </w:t>
      </w:r>
      <w:r w:rsidR="005C5EF7" w:rsidRPr="00D96D69">
        <w:rPr>
          <w:rFonts w:asciiTheme="minorHAnsi" w:hAnsiTheme="minorHAnsi" w:cstheme="minorHAnsi"/>
        </w:rPr>
        <w:t>-</w:t>
      </w:r>
      <w:r w:rsidR="007B09EB" w:rsidRPr="00D96D69">
        <w:rPr>
          <w:rFonts w:asciiTheme="minorHAnsi" w:hAnsiTheme="minorHAnsi" w:cstheme="minorHAnsi"/>
        </w:rPr>
        <w:t xml:space="preserve"> </w:t>
      </w:r>
      <w:r w:rsidR="00A02492" w:rsidRPr="00D96D69">
        <w:rPr>
          <w:rFonts w:asciiTheme="minorHAnsi" w:hAnsiTheme="minorHAnsi" w:cstheme="minorHAnsi"/>
        </w:rPr>
        <w:t>VI</w:t>
      </w:r>
      <w:r w:rsidR="007B09EB" w:rsidRPr="00D96D69">
        <w:rPr>
          <w:rFonts w:asciiTheme="minorHAnsi" w:hAnsiTheme="minorHAnsi" w:cstheme="minorHAnsi"/>
        </w:rPr>
        <w:t xml:space="preserve"> </w:t>
      </w:r>
      <w:r w:rsidR="00A02492" w:rsidRPr="00D96D69">
        <w:rPr>
          <w:rFonts w:asciiTheme="minorHAnsi" w:hAnsiTheme="minorHAnsi" w:cstheme="minorHAnsi"/>
        </w:rPr>
        <w:t>każdy uczeń obowiązkowo uczy się jednego języka obcego nowożytnego, natomiast od klasy VII</w:t>
      </w:r>
      <w:r w:rsidR="00A84C4A" w:rsidRPr="00D96D69">
        <w:rPr>
          <w:rFonts w:asciiTheme="minorHAnsi" w:hAnsiTheme="minorHAnsi" w:cstheme="minorHAnsi"/>
        </w:rPr>
        <w:t xml:space="preserve"> </w:t>
      </w:r>
      <w:r w:rsidR="00A02492" w:rsidRPr="00D96D69">
        <w:rPr>
          <w:rFonts w:asciiTheme="minorHAnsi" w:hAnsiTheme="minorHAnsi" w:cstheme="minorHAnsi"/>
        </w:rPr>
        <w:t xml:space="preserve">– dwóch języków obcych nowożytnych. </w:t>
      </w:r>
    </w:p>
    <w:p w14:paraId="51268E1C" w14:textId="77777777" w:rsidR="003D6340" w:rsidRPr="00D96D69" w:rsidRDefault="00A02492" w:rsidP="00DA2D4B">
      <w:pPr>
        <w:pStyle w:val="2"/>
        <w:numPr>
          <w:ilvl w:val="0"/>
          <w:numId w:val="15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Nauczyciel realizuje podstawę programową poprzez realizację programu nauczania danego przedmiotu, przy pomocy podręcznika, materiałów edukacyjnych, materiałów ćwiczeniowych i innych pomocy dydaktycznych. </w:t>
      </w:r>
    </w:p>
    <w:p w14:paraId="4F26B617" w14:textId="77777777" w:rsidR="00A02492" w:rsidRPr="00D96D69" w:rsidRDefault="00A02492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Ustalanie, wybór programu nauczania oraz pomocy dydaktycznych odbywa się zgodnie z odrębnymi przepisami. </w:t>
      </w:r>
    </w:p>
    <w:p w14:paraId="1B247C1B" w14:textId="77777777" w:rsidR="00A02492" w:rsidRPr="00D96D69" w:rsidRDefault="00F957C3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89438B" w:rsidRPr="00D96D69">
        <w:rPr>
          <w:rFonts w:asciiTheme="minorHAnsi" w:hAnsiTheme="minorHAnsi" w:cstheme="minorHAnsi"/>
          <w:b/>
        </w:rPr>
        <w:t>5</w:t>
      </w:r>
      <w:r w:rsidR="00A02492" w:rsidRPr="00D96D69">
        <w:rPr>
          <w:rFonts w:asciiTheme="minorHAnsi" w:hAnsiTheme="minorHAnsi" w:cstheme="minorHAnsi"/>
          <w:b/>
        </w:rPr>
        <w:t>.</w:t>
      </w:r>
      <w:r w:rsidR="00BD6BCA" w:rsidRPr="00D96D69">
        <w:rPr>
          <w:rFonts w:asciiTheme="minorHAnsi" w:hAnsiTheme="minorHAnsi" w:cstheme="minorHAnsi"/>
        </w:rPr>
        <w:t>1.</w:t>
      </w:r>
      <w:r w:rsidR="00A02492" w:rsidRPr="00D96D69">
        <w:rPr>
          <w:rFonts w:asciiTheme="minorHAnsi" w:hAnsiTheme="minorHAnsi" w:cstheme="minorHAnsi"/>
        </w:rPr>
        <w:t xml:space="preserve"> Szkoła realizuje zad</w:t>
      </w:r>
      <w:r w:rsidR="009628FB" w:rsidRPr="00D96D69">
        <w:rPr>
          <w:rFonts w:asciiTheme="minorHAnsi" w:hAnsiTheme="minorHAnsi" w:cstheme="minorHAnsi"/>
        </w:rPr>
        <w:t>a</w:t>
      </w:r>
      <w:r w:rsidR="00A02492" w:rsidRPr="00D96D69">
        <w:rPr>
          <w:rFonts w:asciiTheme="minorHAnsi" w:hAnsiTheme="minorHAnsi" w:cstheme="minorHAnsi"/>
        </w:rPr>
        <w:t>nia wskazane w podstawie programowej kształcenia ogólnego,</w:t>
      </w:r>
      <w:r w:rsidR="00651481" w:rsidRPr="00D96D69">
        <w:rPr>
          <w:rFonts w:asciiTheme="minorHAnsi" w:hAnsiTheme="minorHAnsi" w:cstheme="minorHAnsi"/>
        </w:rPr>
        <w:t xml:space="preserve"> w tym</w:t>
      </w:r>
      <w:r w:rsidR="008E6B4A" w:rsidRPr="00D96D69">
        <w:rPr>
          <w:rFonts w:asciiTheme="minorHAnsi" w:hAnsiTheme="minorHAnsi" w:cstheme="minorHAnsi"/>
        </w:rPr>
        <w:t xml:space="preserve"> </w:t>
      </w:r>
      <w:r w:rsidR="00A02492" w:rsidRPr="00D96D69">
        <w:rPr>
          <w:rFonts w:asciiTheme="minorHAnsi" w:hAnsiTheme="minorHAnsi" w:cstheme="minorHAnsi"/>
        </w:rPr>
        <w:t xml:space="preserve">w szczególności ważnym zadaniem szkoły jest: </w:t>
      </w:r>
    </w:p>
    <w:p w14:paraId="61B9D2ED" w14:textId="77777777" w:rsidR="00A02492" w:rsidRPr="00D96D69" w:rsidRDefault="00A02492" w:rsidP="00DA2D4B">
      <w:pPr>
        <w:pStyle w:val="1"/>
        <w:numPr>
          <w:ilvl w:val="0"/>
          <w:numId w:val="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wprowadzenie uczniów w świat literatury, ugruntowanie ich zainteresowań czytelniczych oraz wyposażenie w kompetencje czytelnicze potrzebne do krytycznego o</w:t>
      </w:r>
      <w:r w:rsidR="00651481" w:rsidRPr="00D96D69">
        <w:rPr>
          <w:rFonts w:asciiTheme="minorHAnsi" w:hAnsiTheme="minorHAnsi" w:cstheme="minorHAnsi"/>
        </w:rPr>
        <w:t>dbioru utworów literackich</w:t>
      </w:r>
      <w:r w:rsidRPr="00D96D69">
        <w:rPr>
          <w:rFonts w:asciiTheme="minorHAnsi" w:hAnsiTheme="minorHAnsi" w:cstheme="minorHAnsi"/>
        </w:rPr>
        <w:t xml:space="preserve"> i innych tekstów kultury;</w:t>
      </w:r>
    </w:p>
    <w:p w14:paraId="30DDB400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kształcenie w zakresie porozumiewania się w językach obcych nowożytnych;</w:t>
      </w:r>
    </w:p>
    <w:p w14:paraId="444F3F0A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nabywanie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przez uczniów wiedzy i umiejętności potrzebnych</w:t>
      </w:r>
      <w:r w:rsidR="00651481" w:rsidRPr="00D96D69">
        <w:rPr>
          <w:rFonts w:asciiTheme="minorHAnsi" w:hAnsiTheme="minorHAnsi" w:cstheme="minorHAnsi"/>
        </w:rPr>
        <w:t xml:space="preserve"> do rozwiązywania problemów</w:t>
      </w:r>
      <w:r w:rsidR="00850F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wykorzystaniem metod i technik wywodzących się z informatyki, w tym logicznego i algorytmicznego myślenia, programowania, posługiwania się aplikacjami komputerowymi, wyszukiwania i wykorzystywania informacji z różnych źródeł, posługiwania się komputerem</w:t>
      </w:r>
      <w:r w:rsidR="008E6B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 podstawowymi urządzeniami cyfrowymi;</w:t>
      </w:r>
    </w:p>
    <w:p w14:paraId="2F3230B6" w14:textId="77777777" w:rsidR="00645F2D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przygotowywanie uczniów do dokonywania świadomych i odpowiedzialnych wyborów</w:t>
      </w:r>
      <w:r w:rsidR="008E6B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w trakcie korzystania z zasobów dostępnych w </w:t>
      </w:r>
      <w:r w:rsidR="00F82F5D" w:rsidRPr="00D96D69">
        <w:rPr>
          <w:rFonts w:asciiTheme="minorHAnsi" w:hAnsiTheme="minorHAnsi" w:cstheme="minorHAnsi"/>
        </w:rPr>
        <w:t>I</w:t>
      </w:r>
      <w:r w:rsidRPr="00D96D69">
        <w:rPr>
          <w:rFonts w:asciiTheme="minorHAnsi" w:hAnsiTheme="minorHAnsi" w:cstheme="minorHAnsi"/>
        </w:rPr>
        <w:t>nternecie, krytycznej analizy informacji,</w:t>
      </w:r>
      <w:r w:rsidR="008E6B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bezpiecznego poruszania się w przestrzeni cyfrowej, w tym nawiązywania i utrzymywania opartych na wzajemnym szacunku relacji z innymi użytkownikami sieci.</w:t>
      </w:r>
    </w:p>
    <w:p w14:paraId="338373EF" w14:textId="77777777" w:rsidR="00A02492" w:rsidRPr="00D96D69" w:rsidRDefault="00651481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5" w:name="_Toc135130364"/>
      <w:r w:rsidRPr="00D96D69">
        <w:rPr>
          <w:rFonts w:asciiTheme="minorHAnsi" w:hAnsiTheme="minorHAnsi" w:cstheme="minorHAnsi"/>
          <w:color w:val="auto"/>
        </w:rPr>
        <w:t>R</w:t>
      </w:r>
      <w:r w:rsidR="00D40CC6" w:rsidRPr="00D96D69">
        <w:rPr>
          <w:rFonts w:asciiTheme="minorHAnsi" w:hAnsiTheme="minorHAnsi" w:cstheme="minorHAnsi"/>
          <w:color w:val="auto"/>
        </w:rPr>
        <w:t>ozdział</w:t>
      </w:r>
      <w:r w:rsidR="005B4F03" w:rsidRPr="00D96D69">
        <w:rPr>
          <w:rFonts w:asciiTheme="minorHAnsi" w:hAnsiTheme="minorHAnsi" w:cstheme="minorHAnsi"/>
          <w:color w:val="auto"/>
        </w:rPr>
        <w:t xml:space="preserve"> 3</w:t>
      </w:r>
      <w:r w:rsidR="00D40CC6" w:rsidRPr="00D96D69">
        <w:rPr>
          <w:rFonts w:asciiTheme="minorHAnsi" w:hAnsiTheme="minorHAnsi" w:cstheme="minorHAnsi"/>
          <w:color w:val="auto"/>
        </w:rPr>
        <w:t xml:space="preserve"> - </w:t>
      </w:r>
      <w:r w:rsidR="00A02492" w:rsidRPr="00D96D69">
        <w:rPr>
          <w:rFonts w:asciiTheme="minorHAnsi" w:hAnsiTheme="minorHAnsi" w:cstheme="minorHAnsi"/>
          <w:color w:val="auto"/>
        </w:rPr>
        <w:t>Zadania szkoły w zakresie wychowania i profilaktyki</w:t>
      </w:r>
      <w:bookmarkEnd w:id="5"/>
    </w:p>
    <w:p w14:paraId="55036C0B" w14:textId="77777777" w:rsidR="00A02492" w:rsidRPr="00D96D69" w:rsidRDefault="00F957C3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89438B" w:rsidRPr="00D96D69">
        <w:rPr>
          <w:rFonts w:asciiTheme="minorHAnsi" w:hAnsiTheme="minorHAnsi" w:cstheme="minorHAnsi"/>
          <w:b/>
        </w:rPr>
        <w:t>6</w:t>
      </w:r>
      <w:r w:rsidR="005B4F03" w:rsidRPr="00D96D69">
        <w:rPr>
          <w:rFonts w:asciiTheme="minorHAnsi" w:hAnsiTheme="minorHAnsi" w:cstheme="minorHAnsi"/>
        </w:rPr>
        <w:t>.</w:t>
      </w:r>
      <w:r w:rsidR="00A02492" w:rsidRPr="00D96D69">
        <w:rPr>
          <w:rFonts w:asciiTheme="minorHAnsi" w:hAnsiTheme="minorHAnsi" w:cstheme="minorHAnsi"/>
        </w:rPr>
        <w:t>1. Szkoła wykonuje zadania w zakresie wychowania i pr</w:t>
      </w:r>
      <w:r w:rsidR="00651481" w:rsidRPr="00D96D69">
        <w:rPr>
          <w:rFonts w:asciiTheme="minorHAnsi" w:hAnsiTheme="minorHAnsi" w:cstheme="minorHAnsi"/>
        </w:rPr>
        <w:t>ofilaktyki</w:t>
      </w:r>
      <w:r w:rsidR="00A84C4A" w:rsidRPr="00D96D69">
        <w:rPr>
          <w:rFonts w:asciiTheme="minorHAnsi" w:hAnsiTheme="minorHAnsi" w:cstheme="minorHAnsi"/>
        </w:rPr>
        <w:t xml:space="preserve"> </w:t>
      </w:r>
      <w:r w:rsidR="00651481" w:rsidRPr="00D96D69">
        <w:rPr>
          <w:rFonts w:asciiTheme="minorHAnsi" w:hAnsiTheme="minorHAnsi" w:cstheme="minorHAnsi"/>
        </w:rPr>
        <w:t>poprzez realizację P</w:t>
      </w:r>
      <w:r w:rsidR="00A02492" w:rsidRPr="00D96D69">
        <w:rPr>
          <w:rFonts w:asciiTheme="minorHAnsi" w:hAnsiTheme="minorHAnsi" w:cstheme="minorHAnsi"/>
        </w:rPr>
        <w:t>rogramu</w:t>
      </w:r>
      <w:r w:rsidR="00850FB9" w:rsidRPr="00D96D69">
        <w:rPr>
          <w:rFonts w:asciiTheme="minorHAnsi" w:hAnsiTheme="minorHAnsi" w:cstheme="minorHAnsi"/>
        </w:rPr>
        <w:t xml:space="preserve"> </w:t>
      </w:r>
      <w:r w:rsidR="00A02492" w:rsidRPr="00D96D69">
        <w:rPr>
          <w:rFonts w:asciiTheme="minorHAnsi" w:hAnsiTheme="minorHAnsi" w:cstheme="minorHAnsi"/>
        </w:rPr>
        <w:t>wychowawczo</w:t>
      </w:r>
      <w:r w:rsidR="00651481" w:rsidRPr="00D96D69">
        <w:rPr>
          <w:rFonts w:asciiTheme="minorHAnsi" w:hAnsiTheme="minorHAnsi" w:cstheme="minorHAnsi"/>
        </w:rPr>
        <w:t xml:space="preserve"> – </w:t>
      </w:r>
      <w:r w:rsidR="00A02492" w:rsidRPr="00D96D69">
        <w:rPr>
          <w:rFonts w:asciiTheme="minorHAnsi" w:hAnsiTheme="minorHAnsi" w:cstheme="minorHAnsi"/>
        </w:rPr>
        <w:t>profilaktycznego</w:t>
      </w:r>
      <w:r w:rsidR="00651481" w:rsidRPr="00D96D69">
        <w:rPr>
          <w:rFonts w:asciiTheme="minorHAnsi" w:hAnsiTheme="minorHAnsi" w:cstheme="minorHAnsi"/>
        </w:rPr>
        <w:t xml:space="preserve"> </w:t>
      </w:r>
      <w:r w:rsidR="00A02492" w:rsidRPr="00D96D69">
        <w:rPr>
          <w:rFonts w:asciiTheme="minorHAnsi" w:hAnsiTheme="minorHAnsi" w:cstheme="minorHAnsi"/>
        </w:rPr>
        <w:t>szkoły, który obejmuje wszystkie treści i działania o charakterze</w:t>
      </w:r>
      <w:r w:rsidR="00850FB9" w:rsidRPr="00D96D69">
        <w:rPr>
          <w:rFonts w:asciiTheme="minorHAnsi" w:hAnsiTheme="minorHAnsi" w:cstheme="minorHAnsi"/>
        </w:rPr>
        <w:t xml:space="preserve"> </w:t>
      </w:r>
      <w:r w:rsidR="00A02492" w:rsidRPr="00D96D69">
        <w:rPr>
          <w:rFonts w:asciiTheme="minorHAnsi" w:hAnsiTheme="minorHAnsi" w:cstheme="minorHAnsi"/>
        </w:rPr>
        <w:t xml:space="preserve">wychowawczym i profilaktycznym. </w:t>
      </w:r>
    </w:p>
    <w:p w14:paraId="7F54C220" w14:textId="77777777" w:rsidR="002A38D9" w:rsidRPr="00D96D69" w:rsidRDefault="00A02492" w:rsidP="00DA2D4B">
      <w:pPr>
        <w:pStyle w:val="2"/>
        <w:numPr>
          <w:ilvl w:val="0"/>
          <w:numId w:val="1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Program wychowawczo</w:t>
      </w:r>
      <w:r w:rsidR="00651481" w:rsidRPr="00D96D69">
        <w:rPr>
          <w:rFonts w:asciiTheme="minorHAnsi" w:hAnsiTheme="minorHAnsi" w:cstheme="minorHAnsi"/>
        </w:rPr>
        <w:t xml:space="preserve"> – </w:t>
      </w:r>
      <w:r w:rsidRPr="00D96D69">
        <w:rPr>
          <w:rFonts w:asciiTheme="minorHAnsi" w:hAnsiTheme="minorHAnsi" w:cstheme="minorHAnsi"/>
        </w:rPr>
        <w:t>profilaktyczny</w:t>
      </w:r>
      <w:r w:rsidR="00651481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dostosowany jest do potrzeb rozwojowych uczni</w:t>
      </w:r>
      <w:r w:rsidR="00651481" w:rsidRPr="00D96D69">
        <w:rPr>
          <w:rFonts w:asciiTheme="minorHAnsi" w:hAnsiTheme="minorHAnsi" w:cstheme="minorHAnsi"/>
        </w:rPr>
        <w:t>ów,</w:t>
      </w:r>
      <w:r w:rsidR="008E6B4A" w:rsidRPr="00D96D69">
        <w:rPr>
          <w:rFonts w:asciiTheme="minorHAnsi" w:hAnsiTheme="minorHAnsi" w:cstheme="minorHAnsi"/>
        </w:rPr>
        <w:t xml:space="preserve"> </w:t>
      </w:r>
      <w:r w:rsidR="00651481" w:rsidRPr="00D96D69">
        <w:rPr>
          <w:rFonts w:asciiTheme="minorHAnsi" w:hAnsiTheme="minorHAnsi" w:cstheme="minorHAnsi"/>
        </w:rPr>
        <w:t>powstaje w oparciu</w:t>
      </w:r>
      <w:r w:rsidRPr="00D96D69">
        <w:rPr>
          <w:rFonts w:asciiTheme="minorHAnsi" w:hAnsiTheme="minorHAnsi" w:cstheme="minorHAnsi"/>
        </w:rPr>
        <w:t xml:space="preserve"> o przeprowadzoną diagnozę potrzeb</w:t>
      </w:r>
      <w:r w:rsidR="00651481" w:rsidRPr="00D96D69">
        <w:rPr>
          <w:rFonts w:asciiTheme="minorHAnsi" w:hAnsiTheme="minorHAnsi" w:cstheme="minorHAnsi"/>
        </w:rPr>
        <w:t xml:space="preserve"> i problemów występujących </w:t>
      </w:r>
      <w:r w:rsidRPr="00D96D69">
        <w:rPr>
          <w:rFonts w:asciiTheme="minorHAnsi" w:hAnsiTheme="minorHAnsi" w:cstheme="minorHAnsi"/>
        </w:rPr>
        <w:t xml:space="preserve">w społeczności szkolnej. </w:t>
      </w:r>
    </w:p>
    <w:p w14:paraId="71A8478C" w14:textId="77777777" w:rsidR="002A38D9" w:rsidRPr="00D96D69" w:rsidRDefault="00A02492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Program, </w:t>
      </w:r>
      <w:r w:rsidR="00651481" w:rsidRPr="00D96D69">
        <w:rPr>
          <w:rFonts w:asciiTheme="minorHAnsi" w:hAnsiTheme="minorHAnsi" w:cstheme="minorHAnsi"/>
        </w:rPr>
        <w:t>o którym mowa w</w:t>
      </w:r>
      <w:r w:rsidR="00A84C4A" w:rsidRPr="00D96D69">
        <w:rPr>
          <w:rFonts w:asciiTheme="minorHAnsi" w:hAnsiTheme="minorHAnsi" w:cstheme="minorHAnsi"/>
        </w:rPr>
        <w:t xml:space="preserve"> </w:t>
      </w:r>
      <w:r w:rsidR="00651481" w:rsidRPr="00D96D69">
        <w:rPr>
          <w:rFonts w:asciiTheme="minorHAnsi" w:hAnsiTheme="minorHAnsi" w:cstheme="minorHAnsi"/>
        </w:rPr>
        <w:t>ust. 2,</w:t>
      </w:r>
      <w:r w:rsidR="00AC7341" w:rsidRPr="00D96D69">
        <w:rPr>
          <w:rFonts w:asciiTheme="minorHAnsi" w:hAnsiTheme="minorHAnsi" w:cstheme="minorHAnsi"/>
        </w:rPr>
        <w:t xml:space="preserve"> uchwala Rada rodziców</w:t>
      </w:r>
      <w:r w:rsidR="00A84C4A" w:rsidRPr="00D96D69">
        <w:rPr>
          <w:rFonts w:asciiTheme="minorHAnsi" w:hAnsiTheme="minorHAnsi" w:cstheme="minorHAnsi"/>
        </w:rPr>
        <w:t xml:space="preserve"> </w:t>
      </w:r>
      <w:r w:rsidR="00AC7341" w:rsidRPr="00D96D69">
        <w:rPr>
          <w:rFonts w:asciiTheme="minorHAnsi" w:hAnsiTheme="minorHAnsi" w:cstheme="minorHAnsi"/>
        </w:rPr>
        <w:t>w porozumieniu z R</w:t>
      </w:r>
      <w:r w:rsidRPr="00D96D69">
        <w:rPr>
          <w:rFonts w:asciiTheme="minorHAnsi" w:hAnsiTheme="minorHAnsi" w:cstheme="minorHAnsi"/>
        </w:rPr>
        <w:t>adą pedagogiczną.</w:t>
      </w:r>
    </w:p>
    <w:p w14:paraId="5FCDC4DC" w14:textId="77777777" w:rsidR="002A38D9" w:rsidRPr="00D96D69" w:rsidRDefault="00A02492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Treści programu są realizowane przez wszystkich nauczycieli szkoły.</w:t>
      </w:r>
    </w:p>
    <w:p w14:paraId="740627A0" w14:textId="77777777" w:rsidR="00A02492" w:rsidRPr="00D96D69" w:rsidRDefault="00A02492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Na</w:t>
      </w:r>
      <w:r w:rsidR="008447C9" w:rsidRPr="00D96D69">
        <w:rPr>
          <w:rFonts w:asciiTheme="minorHAnsi" w:hAnsiTheme="minorHAnsi" w:cstheme="minorHAnsi"/>
        </w:rPr>
        <w:t xml:space="preserve"> </w:t>
      </w:r>
      <w:r w:rsidR="00AC7341" w:rsidRPr="00D96D69">
        <w:rPr>
          <w:rFonts w:asciiTheme="minorHAnsi" w:hAnsiTheme="minorHAnsi" w:cstheme="minorHAnsi"/>
        </w:rPr>
        <w:t>podstawie uchwalonego P</w:t>
      </w:r>
      <w:r w:rsidRPr="00D96D69">
        <w:rPr>
          <w:rFonts w:asciiTheme="minorHAnsi" w:hAnsiTheme="minorHAnsi" w:cstheme="minorHAnsi"/>
        </w:rPr>
        <w:t>rogramu wychowawczo</w:t>
      </w:r>
      <w:r w:rsidR="008447C9" w:rsidRPr="00D96D69">
        <w:rPr>
          <w:rFonts w:asciiTheme="minorHAnsi" w:hAnsiTheme="minorHAnsi" w:cstheme="minorHAnsi"/>
        </w:rPr>
        <w:t xml:space="preserve"> – </w:t>
      </w:r>
      <w:r w:rsidRPr="00D96D69">
        <w:rPr>
          <w:rFonts w:asciiTheme="minorHAnsi" w:hAnsiTheme="minorHAnsi" w:cstheme="minorHAnsi"/>
        </w:rPr>
        <w:t xml:space="preserve">profilaktycznego, </w:t>
      </w:r>
      <w:r w:rsidR="004A0ED8" w:rsidRPr="00D96D69">
        <w:rPr>
          <w:rFonts w:asciiTheme="minorHAnsi" w:hAnsiTheme="minorHAnsi" w:cstheme="minorHAnsi"/>
        </w:rPr>
        <w:t xml:space="preserve">szkolny zespół wychowawczy opracowuje roczny Plan pracy wychowawczo – profilaktycznej szkoły, a </w:t>
      </w:r>
      <w:r w:rsidRPr="00D96D69">
        <w:rPr>
          <w:rFonts w:asciiTheme="minorHAnsi" w:hAnsiTheme="minorHAnsi" w:cstheme="minorHAnsi"/>
        </w:rPr>
        <w:t xml:space="preserve">wychowawca klasy opracowuje </w:t>
      </w:r>
      <w:r w:rsidR="00A830B6" w:rsidRPr="00D96D69">
        <w:rPr>
          <w:rFonts w:asciiTheme="minorHAnsi" w:hAnsiTheme="minorHAnsi" w:cstheme="minorHAnsi"/>
        </w:rPr>
        <w:t>P</w:t>
      </w:r>
      <w:r w:rsidRPr="00D96D69">
        <w:rPr>
          <w:rFonts w:asciiTheme="minorHAnsi" w:hAnsiTheme="minorHAnsi" w:cstheme="minorHAnsi"/>
        </w:rPr>
        <w:t xml:space="preserve">lan pracy </w:t>
      </w:r>
      <w:r w:rsidR="00AC7341" w:rsidRPr="00D96D69">
        <w:rPr>
          <w:rFonts w:asciiTheme="minorHAnsi" w:hAnsiTheme="minorHAnsi" w:cstheme="minorHAnsi"/>
        </w:rPr>
        <w:t xml:space="preserve">wychowawcy klasy </w:t>
      </w:r>
      <w:r w:rsidRPr="00D96D69">
        <w:rPr>
          <w:rFonts w:asciiTheme="minorHAnsi" w:hAnsiTheme="minorHAnsi" w:cstheme="minorHAnsi"/>
        </w:rPr>
        <w:t>i przestawia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go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rodzicom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swojego oddziału. Plan pracy wychowawcy klasy może być opracowywany wspólnie z rodzicami i uczniami.</w:t>
      </w:r>
    </w:p>
    <w:p w14:paraId="2B2B210F" w14:textId="77777777" w:rsidR="00A02492" w:rsidRPr="00D96D69" w:rsidRDefault="00A6498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A863EE" w:rsidRPr="00D96D69">
        <w:rPr>
          <w:rFonts w:asciiTheme="minorHAnsi" w:hAnsiTheme="minorHAnsi" w:cstheme="minorHAnsi"/>
          <w:b/>
        </w:rPr>
        <w:t>7</w:t>
      </w:r>
      <w:r w:rsidR="00A02492" w:rsidRPr="00D96D69">
        <w:rPr>
          <w:rFonts w:asciiTheme="minorHAnsi" w:hAnsiTheme="minorHAnsi" w:cstheme="minorHAnsi"/>
        </w:rPr>
        <w:t>.</w:t>
      </w:r>
      <w:r w:rsidR="00BD6BCA" w:rsidRPr="00D96D69">
        <w:rPr>
          <w:rFonts w:asciiTheme="minorHAnsi" w:hAnsiTheme="minorHAnsi" w:cstheme="minorHAnsi"/>
        </w:rPr>
        <w:t>1.</w:t>
      </w:r>
      <w:r w:rsidR="00A02492" w:rsidRPr="00D96D69">
        <w:rPr>
          <w:rFonts w:asciiTheme="minorHAnsi" w:hAnsiTheme="minorHAnsi" w:cstheme="minorHAnsi"/>
        </w:rPr>
        <w:t xml:space="preserve"> Głównym zadaniem szkoły w zakresie wychowania i profilaktyki</w:t>
      </w:r>
      <w:r w:rsidR="00A84C4A" w:rsidRPr="00D96D69">
        <w:rPr>
          <w:rFonts w:asciiTheme="minorHAnsi" w:hAnsiTheme="minorHAnsi" w:cstheme="minorHAnsi"/>
        </w:rPr>
        <w:t xml:space="preserve"> </w:t>
      </w:r>
      <w:r w:rsidR="00A02492" w:rsidRPr="00D96D69">
        <w:rPr>
          <w:rFonts w:asciiTheme="minorHAnsi" w:hAnsiTheme="minorHAnsi" w:cstheme="minorHAnsi"/>
        </w:rPr>
        <w:t>jest ukierunkowanie procesu wychowawczego na wart</w:t>
      </w:r>
      <w:r w:rsidR="00822D5B" w:rsidRPr="00D96D69">
        <w:rPr>
          <w:rFonts w:asciiTheme="minorHAnsi" w:hAnsiTheme="minorHAnsi" w:cstheme="minorHAnsi"/>
        </w:rPr>
        <w:t>ości, wymienione w Rozdziale 1 S</w:t>
      </w:r>
      <w:r w:rsidR="00A02492" w:rsidRPr="00D96D69">
        <w:rPr>
          <w:rFonts w:asciiTheme="minorHAnsi" w:hAnsiTheme="minorHAnsi" w:cstheme="minorHAnsi"/>
        </w:rPr>
        <w:t xml:space="preserve">tatutu, w szczególności jest to: </w:t>
      </w:r>
    </w:p>
    <w:p w14:paraId="30A000B6" w14:textId="77777777" w:rsidR="00A02492" w:rsidRPr="00D96D69" w:rsidRDefault="00A02492" w:rsidP="00DA2D4B">
      <w:pPr>
        <w:pStyle w:val="1"/>
        <w:numPr>
          <w:ilvl w:val="0"/>
          <w:numId w:val="1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wzmacnianie poczucia tożsamości narodowej, przywiązania do historii i tradycji narodowych; </w:t>
      </w:r>
    </w:p>
    <w:p w14:paraId="05480BCE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przygotowanie i zachęcanie do podejmowania działań na rzecz środowiska szkolnego i lokalnego oraz angażowania się w wolontariat;</w:t>
      </w:r>
    </w:p>
    <w:p w14:paraId="37F98E77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kształtowanie postaw prozdrowotnych uczniów; </w:t>
      </w:r>
    </w:p>
    <w:p w14:paraId="7BDB40A5" w14:textId="77777777" w:rsidR="00A02492" w:rsidRPr="00D96D69" w:rsidRDefault="009628F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wdrożenie uczniów</w:t>
      </w:r>
      <w:r w:rsidR="00A02492" w:rsidRPr="00D96D69">
        <w:rPr>
          <w:rFonts w:asciiTheme="minorHAnsi" w:hAnsiTheme="minorHAnsi" w:cstheme="minorHAnsi"/>
        </w:rPr>
        <w:t xml:space="preserve"> do zachowań higienicznych, bezpiecznych dla zdrowia własnego i innych osób;</w:t>
      </w:r>
    </w:p>
    <w:p w14:paraId="254BFCD8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ugruntowanie wiedzy z zakresu prawidłowego odżywiania się, korzyści płynących z aktywności fizycznej, a także stosowania profilaktyki.</w:t>
      </w:r>
    </w:p>
    <w:p w14:paraId="6F2FAA88" w14:textId="77777777" w:rsidR="008447C9" w:rsidRPr="00D96D69" w:rsidRDefault="008447C9" w:rsidP="00D96D69">
      <w:pPr>
        <w:pStyle w:val="Bezodstpw"/>
        <w:spacing w:after="10" w:line="360" w:lineRule="auto"/>
        <w:ind w:left="714" w:hanging="357"/>
        <w:contextualSpacing/>
        <w:rPr>
          <w:rFonts w:asciiTheme="minorHAnsi" w:hAnsiTheme="minorHAnsi" w:cstheme="minorHAnsi"/>
          <w:sz w:val="24"/>
          <w:szCs w:val="24"/>
        </w:rPr>
      </w:pPr>
    </w:p>
    <w:p w14:paraId="12AE08DD" w14:textId="77777777" w:rsidR="00A02492" w:rsidRPr="00D96D69" w:rsidRDefault="00F957C3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A863EE" w:rsidRPr="00D96D69">
        <w:rPr>
          <w:rFonts w:asciiTheme="minorHAnsi" w:hAnsiTheme="minorHAnsi" w:cstheme="minorHAnsi"/>
          <w:b/>
        </w:rPr>
        <w:t>8</w:t>
      </w:r>
      <w:r w:rsidR="00A02492" w:rsidRPr="00D96D69">
        <w:rPr>
          <w:rFonts w:asciiTheme="minorHAnsi" w:hAnsiTheme="minorHAnsi" w:cstheme="minorHAnsi"/>
        </w:rPr>
        <w:t>. W realizowanym procesie wychowawczym szkoła podejmuje działania związane z miejscami</w:t>
      </w:r>
      <w:r w:rsidR="00A830B6" w:rsidRPr="00D96D69">
        <w:rPr>
          <w:rFonts w:asciiTheme="minorHAnsi" w:hAnsiTheme="minorHAnsi" w:cstheme="minorHAnsi"/>
        </w:rPr>
        <w:t xml:space="preserve"> </w:t>
      </w:r>
      <w:r w:rsidR="00A02492" w:rsidRPr="00D96D69">
        <w:rPr>
          <w:rFonts w:asciiTheme="minorHAnsi" w:hAnsiTheme="minorHAnsi" w:cstheme="minorHAnsi"/>
        </w:rPr>
        <w:t>ważnymi dla pamięci narodowej, formami upamiętniania postaci i wydarzeń z przeszłości, najważniejszymi świętami narodowymi i symbolami państwowymi.</w:t>
      </w:r>
    </w:p>
    <w:p w14:paraId="3996B7AA" w14:textId="77777777" w:rsidR="00A02492" w:rsidRPr="00D96D69" w:rsidRDefault="008447C9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6" w:name="_Toc135130365"/>
      <w:r w:rsidRPr="00D96D69">
        <w:rPr>
          <w:rFonts w:asciiTheme="minorHAnsi" w:hAnsiTheme="minorHAnsi" w:cstheme="minorHAnsi"/>
          <w:color w:val="auto"/>
        </w:rPr>
        <w:lastRenderedPageBreak/>
        <w:t>R</w:t>
      </w:r>
      <w:r w:rsidR="00D40CC6" w:rsidRPr="00D96D69">
        <w:rPr>
          <w:rFonts w:asciiTheme="minorHAnsi" w:hAnsiTheme="minorHAnsi" w:cstheme="minorHAnsi"/>
          <w:color w:val="auto"/>
        </w:rPr>
        <w:t>ozdział</w:t>
      </w:r>
      <w:r w:rsidR="00A02492" w:rsidRPr="00D96D69">
        <w:rPr>
          <w:rFonts w:asciiTheme="minorHAnsi" w:hAnsiTheme="minorHAnsi" w:cstheme="minorHAnsi"/>
          <w:color w:val="auto"/>
        </w:rPr>
        <w:t xml:space="preserve"> 4</w:t>
      </w:r>
      <w:r w:rsidR="00D40CC6" w:rsidRPr="00D96D69">
        <w:rPr>
          <w:rFonts w:asciiTheme="minorHAnsi" w:hAnsiTheme="minorHAnsi" w:cstheme="minorHAnsi"/>
          <w:color w:val="auto"/>
        </w:rPr>
        <w:t xml:space="preserve"> </w:t>
      </w:r>
      <w:r w:rsidR="00D40CC6" w:rsidRPr="00D96D69">
        <w:rPr>
          <w:rStyle w:val="Nagwek2Znak"/>
          <w:rFonts w:asciiTheme="minorHAnsi" w:hAnsiTheme="minorHAnsi" w:cstheme="minorHAnsi"/>
          <w:color w:val="auto"/>
        </w:rPr>
        <w:t>-</w:t>
      </w:r>
      <w:r w:rsidR="00D40CC6" w:rsidRPr="00D96D69">
        <w:rPr>
          <w:rFonts w:asciiTheme="minorHAnsi" w:hAnsiTheme="minorHAnsi" w:cstheme="minorHAnsi"/>
          <w:color w:val="auto"/>
        </w:rPr>
        <w:t xml:space="preserve"> </w:t>
      </w:r>
      <w:r w:rsidR="00A02492" w:rsidRPr="00D96D69">
        <w:rPr>
          <w:rFonts w:asciiTheme="minorHAnsi" w:hAnsiTheme="minorHAnsi" w:cstheme="minorHAnsi"/>
          <w:color w:val="auto"/>
        </w:rPr>
        <w:t>Zadania szkoły w zakresie opieki</w:t>
      </w:r>
      <w:bookmarkEnd w:id="6"/>
    </w:p>
    <w:p w14:paraId="6610C321" w14:textId="77777777" w:rsidR="00A02492" w:rsidRPr="00D96D69" w:rsidRDefault="00A02492" w:rsidP="00D96D69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Style w:val="ParagrafZnak"/>
          <w:rFonts w:asciiTheme="minorHAnsi" w:hAnsiTheme="minorHAnsi" w:cstheme="minorHAnsi"/>
          <w:b/>
          <w:bCs w:val="0"/>
        </w:rPr>
        <w:t>§</w:t>
      </w:r>
      <w:r w:rsidR="00A863EE" w:rsidRPr="00D96D69">
        <w:rPr>
          <w:rStyle w:val="ParagrafZnak"/>
          <w:rFonts w:asciiTheme="minorHAnsi" w:hAnsiTheme="minorHAnsi" w:cstheme="minorHAnsi"/>
          <w:b/>
          <w:bCs w:val="0"/>
        </w:rPr>
        <w:t>9</w:t>
      </w:r>
      <w:r w:rsidR="005B4F03" w:rsidRPr="00D96D69">
        <w:rPr>
          <w:rStyle w:val="ParagrafZnak"/>
          <w:rFonts w:asciiTheme="minorHAnsi" w:hAnsiTheme="minorHAnsi" w:cstheme="minorHAnsi"/>
        </w:rPr>
        <w:t>.</w:t>
      </w:r>
      <w:r w:rsidRPr="00D96D69">
        <w:rPr>
          <w:rStyle w:val="ParagrafZnak"/>
          <w:rFonts w:asciiTheme="minorHAnsi" w:hAnsiTheme="minorHAnsi" w:cstheme="minorHAnsi"/>
        </w:rPr>
        <w:t>1. Szkoła wykonuje zadania opiekuńcze wobec uczniów w czasie przebywania na terenie szkoły,</w:t>
      </w:r>
      <w:r w:rsidR="008E6B4A" w:rsidRPr="00D96D69">
        <w:rPr>
          <w:rStyle w:val="ParagrafZnak"/>
          <w:rFonts w:asciiTheme="minorHAnsi" w:hAnsiTheme="minorHAnsi" w:cstheme="minorHAnsi"/>
        </w:rPr>
        <w:t xml:space="preserve"> </w:t>
      </w:r>
      <w:r w:rsidRPr="00D96D69">
        <w:rPr>
          <w:rStyle w:val="ParagrafZnak"/>
          <w:rFonts w:asciiTheme="minorHAnsi" w:hAnsiTheme="minorHAnsi" w:cstheme="minorHAnsi"/>
        </w:rPr>
        <w:t>w szczególności poprzez</w:t>
      </w:r>
      <w:r w:rsidRPr="00D96D69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C1AC90B" w14:textId="77777777" w:rsidR="00A02492" w:rsidRPr="00D96D69" w:rsidRDefault="00A02492" w:rsidP="00DA2D4B">
      <w:pPr>
        <w:pStyle w:val="1"/>
        <w:numPr>
          <w:ilvl w:val="0"/>
          <w:numId w:val="1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sprawowanie przez nauczycieli opieki podczas zajęć obowiązkowych</w:t>
      </w:r>
      <w:r w:rsidR="00FB7021" w:rsidRPr="00D96D69">
        <w:rPr>
          <w:rFonts w:asciiTheme="minorHAnsi" w:hAnsiTheme="minorHAnsi" w:cstheme="minorHAnsi"/>
        </w:rPr>
        <w:t>, dodatkowych</w:t>
      </w:r>
      <w:r w:rsidRPr="00D96D69">
        <w:rPr>
          <w:rFonts w:asciiTheme="minorHAnsi" w:hAnsiTheme="minorHAnsi" w:cstheme="minorHAnsi"/>
        </w:rPr>
        <w:t xml:space="preserve"> i </w:t>
      </w:r>
      <w:r w:rsidR="00FB7021" w:rsidRPr="00D96D69">
        <w:rPr>
          <w:rFonts w:asciiTheme="minorHAnsi" w:hAnsiTheme="minorHAnsi" w:cstheme="minorHAnsi"/>
        </w:rPr>
        <w:t>pozalekcyjnych</w:t>
      </w:r>
      <w:r w:rsidRPr="00D96D69">
        <w:rPr>
          <w:rFonts w:asciiTheme="minorHAnsi" w:hAnsiTheme="minorHAnsi" w:cstheme="minorHAnsi"/>
        </w:rPr>
        <w:t xml:space="preserve">; </w:t>
      </w:r>
    </w:p>
    <w:p w14:paraId="1A9F6EBC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rozpoznawanie warunków życia i nauki poprzez wymianę informacji między uczniem, nauczycielami i rodzicami; </w:t>
      </w:r>
    </w:p>
    <w:p w14:paraId="7167DD90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organizowanie opieki medycznej pop</w:t>
      </w:r>
      <w:r w:rsidR="008447C9" w:rsidRPr="00D96D69">
        <w:rPr>
          <w:rFonts w:asciiTheme="minorHAnsi" w:hAnsiTheme="minorHAnsi" w:cstheme="minorHAnsi"/>
        </w:rPr>
        <w:t>rzez zatrudnienie pielęgniarki</w:t>
      </w:r>
      <w:r w:rsidRPr="00D96D69">
        <w:rPr>
          <w:rFonts w:asciiTheme="minorHAnsi" w:hAnsiTheme="minorHAnsi" w:cstheme="minorHAnsi"/>
        </w:rPr>
        <w:t xml:space="preserve">; </w:t>
      </w:r>
    </w:p>
    <w:p w14:paraId="38ABD127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prowadzenie obserwacji zachowania uczniów i sugerowanie rodzicom konsultacji lub badań</w:t>
      </w:r>
      <w:r w:rsidR="00FB7021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poradni psychologiczno</w:t>
      </w:r>
      <w:r w:rsidR="008447C9" w:rsidRPr="00D96D69">
        <w:rPr>
          <w:rFonts w:asciiTheme="minorHAnsi" w:hAnsiTheme="minorHAnsi" w:cstheme="minorHAnsi"/>
        </w:rPr>
        <w:t xml:space="preserve"> – </w:t>
      </w:r>
      <w:r w:rsidRPr="00D96D69">
        <w:rPr>
          <w:rFonts w:asciiTheme="minorHAnsi" w:hAnsiTheme="minorHAnsi" w:cstheme="minorHAnsi"/>
        </w:rPr>
        <w:t>pedagogicznej</w:t>
      </w:r>
      <w:r w:rsidR="008447C9" w:rsidRPr="00D96D69">
        <w:rPr>
          <w:rFonts w:asciiTheme="minorHAnsi" w:hAnsiTheme="minorHAnsi" w:cstheme="minorHAnsi"/>
        </w:rPr>
        <w:t>;</w:t>
      </w:r>
      <w:r w:rsidRPr="00D96D69">
        <w:rPr>
          <w:rFonts w:asciiTheme="minorHAnsi" w:hAnsiTheme="minorHAnsi" w:cstheme="minorHAnsi"/>
        </w:rPr>
        <w:t xml:space="preserve"> </w:t>
      </w:r>
    </w:p>
    <w:p w14:paraId="3283981D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dyżury nauczycieli zapewniających bezpieczeństwo uczniom w czasie przerw międzylekcyjnych, pełnion</w:t>
      </w:r>
      <w:r w:rsidR="00AF62DD" w:rsidRPr="00D96D69">
        <w:rPr>
          <w:rFonts w:asciiTheme="minorHAnsi" w:hAnsiTheme="minorHAnsi" w:cstheme="minorHAnsi"/>
        </w:rPr>
        <w:t>e zgodnie z ustanowionym przez R</w:t>
      </w:r>
      <w:r w:rsidRPr="00D96D69">
        <w:rPr>
          <w:rFonts w:asciiTheme="minorHAnsi" w:hAnsiTheme="minorHAnsi" w:cstheme="minorHAnsi"/>
        </w:rPr>
        <w:t>adę pedagogiczną regulaminem</w:t>
      </w:r>
      <w:r w:rsidR="00FB7021" w:rsidRPr="00D96D69">
        <w:rPr>
          <w:rFonts w:asciiTheme="minorHAnsi" w:hAnsiTheme="minorHAnsi" w:cstheme="minorHAnsi"/>
        </w:rPr>
        <w:t>.</w:t>
      </w:r>
    </w:p>
    <w:p w14:paraId="7D6F6D4B" w14:textId="77777777" w:rsidR="00A02492" w:rsidRPr="00D96D69" w:rsidRDefault="008447C9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F957C3" w:rsidRPr="00D96D69">
        <w:rPr>
          <w:rFonts w:asciiTheme="minorHAnsi" w:hAnsiTheme="minorHAnsi" w:cstheme="minorHAnsi"/>
          <w:b/>
        </w:rPr>
        <w:t>1</w:t>
      </w:r>
      <w:r w:rsidR="00A863EE" w:rsidRPr="00D96D69">
        <w:rPr>
          <w:rFonts w:asciiTheme="minorHAnsi" w:hAnsiTheme="minorHAnsi" w:cstheme="minorHAnsi"/>
          <w:b/>
        </w:rPr>
        <w:t>0</w:t>
      </w:r>
      <w:r w:rsidR="005B4F03" w:rsidRPr="00D96D69">
        <w:rPr>
          <w:rFonts w:asciiTheme="minorHAnsi" w:hAnsiTheme="minorHAnsi" w:cstheme="minorHAnsi"/>
        </w:rPr>
        <w:t>.</w:t>
      </w:r>
      <w:r w:rsidR="00A02492" w:rsidRPr="00D96D69">
        <w:rPr>
          <w:rFonts w:asciiTheme="minorHAnsi" w:hAnsiTheme="minorHAnsi" w:cstheme="minorHAnsi"/>
        </w:rPr>
        <w:t>1. Szkoła wykonuje zadania opiekuńcze wobec uczniów w czasie przebywania poza terenem szkoł</w:t>
      </w:r>
      <w:r w:rsidR="008E6B4A" w:rsidRPr="00D96D69">
        <w:rPr>
          <w:rFonts w:asciiTheme="minorHAnsi" w:hAnsiTheme="minorHAnsi" w:cstheme="minorHAnsi"/>
        </w:rPr>
        <w:t>y</w:t>
      </w:r>
      <w:r w:rsidRPr="00D96D69">
        <w:rPr>
          <w:rFonts w:asciiTheme="minorHAnsi" w:hAnsiTheme="minorHAnsi" w:cstheme="minorHAnsi"/>
        </w:rPr>
        <w:t xml:space="preserve"> podczas spacerów, wycieczek</w:t>
      </w:r>
      <w:r w:rsidR="00A02492" w:rsidRPr="00D96D69">
        <w:rPr>
          <w:rFonts w:asciiTheme="minorHAnsi" w:hAnsiTheme="minorHAnsi" w:cstheme="minorHAnsi"/>
        </w:rPr>
        <w:t xml:space="preserve">, wyjazdów edukacyjnych i sportowych, w szczególności poprzez: </w:t>
      </w:r>
    </w:p>
    <w:p w14:paraId="36C0D181" w14:textId="77777777" w:rsidR="00A02492" w:rsidRPr="00D96D69" w:rsidRDefault="00A02492" w:rsidP="00DA2D4B">
      <w:pPr>
        <w:pStyle w:val="1"/>
        <w:numPr>
          <w:ilvl w:val="0"/>
          <w:numId w:val="1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zapewnienie, odpowiedniej do liczby, wieku i indywidualnych potrzeb uczestników, liczb</w:t>
      </w:r>
      <w:r w:rsidR="00F82F5D" w:rsidRPr="00D96D69">
        <w:rPr>
          <w:rFonts w:asciiTheme="minorHAnsi" w:hAnsiTheme="minorHAnsi" w:cstheme="minorHAnsi"/>
        </w:rPr>
        <w:t>y</w:t>
      </w:r>
      <w:r w:rsidR="008E6B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nauczycieli opiekunów; </w:t>
      </w:r>
    </w:p>
    <w:p w14:paraId="1E321410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zapewnienie bezpiecznych warunków i środków transportu oraz przestrzeganie przepisów</w:t>
      </w:r>
      <w:r w:rsidR="008E6B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o ruchu drogowym; </w:t>
      </w:r>
    </w:p>
    <w:p w14:paraId="02386742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organizowanie form wypoczynku, rekreacji i turystyki zgodnie z przepisami prawa. </w:t>
      </w:r>
    </w:p>
    <w:p w14:paraId="48DE005B" w14:textId="77777777" w:rsidR="00A02492" w:rsidRPr="00D96D69" w:rsidRDefault="00A02492" w:rsidP="00DA2D4B">
      <w:pPr>
        <w:pStyle w:val="2"/>
        <w:numPr>
          <w:ilvl w:val="0"/>
          <w:numId w:val="1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Szczegółowe zasady organizowania wycieczek w kraju i zagranicą zawiera </w:t>
      </w:r>
      <w:r w:rsidR="00FB7021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egulamin wycieczek szkolnych ustan</w:t>
      </w:r>
      <w:r w:rsidR="00AF62DD" w:rsidRPr="00D96D69">
        <w:rPr>
          <w:rFonts w:asciiTheme="minorHAnsi" w:hAnsiTheme="minorHAnsi" w:cstheme="minorHAnsi"/>
        </w:rPr>
        <w:t>owiony przez R</w:t>
      </w:r>
      <w:r w:rsidR="00C67122" w:rsidRPr="00D96D69">
        <w:rPr>
          <w:rFonts w:asciiTheme="minorHAnsi" w:hAnsiTheme="minorHAnsi" w:cstheme="minorHAnsi"/>
        </w:rPr>
        <w:t>adę pedagogiczną.</w:t>
      </w:r>
    </w:p>
    <w:p w14:paraId="07C07171" w14:textId="77777777" w:rsidR="00A02492" w:rsidRPr="00D96D69" w:rsidRDefault="00A02492" w:rsidP="00D96D69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CCCA003" w14:textId="77777777" w:rsidR="00A02492" w:rsidRPr="00D96D69" w:rsidRDefault="00A6498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F957C3" w:rsidRPr="00D96D69">
        <w:rPr>
          <w:rFonts w:asciiTheme="minorHAnsi" w:hAnsiTheme="minorHAnsi" w:cstheme="minorHAnsi"/>
          <w:b/>
        </w:rPr>
        <w:t>1</w:t>
      </w:r>
      <w:r w:rsidR="00A863EE" w:rsidRPr="00D96D69">
        <w:rPr>
          <w:rFonts w:asciiTheme="minorHAnsi" w:hAnsiTheme="minorHAnsi" w:cstheme="minorHAnsi"/>
          <w:b/>
        </w:rPr>
        <w:t>1</w:t>
      </w:r>
      <w:r w:rsidR="00F65361" w:rsidRPr="00D96D69">
        <w:rPr>
          <w:rFonts w:asciiTheme="minorHAnsi" w:hAnsiTheme="minorHAnsi" w:cstheme="minorHAnsi"/>
        </w:rPr>
        <w:t>.</w:t>
      </w:r>
      <w:r w:rsidR="002B363C" w:rsidRPr="00D96D69">
        <w:rPr>
          <w:rFonts w:asciiTheme="minorHAnsi" w:hAnsiTheme="minorHAnsi" w:cstheme="minorHAnsi"/>
        </w:rPr>
        <w:t>1.</w:t>
      </w:r>
      <w:r w:rsidRPr="00D96D69">
        <w:rPr>
          <w:rFonts w:asciiTheme="minorHAnsi" w:hAnsiTheme="minorHAnsi" w:cstheme="minorHAnsi"/>
        </w:rPr>
        <w:t xml:space="preserve"> </w:t>
      </w:r>
      <w:r w:rsidR="00A02492" w:rsidRPr="00D96D69">
        <w:rPr>
          <w:rFonts w:asciiTheme="minorHAnsi" w:hAnsiTheme="minorHAnsi" w:cstheme="minorHAnsi"/>
        </w:rPr>
        <w:t>Szkoła wykonuje indywidualne zadania opiekuńcze wobec uczniów, którym z przyczyn</w:t>
      </w:r>
      <w:r w:rsidR="00F960FE" w:rsidRPr="00D96D69">
        <w:rPr>
          <w:rFonts w:asciiTheme="minorHAnsi" w:hAnsiTheme="minorHAnsi" w:cstheme="minorHAnsi"/>
        </w:rPr>
        <w:t xml:space="preserve"> </w:t>
      </w:r>
      <w:r w:rsidR="00A02492" w:rsidRPr="00D96D69">
        <w:rPr>
          <w:rFonts w:asciiTheme="minorHAnsi" w:hAnsiTheme="minorHAnsi" w:cstheme="minorHAnsi"/>
        </w:rPr>
        <w:t>rozwojowych, rodzinnych lub losowych potrzebna jest pomoc i wsparcie, w szczególności poprzez:</w:t>
      </w:r>
    </w:p>
    <w:p w14:paraId="51239A7C" w14:textId="77777777" w:rsidR="00A02492" w:rsidRPr="00D96D69" w:rsidRDefault="00A02492" w:rsidP="00DA2D4B">
      <w:pPr>
        <w:pStyle w:val="1"/>
        <w:numPr>
          <w:ilvl w:val="0"/>
          <w:numId w:val="1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rozpoznawanie warunków życia i nauki uczniów sprawiających lub zgłaszających trudności</w:t>
      </w:r>
      <w:r w:rsidR="008E6B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procesie dydaktyczno – wychowawczym;</w:t>
      </w:r>
    </w:p>
    <w:p w14:paraId="5DEA6993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udzielanie uczniom pomocy w eliminowaniu napięć psychicznych, nawarstwiających się na tle niepowodzeń szkolnych poprzez rozmowy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psychologiem, pedagogiem, wychowawcą lub innym specjalistą zatrudnionym w szkole lub współpracującym ze szkołą;</w:t>
      </w:r>
    </w:p>
    <w:p w14:paraId="04E12724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udzielanie porad i pomocy uczniom popadającym w konflikty rówieśnicze (rozmowy indywidualne); </w:t>
      </w:r>
    </w:p>
    <w:p w14:paraId="4CA7316C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organizowanie pomocy materialnej uczniom znajdującym się w trudnej sytuacji życiowej poprzez zgłaszanie do programów stypendialnych i pomocowych, w szczególności prowadzonych przez organ prowadzący i jego jednostki organizacyjne.</w:t>
      </w:r>
    </w:p>
    <w:p w14:paraId="451FCF8E" w14:textId="77777777" w:rsidR="00A02492" w:rsidRPr="00D96D69" w:rsidRDefault="00A6498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F957C3" w:rsidRPr="00D96D69">
        <w:rPr>
          <w:rFonts w:asciiTheme="minorHAnsi" w:hAnsiTheme="minorHAnsi" w:cstheme="minorHAnsi"/>
          <w:b/>
        </w:rPr>
        <w:t>1</w:t>
      </w:r>
      <w:r w:rsidR="00A863EE" w:rsidRPr="00D96D69">
        <w:rPr>
          <w:rFonts w:asciiTheme="minorHAnsi" w:hAnsiTheme="minorHAnsi" w:cstheme="minorHAnsi"/>
          <w:b/>
        </w:rPr>
        <w:t>2</w:t>
      </w:r>
      <w:r w:rsidR="00A02492" w:rsidRPr="00D96D69">
        <w:rPr>
          <w:rFonts w:asciiTheme="minorHAnsi" w:hAnsiTheme="minorHAnsi" w:cstheme="minorHAnsi"/>
          <w:b/>
        </w:rPr>
        <w:t>.</w:t>
      </w:r>
      <w:r w:rsidR="00A02492" w:rsidRPr="00D96D69">
        <w:rPr>
          <w:rFonts w:asciiTheme="minorHAnsi" w:hAnsiTheme="minorHAnsi" w:cstheme="minorHAnsi"/>
        </w:rPr>
        <w:t xml:space="preserve">1. Szkoła oprócz zadań wynikających z realizacji podstawy programowej, </w:t>
      </w:r>
      <w:r w:rsidR="00FB7021" w:rsidRPr="00D96D69">
        <w:rPr>
          <w:rFonts w:asciiTheme="minorHAnsi" w:hAnsiTheme="minorHAnsi" w:cstheme="minorHAnsi"/>
        </w:rPr>
        <w:t>P</w:t>
      </w:r>
      <w:r w:rsidR="00A02492" w:rsidRPr="00D96D69">
        <w:rPr>
          <w:rFonts w:asciiTheme="minorHAnsi" w:hAnsiTheme="minorHAnsi" w:cstheme="minorHAnsi"/>
        </w:rPr>
        <w:t>rogramu wychowawczo – profilaktycznego oraz obszaru opieki realizuje inne zadania, wynikające z przepisów prawa,</w:t>
      </w:r>
      <w:r w:rsidR="008E6B4A" w:rsidRPr="00D96D69">
        <w:rPr>
          <w:rFonts w:asciiTheme="minorHAnsi" w:hAnsiTheme="minorHAnsi" w:cstheme="minorHAnsi"/>
        </w:rPr>
        <w:t xml:space="preserve"> </w:t>
      </w:r>
      <w:r w:rsidR="00A02492" w:rsidRPr="00D96D69">
        <w:rPr>
          <w:rFonts w:asciiTheme="minorHAnsi" w:hAnsiTheme="minorHAnsi" w:cstheme="minorHAnsi"/>
        </w:rPr>
        <w:t>w tym w zakresie:</w:t>
      </w:r>
    </w:p>
    <w:p w14:paraId="706A53D3" w14:textId="77777777" w:rsidR="00A02492" w:rsidRPr="00D96D69" w:rsidRDefault="00A02492" w:rsidP="00DA2D4B">
      <w:pPr>
        <w:pStyle w:val="1"/>
        <w:numPr>
          <w:ilvl w:val="0"/>
          <w:numId w:val="1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pomoc</w:t>
      </w:r>
      <w:r w:rsidR="00C67122" w:rsidRPr="00D96D69">
        <w:rPr>
          <w:rFonts w:asciiTheme="minorHAnsi" w:hAnsiTheme="minorHAnsi" w:cstheme="minorHAnsi"/>
        </w:rPr>
        <w:t>y psychologiczno</w:t>
      </w:r>
      <w:r w:rsidR="005112BF" w:rsidRPr="00D96D69">
        <w:rPr>
          <w:rFonts w:asciiTheme="minorHAnsi" w:hAnsiTheme="minorHAnsi" w:cstheme="minorHAnsi"/>
        </w:rPr>
        <w:t xml:space="preserve"> – </w:t>
      </w:r>
      <w:r w:rsidR="00C67122" w:rsidRPr="00D96D69">
        <w:rPr>
          <w:rFonts w:asciiTheme="minorHAnsi" w:hAnsiTheme="minorHAnsi" w:cstheme="minorHAnsi"/>
        </w:rPr>
        <w:t>pedagogicznej</w:t>
      </w:r>
      <w:r w:rsidR="005112BF" w:rsidRPr="00D96D69">
        <w:rPr>
          <w:rFonts w:asciiTheme="minorHAnsi" w:hAnsiTheme="minorHAnsi" w:cstheme="minorHAnsi"/>
        </w:rPr>
        <w:t>;</w:t>
      </w:r>
    </w:p>
    <w:p w14:paraId="3A1EAC4E" w14:textId="77777777" w:rsidR="00A02492" w:rsidRPr="00D96D69" w:rsidRDefault="00FB7021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kształcenia uczniów niepełnosprawnych</w:t>
      </w:r>
      <w:r w:rsidR="00C67122" w:rsidRPr="00D96D69">
        <w:rPr>
          <w:rFonts w:asciiTheme="minorHAnsi" w:hAnsiTheme="minorHAnsi" w:cstheme="minorHAnsi"/>
        </w:rPr>
        <w:t>;</w:t>
      </w:r>
    </w:p>
    <w:p w14:paraId="45C5007B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podtrzymywania poczucia tożsamości narodowej, etnicznej, językowej i religijnej</w:t>
      </w:r>
      <w:r w:rsidR="00C67122" w:rsidRPr="00D96D69">
        <w:rPr>
          <w:rFonts w:asciiTheme="minorHAnsi" w:hAnsiTheme="minorHAnsi" w:cstheme="minorHAnsi"/>
        </w:rPr>
        <w:t>;</w:t>
      </w:r>
    </w:p>
    <w:p w14:paraId="31B047D9" w14:textId="77777777" w:rsidR="00A02492" w:rsidRPr="00D96D69" w:rsidRDefault="00FB7021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przestrzegania </w:t>
      </w:r>
      <w:r w:rsidR="00C67122" w:rsidRPr="00D96D69">
        <w:rPr>
          <w:rFonts w:asciiTheme="minorHAnsi" w:hAnsiTheme="minorHAnsi" w:cstheme="minorHAnsi"/>
        </w:rPr>
        <w:t>zasad bezpieczeństwa;</w:t>
      </w:r>
    </w:p>
    <w:p w14:paraId="52C12F84" w14:textId="77777777" w:rsidR="00A02492" w:rsidRPr="00D96D69" w:rsidRDefault="00A0249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zasad promocji i ochrony zdrowia.</w:t>
      </w:r>
    </w:p>
    <w:p w14:paraId="5848B311" w14:textId="77777777" w:rsidR="00BD0E3D" w:rsidRPr="00D96D69" w:rsidRDefault="00BD0E3D" w:rsidP="00D96D69">
      <w:pPr>
        <w:pStyle w:val="1"/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</w:p>
    <w:p w14:paraId="780A8464" w14:textId="77777777" w:rsidR="00A02492" w:rsidRPr="00D96D69" w:rsidRDefault="00A02492" w:rsidP="00DA2D4B">
      <w:pPr>
        <w:pStyle w:val="2"/>
        <w:numPr>
          <w:ilvl w:val="0"/>
          <w:numId w:val="1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Szczegółowe zasady</w:t>
      </w:r>
      <w:r w:rsidR="00FB7021" w:rsidRPr="00D96D69">
        <w:rPr>
          <w:rFonts w:asciiTheme="minorHAnsi" w:hAnsiTheme="minorHAnsi" w:cstheme="minorHAnsi"/>
        </w:rPr>
        <w:t>, dotyczące obszarów 1 – 5, opisane są</w:t>
      </w:r>
      <w:r w:rsidRPr="00D96D69">
        <w:rPr>
          <w:rFonts w:asciiTheme="minorHAnsi" w:hAnsiTheme="minorHAnsi" w:cstheme="minorHAnsi"/>
        </w:rPr>
        <w:t xml:space="preserve"> w dalszej części statutu w dziale </w:t>
      </w:r>
      <w:r w:rsidR="005B4F03" w:rsidRPr="00D96D69">
        <w:rPr>
          <w:rFonts w:asciiTheme="minorHAnsi" w:hAnsiTheme="minorHAnsi" w:cstheme="minorHAnsi"/>
        </w:rPr>
        <w:t>IV,</w:t>
      </w:r>
      <w:r w:rsidR="00FB7021" w:rsidRPr="00D96D69">
        <w:rPr>
          <w:rFonts w:asciiTheme="minorHAnsi" w:hAnsiTheme="minorHAnsi" w:cstheme="minorHAnsi"/>
        </w:rPr>
        <w:t xml:space="preserve"> </w:t>
      </w:r>
      <w:r w:rsidR="005B4F03" w:rsidRPr="00D96D69">
        <w:rPr>
          <w:rFonts w:asciiTheme="minorHAnsi" w:hAnsiTheme="minorHAnsi" w:cstheme="minorHAnsi"/>
        </w:rPr>
        <w:t xml:space="preserve">rozdziale </w:t>
      </w:r>
      <w:r w:rsidR="00F82F5D" w:rsidRPr="00D96D69">
        <w:rPr>
          <w:rFonts w:asciiTheme="minorHAnsi" w:hAnsiTheme="minorHAnsi" w:cstheme="minorHAnsi"/>
        </w:rPr>
        <w:t>8</w:t>
      </w:r>
      <w:r w:rsidR="005B4F03" w:rsidRPr="00D96D69">
        <w:rPr>
          <w:rFonts w:asciiTheme="minorHAnsi" w:hAnsiTheme="minorHAnsi" w:cstheme="minorHAnsi"/>
        </w:rPr>
        <w:t>.</w:t>
      </w:r>
    </w:p>
    <w:p w14:paraId="4685DBC6" w14:textId="77777777" w:rsidR="002C51BC" w:rsidRPr="00D96D69" w:rsidRDefault="004F035C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7" w:name="_Toc135130366"/>
      <w:r w:rsidRPr="00D96D69">
        <w:rPr>
          <w:rFonts w:asciiTheme="minorHAnsi" w:hAnsiTheme="minorHAnsi" w:cstheme="minorHAnsi"/>
          <w:color w:val="auto"/>
        </w:rPr>
        <w:t>R</w:t>
      </w:r>
      <w:r w:rsidR="00D40CC6" w:rsidRPr="00D96D69">
        <w:rPr>
          <w:rFonts w:asciiTheme="minorHAnsi" w:hAnsiTheme="minorHAnsi" w:cstheme="minorHAnsi"/>
          <w:color w:val="auto"/>
        </w:rPr>
        <w:t>ozdział</w:t>
      </w:r>
      <w:r w:rsidRPr="00D96D69">
        <w:rPr>
          <w:rFonts w:asciiTheme="minorHAnsi" w:hAnsiTheme="minorHAnsi" w:cstheme="minorHAnsi"/>
          <w:color w:val="auto"/>
        </w:rPr>
        <w:t xml:space="preserve"> 5</w:t>
      </w:r>
      <w:r w:rsidR="00D40CC6" w:rsidRPr="00D96D69">
        <w:rPr>
          <w:rFonts w:asciiTheme="minorHAnsi" w:hAnsiTheme="minorHAnsi" w:cstheme="minorHAnsi"/>
          <w:color w:val="auto"/>
        </w:rPr>
        <w:t xml:space="preserve"> - </w:t>
      </w:r>
      <w:r w:rsidR="008E6B4A" w:rsidRPr="00D96D69">
        <w:rPr>
          <w:rFonts w:asciiTheme="minorHAnsi" w:hAnsiTheme="minorHAnsi" w:cstheme="minorHAnsi"/>
          <w:color w:val="auto"/>
        </w:rPr>
        <w:t>Sposoby wykonywania</w:t>
      </w:r>
      <w:r w:rsidR="002C51BC" w:rsidRPr="00D96D69">
        <w:rPr>
          <w:rFonts w:asciiTheme="minorHAnsi" w:hAnsiTheme="minorHAnsi" w:cstheme="minorHAnsi"/>
          <w:color w:val="auto"/>
        </w:rPr>
        <w:t xml:space="preserve"> zadań szkoły</w:t>
      </w:r>
      <w:bookmarkEnd w:id="7"/>
    </w:p>
    <w:p w14:paraId="184D270E" w14:textId="77777777" w:rsidR="002C51BC" w:rsidRPr="00D96D69" w:rsidRDefault="00A6498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F957C3" w:rsidRPr="00D96D69">
        <w:rPr>
          <w:rFonts w:asciiTheme="minorHAnsi" w:hAnsiTheme="minorHAnsi" w:cstheme="minorHAnsi"/>
          <w:b/>
        </w:rPr>
        <w:t>1</w:t>
      </w:r>
      <w:r w:rsidR="00A863EE" w:rsidRPr="00D96D69">
        <w:rPr>
          <w:rFonts w:asciiTheme="minorHAnsi" w:hAnsiTheme="minorHAnsi" w:cstheme="minorHAnsi"/>
          <w:b/>
        </w:rPr>
        <w:t>3</w:t>
      </w:r>
      <w:r w:rsidR="004F035C" w:rsidRPr="00D96D69">
        <w:rPr>
          <w:rFonts w:asciiTheme="minorHAnsi" w:hAnsiTheme="minorHAnsi" w:cstheme="minorHAnsi"/>
        </w:rPr>
        <w:t>.</w:t>
      </w:r>
      <w:r w:rsidR="002C51BC" w:rsidRPr="00D96D69">
        <w:rPr>
          <w:rFonts w:asciiTheme="minorHAnsi" w:hAnsiTheme="minorHAnsi" w:cstheme="minorHAnsi"/>
        </w:rPr>
        <w:t>1.</w:t>
      </w:r>
      <w:r w:rsidR="00A863EE" w:rsidRPr="00D96D69">
        <w:rPr>
          <w:rFonts w:asciiTheme="minorHAnsi" w:hAnsiTheme="minorHAnsi" w:cstheme="minorHAnsi"/>
        </w:rPr>
        <w:t xml:space="preserve"> </w:t>
      </w:r>
      <w:r w:rsidR="002C51BC" w:rsidRPr="00D96D69">
        <w:rPr>
          <w:rFonts w:asciiTheme="minorHAnsi" w:hAnsiTheme="minorHAnsi" w:cstheme="minorHAnsi"/>
        </w:rPr>
        <w:t>Podstawowymi formami działalności dydaktyczno</w:t>
      </w:r>
      <w:r w:rsidR="004F035C" w:rsidRPr="00D96D69">
        <w:rPr>
          <w:rFonts w:asciiTheme="minorHAnsi" w:hAnsiTheme="minorHAnsi" w:cstheme="minorHAnsi"/>
        </w:rPr>
        <w:t xml:space="preserve"> – </w:t>
      </w:r>
      <w:r w:rsidR="002C51BC" w:rsidRPr="00D96D69">
        <w:rPr>
          <w:rFonts w:asciiTheme="minorHAnsi" w:hAnsiTheme="minorHAnsi" w:cstheme="minorHAnsi"/>
        </w:rPr>
        <w:t xml:space="preserve">wychowawczej szkoły są: </w:t>
      </w:r>
    </w:p>
    <w:p w14:paraId="62DFFBAE" w14:textId="77777777" w:rsidR="002C51BC" w:rsidRPr="00D96D69" w:rsidRDefault="002C51BC" w:rsidP="00DA2D4B">
      <w:pPr>
        <w:pStyle w:val="1"/>
        <w:numPr>
          <w:ilvl w:val="0"/>
          <w:numId w:val="1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obowiązkowe zajęcia edukacyjne, do których zalicza się zajęcia edukacyjne z zakresu kształcenia ogólnego; </w:t>
      </w:r>
    </w:p>
    <w:p w14:paraId="45C739DF" w14:textId="77777777" w:rsidR="002C51BC" w:rsidRPr="00D96D69" w:rsidRDefault="002C51BC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dodatkowe zajęcia edukacyjne, do których zalicza się:</w:t>
      </w:r>
    </w:p>
    <w:p w14:paraId="0703FCED" w14:textId="77777777" w:rsidR="00927C81" w:rsidRPr="00D96D69" w:rsidRDefault="002C51BC" w:rsidP="00DA2D4B">
      <w:pPr>
        <w:pStyle w:val="1"/>
        <w:numPr>
          <w:ilvl w:val="0"/>
          <w:numId w:val="16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zajęcia z języka obcego nowożytnego innego niż język obcy nowożytny nauczany</w:t>
      </w:r>
      <w:r w:rsidR="00FB7021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ramach obowiązkowych zajęć e</w:t>
      </w:r>
      <w:r w:rsidR="004F035C" w:rsidRPr="00D96D69">
        <w:rPr>
          <w:rFonts w:asciiTheme="minorHAnsi" w:hAnsiTheme="minorHAnsi" w:cstheme="minorHAnsi"/>
        </w:rPr>
        <w:t>dukacyjnych,</w:t>
      </w:r>
      <w:r w:rsidR="00927C81" w:rsidRPr="00D96D69">
        <w:rPr>
          <w:rFonts w:asciiTheme="minorHAnsi" w:hAnsiTheme="minorHAnsi" w:cstheme="minorHAnsi"/>
        </w:rPr>
        <w:t xml:space="preserve"> </w:t>
      </w:r>
    </w:p>
    <w:p w14:paraId="3F0ACC91" w14:textId="77777777" w:rsidR="00EC30E6" w:rsidRPr="00D96D69" w:rsidRDefault="002C51BC" w:rsidP="00DA2D4B">
      <w:pPr>
        <w:pStyle w:val="1"/>
        <w:numPr>
          <w:ilvl w:val="0"/>
          <w:numId w:val="16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zajęcia, dla których nie została ustalona podstawa programowa, lecz program nauczania tych zajęć został włączony do szkolnego zestawu programów nauczania,</w:t>
      </w:r>
    </w:p>
    <w:p w14:paraId="1C56A08F" w14:textId="77777777" w:rsidR="002C51BC" w:rsidRPr="00D96D69" w:rsidRDefault="002C51BC" w:rsidP="00DA2D4B">
      <w:pPr>
        <w:pStyle w:val="1"/>
        <w:numPr>
          <w:ilvl w:val="0"/>
          <w:numId w:val="16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zajęcia rewalidacyjne dla uczniów niepełnosprawnych,</w:t>
      </w:r>
    </w:p>
    <w:p w14:paraId="425A452C" w14:textId="77777777" w:rsidR="002C51BC" w:rsidRPr="00D96D69" w:rsidRDefault="002C51BC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zajęcia prowadzone w ramach pomocy psychologiczno</w:t>
      </w:r>
      <w:r w:rsidR="004F035C" w:rsidRPr="00D96D69">
        <w:rPr>
          <w:rFonts w:asciiTheme="minorHAnsi" w:hAnsiTheme="minorHAnsi" w:cstheme="minorHAnsi"/>
        </w:rPr>
        <w:t xml:space="preserve"> – </w:t>
      </w:r>
      <w:r w:rsidRPr="00D96D69">
        <w:rPr>
          <w:rFonts w:asciiTheme="minorHAnsi" w:hAnsiTheme="minorHAnsi" w:cstheme="minorHAnsi"/>
        </w:rPr>
        <w:t>pedagogicznej</w:t>
      </w:r>
      <w:r w:rsidR="004F035C" w:rsidRPr="00D96D69">
        <w:rPr>
          <w:rFonts w:asciiTheme="minorHAnsi" w:hAnsiTheme="minorHAnsi" w:cstheme="minorHAnsi"/>
        </w:rPr>
        <w:t>,</w:t>
      </w:r>
    </w:p>
    <w:p w14:paraId="1C1C7DCE" w14:textId="77777777" w:rsidR="002C51BC" w:rsidRPr="00D96D69" w:rsidRDefault="002C51BC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zajęcia rozwijające zainteresowania i uzdolnienia uczniów.</w:t>
      </w:r>
    </w:p>
    <w:p w14:paraId="0C1312FE" w14:textId="77777777" w:rsidR="00C448C1" w:rsidRPr="00D96D69" w:rsidRDefault="002C51BC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Formami działalności dydaktyczno</w:t>
      </w:r>
      <w:r w:rsidR="004F035C" w:rsidRPr="00D96D69">
        <w:rPr>
          <w:rFonts w:asciiTheme="minorHAnsi" w:hAnsiTheme="minorHAnsi" w:cstheme="minorHAnsi"/>
        </w:rPr>
        <w:t xml:space="preserve"> – </w:t>
      </w:r>
      <w:r w:rsidRPr="00D96D69">
        <w:rPr>
          <w:rFonts w:asciiTheme="minorHAnsi" w:hAnsiTheme="minorHAnsi" w:cstheme="minorHAnsi"/>
        </w:rPr>
        <w:t>wychowawczej szkoły są także zajęcia religii, etyki oraz</w:t>
      </w:r>
      <w:r w:rsidR="00A12DF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wychowania do życia w rodzinie</w:t>
      </w:r>
      <w:r w:rsidR="00FB7021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organizowane w trybie określonym w odrębnych przepisach.</w:t>
      </w:r>
    </w:p>
    <w:p w14:paraId="52CC54DE" w14:textId="77777777" w:rsidR="00C448C1" w:rsidRPr="00D96D69" w:rsidRDefault="002C51BC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Dodatkowe zaj</w:t>
      </w:r>
      <w:r w:rsidR="004F035C" w:rsidRPr="00D96D69">
        <w:rPr>
          <w:rFonts w:asciiTheme="minorHAnsi" w:hAnsiTheme="minorHAnsi" w:cstheme="minorHAnsi"/>
        </w:rPr>
        <w:t xml:space="preserve">ęcia edukacyjne wymienione w </w:t>
      </w:r>
      <w:r w:rsidR="00CC26D6" w:rsidRPr="00D96D69">
        <w:rPr>
          <w:rFonts w:asciiTheme="minorHAnsi" w:hAnsiTheme="minorHAnsi" w:cstheme="minorHAnsi"/>
        </w:rPr>
        <w:t>ust. 1. pkt 2 lit</w:t>
      </w:r>
      <w:r w:rsidR="00FE7BBB" w:rsidRPr="00D96D69">
        <w:rPr>
          <w:rFonts w:asciiTheme="minorHAnsi" w:hAnsiTheme="minorHAnsi" w:cstheme="minorHAnsi"/>
        </w:rPr>
        <w:t>.</w:t>
      </w:r>
      <w:r w:rsidRPr="00D96D69">
        <w:rPr>
          <w:rFonts w:asciiTheme="minorHAnsi" w:hAnsiTheme="minorHAnsi" w:cstheme="minorHAnsi"/>
        </w:rPr>
        <w:t xml:space="preserve"> a i b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organizuje dyrektor szkoły, za zgodą organu prowadzącego szkołę i po zasięgnięciu opinii rady pedagogicznej i rady rodziców.</w:t>
      </w:r>
    </w:p>
    <w:p w14:paraId="03E0A424" w14:textId="77777777" w:rsidR="002C51BC" w:rsidRPr="00D96D69" w:rsidRDefault="002C51BC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Szkoła może prowadzi</w:t>
      </w:r>
      <w:r w:rsidR="00FE7BBB" w:rsidRPr="00D96D69">
        <w:rPr>
          <w:rFonts w:asciiTheme="minorHAnsi" w:hAnsiTheme="minorHAnsi" w:cstheme="minorHAnsi"/>
        </w:rPr>
        <w:t xml:space="preserve">ć również </w:t>
      </w:r>
      <w:r w:rsidR="00FB7021" w:rsidRPr="00D96D69">
        <w:rPr>
          <w:rFonts w:asciiTheme="minorHAnsi" w:hAnsiTheme="minorHAnsi" w:cstheme="minorHAnsi"/>
        </w:rPr>
        <w:t>zajęcia pozalekcyjne.</w:t>
      </w:r>
    </w:p>
    <w:p w14:paraId="5C05A43C" w14:textId="77777777" w:rsidR="002C51BC" w:rsidRPr="00D96D69" w:rsidRDefault="00A6498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F957C3" w:rsidRPr="00D96D69">
        <w:rPr>
          <w:rFonts w:asciiTheme="minorHAnsi" w:hAnsiTheme="minorHAnsi" w:cstheme="minorHAnsi"/>
          <w:b/>
        </w:rPr>
        <w:t>1</w:t>
      </w:r>
      <w:r w:rsidR="00A863EE" w:rsidRPr="00D96D69">
        <w:rPr>
          <w:rFonts w:asciiTheme="minorHAnsi" w:hAnsiTheme="minorHAnsi" w:cstheme="minorHAnsi"/>
          <w:b/>
        </w:rPr>
        <w:t>4</w:t>
      </w:r>
      <w:r w:rsidR="00F65361" w:rsidRPr="00D96D69">
        <w:rPr>
          <w:rFonts w:asciiTheme="minorHAnsi" w:hAnsiTheme="minorHAnsi" w:cstheme="minorHAnsi"/>
        </w:rPr>
        <w:t>.</w:t>
      </w:r>
      <w:r w:rsidR="002C51BC" w:rsidRPr="00D96D69">
        <w:rPr>
          <w:rFonts w:asciiTheme="minorHAnsi" w:hAnsiTheme="minorHAnsi" w:cstheme="minorHAnsi"/>
        </w:rPr>
        <w:t>1. Obowiązkowe zajęcia edukacyjne, określone planem nauczania zgodnym z ramowym planem nauczania są prowadzone dla całego oddziału w klasach IV – VIII szkoły podstawowej w systemie klasowo</w:t>
      </w:r>
      <w:r w:rsidR="009D746F" w:rsidRPr="00D96D69">
        <w:rPr>
          <w:rFonts w:asciiTheme="minorHAnsi" w:hAnsiTheme="minorHAnsi" w:cstheme="minorHAnsi"/>
        </w:rPr>
        <w:t xml:space="preserve"> – </w:t>
      </w:r>
      <w:r w:rsidR="002C51BC" w:rsidRPr="00D96D69">
        <w:rPr>
          <w:rFonts w:asciiTheme="minorHAnsi" w:hAnsiTheme="minorHAnsi" w:cstheme="minorHAnsi"/>
        </w:rPr>
        <w:t>lekcyjnym</w:t>
      </w:r>
      <w:r w:rsidR="00113685" w:rsidRPr="00D96D69">
        <w:rPr>
          <w:rFonts w:asciiTheme="minorHAnsi" w:hAnsiTheme="minorHAnsi" w:cstheme="minorHAnsi"/>
        </w:rPr>
        <w:t>.</w:t>
      </w:r>
    </w:p>
    <w:p w14:paraId="5F7A839D" w14:textId="77777777" w:rsidR="00655D79" w:rsidRPr="00D96D69" w:rsidRDefault="002C51BC" w:rsidP="00DA2D4B">
      <w:pPr>
        <w:pStyle w:val="2"/>
        <w:numPr>
          <w:ilvl w:val="0"/>
          <w:numId w:val="2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Czas trwania poszczególnych zajęć edukacyjnych w klasach I – III szkoły podstawowej ustala nauczyciel prowadzący te zajęcia, zachowując ogólny tygodniowy czas zajęć</w:t>
      </w:r>
      <w:r w:rsidR="00FB7021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zgodny z ramowym planem nauczania dla danej klasy.</w:t>
      </w:r>
    </w:p>
    <w:p w14:paraId="7A17F480" w14:textId="77777777" w:rsidR="00655D79" w:rsidRPr="00D96D69" w:rsidRDefault="002C51BC" w:rsidP="00DA2D4B">
      <w:pPr>
        <w:pStyle w:val="2"/>
        <w:numPr>
          <w:ilvl w:val="0"/>
          <w:numId w:val="2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Dodatkowe zajęcia ed</w:t>
      </w:r>
      <w:r w:rsidR="00FE7BBB" w:rsidRPr="00D96D69">
        <w:rPr>
          <w:rFonts w:asciiTheme="minorHAnsi" w:hAnsiTheme="minorHAnsi" w:cstheme="minorHAnsi"/>
        </w:rPr>
        <w:t>ukacyjne, o których mowa w</w:t>
      </w:r>
      <w:r w:rsidR="00A84C4A" w:rsidRPr="00D96D69">
        <w:rPr>
          <w:rFonts w:asciiTheme="minorHAnsi" w:hAnsiTheme="minorHAnsi" w:cstheme="minorHAnsi"/>
        </w:rPr>
        <w:t xml:space="preserve"> </w:t>
      </w:r>
      <w:r w:rsidR="00FE7BBB" w:rsidRPr="00D96D69">
        <w:rPr>
          <w:rFonts w:asciiTheme="minorHAnsi" w:hAnsiTheme="minorHAnsi" w:cstheme="minorHAnsi"/>
        </w:rPr>
        <w:t xml:space="preserve">ust.1 </w:t>
      </w:r>
      <w:r w:rsidR="00927C81" w:rsidRPr="00D96D69">
        <w:rPr>
          <w:rFonts w:asciiTheme="minorHAnsi" w:hAnsiTheme="minorHAnsi" w:cstheme="minorHAnsi"/>
        </w:rPr>
        <w:t>pkt.</w:t>
      </w:r>
      <w:r w:rsidR="00FE7BBB" w:rsidRPr="00D96D69">
        <w:rPr>
          <w:rFonts w:asciiTheme="minorHAnsi" w:hAnsiTheme="minorHAnsi" w:cstheme="minorHAnsi"/>
        </w:rPr>
        <w:t xml:space="preserve"> 2 li</w:t>
      </w:r>
      <w:r w:rsidRPr="00D96D69">
        <w:rPr>
          <w:rFonts w:asciiTheme="minorHAnsi" w:hAnsiTheme="minorHAnsi" w:cstheme="minorHAnsi"/>
        </w:rPr>
        <w:t>t. a i b, które po wprowadzeniu do tygodniowego rozkładu zajęć stają się obowiązkowymi dla ucznia, są prowadzone dla całego oddziału w systemie klasowo</w:t>
      </w:r>
      <w:r w:rsidR="009D746F" w:rsidRPr="00D96D69">
        <w:rPr>
          <w:rFonts w:asciiTheme="minorHAnsi" w:hAnsiTheme="minorHAnsi" w:cstheme="minorHAnsi"/>
        </w:rPr>
        <w:t xml:space="preserve"> – </w:t>
      </w:r>
      <w:r w:rsidRPr="00D96D69">
        <w:rPr>
          <w:rFonts w:asciiTheme="minorHAnsi" w:hAnsiTheme="minorHAnsi" w:cstheme="minorHAnsi"/>
        </w:rPr>
        <w:t>lekcyjnym</w:t>
      </w:r>
      <w:r w:rsidR="009D746F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godzina tych zajęć trwa 45 minut.</w:t>
      </w:r>
    </w:p>
    <w:p w14:paraId="040BC3DF" w14:textId="77777777" w:rsidR="00655D79" w:rsidRPr="00D96D69" w:rsidRDefault="002C51BC" w:rsidP="00DA2D4B">
      <w:pPr>
        <w:pStyle w:val="2"/>
        <w:numPr>
          <w:ilvl w:val="0"/>
          <w:numId w:val="2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Podziału oddziału na grupy na obowiązkowych zajęciach edukacyjnych i dodatkowych zajęciach edukacyjnych obowiązkowych dla ucznia, dokonuje się zgodnie z zasadami określonymi w przepisach</w:t>
      </w:r>
      <w:r w:rsidR="00FB7021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dotyczących ramowych planów nauczania, a podział uwzględnia się w arkuszu organizacyjnym szkoły.</w:t>
      </w:r>
    </w:p>
    <w:p w14:paraId="5265EEBE" w14:textId="77777777" w:rsidR="00B47A34" w:rsidRPr="00D96D69" w:rsidRDefault="002C51BC" w:rsidP="00DA2D4B">
      <w:pPr>
        <w:pStyle w:val="2"/>
        <w:numPr>
          <w:ilvl w:val="0"/>
          <w:numId w:val="2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Zajęcia rewalidacyjne </w:t>
      </w:r>
      <w:r w:rsidR="00B47A34" w:rsidRPr="00D96D69">
        <w:rPr>
          <w:rFonts w:asciiTheme="minorHAnsi" w:hAnsiTheme="minorHAnsi" w:cstheme="minorHAnsi"/>
        </w:rPr>
        <w:t xml:space="preserve">dla uczniów niepełnosprawnych, </w:t>
      </w:r>
      <w:r w:rsidRPr="00D96D69">
        <w:rPr>
          <w:rFonts w:asciiTheme="minorHAnsi" w:hAnsiTheme="minorHAnsi" w:cstheme="minorHAnsi"/>
        </w:rPr>
        <w:t xml:space="preserve">zajęcia </w:t>
      </w:r>
      <w:r w:rsidR="00B47A34" w:rsidRPr="00D96D69">
        <w:rPr>
          <w:rFonts w:asciiTheme="minorHAnsi" w:hAnsiTheme="minorHAnsi" w:cstheme="minorHAnsi"/>
        </w:rPr>
        <w:t>specjalistyczne</w:t>
      </w:r>
      <w:r w:rsidR="00FB7021" w:rsidRPr="00D96D69">
        <w:rPr>
          <w:rFonts w:asciiTheme="minorHAnsi" w:hAnsiTheme="minorHAnsi" w:cstheme="minorHAnsi"/>
        </w:rPr>
        <w:t>, zajęcia z zakresu pomocy psychologiczno – pedagogicznej</w:t>
      </w:r>
      <w:r w:rsidR="00A84C4A" w:rsidRPr="00D96D69">
        <w:rPr>
          <w:rFonts w:asciiTheme="minorHAnsi" w:hAnsiTheme="minorHAnsi" w:cstheme="minorHAnsi"/>
        </w:rPr>
        <w:t xml:space="preserve"> </w:t>
      </w:r>
      <w:r w:rsidR="00B47A34" w:rsidRPr="00D96D69">
        <w:rPr>
          <w:rFonts w:asciiTheme="minorHAnsi" w:hAnsiTheme="minorHAnsi" w:cstheme="minorHAnsi"/>
        </w:rPr>
        <w:t xml:space="preserve">oraz wyrównawcze dla cudzoziemców, </w:t>
      </w:r>
      <w:r w:rsidRPr="00D96D69">
        <w:rPr>
          <w:rFonts w:asciiTheme="minorHAnsi" w:hAnsiTheme="minorHAnsi" w:cstheme="minorHAnsi"/>
        </w:rPr>
        <w:t>są organizowane</w:t>
      </w:r>
      <w:r w:rsidR="00FB7021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i realizowane zgodnie z </w:t>
      </w:r>
      <w:r w:rsidR="00B47A34" w:rsidRPr="00D96D69">
        <w:rPr>
          <w:rFonts w:asciiTheme="minorHAnsi" w:hAnsiTheme="minorHAnsi" w:cstheme="minorHAnsi"/>
        </w:rPr>
        <w:t>odrębnymi przepisami.</w:t>
      </w:r>
    </w:p>
    <w:p w14:paraId="2B84D9B9" w14:textId="77777777" w:rsidR="00F03B76" w:rsidRPr="00D96D69" w:rsidRDefault="00F03B76" w:rsidP="00DA2D4B">
      <w:pPr>
        <w:pStyle w:val="2"/>
        <w:numPr>
          <w:ilvl w:val="0"/>
          <w:numId w:val="2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 ramach innych zajęć i czynności wynikających z zadań statutowych szkoły </w:t>
      </w:r>
      <w:r w:rsidRPr="00D96D69">
        <w:rPr>
          <w:rFonts w:asciiTheme="minorHAnsi" w:hAnsiTheme="minorHAnsi" w:cstheme="minorHAnsi"/>
        </w:rPr>
        <w:lastRenderedPageBreak/>
        <w:t>nauczyciel zobowiązany jest do dostępności w szkole w wymiarze 1 godziny tygodniowo, a w przypadku nauczyciela zatrudnionego w wymiarze niższym niż 1/2 obowiązkowego wymiaru zajęć – w wymiarze 1 godziny w ciągu 2 tygodni, w trakcie której, odpowiednio do potrzeb, prowadzi konsultacje dla uczniów lub ich rodziców.</w:t>
      </w:r>
    </w:p>
    <w:p w14:paraId="22A15ADC" w14:textId="77777777" w:rsidR="006C4CB4" w:rsidRPr="00D96D69" w:rsidRDefault="00A6498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F957C3" w:rsidRPr="00D96D69">
        <w:rPr>
          <w:rFonts w:asciiTheme="minorHAnsi" w:hAnsiTheme="minorHAnsi" w:cstheme="minorHAnsi"/>
          <w:b/>
        </w:rPr>
        <w:t>1</w:t>
      </w:r>
      <w:r w:rsidR="0084019B" w:rsidRPr="00D96D69">
        <w:rPr>
          <w:rFonts w:asciiTheme="minorHAnsi" w:hAnsiTheme="minorHAnsi" w:cstheme="minorHAnsi"/>
          <w:b/>
        </w:rPr>
        <w:t>5</w:t>
      </w:r>
      <w:r w:rsidR="00693429" w:rsidRPr="00D96D69">
        <w:rPr>
          <w:rFonts w:asciiTheme="minorHAnsi" w:hAnsiTheme="minorHAnsi" w:cstheme="minorHAnsi"/>
        </w:rPr>
        <w:t>.</w:t>
      </w:r>
      <w:r w:rsidR="0084019B" w:rsidRPr="00D96D69">
        <w:rPr>
          <w:rFonts w:asciiTheme="minorHAnsi" w:hAnsiTheme="minorHAnsi" w:cstheme="minorHAnsi"/>
        </w:rPr>
        <w:t xml:space="preserve"> </w:t>
      </w:r>
      <w:r w:rsidR="006C4CB4" w:rsidRPr="00D96D69">
        <w:rPr>
          <w:rFonts w:asciiTheme="minorHAnsi" w:hAnsiTheme="minorHAnsi" w:cstheme="minorHAnsi"/>
        </w:rPr>
        <w:t xml:space="preserve">Szkoła zapewnia bezpieczeństwo oraz opiekę świetlicową uczniom, którzy muszą </w:t>
      </w:r>
      <w:r w:rsidR="00FB7021" w:rsidRPr="00D96D69">
        <w:rPr>
          <w:rFonts w:asciiTheme="minorHAnsi" w:hAnsiTheme="minorHAnsi" w:cstheme="minorHAnsi"/>
        </w:rPr>
        <w:t>przebywać</w:t>
      </w:r>
      <w:r w:rsidR="00463CE4" w:rsidRPr="00D96D69">
        <w:rPr>
          <w:rFonts w:asciiTheme="minorHAnsi" w:hAnsiTheme="minorHAnsi" w:cstheme="minorHAnsi"/>
        </w:rPr>
        <w:t xml:space="preserve"> </w:t>
      </w:r>
      <w:r w:rsidR="00FB7021" w:rsidRPr="00D96D69">
        <w:rPr>
          <w:rFonts w:asciiTheme="minorHAnsi" w:hAnsiTheme="minorHAnsi" w:cstheme="minorHAnsi"/>
        </w:rPr>
        <w:t>w szkole dłużej</w:t>
      </w:r>
      <w:r w:rsidR="006C4CB4" w:rsidRPr="00D96D69">
        <w:rPr>
          <w:rFonts w:asciiTheme="minorHAnsi" w:hAnsiTheme="minorHAnsi" w:cstheme="minorHAnsi"/>
        </w:rPr>
        <w:t xml:space="preserve"> ze względu na czas pracy ich rodziców/prawnych opiekunów.</w:t>
      </w:r>
    </w:p>
    <w:p w14:paraId="23277CCB" w14:textId="77777777" w:rsidR="006C4CB4" w:rsidRPr="00D96D69" w:rsidRDefault="00A6498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F957C3" w:rsidRPr="00D96D69">
        <w:rPr>
          <w:rFonts w:asciiTheme="minorHAnsi" w:hAnsiTheme="minorHAnsi" w:cstheme="minorHAnsi"/>
          <w:b/>
        </w:rPr>
        <w:t>1</w:t>
      </w:r>
      <w:r w:rsidR="0084019B" w:rsidRPr="00D96D69">
        <w:rPr>
          <w:rFonts w:asciiTheme="minorHAnsi" w:hAnsiTheme="minorHAnsi" w:cstheme="minorHAnsi"/>
          <w:b/>
        </w:rPr>
        <w:t>6</w:t>
      </w:r>
      <w:r w:rsidR="00693429" w:rsidRPr="00D96D69">
        <w:rPr>
          <w:rFonts w:asciiTheme="minorHAnsi" w:hAnsiTheme="minorHAnsi" w:cstheme="minorHAnsi"/>
          <w:b/>
        </w:rPr>
        <w:t>.</w:t>
      </w:r>
      <w:r w:rsidR="006C4CB4" w:rsidRPr="00D96D69">
        <w:rPr>
          <w:rFonts w:asciiTheme="minorHAnsi" w:hAnsiTheme="minorHAnsi" w:cstheme="minorHAnsi"/>
        </w:rPr>
        <w:t xml:space="preserve"> Szkoła organizuje wewnątrzszkolne doradztwo zawodowe oraz zajęcia związane z wyborem kierunku kształcenia i zawodu.</w:t>
      </w:r>
    </w:p>
    <w:p w14:paraId="3CEB4D8A" w14:textId="77777777" w:rsidR="006C4CB4" w:rsidRPr="00D96D69" w:rsidRDefault="00A6498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F957C3" w:rsidRPr="00D96D69">
        <w:rPr>
          <w:rFonts w:asciiTheme="minorHAnsi" w:hAnsiTheme="minorHAnsi" w:cstheme="minorHAnsi"/>
          <w:b/>
        </w:rPr>
        <w:t>1</w:t>
      </w:r>
      <w:r w:rsidR="0084019B" w:rsidRPr="00D96D69">
        <w:rPr>
          <w:rFonts w:asciiTheme="minorHAnsi" w:hAnsiTheme="minorHAnsi" w:cstheme="minorHAnsi"/>
          <w:b/>
        </w:rPr>
        <w:t>7</w:t>
      </w:r>
      <w:r w:rsidR="006C4CB4" w:rsidRPr="00D96D69">
        <w:rPr>
          <w:rFonts w:asciiTheme="minorHAnsi" w:hAnsiTheme="minorHAnsi" w:cstheme="minorHAnsi"/>
          <w:b/>
        </w:rPr>
        <w:t>.</w:t>
      </w:r>
      <w:r w:rsidR="006C4CB4" w:rsidRPr="00D96D69">
        <w:rPr>
          <w:rFonts w:asciiTheme="minorHAnsi" w:hAnsiTheme="minorHAnsi" w:cstheme="minorHAnsi"/>
        </w:rPr>
        <w:t xml:space="preserve"> Uczniowie mają zapewniony na terenie szkoły bezpieczny dostęp do </w:t>
      </w:r>
      <w:r w:rsidR="00603663" w:rsidRPr="00D96D69">
        <w:rPr>
          <w:rFonts w:asciiTheme="minorHAnsi" w:hAnsiTheme="minorHAnsi" w:cstheme="minorHAnsi"/>
        </w:rPr>
        <w:t>I</w:t>
      </w:r>
      <w:r w:rsidR="006C4CB4" w:rsidRPr="00D96D69">
        <w:rPr>
          <w:rFonts w:asciiTheme="minorHAnsi" w:hAnsiTheme="minorHAnsi" w:cstheme="minorHAnsi"/>
        </w:rPr>
        <w:t>nternetu, z którego zasobów uczą się korzystać w sposób świadomy i odpowiedzialny.</w:t>
      </w:r>
    </w:p>
    <w:p w14:paraId="2A0A8026" w14:textId="77777777" w:rsidR="006C4CB4" w:rsidRPr="00D96D69" w:rsidRDefault="00A64988" w:rsidP="00D96D6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Style w:val="ParagrafZnak"/>
          <w:rFonts w:asciiTheme="minorHAnsi" w:hAnsiTheme="minorHAnsi" w:cstheme="minorHAnsi"/>
          <w:b/>
          <w:bCs w:val="0"/>
        </w:rPr>
        <w:t>§</w:t>
      </w:r>
      <w:r w:rsidR="00F957C3" w:rsidRPr="00D96D69">
        <w:rPr>
          <w:rStyle w:val="ParagrafZnak"/>
          <w:rFonts w:asciiTheme="minorHAnsi" w:hAnsiTheme="minorHAnsi" w:cstheme="minorHAnsi"/>
          <w:b/>
          <w:bCs w:val="0"/>
        </w:rPr>
        <w:t>1</w:t>
      </w:r>
      <w:r w:rsidR="0084019B" w:rsidRPr="00D96D69">
        <w:rPr>
          <w:rStyle w:val="ParagrafZnak"/>
          <w:rFonts w:asciiTheme="minorHAnsi" w:hAnsiTheme="minorHAnsi" w:cstheme="minorHAnsi"/>
          <w:b/>
          <w:bCs w:val="0"/>
        </w:rPr>
        <w:t>8</w:t>
      </w:r>
      <w:r w:rsidR="004978F0" w:rsidRPr="00D96D69">
        <w:rPr>
          <w:rStyle w:val="ParagrafZnak"/>
          <w:rFonts w:asciiTheme="minorHAnsi" w:hAnsiTheme="minorHAnsi" w:cstheme="minorHAnsi"/>
        </w:rPr>
        <w:t>.</w:t>
      </w:r>
      <w:r w:rsidR="005D3781" w:rsidRPr="00D96D69">
        <w:rPr>
          <w:rStyle w:val="ParagrafZnak"/>
          <w:rFonts w:asciiTheme="minorHAnsi" w:hAnsiTheme="minorHAnsi" w:cstheme="minorHAnsi"/>
        </w:rPr>
        <w:t xml:space="preserve">1. </w:t>
      </w:r>
      <w:r w:rsidR="006C4CB4" w:rsidRPr="00D96D69">
        <w:rPr>
          <w:rStyle w:val="ParagrafZnak"/>
          <w:rFonts w:asciiTheme="minorHAnsi" w:hAnsiTheme="minorHAnsi" w:cstheme="minorHAnsi"/>
        </w:rPr>
        <w:t xml:space="preserve">Szkoła wypożycza uczniom </w:t>
      </w:r>
      <w:r w:rsidR="00692E64" w:rsidRPr="00D96D69">
        <w:rPr>
          <w:rStyle w:val="ParagrafZnak"/>
          <w:rFonts w:asciiTheme="minorHAnsi" w:hAnsiTheme="minorHAnsi" w:cstheme="minorHAnsi"/>
        </w:rPr>
        <w:t>na czas edukacji</w:t>
      </w:r>
      <w:r w:rsidR="0050356F" w:rsidRPr="00D96D69">
        <w:rPr>
          <w:rStyle w:val="ParagrafZnak"/>
          <w:rFonts w:asciiTheme="minorHAnsi" w:hAnsiTheme="minorHAnsi" w:cstheme="minorHAnsi"/>
        </w:rPr>
        <w:t xml:space="preserve"> </w:t>
      </w:r>
      <w:r w:rsidR="0084019B" w:rsidRPr="00D96D69">
        <w:rPr>
          <w:rStyle w:val="ParagrafZnak"/>
          <w:rFonts w:asciiTheme="minorHAnsi" w:hAnsiTheme="minorHAnsi" w:cstheme="minorHAnsi"/>
        </w:rPr>
        <w:t>podręczniki i</w:t>
      </w:r>
      <w:r w:rsidR="006C4CB4" w:rsidRPr="00D96D69">
        <w:rPr>
          <w:rStyle w:val="ParagrafZnak"/>
          <w:rFonts w:asciiTheme="minorHAnsi" w:hAnsiTheme="minorHAnsi" w:cstheme="minorHAnsi"/>
        </w:rPr>
        <w:t xml:space="preserve"> materiały oraz zap</w:t>
      </w:r>
      <w:r w:rsidR="0084019B" w:rsidRPr="00D96D69">
        <w:rPr>
          <w:rStyle w:val="ParagrafZnak"/>
          <w:rFonts w:asciiTheme="minorHAnsi" w:hAnsiTheme="minorHAnsi" w:cstheme="minorHAnsi"/>
        </w:rPr>
        <w:t>ewnia dostęp do podręczników i</w:t>
      </w:r>
      <w:r w:rsidR="006C4CB4" w:rsidRPr="00D96D69">
        <w:rPr>
          <w:rStyle w:val="ParagrafZnak"/>
          <w:rFonts w:asciiTheme="minorHAnsi" w:hAnsiTheme="minorHAnsi" w:cstheme="minorHAnsi"/>
        </w:rPr>
        <w:t xml:space="preserve"> materiałów edukacyjnych mających postać elektroniczną</w:t>
      </w:r>
      <w:r w:rsidR="006C4CB4" w:rsidRPr="00D96D69">
        <w:rPr>
          <w:rFonts w:asciiTheme="minorHAnsi" w:hAnsiTheme="minorHAnsi" w:cstheme="minorHAnsi"/>
          <w:sz w:val="24"/>
          <w:szCs w:val="24"/>
        </w:rPr>
        <w:t>.</w:t>
      </w:r>
    </w:p>
    <w:p w14:paraId="6FE3038D" w14:textId="77777777" w:rsidR="00F960FE" w:rsidRPr="00D96D69" w:rsidRDefault="006C4CB4" w:rsidP="00DA2D4B">
      <w:pPr>
        <w:pStyle w:val="2"/>
        <w:numPr>
          <w:ilvl w:val="0"/>
          <w:numId w:val="2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Szkoła przekazuje</w:t>
      </w:r>
      <w:r w:rsidR="00463CE4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bez obowiązku zwrotu lub udostępnia uczniom materiały ćwiczeniowe w wersji papierowej.</w:t>
      </w:r>
    </w:p>
    <w:p w14:paraId="730C1894" w14:textId="77777777" w:rsidR="002C51BC" w:rsidRPr="00D96D69" w:rsidRDefault="009D746F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8" w:name="_Toc135130367"/>
      <w:r w:rsidRPr="00D96D69">
        <w:rPr>
          <w:rFonts w:asciiTheme="minorHAnsi" w:hAnsiTheme="minorHAnsi" w:cstheme="minorHAnsi"/>
          <w:color w:val="auto"/>
        </w:rPr>
        <w:t>R</w:t>
      </w:r>
      <w:r w:rsidR="00D40CC6" w:rsidRPr="00D96D69">
        <w:rPr>
          <w:rFonts w:asciiTheme="minorHAnsi" w:hAnsiTheme="minorHAnsi" w:cstheme="minorHAnsi"/>
          <w:color w:val="auto"/>
        </w:rPr>
        <w:t>ozdział</w:t>
      </w:r>
      <w:r w:rsidRPr="00D96D69">
        <w:rPr>
          <w:rFonts w:asciiTheme="minorHAnsi" w:hAnsiTheme="minorHAnsi" w:cstheme="minorHAnsi"/>
          <w:color w:val="auto"/>
        </w:rPr>
        <w:t xml:space="preserve"> 6</w:t>
      </w:r>
      <w:r w:rsidR="00D40CC6" w:rsidRPr="00D96D69">
        <w:rPr>
          <w:rFonts w:asciiTheme="minorHAnsi" w:hAnsiTheme="minorHAnsi" w:cstheme="minorHAnsi"/>
          <w:color w:val="auto"/>
        </w:rPr>
        <w:t xml:space="preserve"> -</w:t>
      </w:r>
      <w:r w:rsidR="002C51BC" w:rsidRPr="00D96D69">
        <w:rPr>
          <w:rFonts w:asciiTheme="minorHAnsi" w:hAnsiTheme="minorHAnsi" w:cstheme="minorHAnsi"/>
          <w:color w:val="auto"/>
        </w:rPr>
        <w:t xml:space="preserve">Organizacja </w:t>
      </w:r>
      <w:r w:rsidR="002778D7" w:rsidRPr="00D96D69">
        <w:rPr>
          <w:rFonts w:asciiTheme="minorHAnsi" w:hAnsiTheme="minorHAnsi" w:cstheme="minorHAnsi"/>
          <w:color w:val="auto"/>
        </w:rPr>
        <w:t xml:space="preserve">międzyszkolnych i szkolnych </w:t>
      </w:r>
      <w:r w:rsidR="002C51BC" w:rsidRPr="00D96D69">
        <w:rPr>
          <w:rFonts w:asciiTheme="minorHAnsi" w:hAnsiTheme="minorHAnsi" w:cstheme="minorHAnsi"/>
          <w:color w:val="auto"/>
        </w:rPr>
        <w:t>zaję</w:t>
      </w:r>
      <w:r w:rsidR="00577A3C" w:rsidRPr="00D96D69">
        <w:rPr>
          <w:rFonts w:asciiTheme="minorHAnsi" w:hAnsiTheme="minorHAnsi" w:cstheme="minorHAnsi"/>
          <w:color w:val="auto"/>
        </w:rPr>
        <w:t>ć pozalekcyjnych</w:t>
      </w:r>
      <w:bookmarkEnd w:id="8"/>
    </w:p>
    <w:p w14:paraId="3217D662" w14:textId="77777777" w:rsidR="002C51BC" w:rsidRPr="00D96D69" w:rsidRDefault="00A6498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F957C3" w:rsidRPr="00D96D69">
        <w:rPr>
          <w:rFonts w:asciiTheme="minorHAnsi" w:hAnsiTheme="minorHAnsi" w:cstheme="minorHAnsi"/>
          <w:b/>
        </w:rPr>
        <w:t>1</w:t>
      </w:r>
      <w:r w:rsidR="0084019B" w:rsidRPr="00D96D69">
        <w:rPr>
          <w:rFonts w:asciiTheme="minorHAnsi" w:hAnsiTheme="minorHAnsi" w:cstheme="minorHAnsi"/>
          <w:b/>
        </w:rPr>
        <w:t>9</w:t>
      </w:r>
      <w:r w:rsidR="009D746F" w:rsidRPr="00D96D69">
        <w:rPr>
          <w:rFonts w:asciiTheme="minorHAnsi" w:hAnsiTheme="minorHAnsi" w:cstheme="minorHAnsi"/>
          <w:b/>
        </w:rPr>
        <w:t>.</w:t>
      </w:r>
      <w:r w:rsidR="009D746F" w:rsidRPr="00D96D69">
        <w:rPr>
          <w:rFonts w:asciiTheme="minorHAnsi" w:hAnsiTheme="minorHAnsi" w:cstheme="minorHAnsi"/>
        </w:rPr>
        <w:t xml:space="preserve">1. </w:t>
      </w:r>
      <w:r w:rsidR="002778D7" w:rsidRPr="00D96D69">
        <w:rPr>
          <w:rFonts w:asciiTheme="minorHAnsi" w:hAnsiTheme="minorHAnsi" w:cstheme="minorHAnsi"/>
        </w:rPr>
        <w:t>Szkoła organizuje</w:t>
      </w:r>
      <w:r w:rsidR="00577A3C" w:rsidRPr="00D96D69">
        <w:rPr>
          <w:rFonts w:asciiTheme="minorHAnsi" w:hAnsiTheme="minorHAnsi" w:cstheme="minorHAnsi"/>
        </w:rPr>
        <w:t xml:space="preserve"> </w:t>
      </w:r>
      <w:r w:rsidR="002778D7" w:rsidRPr="00D96D69">
        <w:rPr>
          <w:rFonts w:asciiTheme="minorHAnsi" w:hAnsiTheme="minorHAnsi" w:cstheme="minorHAnsi"/>
        </w:rPr>
        <w:t xml:space="preserve">międzyszkolne </w:t>
      </w:r>
      <w:r w:rsidR="00577A3C" w:rsidRPr="00D96D69">
        <w:rPr>
          <w:rFonts w:asciiTheme="minorHAnsi" w:hAnsiTheme="minorHAnsi" w:cstheme="minorHAnsi"/>
        </w:rPr>
        <w:t xml:space="preserve">zajęcia </w:t>
      </w:r>
      <w:r w:rsidR="002C51BC" w:rsidRPr="00D96D69">
        <w:rPr>
          <w:rFonts w:asciiTheme="minorHAnsi" w:hAnsiTheme="minorHAnsi" w:cstheme="minorHAnsi"/>
        </w:rPr>
        <w:t xml:space="preserve">pozalekcyjne </w:t>
      </w:r>
      <w:r w:rsidR="00B47A34" w:rsidRPr="00D96D69">
        <w:rPr>
          <w:rFonts w:asciiTheme="minorHAnsi" w:hAnsiTheme="minorHAnsi" w:cstheme="minorHAnsi"/>
        </w:rPr>
        <w:t>za zgo</w:t>
      </w:r>
      <w:r w:rsidR="00577A3C" w:rsidRPr="00D96D69">
        <w:rPr>
          <w:rFonts w:asciiTheme="minorHAnsi" w:hAnsiTheme="minorHAnsi" w:cstheme="minorHAnsi"/>
        </w:rPr>
        <w:t>dą</w:t>
      </w:r>
      <w:r w:rsidR="00B47A34" w:rsidRPr="00D96D69">
        <w:rPr>
          <w:rFonts w:asciiTheme="minorHAnsi" w:hAnsiTheme="minorHAnsi" w:cstheme="minorHAnsi"/>
        </w:rPr>
        <w:t xml:space="preserve"> organu prowadzącego jego możliwości finansowych. </w:t>
      </w:r>
      <w:r w:rsidR="002C51BC" w:rsidRPr="00D96D69">
        <w:rPr>
          <w:rFonts w:asciiTheme="minorHAnsi" w:hAnsiTheme="minorHAnsi" w:cstheme="minorHAnsi"/>
        </w:rPr>
        <w:t>Wybór zajęć odbywa się według kryteriów przydatności w procesie realizacji</w:t>
      </w:r>
      <w:r w:rsidR="002778D7" w:rsidRPr="00D96D69">
        <w:rPr>
          <w:rFonts w:asciiTheme="minorHAnsi" w:hAnsiTheme="minorHAnsi" w:cstheme="minorHAnsi"/>
        </w:rPr>
        <w:t xml:space="preserve"> </w:t>
      </w:r>
      <w:r w:rsidR="002C51BC" w:rsidRPr="00D96D69">
        <w:rPr>
          <w:rFonts w:asciiTheme="minorHAnsi" w:hAnsiTheme="minorHAnsi" w:cstheme="minorHAnsi"/>
        </w:rPr>
        <w:t xml:space="preserve">przyjętych w statucie zadań szkoły oraz </w:t>
      </w:r>
      <w:r w:rsidR="00463CE4" w:rsidRPr="00D96D69">
        <w:rPr>
          <w:rFonts w:asciiTheme="minorHAnsi" w:hAnsiTheme="minorHAnsi" w:cstheme="minorHAnsi"/>
        </w:rPr>
        <w:t xml:space="preserve">według </w:t>
      </w:r>
      <w:r w:rsidR="002C51BC" w:rsidRPr="00D96D69">
        <w:rPr>
          <w:rFonts w:asciiTheme="minorHAnsi" w:hAnsiTheme="minorHAnsi" w:cstheme="minorHAnsi"/>
        </w:rPr>
        <w:t>rzeczywistych potrzeb uczniów i rodziców.</w:t>
      </w:r>
    </w:p>
    <w:p w14:paraId="578847BD" w14:textId="77777777" w:rsidR="005A2ECC" w:rsidRPr="00D96D69" w:rsidRDefault="002C51BC" w:rsidP="00DA2D4B">
      <w:pPr>
        <w:pStyle w:val="2"/>
        <w:numPr>
          <w:ilvl w:val="0"/>
          <w:numId w:val="2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Udział uczniów we wszystkich formach </w:t>
      </w:r>
      <w:r w:rsidR="002778D7" w:rsidRPr="00D96D69">
        <w:rPr>
          <w:rFonts w:asciiTheme="minorHAnsi" w:hAnsiTheme="minorHAnsi" w:cstheme="minorHAnsi"/>
        </w:rPr>
        <w:t xml:space="preserve">międzyszkolnych </w:t>
      </w:r>
      <w:r w:rsidRPr="00D96D69">
        <w:rPr>
          <w:rFonts w:asciiTheme="minorHAnsi" w:hAnsiTheme="minorHAnsi" w:cstheme="minorHAnsi"/>
        </w:rPr>
        <w:t>zajęć pozalekcyjnych jest dobrowolny</w:t>
      </w:r>
      <w:r w:rsidR="00463CE4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 wymaga zgody rodziców.</w:t>
      </w:r>
    </w:p>
    <w:p w14:paraId="22350B35" w14:textId="77777777" w:rsidR="005A2ECC" w:rsidRPr="00D96D69" w:rsidRDefault="002C51BC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Organizowanie </w:t>
      </w:r>
      <w:r w:rsidR="002778D7" w:rsidRPr="00D96D69">
        <w:rPr>
          <w:rFonts w:asciiTheme="minorHAnsi" w:hAnsiTheme="minorHAnsi" w:cstheme="minorHAnsi"/>
        </w:rPr>
        <w:t xml:space="preserve">międzyszkolnych </w:t>
      </w:r>
      <w:r w:rsidRPr="00D96D69">
        <w:rPr>
          <w:rFonts w:asciiTheme="minorHAnsi" w:hAnsiTheme="minorHAnsi" w:cstheme="minorHAnsi"/>
        </w:rPr>
        <w:t>zajęć pozalekcyjnych nie może powodować zakłóceń toku realizacji programów nauczania i podstawy programowej.</w:t>
      </w:r>
    </w:p>
    <w:p w14:paraId="67FBB928" w14:textId="77777777" w:rsidR="005A2ECC" w:rsidRPr="00D96D69" w:rsidRDefault="002778D7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Międzyszkolne z</w:t>
      </w:r>
      <w:r w:rsidR="002C51BC" w:rsidRPr="00D96D69">
        <w:rPr>
          <w:rFonts w:asciiTheme="minorHAnsi" w:hAnsiTheme="minorHAnsi" w:cstheme="minorHAnsi"/>
        </w:rPr>
        <w:t>ajęcia pozalekcyjne</w:t>
      </w:r>
      <w:r w:rsidR="00577A3C" w:rsidRPr="00D96D69">
        <w:rPr>
          <w:rFonts w:asciiTheme="minorHAnsi" w:hAnsiTheme="minorHAnsi" w:cstheme="minorHAnsi"/>
        </w:rPr>
        <w:t xml:space="preserve"> muszą </w:t>
      </w:r>
      <w:r w:rsidR="002C51BC" w:rsidRPr="00D96D69">
        <w:rPr>
          <w:rFonts w:asciiTheme="minorHAnsi" w:hAnsiTheme="minorHAnsi" w:cstheme="minorHAnsi"/>
        </w:rPr>
        <w:t>odbywać się w dni nauki szkolnej, w godzinach otwarcia szkoły i po zakończeniu przez uczestniczących w nich uczniów obowiązkowych zajęć edukacyjnych</w:t>
      </w:r>
      <w:r w:rsidR="00577A3C" w:rsidRPr="00D96D69">
        <w:rPr>
          <w:rFonts w:asciiTheme="minorHAnsi" w:hAnsiTheme="minorHAnsi" w:cstheme="minorHAnsi"/>
        </w:rPr>
        <w:t xml:space="preserve">, </w:t>
      </w:r>
      <w:r w:rsidR="002C51BC" w:rsidRPr="00D96D69">
        <w:rPr>
          <w:rFonts w:asciiTheme="minorHAnsi" w:hAnsiTheme="minorHAnsi" w:cstheme="minorHAnsi"/>
        </w:rPr>
        <w:t>zajęć realizowanych w ramach pomoc</w:t>
      </w:r>
      <w:r w:rsidR="00577A3C" w:rsidRPr="00D96D69">
        <w:rPr>
          <w:rFonts w:asciiTheme="minorHAnsi" w:hAnsiTheme="minorHAnsi" w:cstheme="minorHAnsi"/>
        </w:rPr>
        <w:t>y psychologiczno-pedagogicznej oraz zajęć specjalistycznych.</w:t>
      </w:r>
    </w:p>
    <w:p w14:paraId="3EFB299E" w14:textId="77777777" w:rsidR="005A2ECC" w:rsidRPr="00D96D69" w:rsidRDefault="002778D7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Każdy prowadzący międzyszkolne </w:t>
      </w:r>
      <w:r w:rsidR="002C51BC" w:rsidRPr="00D96D69">
        <w:rPr>
          <w:rFonts w:asciiTheme="minorHAnsi" w:hAnsiTheme="minorHAnsi" w:cstheme="minorHAnsi"/>
        </w:rPr>
        <w:t>zaję</w:t>
      </w:r>
      <w:r w:rsidRPr="00D96D69">
        <w:rPr>
          <w:rFonts w:asciiTheme="minorHAnsi" w:hAnsiTheme="minorHAnsi" w:cstheme="minorHAnsi"/>
        </w:rPr>
        <w:t>cia pozalekcyjne</w:t>
      </w:r>
      <w:r w:rsidR="002C51BC" w:rsidRPr="00D96D69">
        <w:rPr>
          <w:rFonts w:asciiTheme="minorHAnsi" w:hAnsiTheme="minorHAnsi" w:cstheme="minorHAnsi"/>
        </w:rPr>
        <w:t xml:space="preserve"> jest </w:t>
      </w:r>
      <w:r w:rsidRPr="00D96D69">
        <w:rPr>
          <w:rFonts w:asciiTheme="minorHAnsi" w:hAnsiTheme="minorHAnsi" w:cstheme="minorHAnsi"/>
        </w:rPr>
        <w:t>z</w:t>
      </w:r>
      <w:r w:rsidR="002C51BC" w:rsidRPr="00D96D69">
        <w:rPr>
          <w:rFonts w:asciiTheme="minorHAnsi" w:hAnsiTheme="minorHAnsi" w:cstheme="minorHAnsi"/>
        </w:rPr>
        <w:t xml:space="preserve">obowiązany </w:t>
      </w:r>
      <w:r w:rsidR="00165088" w:rsidRPr="00D96D69">
        <w:rPr>
          <w:rFonts w:asciiTheme="minorHAnsi" w:hAnsiTheme="minorHAnsi" w:cstheme="minorHAnsi"/>
        </w:rPr>
        <w:t xml:space="preserve">przestrzegać </w:t>
      </w:r>
      <w:r w:rsidR="00577A3C" w:rsidRPr="00D96D69">
        <w:rPr>
          <w:rFonts w:asciiTheme="minorHAnsi" w:hAnsiTheme="minorHAnsi" w:cstheme="minorHAnsi"/>
        </w:rPr>
        <w:lastRenderedPageBreak/>
        <w:t>stosow</w:t>
      </w:r>
      <w:r w:rsidRPr="00D96D69">
        <w:rPr>
          <w:rFonts w:asciiTheme="minorHAnsi" w:hAnsiTheme="minorHAnsi" w:cstheme="minorHAnsi"/>
        </w:rPr>
        <w:t>ne</w:t>
      </w:r>
      <w:r w:rsidR="00577A3C" w:rsidRPr="00D96D69">
        <w:rPr>
          <w:rFonts w:asciiTheme="minorHAnsi" w:hAnsiTheme="minorHAnsi" w:cstheme="minorHAnsi"/>
        </w:rPr>
        <w:t xml:space="preserve"> </w:t>
      </w:r>
      <w:r w:rsidR="00165088" w:rsidRPr="00D96D69">
        <w:rPr>
          <w:rFonts w:asciiTheme="minorHAnsi" w:hAnsiTheme="minorHAnsi" w:cstheme="minorHAnsi"/>
        </w:rPr>
        <w:t>procedur</w:t>
      </w:r>
      <w:r w:rsidRPr="00D96D69">
        <w:rPr>
          <w:rFonts w:asciiTheme="minorHAnsi" w:hAnsiTheme="minorHAnsi" w:cstheme="minorHAnsi"/>
        </w:rPr>
        <w:t>y, obowiązujące</w:t>
      </w:r>
      <w:r w:rsidR="00165088" w:rsidRPr="00D96D69">
        <w:rPr>
          <w:rFonts w:asciiTheme="minorHAnsi" w:hAnsiTheme="minorHAnsi" w:cstheme="minorHAnsi"/>
        </w:rPr>
        <w:t xml:space="preserve"> w szkole.</w:t>
      </w:r>
    </w:p>
    <w:p w14:paraId="4478766E" w14:textId="77777777" w:rsidR="002778D7" w:rsidRPr="00D96D69" w:rsidRDefault="002778D7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Szkoła organizuje szkolne zajęcia pozalekcyjne.</w:t>
      </w:r>
    </w:p>
    <w:p w14:paraId="5C64203E" w14:textId="77777777" w:rsidR="002778D7" w:rsidRPr="00D96D69" w:rsidRDefault="002778D7" w:rsidP="00DA2D4B">
      <w:pPr>
        <w:pStyle w:val="1"/>
        <w:numPr>
          <w:ilvl w:val="0"/>
          <w:numId w:val="2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Zakres i rodzaj szkolnych zajęć pozalekcyjnych ustala corocznie dyrektor szkoły z </w:t>
      </w:r>
      <w:r w:rsidR="00D75C81" w:rsidRPr="00D96D69">
        <w:rPr>
          <w:rFonts w:asciiTheme="minorHAnsi" w:hAnsiTheme="minorHAnsi" w:cstheme="minorHAnsi"/>
        </w:rPr>
        <w:t>u</w:t>
      </w:r>
      <w:r w:rsidRPr="00D96D69">
        <w:rPr>
          <w:rFonts w:asciiTheme="minorHAnsi" w:hAnsiTheme="minorHAnsi" w:cstheme="minorHAnsi"/>
        </w:rPr>
        <w:t>względnieniem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potrzeb i zainteresowań uczniów oraz możliwości organizacyjnych szkoły, a także obowiązujących aktualnie przepisów prawa.</w:t>
      </w:r>
    </w:p>
    <w:p w14:paraId="0835D2E7" w14:textId="77777777" w:rsidR="000B0172" w:rsidRPr="00D96D69" w:rsidRDefault="000B0172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9" w:name="_Toc135130368"/>
      <w:r w:rsidRPr="00D96D69">
        <w:rPr>
          <w:rFonts w:asciiTheme="minorHAnsi" w:hAnsiTheme="minorHAnsi" w:cstheme="minorHAnsi"/>
          <w:color w:val="auto"/>
        </w:rPr>
        <w:t>R</w:t>
      </w:r>
      <w:r w:rsidR="00D40CC6" w:rsidRPr="00D96D69">
        <w:rPr>
          <w:rFonts w:asciiTheme="minorHAnsi" w:hAnsiTheme="minorHAnsi" w:cstheme="minorHAnsi"/>
          <w:color w:val="auto"/>
        </w:rPr>
        <w:t>ozdział</w:t>
      </w:r>
      <w:r w:rsidRPr="00D96D69">
        <w:rPr>
          <w:rFonts w:asciiTheme="minorHAnsi" w:hAnsiTheme="minorHAnsi" w:cstheme="minorHAnsi"/>
          <w:color w:val="auto"/>
        </w:rPr>
        <w:t xml:space="preserve"> 7</w:t>
      </w:r>
      <w:r w:rsidR="00D40CC6" w:rsidRPr="00D96D69">
        <w:rPr>
          <w:rFonts w:asciiTheme="minorHAnsi" w:hAnsiTheme="minorHAnsi" w:cstheme="minorHAnsi"/>
          <w:color w:val="auto"/>
        </w:rPr>
        <w:t xml:space="preserve"> </w:t>
      </w:r>
      <w:r w:rsidR="0031394A" w:rsidRPr="00D96D69">
        <w:rPr>
          <w:rFonts w:asciiTheme="minorHAnsi" w:hAnsiTheme="minorHAnsi" w:cstheme="minorHAnsi"/>
          <w:color w:val="auto"/>
        </w:rPr>
        <w:t>–</w:t>
      </w:r>
      <w:r w:rsidR="00D40CC6" w:rsidRPr="00D96D69">
        <w:rPr>
          <w:rFonts w:asciiTheme="minorHAnsi" w:hAnsiTheme="minorHAnsi" w:cstheme="minorHAnsi"/>
          <w:color w:val="auto"/>
        </w:rPr>
        <w:t xml:space="preserve"> </w:t>
      </w:r>
      <w:r w:rsidR="0031394A" w:rsidRPr="00D96D69">
        <w:rPr>
          <w:rFonts w:asciiTheme="minorHAnsi" w:hAnsiTheme="minorHAnsi" w:cstheme="minorHAnsi"/>
          <w:color w:val="auto"/>
        </w:rPr>
        <w:t>Zawieszenie zajęć i o</w:t>
      </w:r>
      <w:r w:rsidRPr="00D96D69">
        <w:rPr>
          <w:rFonts w:asciiTheme="minorHAnsi" w:hAnsiTheme="minorHAnsi" w:cstheme="minorHAnsi"/>
          <w:color w:val="auto"/>
        </w:rPr>
        <w:t>rganizacja zajęć z wykorzystaniem metod i technik kształcenia na odległość</w:t>
      </w:r>
      <w:bookmarkEnd w:id="9"/>
    </w:p>
    <w:p w14:paraId="13E89C5F" w14:textId="77777777" w:rsidR="001D15E9" w:rsidRPr="00D96D69" w:rsidRDefault="000B0172" w:rsidP="00D96D69">
      <w:pPr>
        <w:spacing w:after="1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D69">
        <w:rPr>
          <w:rFonts w:asciiTheme="minorHAnsi" w:hAnsiTheme="minorHAnsi" w:cstheme="minorHAnsi"/>
          <w:b/>
          <w:sz w:val="24"/>
          <w:szCs w:val="24"/>
        </w:rPr>
        <w:t xml:space="preserve"> § 20</w:t>
      </w:r>
      <w:r w:rsidR="00EC3980" w:rsidRPr="00D96D69">
        <w:rPr>
          <w:rFonts w:asciiTheme="minorHAnsi" w:hAnsiTheme="minorHAnsi" w:cstheme="minorHAnsi"/>
          <w:b/>
          <w:sz w:val="24"/>
          <w:szCs w:val="24"/>
        </w:rPr>
        <w:t>.</w:t>
      </w:r>
      <w:r w:rsidR="00EC3980" w:rsidRPr="00D96D69">
        <w:rPr>
          <w:rFonts w:asciiTheme="minorHAnsi" w:hAnsiTheme="minorHAnsi" w:cstheme="minorHAnsi"/>
          <w:sz w:val="24"/>
          <w:szCs w:val="24"/>
        </w:rPr>
        <w:t>1</w:t>
      </w:r>
      <w:r w:rsidR="00EC3980" w:rsidRPr="00D96D69">
        <w:rPr>
          <w:rFonts w:asciiTheme="minorHAnsi" w:hAnsiTheme="minorHAnsi" w:cstheme="minorHAnsi"/>
          <w:b/>
          <w:sz w:val="24"/>
          <w:szCs w:val="24"/>
        </w:rPr>
        <w:tab/>
      </w:r>
      <w:r w:rsidR="001D15E9" w:rsidRPr="00D96D69">
        <w:rPr>
          <w:rFonts w:asciiTheme="minorHAnsi" w:hAnsiTheme="minorHAnsi" w:cstheme="minorHAnsi"/>
          <w:bCs/>
          <w:sz w:val="24"/>
          <w:szCs w:val="24"/>
        </w:rPr>
        <w:t>Zajęcia w szkole zawiesza się, na czas oznaczony, w razie wystąpienia na danym terenie:</w:t>
      </w:r>
    </w:p>
    <w:p w14:paraId="5DC3A1AE" w14:textId="77777777" w:rsidR="001D15E9" w:rsidRPr="00D96D69" w:rsidRDefault="001D15E9" w:rsidP="00D96D69">
      <w:pPr>
        <w:spacing w:after="1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D69">
        <w:rPr>
          <w:rFonts w:asciiTheme="minorHAnsi" w:hAnsiTheme="minorHAnsi" w:cstheme="minorHAnsi"/>
          <w:bCs/>
          <w:sz w:val="24"/>
          <w:szCs w:val="24"/>
        </w:rPr>
        <w:t>1) zagrożenia bezpieczeństwa uczniów w związku z organizacją i przebiegiem imprez ogólnopolskich lub międzynarodowych,</w:t>
      </w:r>
    </w:p>
    <w:p w14:paraId="351E80C1" w14:textId="77777777" w:rsidR="001D15E9" w:rsidRPr="00D96D69" w:rsidRDefault="001D15E9" w:rsidP="00D96D69">
      <w:pPr>
        <w:spacing w:after="1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D69">
        <w:rPr>
          <w:rFonts w:asciiTheme="minorHAnsi" w:hAnsiTheme="minorHAnsi" w:cstheme="minorHAnsi"/>
          <w:bCs/>
          <w:sz w:val="24"/>
          <w:szCs w:val="24"/>
        </w:rPr>
        <w:t>2) temperatury zewnętrznej lub w pomieszczeniach, w których są prowadzone zajęcia z uczniami, zagrażającej zdrowiu uczniów,</w:t>
      </w:r>
    </w:p>
    <w:p w14:paraId="6E3E3F35" w14:textId="77777777" w:rsidR="001D15E9" w:rsidRPr="00D96D69" w:rsidRDefault="001D15E9" w:rsidP="00D96D69">
      <w:pPr>
        <w:spacing w:after="1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D69">
        <w:rPr>
          <w:rFonts w:asciiTheme="minorHAnsi" w:hAnsiTheme="minorHAnsi" w:cstheme="minorHAnsi"/>
          <w:bCs/>
          <w:sz w:val="24"/>
          <w:szCs w:val="24"/>
        </w:rPr>
        <w:t>3) zagrożenia związanego z sytuacją epidemiologiczną,</w:t>
      </w:r>
    </w:p>
    <w:p w14:paraId="650BBEF3" w14:textId="77777777" w:rsidR="001D15E9" w:rsidRPr="00D96D69" w:rsidRDefault="001D15E9" w:rsidP="00D96D69">
      <w:pPr>
        <w:spacing w:after="1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D69">
        <w:rPr>
          <w:rFonts w:asciiTheme="minorHAnsi" w:hAnsiTheme="minorHAnsi" w:cstheme="minorHAnsi"/>
          <w:bCs/>
          <w:sz w:val="24"/>
          <w:szCs w:val="24"/>
        </w:rPr>
        <w:t xml:space="preserve">4) nadzwyczajnego zdarzenia zagrażającego bezpieczeństwu lub zdrowiu uczniów innego niż określone w pkt 1-3 - w przypadkach i trybie określonych w przepisach w sprawie bezpieczeństwa i higieny w publicznych i niepublicznych szkołach i placówkach oraz w </w:t>
      </w:r>
      <w:r w:rsidR="0038457C" w:rsidRPr="00D96D69">
        <w:rPr>
          <w:rFonts w:asciiTheme="minorHAnsi" w:hAnsiTheme="minorHAnsi" w:cstheme="minorHAnsi"/>
          <w:bCs/>
          <w:sz w:val="24"/>
          <w:szCs w:val="24"/>
        </w:rPr>
        <w:t xml:space="preserve">innych </w:t>
      </w:r>
      <w:r w:rsidRPr="00D96D69">
        <w:rPr>
          <w:rFonts w:asciiTheme="minorHAnsi" w:hAnsiTheme="minorHAnsi" w:cstheme="minorHAnsi"/>
          <w:bCs/>
          <w:sz w:val="24"/>
          <w:szCs w:val="24"/>
        </w:rPr>
        <w:t>przepisach</w:t>
      </w:r>
      <w:r w:rsidR="0038457C" w:rsidRPr="00D96D69">
        <w:rPr>
          <w:rFonts w:asciiTheme="minorHAnsi" w:hAnsiTheme="minorHAnsi" w:cstheme="minorHAnsi"/>
          <w:bCs/>
          <w:sz w:val="24"/>
          <w:szCs w:val="24"/>
        </w:rPr>
        <w:t>.</w:t>
      </w:r>
    </w:p>
    <w:p w14:paraId="0EA9634C" w14:textId="77777777" w:rsidR="001D5C08" w:rsidRPr="00D96D69" w:rsidRDefault="001D15E9" w:rsidP="00D96D69">
      <w:pPr>
        <w:spacing w:after="1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D69">
        <w:rPr>
          <w:rFonts w:asciiTheme="minorHAnsi" w:hAnsiTheme="minorHAnsi" w:cstheme="minorHAnsi"/>
          <w:bCs/>
          <w:sz w:val="24"/>
          <w:szCs w:val="24"/>
        </w:rPr>
        <w:t>2.  W przypadku zawieszenia zajęć</w:t>
      </w:r>
      <w:r w:rsidR="001D5C08" w:rsidRPr="00D96D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96D69">
        <w:rPr>
          <w:rFonts w:asciiTheme="minorHAnsi" w:hAnsiTheme="minorHAnsi" w:cstheme="minorHAnsi"/>
          <w:bCs/>
          <w:sz w:val="24"/>
          <w:szCs w:val="24"/>
        </w:rPr>
        <w:t>na okres powyżej dwóch dni</w:t>
      </w:r>
      <w:r w:rsidR="0038457C" w:rsidRPr="00D96D69">
        <w:rPr>
          <w:rFonts w:asciiTheme="minorHAnsi" w:hAnsiTheme="minorHAnsi" w:cstheme="minorHAnsi"/>
          <w:bCs/>
          <w:sz w:val="24"/>
          <w:szCs w:val="24"/>
        </w:rPr>
        <w:t>,</w:t>
      </w:r>
      <w:r w:rsidRPr="00D96D69">
        <w:rPr>
          <w:rFonts w:asciiTheme="minorHAnsi" w:hAnsiTheme="minorHAnsi" w:cstheme="minorHAnsi"/>
          <w:bCs/>
          <w:sz w:val="24"/>
          <w:szCs w:val="24"/>
        </w:rPr>
        <w:t xml:space="preserve"> dyrektor szkoły</w:t>
      </w:r>
      <w:r w:rsidR="001D5C08" w:rsidRPr="00D96D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96D69">
        <w:rPr>
          <w:rFonts w:asciiTheme="minorHAnsi" w:hAnsiTheme="minorHAnsi" w:cstheme="minorHAnsi"/>
          <w:bCs/>
          <w:sz w:val="24"/>
          <w:szCs w:val="24"/>
        </w:rPr>
        <w:t>organizuj</w:t>
      </w:r>
      <w:r w:rsidR="001D5C08" w:rsidRPr="00D96D69">
        <w:rPr>
          <w:rFonts w:asciiTheme="minorHAnsi" w:hAnsiTheme="minorHAnsi" w:cstheme="minorHAnsi"/>
          <w:bCs/>
          <w:sz w:val="24"/>
          <w:szCs w:val="24"/>
        </w:rPr>
        <w:t>e</w:t>
      </w:r>
      <w:r w:rsidRPr="00D96D69">
        <w:rPr>
          <w:rFonts w:asciiTheme="minorHAnsi" w:hAnsiTheme="minorHAnsi" w:cstheme="minorHAnsi"/>
          <w:bCs/>
          <w:sz w:val="24"/>
          <w:szCs w:val="24"/>
        </w:rPr>
        <w:t xml:space="preserve"> dla uczniów zajęcia z wykorzystaniem metod i technik kształcenia na odległość. Zajęcia te są organizowane nie później niż od trzeciego dnia zawieszenia zajęć</w:t>
      </w:r>
      <w:r w:rsidR="0038457C" w:rsidRPr="00D96D69">
        <w:rPr>
          <w:rFonts w:asciiTheme="minorHAnsi" w:hAnsiTheme="minorHAnsi" w:cstheme="minorHAnsi"/>
          <w:bCs/>
          <w:sz w:val="24"/>
          <w:szCs w:val="24"/>
        </w:rPr>
        <w:t>:</w:t>
      </w:r>
    </w:p>
    <w:p w14:paraId="1353071F" w14:textId="77777777" w:rsidR="005A2ECC" w:rsidRPr="00D96D69" w:rsidRDefault="0038457C" w:rsidP="00DA2D4B">
      <w:pPr>
        <w:pStyle w:val="1"/>
        <w:numPr>
          <w:ilvl w:val="0"/>
          <w:numId w:val="2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t</w:t>
      </w:r>
      <w:r w:rsidR="00612ABC" w:rsidRPr="00D96D69">
        <w:rPr>
          <w:rFonts w:asciiTheme="minorHAnsi" w:hAnsiTheme="minorHAnsi" w:cstheme="minorHAnsi"/>
        </w:rPr>
        <w:t>echnologie informacyjno-komunikacyjne wykorzystywane przez nauczycieli do realizacji tych zajęć</w:t>
      </w:r>
      <w:r w:rsidRPr="00D96D69">
        <w:rPr>
          <w:rFonts w:asciiTheme="minorHAnsi" w:hAnsiTheme="minorHAnsi" w:cstheme="minorHAnsi"/>
        </w:rPr>
        <w:t xml:space="preserve"> to</w:t>
      </w:r>
      <w:r w:rsidR="0019095E" w:rsidRPr="00D96D69">
        <w:rPr>
          <w:rFonts w:asciiTheme="minorHAnsi" w:hAnsiTheme="minorHAnsi" w:cstheme="minorHAnsi"/>
        </w:rPr>
        <w:t>:</w:t>
      </w:r>
      <w:r w:rsidR="00B3102E" w:rsidRPr="00D96D69">
        <w:rPr>
          <w:rFonts w:asciiTheme="minorHAnsi" w:hAnsiTheme="minorHAnsi" w:cstheme="minorHAnsi"/>
        </w:rPr>
        <w:t xml:space="preserve"> </w:t>
      </w:r>
      <w:r w:rsidR="00612ABC" w:rsidRPr="00D96D69">
        <w:rPr>
          <w:rFonts w:asciiTheme="minorHAnsi" w:hAnsiTheme="minorHAnsi" w:cstheme="minorHAnsi"/>
        </w:rPr>
        <w:t>Microsoft Office 356, dziennik elektroniczny, e-podręczniki, różne źródła wybrane przez nauczyciela.</w:t>
      </w:r>
    </w:p>
    <w:p w14:paraId="7344DFB0" w14:textId="77777777" w:rsidR="005A2ECC" w:rsidRPr="00D96D69" w:rsidRDefault="0038457C" w:rsidP="00DA2D4B">
      <w:pPr>
        <w:pStyle w:val="1"/>
        <w:numPr>
          <w:ilvl w:val="0"/>
          <w:numId w:val="2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Cs/>
        </w:rPr>
        <w:t>s</w:t>
      </w:r>
      <w:r w:rsidR="00EC3980" w:rsidRPr="00D96D69">
        <w:rPr>
          <w:rFonts w:asciiTheme="minorHAnsi" w:hAnsiTheme="minorHAnsi" w:cstheme="minorHAnsi"/>
          <w:bCs/>
        </w:rPr>
        <w:t>posób przekazywania uczniom materiałów niezbędnych do realizacji tych zajęć</w:t>
      </w:r>
      <w:r w:rsidRPr="00D96D69">
        <w:rPr>
          <w:rFonts w:asciiTheme="minorHAnsi" w:hAnsiTheme="minorHAnsi" w:cstheme="minorHAnsi"/>
          <w:bCs/>
        </w:rPr>
        <w:t>:</w:t>
      </w:r>
      <w:r w:rsidR="00612ABC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</w:t>
      </w:r>
      <w:r w:rsidR="00612ABC" w:rsidRPr="00D96D69">
        <w:rPr>
          <w:rFonts w:asciiTheme="minorHAnsi" w:hAnsiTheme="minorHAnsi" w:cstheme="minorHAnsi"/>
        </w:rPr>
        <w:t xml:space="preserve"> sytuacji, gdy uczeń, przebywając w miejscu zamieszkania, nie może uczestniczyć w zajęciach prowadzonych przez nauczyciela zgodnie z planem zajęć w czasie rzeczywistym, nauczyciel może wykorzystać do kontaktu z uczniem i przekazania mu </w:t>
      </w:r>
      <w:r w:rsidR="00612ABC" w:rsidRPr="00D96D69">
        <w:rPr>
          <w:rFonts w:asciiTheme="minorHAnsi" w:hAnsiTheme="minorHAnsi" w:cstheme="minorHAnsi"/>
        </w:rPr>
        <w:lastRenderedPageBreak/>
        <w:t>odpowiednich materiałów, zawierających zadania do wykonania: pocztę elektroniczną; media społecznościowe, komunikatory; kontakt telefoniczny; pomoc nauczycieli biblioteki lub pracowników sekretariatu szkoły (wydrukowane materiały będą do odbioru w tzw. skrzynce odbiorczej dla uczniów); inne sposoby ustalone z rodzicem ucznia.</w:t>
      </w:r>
    </w:p>
    <w:p w14:paraId="34466251" w14:textId="77777777" w:rsidR="00B3102E" w:rsidRPr="00D96D69" w:rsidRDefault="0038457C" w:rsidP="00DA2D4B">
      <w:pPr>
        <w:pStyle w:val="1"/>
        <w:numPr>
          <w:ilvl w:val="0"/>
          <w:numId w:val="2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</w:t>
      </w:r>
      <w:r w:rsidR="00612ABC" w:rsidRPr="00D96D69">
        <w:rPr>
          <w:rFonts w:asciiTheme="minorHAnsi" w:hAnsiTheme="minorHAnsi" w:cstheme="minorHAnsi"/>
        </w:rPr>
        <w:t>arunki bezpiecznego uczestnictwa uczniów w zajęciach</w:t>
      </w:r>
      <w:r w:rsidRPr="00D96D69">
        <w:rPr>
          <w:rFonts w:asciiTheme="minorHAnsi" w:hAnsiTheme="minorHAnsi" w:cstheme="minorHAnsi"/>
        </w:rPr>
        <w:t>:</w:t>
      </w:r>
    </w:p>
    <w:p w14:paraId="0B368F2D" w14:textId="77777777" w:rsidR="005A2ECC" w:rsidRPr="00D96D69" w:rsidRDefault="0038457C" w:rsidP="00DA2D4B">
      <w:pPr>
        <w:pStyle w:val="a"/>
        <w:numPr>
          <w:ilvl w:val="0"/>
          <w:numId w:val="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</w:t>
      </w:r>
      <w:r w:rsidR="00612ABC" w:rsidRPr="00D96D69">
        <w:rPr>
          <w:rFonts w:asciiTheme="minorHAnsi" w:hAnsiTheme="minorHAnsi" w:cstheme="minorHAnsi"/>
        </w:rPr>
        <w:t>o prowadzenia lekcji on-line i komunikacji elektronicznej wykorzystywana jest wyłącznie platforma zapewniona przez szkołę i dziennik elektroniczny</w:t>
      </w:r>
      <w:r w:rsidRPr="00D96D69">
        <w:rPr>
          <w:rFonts w:asciiTheme="minorHAnsi" w:hAnsiTheme="minorHAnsi" w:cstheme="minorHAnsi"/>
        </w:rPr>
        <w:t>;</w:t>
      </w:r>
    </w:p>
    <w:p w14:paraId="471F6B58" w14:textId="77777777" w:rsidR="005A2ECC" w:rsidRPr="00D96D69" w:rsidRDefault="0038457C" w:rsidP="00DA2D4B">
      <w:pPr>
        <w:pStyle w:val="a"/>
        <w:numPr>
          <w:ilvl w:val="0"/>
          <w:numId w:val="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</w:t>
      </w:r>
      <w:r w:rsidR="00612ABC" w:rsidRPr="00D96D69">
        <w:rPr>
          <w:rFonts w:asciiTheme="minorHAnsi" w:hAnsiTheme="minorHAnsi" w:cstheme="minorHAnsi"/>
        </w:rPr>
        <w:t>agrywanie lekcji on-line bez wyraźnej zgody wszystkich zainteresowanych stron jest zabronione</w:t>
      </w:r>
      <w:r w:rsidRPr="00D96D69">
        <w:rPr>
          <w:rFonts w:asciiTheme="minorHAnsi" w:hAnsiTheme="minorHAnsi" w:cstheme="minorHAnsi"/>
        </w:rPr>
        <w:t>;</w:t>
      </w:r>
    </w:p>
    <w:p w14:paraId="1B65D913" w14:textId="77777777" w:rsidR="005A2ECC" w:rsidRPr="00D96D69" w:rsidRDefault="0038457C" w:rsidP="00DA2D4B">
      <w:pPr>
        <w:pStyle w:val="a"/>
        <w:numPr>
          <w:ilvl w:val="0"/>
          <w:numId w:val="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</w:t>
      </w:r>
      <w:r w:rsidR="00612ABC" w:rsidRPr="00D96D69">
        <w:rPr>
          <w:rFonts w:asciiTheme="minorHAnsi" w:hAnsiTheme="minorHAnsi" w:cstheme="minorHAnsi"/>
        </w:rPr>
        <w:t xml:space="preserve"> czasie trwania lekcji on-line z włączoną kamerą należy zadbać o takie jej ustawienie aby nie obejmowała zbyt dużego obszaru, wyłącznie wydzielone stanowisko pracy w taki sposób, by w zasięgu kamery nie pozostawały osoby trzecie lub zbędne przestrzenie, zbędne przedmioty. Jeśli to możliwe zaleca się korzystanie w opcji rozmywania tła</w:t>
      </w:r>
      <w:r w:rsidRPr="00D96D69">
        <w:rPr>
          <w:rFonts w:asciiTheme="minorHAnsi" w:hAnsiTheme="minorHAnsi" w:cstheme="minorHAnsi"/>
        </w:rPr>
        <w:t>;</w:t>
      </w:r>
    </w:p>
    <w:p w14:paraId="2D457A08" w14:textId="77777777" w:rsidR="005A2ECC" w:rsidRPr="00D96D69" w:rsidRDefault="0038457C" w:rsidP="00DA2D4B">
      <w:pPr>
        <w:pStyle w:val="a"/>
        <w:numPr>
          <w:ilvl w:val="0"/>
          <w:numId w:val="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</w:t>
      </w:r>
      <w:r w:rsidR="00612ABC" w:rsidRPr="00D96D69">
        <w:rPr>
          <w:rFonts w:asciiTheme="minorHAnsi" w:hAnsiTheme="minorHAnsi" w:cstheme="minorHAnsi"/>
        </w:rPr>
        <w:t xml:space="preserve"> zajęciach on-line biorą udział tylko uczniowie z ściśle określonej listy, udostępnianie linków z zaproszeniem na zajęcia osobom nieuprawnionym jest zabronione, zwłaszcza publicznie np. na platformach typy Facebook, Messenger, WhatsApp, czy Twitter</w:t>
      </w:r>
      <w:r w:rsidRPr="00D96D69">
        <w:rPr>
          <w:rFonts w:asciiTheme="minorHAnsi" w:hAnsiTheme="minorHAnsi" w:cstheme="minorHAnsi"/>
        </w:rPr>
        <w:t>;</w:t>
      </w:r>
      <w:r w:rsidR="0019095E" w:rsidRPr="00D96D69">
        <w:rPr>
          <w:rFonts w:asciiTheme="minorHAnsi" w:hAnsiTheme="minorHAnsi" w:cstheme="minorHAnsi"/>
        </w:rPr>
        <w:t xml:space="preserve"> </w:t>
      </w:r>
    </w:p>
    <w:p w14:paraId="5D674D5C" w14:textId="77777777" w:rsidR="005A2ECC" w:rsidRPr="00D96D69" w:rsidRDefault="0038457C" w:rsidP="00DA2D4B">
      <w:pPr>
        <w:pStyle w:val="a"/>
        <w:numPr>
          <w:ilvl w:val="0"/>
          <w:numId w:val="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</w:t>
      </w:r>
      <w:r w:rsidR="00612ABC" w:rsidRPr="00D96D69">
        <w:rPr>
          <w:rFonts w:asciiTheme="minorHAnsi" w:hAnsiTheme="minorHAnsi" w:cstheme="minorHAnsi"/>
        </w:rPr>
        <w:t>la uniknięcia błędów komunikacyjnych i w celu weryfikacji uczestnictwa w lekcji on-line, uczniowie identyfikują się przy pomocy imienia i nazwiska lub imienia i pierwszej litery nazwiska</w:t>
      </w:r>
      <w:r w:rsidRPr="00D96D69">
        <w:rPr>
          <w:rFonts w:asciiTheme="minorHAnsi" w:hAnsiTheme="minorHAnsi" w:cstheme="minorHAnsi"/>
        </w:rPr>
        <w:t>; k</w:t>
      </w:r>
      <w:r w:rsidR="00612ABC" w:rsidRPr="00D96D69">
        <w:rPr>
          <w:rFonts w:asciiTheme="minorHAnsi" w:hAnsiTheme="minorHAnsi" w:cstheme="minorHAnsi"/>
        </w:rPr>
        <w:t>ażdy uczeń korzysta z własnego konta, zarejestrowanego na znany nauczycielowi adres e-mail</w:t>
      </w:r>
      <w:r w:rsidRPr="00D96D69">
        <w:rPr>
          <w:rFonts w:asciiTheme="minorHAnsi" w:hAnsiTheme="minorHAnsi" w:cstheme="minorHAnsi"/>
        </w:rPr>
        <w:t>;</w:t>
      </w:r>
    </w:p>
    <w:p w14:paraId="5F0FB510" w14:textId="77777777" w:rsidR="005A2ECC" w:rsidRPr="00D96D69" w:rsidRDefault="0038457C" w:rsidP="00DA2D4B">
      <w:pPr>
        <w:pStyle w:val="a"/>
        <w:numPr>
          <w:ilvl w:val="0"/>
          <w:numId w:val="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</w:t>
      </w:r>
      <w:r w:rsidR="00612ABC" w:rsidRPr="00D96D69">
        <w:rPr>
          <w:rFonts w:asciiTheme="minorHAnsi" w:hAnsiTheme="minorHAnsi" w:cstheme="minorHAnsi"/>
        </w:rPr>
        <w:t>czniowie na zajęcia oczekują w wirtualnej poczekalni dla osób zaproszonych do uczestnictwa w lekcji, są wpuszczani na zajęcia przez nauczyciela, co utrudnia wtargnięcie na nią osób niezaproszonych</w:t>
      </w:r>
      <w:r w:rsidRPr="00D96D69">
        <w:rPr>
          <w:rFonts w:asciiTheme="minorHAnsi" w:hAnsiTheme="minorHAnsi" w:cstheme="minorHAnsi"/>
        </w:rPr>
        <w:t>;</w:t>
      </w:r>
    </w:p>
    <w:p w14:paraId="78A1FD34" w14:textId="77777777" w:rsidR="00612ABC" w:rsidRPr="00D96D69" w:rsidRDefault="0038457C" w:rsidP="00DA2D4B">
      <w:pPr>
        <w:pStyle w:val="a"/>
        <w:numPr>
          <w:ilvl w:val="0"/>
          <w:numId w:val="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m</w:t>
      </w:r>
      <w:r w:rsidR="00612ABC" w:rsidRPr="00D96D69">
        <w:rPr>
          <w:rFonts w:asciiTheme="minorHAnsi" w:hAnsiTheme="minorHAnsi" w:cstheme="minorHAnsi"/>
        </w:rPr>
        <w:t>ożliwość korzystania z prywatnych czatów w trakcie lekcji, powinna być zablokowana i jest niedozwolona</w:t>
      </w:r>
      <w:r w:rsidRPr="00D96D69">
        <w:rPr>
          <w:rFonts w:asciiTheme="minorHAnsi" w:hAnsiTheme="minorHAnsi" w:cstheme="minorHAnsi"/>
        </w:rPr>
        <w:t>; t</w:t>
      </w:r>
      <w:r w:rsidR="00612ABC" w:rsidRPr="00D96D69">
        <w:rPr>
          <w:rFonts w:asciiTheme="minorHAnsi" w:hAnsiTheme="minorHAnsi" w:cstheme="minorHAnsi"/>
        </w:rPr>
        <w:t>reści udostępniane na czatach i inn</w:t>
      </w:r>
      <w:r w:rsidR="00987A88" w:rsidRPr="00D96D69">
        <w:rPr>
          <w:rFonts w:asciiTheme="minorHAnsi" w:hAnsiTheme="minorHAnsi" w:cstheme="minorHAnsi"/>
        </w:rPr>
        <w:t>e</w:t>
      </w:r>
      <w:r w:rsidR="00612ABC" w:rsidRPr="00D96D69">
        <w:rPr>
          <w:rFonts w:asciiTheme="minorHAnsi" w:hAnsiTheme="minorHAnsi" w:cstheme="minorHAnsi"/>
        </w:rPr>
        <w:t xml:space="preserve"> dostępn</w:t>
      </w:r>
      <w:r w:rsidR="00987A88" w:rsidRPr="00D96D69">
        <w:rPr>
          <w:rFonts w:asciiTheme="minorHAnsi" w:hAnsiTheme="minorHAnsi" w:cstheme="minorHAnsi"/>
        </w:rPr>
        <w:t>e</w:t>
      </w:r>
      <w:r w:rsidR="00612ABC" w:rsidRPr="00D96D69">
        <w:rPr>
          <w:rFonts w:asciiTheme="minorHAnsi" w:hAnsiTheme="minorHAnsi" w:cstheme="minorHAnsi"/>
        </w:rPr>
        <w:t xml:space="preserve"> w oprogramowaniu powinny być przeglądane pod kątem ochrony danych osobowych oraz poszanowania dóbr osobistych</w:t>
      </w:r>
      <w:r w:rsidRPr="00D96D69">
        <w:rPr>
          <w:rFonts w:asciiTheme="minorHAnsi" w:hAnsiTheme="minorHAnsi" w:cstheme="minorHAnsi"/>
        </w:rPr>
        <w:t>;</w:t>
      </w:r>
    </w:p>
    <w:p w14:paraId="797B9E49" w14:textId="77777777" w:rsidR="005A2ECC" w:rsidRPr="00D96D69" w:rsidRDefault="0038457C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s</w:t>
      </w:r>
      <w:r w:rsidR="00612ABC" w:rsidRPr="00D96D69">
        <w:rPr>
          <w:rFonts w:asciiTheme="minorHAnsi" w:hAnsiTheme="minorHAnsi" w:cstheme="minorHAnsi"/>
        </w:rPr>
        <w:t>posób potwierdzania uczestnictwa uczniów w zajęciach realizowanych z wykorzystaniem metod i technik kształcenia na odległość, uwzględniając konieczność poszanowania sfery prywatności ucznia</w:t>
      </w:r>
      <w:r w:rsidRPr="00D96D69">
        <w:rPr>
          <w:rFonts w:asciiTheme="minorHAnsi" w:hAnsiTheme="minorHAnsi" w:cstheme="minorHAnsi"/>
        </w:rPr>
        <w:t>: m</w:t>
      </w:r>
      <w:r w:rsidR="00612ABC" w:rsidRPr="00D96D69">
        <w:rPr>
          <w:rFonts w:asciiTheme="minorHAnsi" w:hAnsiTheme="minorHAnsi" w:cstheme="minorHAnsi"/>
        </w:rPr>
        <w:t>onitorowanie obecności uczniów polega na tym, że:</w:t>
      </w:r>
      <w:r w:rsidR="00DD7F27" w:rsidRPr="00D96D69">
        <w:rPr>
          <w:rFonts w:asciiTheme="minorHAnsi" w:hAnsiTheme="minorHAnsi" w:cstheme="minorHAnsi"/>
        </w:rPr>
        <w:t xml:space="preserve"> </w:t>
      </w:r>
      <w:r w:rsidR="00612ABC" w:rsidRPr="00D96D69">
        <w:rPr>
          <w:rFonts w:asciiTheme="minorHAnsi" w:hAnsiTheme="minorHAnsi" w:cstheme="minorHAnsi"/>
        </w:rPr>
        <w:t>zajęcia rozpoczynają się od włączenia kamery przez nauczyciela i uczniów i sprawdzenia przez nauczyciela listy obecności; każdy uczeń zobowiązany jest też do włączenia mikrofonu i zasygnalizowania swojej obecności; w sytuacji wystąpienia problemów technicznych z mikrofonem uczeń zgłasza obecność, dokonując wpisu na czacie; nauczyciel odnotowuje frekwencję w dzienniku elektronicznym;</w:t>
      </w:r>
    </w:p>
    <w:p w14:paraId="16745407" w14:textId="77777777" w:rsidR="005A2ECC" w:rsidRPr="00D96D69" w:rsidRDefault="0038457C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</w:t>
      </w:r>
      <w:r w:rsidR="00612ABC" w:rsidRPr="00D96D69">
        <w:rPr>
          <w:rFonts w:asciiTheme="minorHAnsi" w:hAnsiTheme="minorHAnsi" w:cstheme="minorHAnsi"/>
        </w:rPr>
        <w:t xml:space="preserve">arunki techniczne i oprogramowanie sprzętu służącego do nauki: system operacyjny aktualnie wspierany przez firmę Microsoft, dostęp do platform e - </w:t>
      </w:r>
      <w:proofErr w:type="spellStart"/>
      <w:r w:rsidR="00612ABC" w:rsidRPr="00D96D69">
        <w:rPr>
          <w:rFonts w:asciiTheme="minorHAnsi" w:hAnsiTheme="minorHAnsi" w:cstheme="minorHAnsi"/>
        </w:rPr>
        <w:t>learningowych</w:t>
      </w:r>
      <w:proofErr w:type="spellEnd"/>
      <w:r w:rsidR="00612ABC" w:rsidRPr="00D96D69">
        <w:rPr>
          <w:rFonts w:asciiTheme="minorHAnsi" w:hAnsiTheme="minorHAnsi" w:cstheme="minorHAnsi"/>
        </w:rPr>
        <w:t xml:space="preserve"> Microsoft Office 365 w domenie Eduwarszwa.pl</w:t>
      </w:r>
      <w:r w:rsidRPr="00D96D69">
        <w:rPr>
          <w:rFonts w:asciiTheme="minorHAnsi" w:hAnsiTheme="minorHAnsi" w:cstheme="minorHAnsi"/>
        </w:rPr>
        <w:t>;</w:t>
      </w:r>
    </w:p>
    <w:p w14:paraId="07C84D9D" w14:textId="77777777" w:rsidR="00734502" w:rsidRPr="00D96D69" w:rsidRDefault="0038457C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</w:t>
      </w:r>
      <w:r w:rsidR="00612ABC" w:rsidRPr="00D96D69">
        <w:rPr>
          <w:rFonts w:asciiTheme="minorHAnsi" w:hAnsiTheme="minorHAnsi" w:cstheme="minorHAnsi"/>
        </w:rPr>
        <w:t>zczegółowe zasady</w:t>
      </w:r>
      <w:r w:rsidR="0019095E" w:rsidRPr="00D96D69">
        <w:rPr>
          <w:rFonts w:asciiTheme="minorHAnsi" w:hAnsiTheme="minorHAnsi" w:cstheme="minorHAnsi"/>
        </w:rPr>
        <w:t xml:space="preserve"> dotyczące organizacji zajęć z wykorzystaniem metod i technik kształcenia na odległość</w:t>
      </w:r>
      <w:r w:rsidR="00A84C4A" w:rsidRPr="00D96D69">
        <w:rPr>
          <w:rFonts w:asciiTheme="minorHAnsi" w:hAnsiTheme="minorHAnsi" w:cstheme="minorHAnsi"/>
        </w:rPr>
        <w:t xml:space="preserve"> </w:t>
      </w:r>
      <w:r w:rsidR="00612ABC" w:rsidRPr="00D96D69">
        <w:rPr>
          <w:rFonts w:asciiTheme="minorHAnsi" w:hAnsiTheme="minorHAnsi" w:cstheme="minorHAnsi"/>
        </w:rPr>
        <w:t xml:space="preserve">zawarte są w </w:t>
      </w:r>
      <w:r w:rsidRPr="00D96D69">
        <w:rPr>
          <w:rFonts w:asciiTheme="minorHAnsi" w:hAnsiTheme="minorHAnsi" w:cstheme="minorHAnsi"/>
        </w:rPr>
        <w:t>R</w:t>
      </w:r>
      <w:r w:rsidR="00612ABC" w:rsidRPr="00D96D69">
        <w:rPr>
          <w:rFonts w:asciiTheme="minorHAnsi" w:hAnsiTheme="minorHAnsi" w:cstheme="minorHAnsi"/>
        </w:rPr>
        <w:t>egulaminie pracy zdalnej i zdalnego nauczania.</w:t>
      </w:r>
    </w:p>
    <w:p w14:paraId="2A5634F0" w14:textId="77777777" w:rsidR="000700A0" w:rsidRPr="00D96D69" w:rsidRDefault="000700A0" w:rsidP="00D96D6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96D69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83997CE" w14:textId="77777777" w:rsidR="00F957C3" w:rsidRPr="00D96D69" w:rsidRDefault="00F957C3" w:rsidP="00D96D69">
      <w:pPr>
        <w:pStyle w:val="Nagwek1"/>
        <w:spacing w:before="720" w:after="480" w:line="360" w:lineRule="auto"/>
        <w:jc w:val="left"/>
        <w:rPr>
          <w:rFonts w:cstheme="minorHAnsi"/>
        </w:rPr>
      </w:pPr>
      <w:bookmarkStart w:id="10" w:name="_Toc135130369"/>
      <w:r w:rsidRPr="00D96D69">
        <w:rPr>
          <w:rFonts w:cstheme="minorHAnsi"/>
        </w:rPr>
        <w:lastRenderedPageBreak/>
        <w:t>DZIAŁ III</w:t>
      </w:r>
      <w:r w:rsidR="000700A0" w:rsidRPr="00D96D69">
        <w:rPr>
          <w:rFonts w:cstheme="minorHAnsi"/>
        </w:rPr>
        <w:t xml:space="preserve"> - </w:t>
      </w:r>
      <w:r w:rsidRPr="00D96D69">
        <w:rPr>
          <w:rFonts w:cstheme="minorHAnsi"/>
        </w:rPr>
        <w:t>ORGANY SZKOŁY I ICH KOMPETENCJE</w:t>
      </w:r>
      <w:bookmarkEnd w:id="10"/>
    </w:p>
    <w:p w14:paraId="648191A6" w14:textId="77777777" w:rsidR="00F957C3" w:rsidRPr="00D96D69" w:rsidRDefault="00F957C3" w:rsidP="00D96D69">
      <w:pPr>
        <w:pStyle w:val="Paragraf"/>
        <w:rPr>
          <w:rFonts w:asciiTheme="minorHAnsi" w:hAnsiTheme="minorHAnsi" w:cstheme="minorHAnsi"/>
        </w:rPr>
      </w:pPr>
      <w:bookmarkStart w:id="11" w:name="_Hlk115790027"/>
      <w:r w:rsidRPr="00D96D69">
        <w:rPr>
          <w:rFonts w:asciiTheme="minorHAnsi" w:hAnsiTheme="minorHAnsi" w:cstheme="minorHAnsi"/>
          <w:b/>
        </w:rPr>
        <w:t>§ 2</w:t>
      </w:r>
      <w:bookmarkEnd w:id="11"/>
      <w:r w:rsidR="000B0172" w:rsidRPr="00D96D69">
        <w:rPr>
          <w:rFonts w:asciiTheme="minorHAnsi" w:hAnsiTheme="minorHAnsi" w:cstheme="minorHAnsi"/>
          <w:b/>
        </w:rPr>
        <w:t>1</w:t>
      </w:r>
      <w:r w:rsidRPr="00D96D69">
        <w:rPr>
          <w:rFonts w:asciiTheme="minorHAnsi" w:hAnsiTheme="minorHAnsi" w:cstheme="minorHAnsi"/>
          <w:b/>
        </w:rPr>
        <w:t>.</w:t>
      </w:r>
      <w:r w:rsidRPr="00D96D69">
        <w:rPr>
          <w:rFonts w:asciiTheme="minorHAnsi" w:hAnsiTheme="minorHAnsi" w:cstheme="minorHAnsi"/>
        </w:rPr>
        <w:t>1. Organami szkoły</w:t>
      </w:r>
      <w:r w:rsidRPr="00D96D69">
        <w:rPr>
          <w:rFonts w:asciiTheme="minorHAnsi" w:hAnsiTheme="minorHAnsi" w:cstheme="minorHAnsi"/>
          <w:b/>
        </w:rPr>
        <w:t xml:space="preserve"> </w:t>
      </w:r>
      <w:r w:rsidRPr="00D96D69">
        <w:rPr>
          <w:rFonts w:asciiTheme="minorHAnsi" w:hAnsiTheme="minorHAnsi" w:cstheme="minorHAnsi"/>
        </w:rPr>
        <w:t>są:</w:t>
      </w:r>
    </w:p>
    <w:p w14:paraId="59BD8903" w14:textId="77777777" w:rsidR="005A2ECC" w:rsidRPr="00D96D69" w:rsidRDefault="000871BE" w:rsidP="00D96D69">
      <w:pPr>
        <w:pStyle w:val="1"/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</w:t>
      </w:r>
      <w:r w:rsidR="00F957C3" w:rsidRPr="00D96D69">
        <w:rPr>
          <w:rFonts w:asciiTheme="minorHAnsi" w:hAnsiTheme="minorHAnsi" w:cstheme="minorHAnsi"/>
        </w:rPr>
        <w:t>yrektor szkoły,</w:t>
      </w:r>
    </w:p>
    <w:p w14:paraId="573E0DA8" w14:textId="77777777" w:rsidR="005A2ECC" w:rsidRPr="00D96D69" w:rsidRDefault="000871BE" w:rsidP="00D96D69">
      <w:pPr>
        <w:pStyle w:val="1"/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</w:t>
      </w:r>
      <w:r w:rsidR="00F957C3" w:rsidRPr="00D96D69">
        <w:rPr>
          <w:rFonts w:asciiTheme="minorHAnsi" w:hAnsiTheme="minorHAnsi" w:cstheme="minorHAnsi"/>
        </w:rPr>
        <w:t>ada pedagogiczna,</w:t>
      </w:r>
    </w:p>
    <w:p w14:paraId="029ED082" w14:textId="77777777" w:rsidR="005A2ECC" w:rsidRPr="00D96D69" w:rsidRDefault="000871BE" w:rsidP="00D96D69">
      <w:pPr>
        <w:pStyle w:val="1"/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</w:t>
      </w:r>
      <w:r w:rsidR="00F957C3" w:rsidRPr="00D96D69">
        <w:rPr>
          <w:rFonts w:asciiTheme="minorHAnsi" w:hAnsiTheme="minorHAnsi" w:cstheme="minorHAnsi"/>
        </w:rPr>
        <w:t>ada rodziców,</w:t>
      </w:r>
    </w:p>
    <w:p w14:paraId="21B1C2FA" w14:textId="77777777" w:rsidR="00F957C3" w:rsidRPr="00D96D69" w:rsidRDefault="005A2F69" w:rsidP="00D96D69">
      <w:pPr>
        <w:pStyle w:val="1"/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Samorząd szkolny</w:t>
      </w:r>
      <w:r w:rsidR="00F957C3" w:rsidRPr="00D96D69">
        <w:rPr>
          <w:rFonts w:asciiTheme="minorHAnsi" w:hAnsiTheme="minorHAnsi" w:cstheme="minorHAnsi"/>
        </w:rPr>
        <w:t>.</w:t>
      </w:r>
    </w:p>
    <w:p w14:paraId="3B91A9B2" w14:textId="77777777" w:rsidR="00F957C3" w:rsidRPr="00D96D69" w:rsidRDefault="00F957C3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12" w:name="_Toc135130370"/>
      <w:r w:rsidRPr="00D96D69">
        <w:rPr>
          <w:rFonts w:asciiTheme="minorHAnsi" w:hAnsiTheme="minorHAnsi" w:cstheme="minorHAnsi"/>
          <w:color w:val="auto"/>
        </w:rPr>
        <w:t>R</w:t>
      </w:r>
      <w:r w:rsidR="00F63A36" w:rsidRPr="00D96D69">
        <w:rPr>
          <w:rFonts w:asciiTheme="minorHAnsi" w:hAnsiTheme="minorHAnsi" w:cstheme="minorHAnsi"/>
          <w:color w:val="auto"/>
        </w:rPr>
        <w:t>ozdział</w:t>
      </w:r>
      <w:r w:rsidRPr="00D96D69">
        <w:rPr>
          <w:rFonts w:asciiTheme="minorHAnsi" w:hAnsiTheme="minorHAnsi" w:cstheme="minorHAnsi"/>
          <w:color w:val="auto"/>
        </w:rPr>
        <w:t xml:space="preserve"> 1</w:t>
      </w:r>
      <w:r w:rsidR="000700A0" w:rsidRPr="00D96D69">
        <w:rPr>
          <w:rFonts w:asciiTheme="minorHAnsi" w:hAnsiTheme="minorHAnsi" w:cstheme="minorHAnsi"/>
          <w:color w:val="auto"/>
        </w:rPr>
        <w:t xml:space="preserve"> - </w:t>
      </w:r>
      <w:r w:rsidR="007653CD" w:rsidRPr="00D96D69">
        <w:rPr>
          <w:rFonts w:asciiTheme="minorHAnsi" w:hAnsiTheme="minorHAnsi" w:cstheme="minorHAnsi"/>
          <w:color w:val="auto"/>
        </w:rPr>
        <w:t>Dyrektor szkoły</w:t>
      </w:r>
      <w:bookmarkEnd w:id="12"/>
    </w:p>
    <w:p w14:paraId="5E27D6F9" w14:textId="77777777" w:rsidR="00F957C3" w:rsidRPr="00D96D69" w:rsidRDefault="00F957C3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4978F0" w:rsidRPr="00D96D69">
        <w:rPr>
          <w:rFonts w:asciiTheme="minorHAnsi" w:hAnsiTheme="minorHAnsi" w:cstheme="minorHAnsi"/>
          <w:b/>
        </w:rPr>
        <w:t xml:space="preserve"> 2</w:t>
      </w:r>
      <w:r w:rsidR="000B0172" w:rsidRPr="00D96D69">
        <w:rPr>
          <w:rFonts w:asciiTheme="minorHAnsi" w:hAnsiTheme="minorHAnsi" w:cstheme="minorHAnsi"/>
          <w:b/>
        </w:rPr>
        <w:t>2</w:t>
      </w:r>
      <w:r w:rsidR="004978F0" w:rsidRPr="00D96D69">
        <w:rPr>
          <w:rFonts w:asciiTheme="minorHAnsi" w:hAnsiTheme="minorHAnsi" w:cstheme="minorHAnsi"/>
          <w:b/>
        </w:rPr>
        <w:t>.</w:t>
      </w:r>
      <w:r w:rsidRPr="00D96D69">
        <w:rPr>
          <w:rFonts w:asciiTheme="minorHAnsi" w:hAnsiTheme="minorHAnsi" w:cstheme="minorHAnsi"/>
        </w:rPr>
        <w:t>1</w:t>
      </w:r>
      <w:r w:rsidRPr="00D96D69">
        <w:rPr>
          <w:rFonts w:asciiTheme="minorHAnsi" w:hAnsiTheme="minorHAnsi" w:cstheme="minorHAnsi"/>
          <w:b/>
        </w:rPr>
        <w:t>.</w:t>
      </w:r>
      <w:r w:rsidRPr="00D96D69">
        <w:rPr>
          <w:rFonts w:asciiTheme="minorHAnsi" w:hAnsiTheme="minorHAnsi" w:cstheme="minorHAnsi"/>
        </w:rPr>
        <w:t>Dyrektor szkoły</w:t>
      </w:r>
      <w:r w:rsidRPr="00D96D69">
        <w:rPr>
          <w:rFonts w:asciiTheme="minorHAnsi" w:hAnsiTheme="minorHAnsi" w:cstheme="minorHAnsi"/>
          <w:b/>
        </w:rPr>
        <w:t xml:space="preserve"> </w:t>
      </w:r>
      <w:r w:rsidRPr="00D96D69">
        <w:rPr>
          <w:rFonts w:asciiTheme="minorHAnsi" w:hAnsiTheme="minorHAnsi" w:cstheme="minorHAnsi"/>
        </w:rPr>
        <w:t>jest powoływany przez organ prowadzący szkołę na okres kadencji</w:t>
      </w:r>
      <w:r w:rsidR="00463CE4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zgodnie z odrębnymi przepisami.</w:t>
      </w:r>
    </w:p>
    <w:p w14:paraId="396EE8F9" w14:textId="77777777" w:rsidR="00092932" w:rsidRPr="00D96D69" w:rsidRDefault="00F957C3" w:rsidP="00DA2D4B">
      <w:pPr>
        <w:pStyle w:val="2"/>
        <w:numPr>
          <w:ilvl w:val="0"/>
          <w:numId w:val="2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Dyrektor szkoły kieruje działalnością szkoły i reprezentuje ją na zewnątrz.</w:t>
      </w:r>
    </w:p>
    <w:p w14:paraId="6EEC5C1D" w14:textId="77777777" w:rsidR="00F957C3" w:rsidRPr="00D96D69" w:rsidRDefault="00F957C3" w:rsidP="00DA2D4B">
      <w:pPr>
        <w:pStyle w:val="2"/>
        <w:numPr>
          <w:ilvl w:val="0"/>
          <w:numId w:val="2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 za</w:t>
      </w:r>
      <w:r w:rsidR="008B3FF6" w:rsidRPr="00D96D69">
        <w:rPr>
          <w:rFonts w:asciiTheme="minorHAnsi" w:hAnsiTheme="minorHAnsi" w:cstheme="minorHAnsi"/>
        </w:rPr>
        <w:t>dań d</w:t>
      </w:r>
      <w:r w:rsidR="00BB2D74" w:rsidRPr="00D96D69">
        <w:rPr>
          <w:rFonts w:asciiTheme="minorHAnsi" w:hAnsiTheme="minorHAnsi" w:cstheme="minorHAnsi"/>
        </w:rPr>
        <w:t>yrektora szkoły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należy w szczególności:</w:t>
      </w:r>
    </w:p>
    <w:p w14:paraId="7C96C58F" w14:textId="77777777" w:rsidR="00092932" w:rsidRPr="00D96D69" w:rsidRDefault="00F957C3" w:rsidP="00DA2D4B">
      <w:pPr>
        <w:pStyle w:val="1"/>
        <w:numPr>
          <w:ilvl w:val="0"/>
          <w:numId w:val="2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sprawowanie nadzoru pedagogicznego;</w:t>
      </w:r>
    </w:p>
    <w:p w14:paraId="3F25F70F" w14:textId="77777777" w:rsidR="00092932" w:rsidRPr="00D96D69" w:rsidRDefault="00F957C3" w:rsidP="00DA2D4B">
      <w:pPr>
        <w:pStyle w:val="1"/>
        <w:numPr>
          <w:ilvl w:val="0"/>
          <w:numId w:val="2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przedstawianie radzie pedagogicznej, dwa razy w roku szkolnym, ogólnych wniosków wynikających ze sprawowanego nadzoru pedagogicznego oraz informacj</w:t>
      </w:r>
      <w:r w:rsidR="00463CE4" w:rsidRPr="00D96D69">
        <w:rPr>
          <w:rFonts w:asciiTheme="minorHAnsi" w:hAnsiTheme="minorHAnsi" w:cstheme="minorHAnsi"/>
        </w:rPr>
        <w:t>i</w:t>
      </w:r>
      <w:r w:rsidRPr="00D96D69">
        <w:rPr>
          <w:rFonts w:asciiTheme="minorHAnsi" w:hAnsiTheme="minorHAnsi" w:cstheme="minorHAnsi"/>
        </w:rPr>
        <w:t xml:space="preserve"> o działalności szkoły; </w:t>
      </w:r>
    </w:p>
    <w:p w14:paraId="2E83DAE2" w14:textId="77777777" w:rsidR="00092932" w:rsidRPr="00D96D69" w:rsidRDefault="00092932" w:rsidP="00DA2D4B">
      <w:pPr>
        <w:pStyle w:val="1"/>
        <w:numPr>
          <w:ilvl w:val="0"/>
          <w:numId w:val="2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</w:t>
      </w:r>
      <w:r w:rsidR="00F957C3" w:rsidRPr="00D96D69">
        <w:rPr>
          <w:rFonts w:asciiTheme="minorHAnsi" w:hAnsiTheme="minorHAnsi" w:cstheme="minorHAnsi"/>
        </w:rPr>
        <w:t>prawowanie opieki nad uczniami oraz stwarzanie warunków harmonijnego rozwoju</w:t>
      </w:r>
      <w:r w:rsidR="00F960FE" w:rsidRPr="00D96D69">
        <w:rPr>
          <w:rFonts w:asciiTheme="minorHAnsi" w:hAnsiTheme="minorHAnsi" w:cstheme="minorHAnsi"/>
        </w:rPr>
        <w:t xml:space="preserve"> </w:t>
      </w:r>
      <w:r w:rsidR="00F957C3" w:rsidRPr="00D96D69">
        <w:rPr>
          <w:rFonts w:asciiTheme="minorHAnsi" w:hAnsiTheme="minorHAnsi" w:cstheme="minorHAnsi"/>
        </w:rPr>
        <w:t>psychofizycznego poprzez aktywne działania prozdrowotne;</w:t>
      </w:r>
    </w:p>
    <w:p w14:paraId="1370E12D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Cs/>
        </w:rPr>
        <w:t>realizowanie uchwał rady pedagogicznej podjętych w ramach ich kompetencji stanowiących;</w:t>
      </w:r>
    </w:p>
    <w:p w14:paraId="6C7B435A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Cs/>
        </w:rPr>
        <w:t>dysponowanie środkami określonymi w planie finansowym szkoły oraz ponoszenie odpowiedzialności za ich prawidłowe wykorzystanie;</w:t>
      </w:r>
    </w:p>
    <w:p w14:paraId="4FD3C2E3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Cs/>
        </w:rPr>
        <w:t>dysponowanie środkami określonymi w planie finansowym szkoły oraz ponoszenie odpowiedzialności za ich prawidłowe wykorzystanie;</w:t>
      </w:r>
    </w:p>
    <w:p w14:paraId="09E86D96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Cs/>
        </w:rPr>
        <w:t>zapewnienie bezpieczeństwa uczniom i nauczycielom w czasie zajęć organizowanych przez szkołę;</w:t>
      </w:r>
    </w:p>
    <w:p w14:paraId="34C0D548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Cs/>
        </w:rPr>
        <w:t>współdziałanie ze szkołami wyższymi w organizacji praktyk pedagogicznych;</w:t>
      </w:r>
    </w:p>
    <w:p w14:paraId="64C2F110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Cs/>
        </w:rPr>
        <w:lastRenderedPageBreak/>
        <w:t>stwarzanie warunków do działania w szkole: wolontariuszy, stowarzyszeń i innych organizacji, których celem statutowym jest działalność wychowawcza lub rozszerzanie i wzbogacanie form działalności dydaktycznej, wychowawczej, opiekuńczej i innowacyjnej szkoły;</w:t>
      </w:r>
    </w:p>
    <w:p w14:paraId="25A6DEB6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realizacja zaleceń wynikających z opinii i orzeczeń o potrzebie kształcenia specjalnego ucznia;</w:t>
      </w:r>
    </w:p>
    <w:p w14:paraId="0DBAB52D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współpraca z pielęgniarką albo higienistką szkolną, lekarzem i lekarzem dentystą, sprawującymi profilaktyczną opiekę zdrowotną nad dziećmi i młodzieżą, w tym udostępnia imię, nazwisko i numer PESEL ucznia celem właściwej realizacji tej opieki;</w:t>
      </w:r>
    </w:p>
    <w:p w14:paraId="4EC536A5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przewodniczenie, przygotowanie zebrań rady pedagogicznej oraz zawiadamianie członków rady pedagogicznej o terminie i porządku zebrań zgodnie z regulaminem rady pedagogicznej;</w:t>
      </w:r>
    </w:p>
    <w:p w14:paraId="7ECE33BA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opracowanie, w uzgodnieniu z organem prowadzącym, programu i harmonogramu poprawy efektywności kształcenia lub wychowania;</w:t>
      </w:r>
    </w:p>
    <w:p w14:paraId="47A353F7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organizowanie pomocy psychologiczno-pedagogicznej;</w:t>
      </w:r>
    </w:p>
    <w:p w14:paraId="5FD90C10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powoływanie zespołów, komisji i wydawanie zarządzeń regulujących wewnętrzne życie szkoły;</w:t>
      </w:r>
    </w:p>
    <w:p w14:paraId="24B099C8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kontrola i ewidencja spełniania obowiązku szkolnego przez dzieci zamieszkałe w granicach obwodu szkoły;</w:t>
      </w:r>
    </w:p>
    <w:p w14:paraId="26084A93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podejmowanie decyzji w sprawie przyjmowania uczniów oraz ich przeniesienia do klasy równoległej; </w:t>
      </w:r>
    </w:p>
    <w:p w14:paraId="2721B6BB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właściwa organizacja i przebieg egzaminu ósmoklasisty;</w:t>
      </w:r>
    </w:p>
    <w:p w14:paraId="536BE8CB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dokonywanie oceny pracy nauczycieli zatrudnionych w szkole; </w:t>
      </w:r>
    </w:p>
    <w:p w14:paraId="6DCE8ACF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sporządzanie arkusza organizacji na każdy rok szkolny; </w:t>
      </w:r>
    </w:p>
    <w:p w14:paraId="27B029F3" w14:textId="77777777" w:rsidR="00092932" w:rsidRPr="00D96D69" w:rsidRDefault="00092932" w:rsidP="00DA2D4B">
      <w:pPr>
        <w:pStyle w:val="1"/>
        <w:numPr>
          <w:ilvl w:val="0"/>
          <w:numId w:val="26"/>
        </w:numPr>
        <w:tabs>
          <w:tab w:val="num" w:pos="720"/>
        </w:tabs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wykonywanie innych zadań wynikających z przepisów szczególnych</w:t>
      </w:r>
    </w:p>
    <w:p w14:paraId="2C4627C5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Dyrektor szkoły jest kierownikiem zakładu pracy dla zatrudnionych w szkole nauczycieli i pracowników niebędących nauczycielami. </w:t>
      </w:r>
    </w:p>
    <w:p w14:paraId="1A7077E7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Dyrektor szkoły w szczególności decyduje w sprawach:</w:t>
      </w:r>
    </w:p>
    <w:p w14:paraId="67B48965" w14:textId="77777777" w:rsidR="00F957C3" w:rsidRPr="00D96D69" w:rsidRDefault="00F957C3" w:rsidP="00DA2D4B">
      <w:pPr>
        <w:pStyle w:val="1"/>
        <w:numPr>
          <w:ilvl w:val="0"/>
          <w:numId w:val="2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zatrudniania/zwalniania nauczycieli oraz innych pracowników szkoły;</w:t>
      </w:r>
    </w:p>
    <w:p w14:paraId="1407D58A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przyznawania nagród oraz wymierzania kar porządkowych nauczycielom i innym pracownikom szkoły,</w:t>
      </w:r>
    </w:p>
    <w:p w14:paraId="0B97CD8D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występowania z wnioskami, po zasięgnięciu opinii rady pedagogicznej w sprawach odznaczeń, nagród i innych wyróżnień dla nauczycieli oraz pozostałych pracowników szkoły.</w:t>
      </w:r>
    </w:p>
    <w:p w14:paraId="59B55976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Dyrektor szkoły odpowiedzialny jest w szczególności za:</w:t>
      </w:r>
    </w:p>
    <w:p w14:paraId="1D35E966" w14:textId="77777777" w:rsidR="00F957C3" w:rsidRPr="00D96D69" w:rsidRDefault="00F957C3" w:rsidP="00DA2D4B">
      <w:pPr>
        <w:pStyle w:val="1"/>
        <w:numPr>
          <w:ilvl w:val="0"/>
          <w:numId w:val="2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dydaktyczny i wychowawczy poziom szkoły;</w:t>
      </w:r>
    </w:p>
    <w:p w14:paraId="3847A640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tworzenie warunków do rozwijania samorządnej i samodzielnej pracy uczniów i wychowanków;</w:t>
      </w:r>
    </w:p>
    <w:p w14:paraId="2FC1C7EF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zapewnienie pomocy nauczycielom w realizacji ich zadań i ich doskonaleniu zawodowym;</w:t>
      </w:r>
    </w:p>
    <w:p w14:paraId="381FD7C5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zapewnienie w miarę możliwości odpowiednich warunków organizacyjnych do realizacji</w:t>
      </w:r>
      <w:r w:rsidR="00F960F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zadań dydaktycznych i opiekuńczo-wychowawczych;</w:t>
      </w:r>
    </w:p>
    <w:p w14:paraId="38A56008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wykonanie obowiązków związanych z systemem informacji oświatowej;</w:t>
      </w:r>
    </w:p>
    <w:p w14:paraId="3B61E6FA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uwzględnienie w zestawie programów wychowania przedszkolnego i szkolnym zestawie</w:t>
      </w:r>
      <w:r w:rsidR="00F960F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programów nauczania całości podstawy programowej wychowania przedszkolnego i podstawy programowej kształcenia ogólnego ustalonej dla danego etapu edukacyjnego.</w:t>
      </w:r>
    </w:p>
    <w:p w14:paraId="35E6D705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Dyrektor szkoły ma prawo do wstrzymania uchwał rady pedagogicznej niezgodnych z przepisami prawa. O wstrzymaniu wykonania uchwały dyrektor zawiadamia organ prowadzący szkołę oraz organ sprawujący nadzór pedagogiczny.</w:t>
      </w:r>
    </w:p>
    <w:p w14:paraId="73D39841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Dyrektor szkoły w wykonywan</w:t>
      </w:r>
      <w:r w:rsidR="00205E8A" w:rsidRPr="00D96D69">
        <w:rPr>
          <w:rFonts w:asciiTheme="minorHAnsi" w:hAnsiTheme="minorHAnsi" w:cstheme="minorHAnsi"/>
        </w:rPr>
        <w:t>iu swoich zadań współpracuje z R</w:t>
      </w:r>
      <w:r w:rsidRPr="00D96D69">
        <w:rPr>
          <w:rFonts w:asciiTheme="minorHAnsi" w:hAnsiTheme="minorHAnsi" w:cstheme="minorHAnsi"/>
        </w:rPr>
        <w:t>adą pedagogiczną, rodzicami,</w:t>
      </w:r>
      <w:r w:rsidR="006D185F" w:rsidRPr="00D96D69">
        <w:rPr>
          <w:rFonts w:asciiTheme="minorHAnsi" w:hAnsiTheme="minorHAnsi" w:cstheme="minorHAnsi"/>
        </w:rPr>
        <w:t xml:space="preserve"> </w:t>
      </w:r>
      <w:r w:rsidR="005A5DEE" w:rsidRPr="00D96D69">
        <w:rPr>
          <w:rFonts w:asciiTheme="minorHAnsi" w:hAnsiTheme="minorHAnsi" w:cstheme="minorHAnsi"/>
        </w:rPr>
        <w:t xml:space="preserve">Samorząd szkolny </w:t>
      </w:r>
      <w:r w:rsidRPr="00D96D69">
        <w:rPr>
          <w:rFonts w:asciiTheme="minorHAnsi" w:hAnsiTheme="minorHAnsi" w:cstheme="minorHAnsi"/>
        </w:rPr>
        <w:t>oraz organem prowadzącym i organem sprawującym nadzór</w:t>
      </w:r>
      <w:r w:rsidR="006D185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pedagogiczny. W przypadku nieobecności dyrektora szkoły</w:t>
      </w:r>
      <w:r w:rsidR="00463CE4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zastępuje go wicedyrektor.</w:t>
      </w:r>
    </w:p>
    <w:p w14:paraId="1784F3B8" w14:textId="77777777" w:rsidR="004D5D2F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Tryb powoływania i odwoływania dyrektora określa ustawa prawo oświatowe i wydane na jej podstawie przepisy wykonawcze.</w:t>
      </w:r>
    </w:p>
    <w:p w14:paraId="6286A84B" w14:textId="77777777" w:rsidR="00C12BC8" w:rsidRPr="00D96D69" w:rsidRDefault="007653CD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13" w:name="_Toc135130371"/>
      <w:r w:rsidRPr="00D96D69">
        <w:rPr>
          <w:rFonts w:asciiTheme="minorHAnsi" w:hAnsiTheme="minorHAnsi" w:cstheme="minorHAnsi"/>
          <w:color w:val="auto"/>
        </w:rPr>
        <w:t>Rozdział 2</w:t>
      </w:r>
      <w:r w:rsidR="00F63A36" w:rsidRPr="00D96D69">
        <w:rPr>
          <w:rFonts w:asciiTheme="minorHAnsi" w:hAnsiTheme="minorHAnsi" w:cstheme="minorHAnsi"/>
          <w:color w:val="auto"/>
        </w:rPr>
        <w:t>-Rada pedagogiczna</w:t>
      </w:r>
      <w:bookmarkEnd w:id="13"/>
    </w:p>
    <w:p w14:paraId="62F325E7" w14:textId="77777777" w:rsidR="00F957C3" w:rsidRPr="00D96D69" w:rsidRDefault="007653CD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 xml:space="preserve">§ </w:t>
      </w:r>
      <w:r w:rsidR="007F1467" w:rsidRPr="00D96D69">
        <w:rPr>
          <w:rFonts w:asciiTheme="minorHAnsi" w:hAnsiTheme="minorHAnsi" w:cstheme="minorHAnsi"/>
          <w:b/>
        </w:rPr>
        <w:t>2</w:t>
      </w:r>
      <w:r w:rsidR="00612ABC" w:rsidRPr="00D96D69">
        <w:rPr>
          <w:rFonts w:asciiTheme="minorHAnsi" w:hAnsiTheme="minorHAnsi" w:cstheme="minorHAnsi"/>
          <w:b/>
        </w:rPr>
        <w:t>3</w:t>
      </w:r>
      <w:r w:rsidRPr="00D96D69">
        <w:rPr>
          <w:rFonts w:asciiTheme="minorHAnsi" w:hAnsiTheme="minorHAnsi" w:cstheme="minorHAnsi"/>
          <w:b/>
        </w:rPr>
        <w:t>.</w:t>
      </w:r>
      <w:r w:rsidRPr="00D96D69">
        <w:rPr>
          <w:rFonts w:asciiTheme="minorHAnsi" w:hAnsiTheme="minorHAnsi" w:cstheme="minorHAnsi"/>
        </w:rPr>
        <w:t>1.</w:t>
      </w:r>
      <w:r w:rsidR="00F957C3" w:rsidRPr="00D96D69">
        <w:rPr>
          <w:rFonts w:asciiTheme="minorHAnsi" w:hAnsiTheme="minorHAnsi" w:cstheme="minorHAnsi"/>
        </w:rPr>
        <w:t xml:space="preserve">W skład </w:t>
      </w:r>
      <w:r w:rsidR="007B6ED2" w:rsidRPr="00D96D69">
        <w:rPr>
          <w:rFonts w:asciiTheme="minorHAnsi" w:hAnsiTheme="minorHAnsi" w:cstheme="minorHAnsi"/>
        </w:rPr>
        <w:t>R</w:t>
      </w:r>
      <w:r w:rsidR="00F957C3" w:rsidRPr="00D96D69">
        <w:rPr>
          <w:rFonts w:asciiTheme="minorHAnsi" w:hAnsiTheme="minorHAnsi" w:cstheme="minorHAnsi"/>
        </w:rPr>
        <w:t xml:space="preserve">ady pedagogicznej </w:t>
      </w:r>
      <w:r w:rsidR="00DF45A0" w:rsidRPr="00D96D69">
        <w:rPr>
          <w:rFonts w:asciiTheme="minorHAnsi" w:hAnsiTheme="minorHAnsi" w:cstheme="minorHAnsi"/>
        </w:rPr>
        <w:t>szkoły</w:t>
      </w:r>
      <w:r w:rsidR="00A84C4A" w:rsidRPr="00D96D69">
        <w:rPr>
          <w:rFonts w:asciiTheme="minorHAnsi" w:hAnsiTheme="minorHAnsi" w:cstheme="minorHAnsi"/>
          <w:b/>
        </w:rPr>
        <w:t xml:space="preserve"> </w:t>
      </w:r>
      <w:r w:rsidR="00B02236" w:rsidRPr="00D96D69">
        <w:rPr>
          <w:rFonts w:asciiTheme="minorHAnsi" w:hAnsiTheme="minorHAnsi" w:cstheme="minorHAnsi"/>
        </w:rPr>
        <w:t>wchodzą: d</w:t>
      </w:r>
      <w:r w:rsidR="00F957C3" w:rsidRPr="00D96D69">
        <w:rPr>
          <w:rFonts w:asciiTheme="minorHAnsi" w:hAnsiTheme="minorHAnsi" w:cstheme="minorHAnsi"/>
        </w:rPr>
        <w:t>yrektor i wszyscy zatrudnieni nauczyciele.</w:t>
      </w:r>
    </w:p>
    <w:p w14:paraId="2501F4E6" w14:textId="77777777" w:rsidR="00F957C3" w:rsidRPr="00D96D69" w:rsidRDefault="007B6ED2" w:rsidP="00D96D69">
      <w:pPr>
        <w:spacing w:after="10"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Do kompetencji stanowiących R</w:t>
      </w:r>
      <w:r w:rsidR="00F957C3" w:rsidRPr="00D96D69">
        <w:rPr>
          <w:rFonts w:asciiTheme="minorHAnsi" w:hAnsiTheme="minorHAnsi" w:cstheme="minorHAnsi"/>
          <w:sz w:val="24"/>
          <w:szCs w:val="24"/>
        </w:rPr>
        <w:t>ady pedagogicznej należy:</w:t>
      </w:r>
    </w:p>
    <w:p w14:paraId="571CD732" w14:textId="77777777" w:rsidR="00F957C3" w:rsidRPr="00D96D69" w:rsidRDefault="00F957C3" w:rsidP="00DA2D4B">
      <w:pPr>
        <w:pStyle w:val="1"/>
        <w:numPr>
          <w:ilvl w:val="0"/>
          <w:numId w:val="2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zatwierdzanie planów pracy szkoły;</w:t>
      </w:r>
    </w:p>
    <w:p w14:paraId="0878897C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podejmowanie uchwał w sprawie wyników klasyfikacji i promocji uczniów;</w:t>
      </w:r>
    </w:p>
    <w:p w14:paraId="133F183E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podejmowanie uchwał w sprawie eksperymentów pedagogicznych w szkole po zaopiniowa</w:t>
      </w:r>
      <w:r w:rsidR="00205E8A" w:rsidRPr="00D96D69">
        <w:rPr>
          <w:rFonts w:asciiTheme="minorHAnsi" w:hAnsiTheme="minorHAnsi" w:cstheme="minorHAnsi"/>
        </w:rPr>
        <w:t>niu ich projektów przez R</w:t>
      </w:r>
      <w:r w:rsidRPr="00D96D69">
        <w:rPr>
          <w:rFonts w:asciiTheme="minorHAnsi" w:hAnsiTheme="minorHAnsi" w:cstheme="minorHAnsi"/>
        </w:rPr>
        <w:t>adę rodziców;</w:t>
      </w:r>
    </w:p>
    <w:p w14:paraId="7691ACDB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ustalanie organizacji doskonalenia zawodowego nauczycieli;</w:t>
      </w:r>
    </w:p>
    <w:p w14:paraId="4DA13F73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podejmowanie uchwał w sprawach skreślenia z listy uczniów; </w:t>
      </w:r>
    </w:p>
    <w:p w14:paraId="3E0BFC37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ustalanie sposobu wykorzystania wyników nadzoru pedagogicznego, w tym sprawowanego nad szkołą przez organ sprawujący nadzór pedagogiczny, w celu doskonalenia pracy szkoły.</w:t>
      </w:r>
    </w:p>
    <w:p w14:paraId="6CD790DC" w14:textId="77777777" w:rsidR="00E702D7" w:rsidRPr="00D96D69" w:rsidRDefault="00F957C3" w:rsidP="00DA2D4B">
      <w:pPr>
        <w:pStyle w:val="2"/>
        <w:numPr>
          <w:ilvl w:val="0"/>
          <w:numId w:val="3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Szcz</w:t>
      </w:r>
      <w:r w:rsidR="007B6ED2" w:rsidRPr="00D96D69">
        <w:rPr>
          <w:rFonts w:asciiTheme="minorHAnsi" w:hAnsiTheme="minorHAnsi" w:cstheme="minorHAnsi"/>
        </w:rPr>
        <w:t>egółowe kompetencje stanowiące Rady pedagogicznej przedstawia R</w:t>
      </w:r>
      <w:r w:rsidRPr="00D96D69">
        <w:rPr>
          <w:rFonts w:asciiTheme="minorHAnsi" w:hAnsiTheme="minorHAnsi" w:cstheme="minorHAnsi"/>
        </w:rPr>
        <w:t xml:space="preserve">egulamin rady pedagogicznej. </w:t>
      </w:r>
    </w:p>
    <w:p w14:paraId="24DD41AF" w14:textId="77777777" w:rsidR="00F957C3" w:rsidRPr="00D96D69" w:rsidRDefault="00F957C3" w:rsidP="00DA2D4B">
      <w:pPr>
        <w:pStyle w:val="2"/>
        <w:numPr>
          <w:ilvl w:val="0"/>
          <w:numId w:val="3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Rada pedagogiczna opiniuje w szczególności:</w:t>
      </w:r>
    </w:p>
    <w:p w14:paraId="572D907E" w14:textId="77777777" w:rsidR="00F957C3" w:rsidRPr="00D96D69" w:rsidRDefault="00F957C3" w:rsidP="00DA2D4B">
      <w:pPr>
        <w:pStyle w:val="1"/>
        <w:numPr>
          <w:ilvl w:val="0"/>
          <w:numId w:val="3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organizację pracy szkoły, w tym tygodniowy rozkład zajęć edukacyjnych;</w:t>
      </w:r>
    </w:p>
    <w:p w14:paraId="0A0D1B47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projekt planu finansowego szkoły;</w:t>
      </w:r>
    </w:p>
    <w:p w14:paraId="33DC1CAE" w14:textId="77777777" w:rsidR="00A630B4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wnioski dyrektora o przyznanie nauczycielom odznaczeń, nagród i innych wyróżnień;</w:t>
      </w:r>
      <w:r w:rsidR="00A630B4" w:rsidRPr="00D96D69">
        <w:rPr>
          <w:rFonts w:asciiTheme="minorHAnsi" w:hAnsiTheme="minorHAnsi" w:cstheme="minorHAnsi"/>
        </w:rPr>
        <w:t xml:space="preserve"> </w:t>
      </w:r>
    </w:p>
    <w:p w14:paraId="1E45074B" w14:textId="77777777" w:rsidR="00A630B4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propozycje dyrektora szkoły w sprawach przydziału nauczycielom stałych prac i zajęć</w:t>
      </w:r>
      <w:r w:rsidR="008E6B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ramach wynagrodzenia zasadniczego oraz dodatkowo płatnych zajęć dydaktycznych, wychowawczych i opiekuńczych.</w:t>
      </w:r>
    </w:p>
    <w:p w14:paraId="5935980B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Pozostałe, szcz</w:t>
      </w:r>
      <w:r w:rsidR="007B6ED2" w:rsidRPr="00D96D69">
        <w:rPr>
          <w:rFonts w:asciiTheme="minorHAnsi" w:hAnsiTheme="minorHAnsi" w:cstheme="minorHAnsi"/>
        </w:rPr>
        <w:t xml:space="preserve">egółowe kompetencje opiniujące Rady pedagogicznej, </w:t>
      </w:r>
      <w:r w:rsidRPr="00D96D69">
        <w:rPr>
          <w:rFonts w:asciiTheme="minorHAnsi" w:hAnsiTheme="minorHAnsi" w:cstheme="minorHAnsi"/>
        </w:rPr>
        <w:t xml:space="preserve">przedstawia </w:t>
      </w:r>
      <w:r w:rsidR="00463C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egulamin rady pedagogicznej.</w:t>
      </w:r>
    </w:p>
    <w:p w14:paraId="7816C8FE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Rada pedagogiczna przygotowuje projekt </w:t>
      </w:r>
      <w:r w:rsidR="00463CE4" w:rsidRPr="00D96D69">
        <w:rPr>
          <w:rFonts w:asciiTheme="minorHAnsi" w:hAnsiTheme="minorHAnsi" w:cstheme="minorHAnsi"/>
        </w:rPr>
        <w:t>S</w:t>
      </w:r>
      <w:r w:rsidRPr="00D96D69">
        <w:rPr>
          <w:rFonts w:asciiTheme="minorHAnsi" w:hAnsiTheme="minorHAnsi" w:cstheme="minorHAnsi"/>
        </w:rPr>
        <w:t>tatutu szkoły albo jego zmian.</w:t>
      </w:r>
    </w:p>
    <w:p w14:paraId="1D29A0CD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Rada pedagogiczna może wystąpić z wnioskiem o odwołanie nauczyciela ze stanowiska dyrektora lub z innego stanowiska kierowniczego w szkole.</w:t>
      </w:r>
    </w:p>
    <w:p w14:paraId="610A9AEF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Sytuacje, w których </w:t>
      </w:r>
      <w:r w:rsidR="00463C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ada pedagogiczna występuje o opinię, zgodę</w:t>
      </w:r>
      <w:r w:rsidR="0092601A" w:rsidRPr="00D96D69">
        <w:rPr>
          <w:rFonts w:asciiTheme="minorHAnsi" w:hAnsiTheme="minorHAnsi" w:cstheme="minorHAnsi"/>
        </w:rPr>
        <w:t xml:space="preserve">, porozumienie bądź z wnioskiem, </w:t>
      </w:r>
      <w:r w:rsidRPr="00D96D69">
        <w:rPr>
          <w:rFonts w:asciiTheme="minorHAnsi" w:hAnsiTheme="minorHAnsi" w:cstheme="minorHAnsi"/>
        </w:rPr>
        <w:t xml:space="preserve">przedstawia </w:t>
      </w:r>
      <w:r w:rsidR="00463C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egulamin rady pedagogicznej.</w:t>
      </w:r>
    </w:p>
    <w:p w14:paraId="6EE6A115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Rada pedagogiczna ustala regulamin swojej działalności zwany </w:t>
      </w:r>
      <w:r w:rsidR="00463C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egulaminem rady pedagogicznej.</w:t>
      </w:r>
    </w:p>
    <w:p w14:paraId="20BE8FCD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Osoby biorące udział w zebraniu </w:t>
      </w:r>
      <w:r w:rsidR="00463C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ady pedagogicznej są obowiązane do nieujawniania spraw</w:t>
      </w:r>
      <w:r w:rsidR="00B02236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poruszanych na zebraniu </w:t>
      </w:r>
      <w:r w:rsidR="00463C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 xml:space="preserve">ady pedagogicznej, które mogą naruszać dobra osobiste uczniów lub ich rodziców, a także nauczycieli i innych pracowników szkoły. </w:t>
      </w:r>
    </w:p>
    <w:p w14:paraId="499F77F9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Zebrania </w:t>
      </w:r>
      <w:r w:rsidR="00F4094B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 xml:space="preserve">ady pedagogicznej są protokołowane. </w:t>
      </w:r>
    </w:p>
    <w:p w14:paraId="05CA76C2" w14:textId="77777777" w:rsidR="00AE3994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 xml:space="preserve">W szkole podstawowej nie powołuje się rady szkoły, więc jej zadania wykonuje </w:t>
      </w:r>
      <w:r w:rsidR="00F4094B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ada</w:t>
      </w:r>
      <w:r w:rsidR="00F960F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pedagogiczna. </w:t>
      </w:r>
    </w:p>
    <w:p w14:paraId="433AA826" w14:textId="77777777" w:rsidR="00F957C3" w:rsidRPr="00D96D69" w:rsidRDefault="006252F0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14" w:name="_Toc135130372"/>
      <w:r w:rsidRPr="00D96D69">
        <w:rPr>
          <w:rFonts w:asciiTheme="minorHAnsi" w:hAnsiTheme="minorHAnsi" w:cstheme="minorHAnsi"/>
          <w:color w:val="auto"/>
        </w:rPr>
        <w:t>Rozdział 3</w:t>
      </w:r>
      <w:r w:rsidR="00F63A36" w:rsidRPr="00D96D69">
        <w:rPr>
          <w:rFonts w:asciiTheme="minorHAnsi" w:hAnsiTheme="minorHAnsi" w:cstheme="minorHAnsi"/>
          <w:color w:val="auto"/>
        </w:rPr>
        <w:t xml:space="preserve"> - </w:t>
      </w:r>
      <w:r w:rsidR="00F957C3" w:rsidRPr="00D96D69">
        <w:rPr>
          <w:rFonts w:asciiTheme="minorHAnsi" w:hAnsiTheme="minorHAnsi" w:cstheme="minorHAnsi"/>
          <w:color w:val="auto"/>
        </w:rPr>
        <w:t>Rada rodziców</w:t>
      </w:r>
      <w:bookmarkEnd w:id="14"/>
    </w:p>
    <w:p w14:paraId="3C519212" w14:textId="77777777" w:rsidR="00F957C3" w:rsidRPr="00D96D69" w:rsidRDefault="006252F0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 xml:space="preserve">§ </w:t>
      </w:r>
      <w:r w:rsidR="00DF45A0" w:rsidRPr="00D96D69">
        <w:rPr>
          <w:rFonts w:asciiTheme="minorHAnsi" w:hAnsiTheme="minorHAnsi" w:cstheme="minorHAnsi"/>
          <w:b/>
        </w:rPr>
        <w:t>2</w:t>
      </w:r>
      <w:r w:rsidR="00612ABC" w:rsidRPr="00D96D69">
        <w:rPr>
          <w:rFonts w:asciiTheme="minorHAnsi" w:hAnsiTheme="minorHAnsi" w:cstheme="minorHAnsi"/>
          <w:b/>
        </w:rPr>
        <w:t>4</w:t>
      </w:r>
      <w:r w:rsidRPr="00D96D69">
        <w:rPr>
          <w:rFonts w:asciiTheme="minorHAnsi" w:hAnsiTheme="minorHAnsi" w:cstheme="minorHAnsi"/>
          <w:b/>
        </w:rPr>
        <w:t xml:space="preserve">. </w:t>
      </w:r>
      <w:r w:rsidRPr="00D96D69">
        <w:rPr>
          <w:rFonts w:asciiTheme="minorHAnsi" w:hAnsiTheme="minorHAnsi" w:cstheme="minorHAnsi"/>
        </w:rPr>
        <w:t>1</w:t>
      </w:r>
      <w:r w:rsidRPr="00D96D69">
        <w:rPr>
          <w:rFonts w:asciiTheme="minorHAnsi" w:hAnsiTheme="minorHAnsi" w:cstheme="minorHAnsi"/>
          <w:b/>
        </w:rPr>
        <w:t>.</w:t>
      </w:r>
      <w:r w:rsidR="00F957C3" w:rsidRPr="00D96D69">
        <w:rPr>
          <w:rFonts w:asciiTheme="minorHAnsi" w:hAnsiTheme="minorHAnsi" w:cstheme="minorHAnsi"/>
        </w:rPr>
        <w:t>W szkole działa</w:t>
      </w:r>
      <w:r w:rsidR="00F957C3" w:rsidRPr="00D96D69">
        <w:rPr>
          <w:rFonts w:asciiTheme="minorHAnsi" w:hAnsiTheme="minorHAnsi" w:cstheme="minorHAnsi"/>
          <w:b/>
        </w:rPr>
        <w:t xml:space="preserve"> </w:t>
      </w:r>
      <w:r w:rsidR="00F4094B" w:rsidRPr="00D96D69">
        <w:rPr>
          <w:rFonts w:asciiTheme="minorHAnsi" w:hAnsiTheme="minorHAnsi" w:cstheme="minorHAnsi"/>
        </w:rPr>
        <w:t>R</w:t>
      </w:r>
      <w:r w:rsidR="00F957C3" w:rsidRPr="00D96D69">
        <w:rPr>
          <w:rFonts w:asciiTheme="minorHAnsi" w:hAnsiTheme="minorHAnsi" w:cstheme="minorHAnsi"/>
        </w:rPr>
        <w:t>ada rodziców, która reprezentuje ogół rodziców uczniów.</w:t>
      </w:r>
    </w:p>
    <w:p w14:paraId="205D9555" w14:textId="77777777" w:rsidR="00F957C3" w:rsidRPr="00D96D69" w:rsidRDefault="00F957C3" w:rsidP="00DA2D4B">
      <w:pPr>
        <w:pStyle w:val="2"/>
        <w:numPr>
          <w:ilvl w:val="0"/>
          <w:numId w:val="3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Rodzice danej klasy tworzą radę oddziałową i wybierają spośród siebie, w tajnych wyborach, przedstawiciela rady oddziałowej. </w:t>
      </w:r>
    </w:p>
    <w:p w14:paraId="41369AB9" w14:textId="77777777" w:rsidR="00F957C3" w:rsidRPr="00D96D69" w:rsidRDefault="00F4094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skład R</w:t>
      </w:r>
      <w:r w:rsidR="00F957C3" w:rsidRPr="00D96D69">
        <w:rPr>
          <w:rFonts w:asciiTheme="minorHAnsi" w:hAnsiTheme="minorHAnsi" w:cstheme="minorHAnsi"/>
        </w:rPr>
        <w:t>ady rodziców wchodzą po jednym przedstawicielu rad oddziałowych.</w:t>
      </w:r>
    </w:p>
    <w:p w14:paraId="66DA7190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wyborach, o których mowa w ust. 2 jednego ucznia reprezentuje jeden rodzic. Wybory</w:t>
      </w:r>
      <w:r w:rsidR="00F960F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przeprowadza się na pierwszym zebraniu rodziców w każdym roku szkolnym. </w:t>
      </w:r>
    </w:p>
    <w:p w14:paraId="654390A7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Rada rodziców</w:t>
      </w:r>
      <w:r w:rsidR="00AC60C7" w:rsidRPr="00D96D69">
        <w:rPr>
          <w:rFonts w:asciiTheme="minorHAnsi" w:hAnsiTheme="minorHAnsi" w:cstheme="minorHAnsi"/>
        </w:rPr>
        <w:t xml:space="preserve">, </w:t>
      </w:r>
      <w:r w:rsidR="00E86793" w:rsidRPr="00D96D69">
        <w:rPr>
          <w:rFonts w:asciiTheme="minorHAnsi" w:hAnsiTheme="minorHAnsi" w:cstheme="minorHAnsi"/>
        </w:rPr>
        <w:t>w osobie Przewodniczącego Rady r</w:t>
      </w:r>
      <w:r w:rsidR="00AC60C7" w:rsidRPr="00D96D69">
        <w:rPr>
          <w:rFonts w:asciiTheme="minorHAnsi" w:hAnsiTheme="minorHAnsi" w:cstheme="minorHAnsi"/>
        </w:rPr>
        <w:t>odziców,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może występować do dyrektora</w:t>
      </w:r>
      <w:r w:rsidR="00AC60C7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szkoły, organu prowadzącego szkołę oraz organu sprawującego nadzór pedagogiczny</w:t>
      </w:r>
      <w:r w:rsidR="00463CE4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z wnioskami i opiniami we wszystkich sprawach szkoły</w:t>
      </w:r>
      <w:r w:rsidR="007C0290" w:rsidRPr="00D96D69">
        <w:rPr>
          <w:rFonts w:asciiTheme="minorHAnsi" w:hAnsiTheme="minorHAnsi" w:cstheme="minorHAnsi"/>
        </w:rPr>
        <w:t>, z zachowaniem zasady wyższości przepisów prawa nad wolą rodziców.</w:t>
      </w:r>
    </w:p>
    <w:p w14:paraId="6C1153B9" w14:textId="77777777" w:rsidR="00F957C3" w:rsidRPr="00D96D69" w:rsidRDefault="001C7CDE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 kompetencji stanowiących R</w:t>
      </w:r>
      <w:r w:rsidR="00F957C3" w:rsidRPr="00D96D69">
        <w:rPr>
          <w:rFonts w:asciiTheme="minorHAnsi" w:hAnsiTheme="minorHAnsi" w:cstheme="minorHAnsi"/>
        </w:rPr>
        <w:t>ady rodziców należy:</w:t>
      </w:r>
    </w:p>
    <w:p w14:paraId="6FC5C01D" w14:textId="77777777" w:rsidR="00F957C3" w:rsidRPr="00D96D69" w:rsidRDefault="00F957C3" w:rsidP="00DA2D4B">
      <w:pPr>
        <w:pStyle w:val="1"/>
        <w:numPr>
          <w:ilvl w:val="0"/>
          <w:numId w:val="3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uchwalenie regulaminu swojej działalności, w którym określa w szczególności:</w:t>
      </w:r>
    </w:p>
    <w:p w14:paraId="1068058F" w14:textId="77777777" w:rsidR="00F957C3" w:rsidRPr="00D96D69" w:rsidRDefault="00F957C3" w:rsidP="00DA2D4B">
      <w:pPr>
        <w:pStyle w:val="a"/>
        <w:numPr>
          <w:ilvl w:val="0"/>
          <w:numId w:val="17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wewnętrzną strukturę i tryb pracy rady</w:t>
      </w:r>
      <w:r w:rsidR="00196856" w:rsidRPr="00D96D69">
        <w:rPr>
          <w:rFonts w:asciiTheme="minorHAnsi" w:hAnsiTheme="minorHAnsi" w:cstheme="minorHAnsi"/>
        </w:rPr>
        <w:t xml:space="preserve">; </w:t>
      </w:r>
    </w:p>
    <w:p w14:paraId="01A9FD85" w14:textId="77777777" w:rsidR="00196856" w:rsidRPr="00D96D69" w:rsidRDefault="00196856" w:rsidP="00DA2D4B">
      <w:pPr>
        <w:pStyle w:val="a"/>
        <w:numPr>
          <w:ilvl w:val="0"/>
          <w:numId w:val="17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szczegółowy tryb przeprowadzania wyborów do rad, o których mowa w ust 2. Oraz przedstawicieli rad oddziałowych do rady rodziców szkoły podstawowej.</w:t>
      </w:r>
    </w:p>
    <w:p w14:paraId="716F7E20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uchwalanie w porozumieniu z </w:t>
      </w:r>
      <w:r w:rsidR="00463C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 xml:space="preserve">adą pedagogiczną </w:t>
      </w:r>
      <w:r w:rsidR="00463CE4" w:rsidRPr="00D96D69">
        <w:rPr>
          <w:rFonts w:asciiTheme="minorHAnsi" w:hAnsiTheme="minorHAnsi" w:cstheme="minorHAnsi"/>
        </w:rPr>
        <w:t>P</w:t>
      </w:r>
      <w:r w:rsidRPr="00D96D69">
        <w:rPr>
          <w:rFonts w:asciiTheme="minorHAnsi" w:hAnsiTheme="minorHAnsi" w:cstheme="minorHAnsi"/>
        </w:rPr>
        <w:t>rogramu wychowawczo-profilaktycznego szkoły.</w:t>
      </w:r>
    </w:p>
    <w:p w14:paraId="5D469546" w14:textId="77777777" w:rsidR="00F957C3" w:rsidRPr="00D96D69" w:rsidRDefault="001C7CDE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Jeżeli R</w:t>
      </w:r>
      <w:r w:rsidR="00F957C3" w:rsidRPr="00D96D69">
        <w:rPr>
          <w:rFonts w:asciiTheme="minorHAnsi" w:hAnsiTheme="minorHAnsi" w:cstheme="minorHAnsi"/>
        </w:rPr>
        <w:t xml:space="preserve">ada rodziców w terminie 30 dni od dnia rozpoczęcia roku szkolnego nie uzyska porozumienia z </w:t>
      </w:r>
      <w:r w:rsidR="00463CE4" w:rsidRPr="00D96D69">
        <w:rPr>
          <w:rFonts w:asciiTheme="minorHAnsi" w:hAnsiTheme="minorHAnsi" w:cstheme="minorHAnsi"/>
        </w:rPr>
        <w:t>R</w:t>
      </w:r>
      <w:r w:rsidR="00F957C3" w:rsidRPr="00D96D69">
        <w:rPr>
          <w:rFonts w:asciiTheme="minorHAnsi" w:hAnsiTheme="minorHAnsi" w:cstheme="minorHAnsi"/>
        </w:rPr>
        <w:t xml:space="preserve">adą pedagogiczną w sprawie </w:t>
      </w:r>
      <w:r w:rsidR="00463CE4" w:rsidRPr="00D96D69">
        <w:rPr>
          <w:rFonts w:asciiTheme="minorHAnsi" w:hAnsiTheme="minorHAnsi" w:cstheme="minorHAnsi"/>
        </w:rPr>
        <w:t>P</w:t>
      </w:r>
      <w:r w:rsidR="00F957C3" w:rsidRPr="00D96D69">
        <w:rPr>
          <w:rFonts w:asciiTheme="minorHAnsi" w:hAnsiTheme="minorHAnsi" w:cstheme="minorHAnsi"/>
        </w:rPr>
        <w:t>rogramu wychowawczo-profilaktycznego szkoły,</w:t>
      </w:r>
      <w:r w:rsidR="00F960FE" w:rsidRPr="00D96D69">
        <w:rPr>
          <w:rFonts w:asciiTheme="minorHAnsi" w:hAnsiTheme="minorHAnsi" w:cstheme="minorHAnsi"/>
        </w:rPr>
        <w:t xml:space="preserve"> </w:t>
      </w:r>
      <w:r w:rsidR="00F957C3" w:rsidRPr="00D96D69">
        <w:rPr>
          <w:rFonts w:asciiTheme="minorHAnsi" w:hAnsiTheme="minorHAnsi" w:cstheme="minorHAnsi"/>
        </w:rPr>
        <w:t xml:space="preserve">program ten ustala dyrektor szkoły w uzgodnieniu z organem sprawującym nadzór pedagogiczny. Program ustalony przez dyrektora szkoły obowiązuje do czasu uchwalenia programu przez radę rodziców w porozumieniu z </w:t>
      </w:r>
      <w:r w:rsidR="00463CE4" w:rsidRPr="00D96D69">
        <w:rPr>
          <w:rFonts w:asciiTheme="minorHAnsi" w:hAnsiTheme="minorHAnsi" w:cstheme="minorHAnsi"/>
        </w:rPr>
        <w:t>R</w:t>
      </w:r>
      <w:r w:rsidR="00F957C3" w:rsidRPr="00D96D69">
        <w:rPr>
          <w:rFonts w:asciiTheme="minorHAnsi" w:hAnsiTheme="minorHAnsi" w:cstheme="minorHAnsi"/>
        </w:rPr>
        <w:t>adą pedagogiczną.</w:t>
      </w:r>
    </w:p>
    <w:p w14:paraId="77D98959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Do kompetencji </w:t>
      </w:r>
      <w:r w:rsidR="00912A02" w:rsidRPr="00D96D69">
        <w:rPr>
          <w:rFonts w:asciiTheme="minorHAnsi" w:hAnsiTheme="minorHAnsi" w:cstheme="minorHAnsi"/>
        </w:rPr>
        <w:t>opiniujących R</w:t>
      </w:r>
      <w:r w:rsidR="009E0219" w:rsidRPr="00D96D69">
        <w:rPr>
          <w:rFonts w:asciiTheme="minorHAnsi" w:hAnsiTheme="minorHAnsi" w:cstheme="minorHAnsi"/>
        </w:rPr>
        <w:t xml:space="preserve">ady rodziców </w:t>
      </w:r>
      <w:r w:rsidRPr="00D96D69">
        <w:rPr>
          <w:rFonts w:asciiTheme="minorHAnsi" w:hAnsiTheme="minorHAnsi" w:cstheme="minorHAnsi"/>
        </w:rPr>
        <w:t>należy:</w:t>
      </w:r>
    </w:p>
    <w:p w14:paraId="6F772340" w14:textId="77777777" w:rsidR="00F957C3" w:rsidRPr="00D96D69" w:rsidRDefault="00F957C3" w:rsidP="00DA2D4B">
      <w:pPr>
        <w:pStyle w:val="1"/>
        <w:numPr>
          <w:ilvl w:val="0"/>
          <w:numId w:val="3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opiniowanie programu i harmonogramu poprawy efektywności kształcenia lub wychowania szkoły;</w:t>
      </w:r>
    </w:p>
    <w:p w14:paraId="48903B45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opiniowanie projektu planu finansowego składanego przez dyrektora szkoły;</w:t>
      </w:r>
    </w:p>
    <w:p w14:paraId="603EAAFE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opiniowanie podjęcia działalności w szkole przez stowarzyszenia lub inne organizacje;</w:t>
      </w:r>
    </w:p>
    <w:p w14:paraId="5F32C5D0" w14:textId="77777777" w:rsidR="00D9530B" w:rsidRPr="00D96D69" w:rsidRDefault="00D9530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monitorowanie działalności stowarzyszenia lub innej organizacji, prowadzących działalność w szkole oraz informowanie rodziców uczniów o wynikach monitorowania.</w:t>
      </w:r>
    </w:p>
    <w:p w14:paraId="39DB99D9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opiniowanie wprowadzenia dodatkowych zajęć edukacyjnych do szkolnego planu nauczania;</w:t>
      </w:r>
    </w:p>
    <w:p w14:paraId="38A9F924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opiniowanie propozycji wskazujących formy realizacji dwóch godzin obowiązkowych zajęć wychowania fizycznego;</w:t>
      </w:r>
    </w:p>
    <w:p w14:paraId="6BC7B5B7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opiniowanie dodatkowych dni wolnych od zajęć dydaktyczno-wychowawczych i innych niż określone w </w:t>
      </w:r>
      <w:r w:rsidR="00463CE4" w:rsidRPr="00D96D69">
        <w:rPr>
          <w:rFonts w:asciiTheme="minorHAnsi" w:hAnsiTheme="minorHAnsi" w:cstheme="minorHAnsi"/>
        </w:rPr>
        <w:t>odrębnych przepisach</w:t>
      </w:r>
      <w:r w:rsidRPr="00D96D69">
        <w:rPr>
          <w:rFonts w:asciiTheme="minorHAnsi" w:hAnsiTheme="minorHAnsi" w:cstheme="minorHAnsi"/>
        </w:rPr>
        <w:t>;</w:t>
      </w:r>
    </w:p>
    <w:p w14:paraId="67930CF0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opiniowanie projektu eksperymentu pedagogicznego;</w:t>
      </w:r>
    </w:p>
    <w:p w14:paraId="0F643CEA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ustalanie, w porozumieniu z dyrektorem szkoły, wzoru jednolitego stroju szkolnego;</w:t>
      </w:r>
    </w:p>
    <w:p w14:paraId="13819BCD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przyjmowanie do wiadomości </w:t>
      </w:r>
      <w:r w:rsidR="00463CE4" w:rsidRPr="00D96D69">
        <w:rPr>
          <w:rFonts w:asciiTheme="minorHAnsi" w:hAnsiTheme="minorHAnsi" w:cstheme="minorHAnsi"/>
        </w:rPr>
        <w:t>P</w:t>
      </w:r>
      <w:r w:rsidRPr="00D96D69">
        <w:rPr>
          <w:rFonts w:asciiTheme="minorHAnsi" w:hAnsiTheme="minorHAnsi" w:cstheme="minorHAnsi"/>
        </w:rPr>
        <w:t>lanu nadzoru i sprawozdania z realizacji planu nadzoru dyrektora szkoły.</w:t>
      </w:r>
    </w:p>
    <w:p w14:paraId="6E42C330" w14:textId="77777777" w:rsidR="00F957C3" w:rsidRPr="00D96D69" w:rsidRDefault="00912A02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Pozostałe kompetencje R</w:t>
      </w:r>
      <w:r w:rsidR="00F957C3" w:rsidRPr="00D96D69">
        <w:rPr>
          <w:rFonts w:asciiTheme="minorHAnsi" w:hAnsiTheme="minorHAnsi" w:cstheme="minorHAnsi"/>
        </w:rPr>
        <w:t>ady rodziców przedsta</w:t>
      </w:r>
      <w:r w:rsidR="009E0219" w:rsidRPr="00D96D69">
        <w:rPr>
          <w:rFonts w:asciiTheme="minorHAnsi" w:hAnsiTheme="minorHAnsi" w:cstheme="minorHAnsi"/>
        </w:rPr>
        <w:t xml:space="preserve">wia </w:t>
      </w:r>
      <w:r w:rsidR="00463CE4" w:rsidRPr="00D96D69">
        <w:rPr>
          <w:rFonts w:asciiTheme="minorHAnsi" w:hAnsiTheme="minorHAnsi" w:cstheme="minorHAnsi"/>
        </w:rPr>
        <w:t>R</w:t>
      </w:r>
      <w:r w:rsidR="009E0219" w:rsidRPr="00D96D69">
        <w:rPr>
          <w:rFonts w:asciiTheme="minorHAnsi" w:hAnsiTheme="minorHAnsi" w:cstheme="minorHAnsi"/>
        </w:rPr>
        <w:t>egulamin rady rodziców</w:t>
      </w:r>
      <w:r w:rsidR="00F957C3" w:rsidRPr="00D96D69">
        <w:rPr>
          <w:rFonts w:asciiTheme="minorHAnsi" w:hAnsiTheme="minorHAnsi" w:cstheme="minorHAnsi"/>
        </w:rPr>
        <w:t xml:space="preserve">. </w:t>
      </w:r>
    </w:p>
    <w:p w14:paraId="1246FFBA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 celu wspierania działalności statutowej szkoły lub placówki, </w:t>
      </w:r>
      <w:r w:rsidR="007C0290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ada rodziców może gromadzić fundusze z dobrowolnych składek rodziców oraz innych źródeł</w:t>
      </w:r>
      <w:r w:rsidR="00912A02" w:rsidRPr="00D96D69">
        <w:rPr>
          <w:rFonts w:asciiTheme="minorHAnsi" w:hAnsiTheme="minorHAnsi" w:cstheme="minorHAnsi"/>
        </w:rPr>
        <w:t>. Zasady wydatkowania funduszy R</w:t>
      </w:r>
      <w:r w:rsidRPr="00D96D69">
        <w:rPr>
          <w:rFonts w:asciiTheme="minorHAnsi" w:hAnsiTheme="minorHAnsi" w:cstheme="minorHAnsi"/>
        </w:rPr>
        <w:t>ady rodziców określa regulamin.</w:t>
      </w:r>
    </w:p>
    <w:p w14:paraId="48CD3CA4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Fundusze, o których mowa w ust. 10, </w:t>
      </w:r>
      <w:r w:rsidR="00463CE4" w:rsidRPr="00D96D69">
        <w:rPr>
          <w:rFonts w:asciiTheme="minorHAnsi" w:hAnsiTheme="minorHAnsi" w:cstheme="minorHAnsi"/>
        </w:rPr>
        <w:t>są</w:t>
      </w:r>
      <w:r w:rsidRPr="00D96D69">
        <w:rPr>
          <w:rFonts w:asciiTheme="minorHAnsi" w:hAnsiTheme="minorHAnsi" w:cstheme="minorHAnsi"/>
        </w:rPr>
        <w:t xml:space="preserve"> przechowywane na odrębnym rachunku bankowym rady rodziców.</w:t>
      </w:r>
    </w:p>
    <w:p w14:paraId="049C30A8" w14:textId="77777777" w:rsidR="008B66C6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 założenia i likwidacji tego rachunku bankowego oraz dysponowania funduszami na tym</w:t>
      </w:r>
      <w:r w:rsidR="006D185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rachunku są uprawnione osoby posiadające pisemn</w:t>
      </w:r>
      <w:r w:rsidR="00912A02" w:rsidRPr="00D96D69">
        <w:rPr>
          <w:rFonts w:asciiTheme="minorHAnsi" w:hAnsiTheme="minorHAnsi" w:cstheme="minorHAnsi"/>
        </w:rPr>
        <w:t>e upoważnienie udzielone przez R</w:t>
      </w:r>
      <w:r w:rsidRPr="00D96D69">
        <w:rPr>
          <w:rFonts w:asciiTheme="minorHAnsi" w:hAnsiTheme="minorHAnsi" w:cstheme="minorHAnsi"/>
        </w:rPr>
        <w:t>adę</w:t>
      </w:r>
      <w:r w:rsidR="006D185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rodziców.</w:t>
      </w:r>
    </w:p>
    <w:p w14:paraId="77033EAC" w14:textId="77777777" w:rsidR="00F957C3" w:rsidRPr="00D96D69" w:rsidRDefault="00B9787C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15" w:name="_Toc135130373"/>
      <w:r w:rsidRPr="00D96D69">
        <w:rPr>
          <w:rFonts w:asciiTheme="minorHAnsi" w:hAnsiTheme="minorHAnsi" w:cstheme="minorHAnsi"/>
          <w:color w:val="auto"/>
        </w:rPr>
        <w:t>Rozdział 4</w:t>
      </w:r>
      <w:r w:rsidR="00F63A36" w:rsidRPr="00D96D69">
        <w:rPr>
          <w:rFonts w:asciiTheme="minorHAnsi" w:hAnsiTheme="minorHAnsi" w:cstheme="minorHAnsi"/>
          <w:color w:val="auto"/>
        </w:rPr>
        <w:t xml:space="preserve"> - </w:t>
      </w:r>
      <w:r w:rsidR="005A2F69" w:rsidRPr="00D96D69">
        <w:rPr>
          <w:rFonts w:asciiTheme="minorHAnsi" w:hAnsiTheme="minorHAnsi" w:cstheme="minorHAnsi"/>
          <w:color w:val="auto"/>
        </w:rPr>
        <w:t>Samorząd szkolny</w:t>
      </w:r>
      <w:bookmarkEnd w:id="15"/>
    </w:p>
    <w:p w14:paraId="52883BAD" w14:textId="77777777" w:rsidR="00F957C3" w:rsidRPr="00D96D69" w:rsidRDefault="00B9787C" w:rsidP="00D96D69">
      <w:pPr>
        <w:pStyle w:val="Paragraf"/>
        <w:rPr>
          <w:rFonts w:asciiTheme="minorHAnsi" w:hAnsiTheme="minorHAnsi" w:cstheme="minorHAnsi"/>
          <w:b/>
        </w:rPr>
      </w:pPr>
      <w:r w:rsidRPr="00D96D69">
        <w:rPr>
          <w:rFonts w:asciiTheme="minorHAnsi" w:hAnsiTheme="minorHAnsi" w:cstheme="minorHAnsi"/>
          <w:b/>
        </w:rPr>
        <w:t xml:space="preserve">§ </w:t>
      </w:r>
      <w:r w:rsidR="00DF45A0" w:rsidRPr="00D96D69">
        <w:rPr>
          <w:rFonts w:asciiTheme="minorHAnsi" w:hAnsiTheme="minorHAnsi" w:cstheme="minorHAnsi"/>
          <w:b/>
        </w:rPr>
        <w:t>2</w:t>
      </w:r>
      <w:r w:rsidR="00612ABC" w:rsidRPr="00D96D69">
        <w:rPr>
          <w:rFonts w:asciiTheme="minorHAnsi" w:hAnsiTheme="minorHAnsi" w:cstheme="minorHAnsi"/>
          <w:b/>
        </w:rPr>
        <w:t>5</w:t>
      </w:r>
      <w:r w:rsidRPr="00D96D69">
        <w:rPr>
          <w:rFonts w:asciiTheme="minorHAnsi" w:hAnsiTheme="minorHAnsi" w:cstheme="minorHAnsi"/>
          <w:b/>
        </w:rPr>
        <w:t>.</w:t>
      </w:r>
      <w:r w:rsidRPr="00D96D69">
        <w:rPr>
          <w:rFonts w:asciiTheme="minorHAnsi" w:hAnsiTheme="minorHAnsi" w:cstheme="minorHAnsi"/>
        </w:rPr>
        <w:t>1</w:t>
      </w:r>
      <w:r w:rsidRPr="00D96D69">
        <w:rPr>
          <w:rFonts w:asciiTheme="minorHAnsi" w:hAnsiTheme="minorHAnsi" w:cstheme="minorHAnsi"/>
          <w:b/>
        </w:rPr>
        <w:t>.</w:t>
      </w:r>
      <w:r w:rsidR="00F957C3" w:rsidRPr="00D96D69">
        <w:rPr>
          <w:rFonts w:asciiTheme="minorHAnsi" w:hAnsiTheme="minorHAnsi" w:cstheme="minorHAnsi"/>
        </w:rPr>
        <w:t>W szkole</w:t>
      </w:r>
      <w:r w:rsidR="00A84C4A" w:rsidRPr="00D96D69">
        <w:rPr>
          <w:rFonts w:asciiTheme="minorHAnsi" w:hAnsiTheme="minorHAnsi" w:cstheme="minorHAnsi"/>
          <w:b/>
        </w:rPr>
        <w:t xml:space="preserve"> </w:t>
      </w:r>
      <w:r w:rsidR="00F957C3" w:rsidRPr="00D96D69">
        <w:rPr>
          <w:rFonts w:asciiTheme="minorHAnsi" w:hAnsiTheme="minorHAnsi" w:cstheme="minorHAnsi"/>
        </w:rPr>
        <w:t xml:space="preserve">działa samorząd </w:t>
      </w:r>
      <w:r w:rsidR="005A5DEE" w:rsidRPr="00D96D69">
        <w:rPr>
          <w:rFonts w:asciiTheme="minorHAnsi" w:hAnsiTheme="minorHAnsi" w:cstheme="minorHAnsi"/>
        </w:rPr>
        <w:t>szkolny</w:t>
      </w:r>
      <w:r w:rsidR="00F957C3" w:rsidRPr="00D96D69">
        <w:rPr>
          <w:rFonts w:asciiTheme="minorHAnsi" w:hAnsiTheme="minorHAnsi" w:cstheme="minorHAnsi"/>
        </w:rPr>
        <w:t>,</w:t>
      </w:r>
      <w:r w:rsidR="00F957C3" w:rsidRPr="00D96D69">
        <w:rPr>
          <w:rFonts w:asciiTheme="minorHAnsi" w:hAnsiTheme="minorHAnsi" w:cstheme="minorHAnsi"/>
          <w:b/>
        </w:rPr>
        <w:t xml:space="preserve"> </w:t>
      </w:r>
      <w:r w:rsidR="00F957C3" w:rsidRPr="00D96D69">
        <w:rPr>
          <w:rFonts w:asciiTheme="minorHAnsi" w:hAnsiTheme="minorHAnsi" w:cstheme="minorHAnsi"/>
        </w:rPr>
        <w:t xml:space="preserve">który tworzą wszyscy uczniowie szkoły. </w:t>
      </w:r>
    </w:p>
    <w:p w14:paraId="4F664AF7" w14:textId="77777777" w:rsidR="007C235A" w:rsidRPr="00D96D69" w:rsidRDefault="00912A02" w:rsidP="00DA2D4B">
      <w:pPr>
        <w:pStyle w:val="2"/>
        <w:numPr>
          <w:ilvl w:val="0"/>
          <w:numId w:val="3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Organem samorządu jest </w:t>
      </w:r>
      <w:bookmarkStart w:id="16" w:name="_Hlk135127351"/>
      <w:r w:rsidR="005A2F69" w:rsidRPr="00D96D69">
        <w:rPr>
          <w:rFonts w:asciiTheme="minorHAnsi" w:hAnsiTheme="minorHAnsi" w:cstheme="minorHAnsi"/>
        </w:rPr>
        <w:t>Samorząd szkolny</w:t>
      </w:r>
      <w:bookmarkEnd w:id="16"/>
      <w:r w:rsidR="00F957C3" w:rsidRPr="00D96D69">
        <w:rPr>
          <w:rFonts w:asciiTheme="minorHAnsi" w:hAnsiTheme="minorHAnsi" w:cstheme="minorHAnsi"/>
        </w:rPr>
        <w:t xml:space="preserve">, składający się z posłów klasowych. </w:t>
      </w:r>
      <w:r w:rsidR="005A2F69" w:rsidRPr="00D96D69">
        <w:rPr>
          <w:rFonts w:asciiTheme="minorHAnsi" w:hAnsiTheme="minorHAnsi" w:cstheme="minorHAnsi"/>
        </w:rPr>
        <w:t>Samorząd</w:t>
      </w:r>
      <w:r w:rsidR="00F957C3" w:rsidRPr="00D96D69">
        <w:rPr>
          <w:rFonts w:asciiTheme="minorHAnsi" w:hAnsiTheme="minorHAnsi" w:cstheme="minorHAnsi"/>
        </w:rPr>
        <w:t xml:space="preserve"> jest jedynym reprezentantem ogółu uczniów. </w:t>
      </w:r>
    </w:p>
    <w:p w14:paraId="2256CDE2" w14:textId="77777777" w:rsidR="00F957C3" w:rsidRPr="00D96D69" w:rsidRDefault="005A2F6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 xml:space="preserve">Samorząd szkolny </w:t>
      </w:r>
      <w:r w:rsidR="00F957C3" w:rsidRPr="00D96D69">
        <w:rPr>
          <w:rFonts w:asciiTheme="minorHAnsi" w:hAnsiTheme="minorHAnsi" w:cstheme="minorHAnsi"/>
        </w:rPr>
        <w:t xml:space="preserve">składa się z dwóch izb: młodszej i starszej. </w:t>
      </w:r>
    </w:p>
    <w:p w14:paraId="77251D02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Zasady wybierania posłów oraz </w:t>
      </w:r>
      <w:r w:rsidR="00912A02" w:rsidRPr="00D96D69">
        <w:rPr>
          <w:rFonts w:asciiTheme="minorHAnsi" w:hAnsiTheme="minorHAnsi" w:cstheme="minorHAnsi"/>
        </w:rPr>
        <w:t xml:space="preserve">wybierania i działania organów </w:t>
      </w:r>
      <w:r w:rsidR="005A2F69" w:rsidRPr="00D96D69">
        <w:rPr>
          <w:rFonts w:asciiTheme="minorHAnsi" w:hAnsiTheme="minorHAnsi" w:cstheme="minorHAnsi"/>
        </w:rPr>
        <w:t>Samorządu szkolnego</w:t>
      </w:r>
      <w:r w:rsidR="00AF764A" w:rsidRPr="00D96D69">
        <w:rPr>
          <w:rFonts w:asciiTheme="minorHAnsi" w:hAnsiTheme="minorHAnsi" w:cstheme="minorHAnsi"/>
        </w:rPr>
        <w:t xml:space="preserve"> określa </w:t>
      </w:r>
      <w:r w:rsidR="00912A02" w:rsidRPr="00D96D69">
        <w:rPr>
          <w:rFonts w:asciiTheme="minorHAnsi" w:hAnsiTheme="minorHAnsi" w:cstheme="minorHAnsi"/>
        </w:rPr>
        <w:t xml:space="preserve">Regulamin </w:t>
      </w:r>
      <w:r w:rsidR="005A2F69" w:rsidRPr="00D96D69">
        <w:rPr>
          <w:rFonts w:asciiTheme="minorHAnsi" w:hAnsiTheme="minorHAnsi" w:cstheme="minorHAnsi"/>
        </w:rPr>
        <w:t>Samorządu szkolnego</w:t>
      </w:r>
      <w:r w:rsidRPr="00D96D69">
        <w:rPr>
          <w:rFonts w:asciiTheme="minorHAnsi" w:hAnsiTheme="minorHAnsi" w:cstheme="minorHAnsi"/>
        </w:rPr>
        <w:t>.</w:t>
      </w:r>
    </w:p>
    <w:p w14:paraId="65D6C19F" w14:textId="77777777" w:rsidR="00F957C3" w:rsidRPr="00D96D69" w:rsidRDefault="00912A02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Regulamin </w:t>
      </w:r>
      <w:r w:rsidR="005A2F69" w:rsidRPr="00D96D69">
        <w:rPr>
          <w:rFonts w:asciiTheme="minorHAnsi" w:hAnsiTheme="minorHAnsi" w:cstheme="minorHAnsi"/>
        </w:rPr>
        <w:t>Samorządu szkolnego</w:t>
      </w:r>
      <w:r w:rsidR="00F957C3" w:rsidRPr="00D96D69">
        <w:rPr>
          <w:rFonts w:asciiTheme="minorHAnsi" w:hAnsiTheme="minorHAnsi" w:cstheme="minorHAnsi"/>
        </w:rPr>
        <w:t xml:space="preserve"> uchwalany jest przez </w:t>
      </w:r>
      <w:r w:rsidR="009E637A" w:rsidRPr="00D96D69">
        <w:rPr>
          <w:rFonts w:asciiTheme="minorHAnsi" w:hAnsiTheme="minorHAnsi" w:cstheme="minorHAnsi"/>
        </w:rPr>
        <w:t>posłów</w:t>
      </w:r>
      <w:r w:rsidR="00F957C3" w:rsidRPr="00D96D69">
        <w:rPr>
          <w:rFonts w:asciiTheme="minorHAnsi" w:hAnsiTheme="minorHAnsi" w:cstheme="minorHAnsi"/>
        </w:rPr>
        <w:t xml:space="preserve"> w głosowaniu równym, tajnym</w:t>
      </w:r>
      <w:r w:rsidR="008E6B4A" w:rsidRPr="00D96D69">
        <w:rPr>
          <w:rFonts w:asciiTheme="minorHAnsi" w:hAnsiTheme="minorHAnsi" w:cstheme="minorHAnsi"/>
        </w:rPr>
        <w:t xml:space="preserve"> </w:t>
      </w:r>
      <w:r w:rsidR="00F957C3" w:rsidRPr="00D96D69">
        <w:rPr>
          <w:rFonts w:asciiTheme="minorHAnsi" w:hAnsiTheme="minorHAnsi" w:cstheme="minorHAnsi"/>
        </w:rPr>
        <w:t xml:space="preserve">i powszechnym. Organy </w:t>
      </w:r>
      <w:r w:rsidR="005A2F69" w:rsidRPr="00D96D69">
        <w:rPr>
          <w:rFonts w:asciiTheme="minorHAnsi" w:hAnsiTheme="minorHAnsi" w:cstheme="minorHAnsi"/>
        </w:rPr>
        <w:t>samorządu</w:t>
      </w:r>
      <w:r w:rsidR="00F957C3" w:rsidRPr="00D96D69">
        <w:rPr>
          <w:rFonts w:asciiTheme="minorHAnsi" w:hAnsiTheme="minorHAnsi" w:cstheme="minorHAnsi"/>
        </w:rPr>
        <w:t xml:space="preserve"> są jedynymi reprezentantami ogółu uczniów.</w:t>
      </w:r>
    </w:p>
    <w:p w14:paraId="7ACEE02D" w14:textId="77777777" w:rsidR="00F957C3" w:rsidRPr="00D96D69" w:rsidRDefault="005A2F6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Samorząd szkolny</w:t>
      </w:r>
      <w:r w:rsidR="00912A02" w:rsidRPr="00D96D69">
        <w:rPr>
          <w:rFonts w:asciiTheme="minorHAnsi" w:hAnsiTheme="minorHAnsi" w:cstheme="minorHAnsi"/>
        </w:rPr>
        <w:t xml:space="preserve"> może przedstawiać R</w:t>
      </w:r>
      <w:r w:rsidR="00F957C3" w:rsidRPr="00D96D69">
        <w:rPr>
          <w:rFonts w:asciiTheme="minorHAnsi" w:hAnsiTheme="minorHAnsi" w:cstheme="minorHAnsi"/>
        </w:rPr>
        <w:t>adzie pedagogicznej oraz dyrektorowi wnioski i opinie we wszystkich sprawach szkoły, w szczególności dotyczących realizacji podstawowych praw uczniów,</w:t>
      </w:r>
      <w:r w:rsidR="00463CE4" w:rsidRPr="00D96D69">
        <w:rPr>
          <w:rFonts w:asciiTheme="minorHAnsi" w:hAnsiTheme="minorHAnsi" w:cstheme="minorHAnsi"/>
        </w:rPr>
        <w:t xml:space="preserve"> </w:t>
      </w:r>
      <w:r w:rsidR="00F957C3" w:rsidRPr="00D96D69">
        <w:rPr>
          <w:rFonts w:asciiTheme="minorHAnsi" w:hAnsiTheme="minorHAnsi" w:cstheme="minorHAnsi"/>
        </w:rPr>
        <w:t>takich jak:</w:t>
      </w:r>
    </w:p>
    <w:p w14:paraId="6D7B225E" w14:textId="77777777" w:rsidR="00F957C3" w:rsidRPr="00D96D69" w:rsidRDefault="00F957C3" w:rsidP="00DA2D4B">
      <w:pPr>
        <w:pStyle w:val="1"/>
        <w:numPr>
          <w:ilvl w:val="0"/>
          <w:numId w:val="3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prawo do zapoznawania się z programem nauczania, z jego treścią, celem i stawianymi</w:t>
      </w:r>
      <w:r w:rsidR="008E6B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wymaganiami;</w:t>
      </w:r>
    </w:p>
    <w:p w14:paraId="27E27273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prawo do jawnej i umotywowanej oceny postępów w nauce i zachowaniu;</w:t>
      </w:r>
    </w:p>
    <w:p w14:paraId="354D7AD2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prawo do organizacji życia szkolnego, umożliwiające zachowanie właściwych proporcji między wysiłkiem szkolnym a możliwością rozwijania i zaspokajania własnych zainteresowań</w:t>
      </w:r>
      <w:r w:rsidR="00987A88" w:rsidRPr="00D96D69">
        <w:rPr>
          <w:rFonts w:asciiTheme="minorHAnsi" w:hAnsiTheme="minorHAnsi" w:cstheme="minorHAnsi"/>
        </w:rPr>
        <w:t>;</w:t>
      </w:r>
    </w:p>
    <w:p w14:paraId="786DAA58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prawo redagowania i wydawania gazety szkolnej;</w:t>
      </w:r>
    </w:p>
    <w:p w14:paraId="222CECEE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prawo organizowania działalności kulturalnej, oświatowej, sportowej oraz rozrywkowej zgodnie z własnymi potrzebami i możliwościami organizacyjnymi w porozumieniu z dyrektorem szkoły;</w:t>
      </w:r>
    </w:p>
    <w:p w14:paraId="308A1CC9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prawo wyboru nauczyciela pełniącego rolę opiekuna </w:t>
      </w:r>
      <w:r w:rsidR="005A2F69" w:rsidRPr="00D96D69">
        <w:rPr>
          <w:rFonts w:asciiTheme="minorHAnsi" w:hAnsiTheme="minorHAnsi" w:cstheme="minorHAnsi"/>
        </w:rPr>
        <w:t>samorządu</w:t>
      </w:r>
      <w:r w:rsidRPr="00D96D69">
        <w:rPr>
          <w:rFonts w:asciiTheme="minorHAnsi" w:hAnsiTheme="minorHAnsi" w:cstheme="minorHAnsi"/>
        </w:rPr>
        <w:t>.</w:t>
      </w:r>
    </w:p>
    <w:p w14:paraId="3D7F18F2" w14:textId="77777777" w:rsidR="00F957C3" w:rsidRPr="00D96D69" w:rsidRDefault="005A2F6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Samorz</w:t>
      </w:r>
      <w:r w:rsidR="00061807" w:rsidRPr="00D96D69">
        <w:rPr>
          <w:rFonts w:asciiTheme="minorHAnsi" w:hAnsiTheme="minorHAnsi" w:cstheme="minorHAnsi"/>
        </w:rPr>
        <w:t>ąd,</w:t>
      </w:r>
      <w:r w:rsidR="00F957C3" w:rsidRPr="00D96D69">
        <w:rPr>
          <w:rFonts w:asciiTheme="minorHAnsi" w:hAnsiTheme="minorHAnsi" w:cstheme="minorHAnsi"/>
        </w:rPr>
        <w:t xml:space="preserve"> w porozumieniu z dyrektorem szkoły</w:t>
      </w:r>
      <w:r w:rsidR="00061807" w:rsidRPr="00D96D69">
        <w:rPr>
          <w:rFonts w:asciiTheme="minorHAnsi" w:hAnsiTheme="minorHAnsi" w:cstheme="minorHAnsi"/>
        </w:rPr>
        <w:t>,</w:t>
      </w:r>
      <w:r w:rsidR="00F957C3" w:rsidRPr="00D96D69">
        <w:rPr>
          <w:rFonts w:asciiTheme="minorHAnsi" w:hAnsiTheme="minorHAnsi" w:cstheme="minorHAnsi"/>
        </w:rPr>
        <w:t xml:space="preserve"> może podejmować działania</w:t>
      </w:r>
      <w:r w:rsidR="00B02236" w:rsidRPr="00D96D69">
        <w:rPr>
          <w:rFonts w:asciiTheme="minorHAnsi" w:hAnsiTheme="minorHAnsi" w:cstheme="minorHAnsi"/>
        </w:rPr>
        <w:t xml:space="preserve"> </w:t>
      </w:r>
      <w:r w:rsidR="00F957C3" w:rsidRPr="00D96D69">
        <w:rPr>
          <w:rFonts w:asciiTheme="minorHAnsi" w:hAnsiTheme="minorHAnsi" w:cstheme="minorHAnsi"/>
        </w:rPr>
        <w:t>z zakresu wolontariatu.</w:t>
      </w:r>
    </w:p>
    <w:p w14:paraId="4FECD228" w14:textId="77777777" w:rsidR="00F957C3" w:rsidRPr="00D96D69" w:rsidRDefault="004A5121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Kompetencje opiniodawcze </w:t>
      </w:r>
      <w:r w:rsidR="005A2F69" w:rsidRPr="00D96D69">
        <w:rPr>
          <w:rFonts w:asciiTheme="minorHAnsi" w:hAnsiTheme="minorHAnsi" w:cstheme="minorHAnsi"/>
        </w:rPr>
        <w:t>Samorządu szkolnego</w:t>
      </w:r>
      <w:r w:rsidR="00F957C3" w:rsidRPr="00D96D69">
        <w:rPr>
          <w:rFonts w:asciiTheme="minorHAnsi" w:hAnsiTheme="minorHAnsi" w:cstheme="minorHAnsi"/>
        </w:rPr>
        <w:t>:</w:t>
      </w:r>
    </w:p>
    <w:p w14:paraId="4B4724FE" w14:textId="77777777" w:rsidR="00F957C3" w:rsidRPr="00D96D69" w:rsidRDefault="00F957C3" w:rsidP="00DA2D4B">
      <w:pPr>
        <w:pStyle w:val="1"/>
        <w:numPr>
          <w:ilvl w:val="0"/>
          <w:numId w:val="3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ustalenie dodatkowych dni wolnych od zajęć dydaktyczno-wychowawczych, innych niż</w:t>
      </w:r>
      <w:r w:rsidR="00B02236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okre</w:t>
      </w:r>
      <w:r w:rsidR="00AF764A" w:rsidRPr="00D96D69">
        <w:rPr>
          <w:rFonts w:asciiTheme="minorHAnsi" w:hAnsiTheme="minorHAnsi" w:cstheme="minorHAnsi"/>
        </w:rPr>
        <w:t>ślone w odrębnych przepisach</w:t>
      </w:r>
      <w:r w:rsidRPr="00D96D69">
        <w:rPr>
          <w:rFonts w:asciiTheme="minorHAnsi" w:hAnsiTheme="minorHAnsi" w:cstheme="minorHAnsi"/>
        </w:rPr>
        <w:t>;</w:t>
      </w:r>
    </w:p>
    <w:p w14:paraId="036303A9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wnioskowanie o wprowadzenie lub zniesienie obowiązku noszenia przez uczniów na terenie szkoły jednolitego stroju;</w:t>
      </w:r>
    </w:p>
    <w:p w14:paraId="089026A4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opinia w sprawie wniosku dyrektora szkoły o wprowadzenie obowiązku noszenia przez uczniów na terenie szkoły jednolitego stroju;</w:t>
      </w:r>
    </w:p>
    <w:p w14:paraId="1D27168E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opinia w sprawie wzoru jednolitego stroju.</w:t>
      </w:r>
    </w:p>
    <w:p w14:paraId="7F99092B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Uczniowie mają prawo do stowarzyszania się za zgodą dyrektora w takich organizacjach</w:t>
      </w:r>
      <w:r w:rsidR="000E6A0D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na</w:t>
      </w:r>
      <w:r w:rsidR="00B02236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terenie szkoły, które są spójne w celach wychowawczych, dydaktycznych i </w:t>
      </w:r>
      <w:r w:rsidRPr="00D96D69">
        <w:rPr>
          <w:rFonts w:asciiTheme="minorHAnsi" w:hAnsiTheme="minorHAnsi" w:cstheme="minorHAnsi"/>
        </w:rPr>
        <w:lastRenderedPageBreak/>
        <w:t>opiekuńczych szkoły.</w:t>
      </w:r>
    </w:p>
    <w:p w14:paraId="2D01B0AE" w14:textId="77777777" w:rsidR="009F7F24" w:rsidRPr="00D96D69" w:rsidRDefault="00B9787C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szkole</w:t>
      </w:r>
      <w:r w:rsidR="00B74D9B" w:rsidRPr="00D96D69">
        <w:rPr>
          <w:rFonts w:asciiTheme="minorHAnsi" w:hAnsiTheme="minorHAnsi" w:cstheme="minorHAnsi"/>
        </w:rPr>
        <w:t xml:space="preserve"> działa R</w:t>
      </w:r>
      <w:r w:rsidR="009F7F24" w:rsidRPr="00D96D69">
        <w:rPr>
          <w:rFonts w:asciiTheme="minorHAnsi" w:hAnsiTheme="minorHAnsi" w:cstheme="minorHAnsi"/>
        </w:rPr>
        <w:t>zecznik praw ucznia:</w:t>
      </w:r>
    </w:p>
    <w:p w14:paraId="34E3D901" w14:textId="77777777" w:rsidR="00F957C3" w:rsidRPr="00D96D69" w:rsidRDefault="009F7F24" w:rsidP="00DA2D4B">
      <w:pPr>
        <w:pStyle w:val="1"/>
        <w:numPr>
          <w:ilvl w:val="0"/>
          <w:numId w:val="3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 </w:t>
      </w:r>
      <w:r w:rsidR="00F957C3" w:rsidRPr="00D96D69">
        <w:rPr>
          <w:rFonts w:asciiTheme="minorHAnsi" w:hAnsiTheme="minorHAnsi" w:cstheme="minorHAnsi"/>
        </w:rPr>
        <w:t xml:space="preserve">kadencja rzecznika pokrywa się z kadencją </w:t>
      </w:r>
      <w:r w:rsidR="00F63A36" w:rsidRPr="00D96D69">
        <w:rPr>
          <w:rFonts w:asciiTheme="minorHAnsi" w:hAnsiTheme="minorHAnsi" w:cstheme="minorHAnsi"/>
        </w:rPr>
        <w:t>samorządu</w:t>
      </w:r>
      <w:r w:rsidR="00F957C3" w:rsidRPr="00D96D69">
        <w:rPr>
          <w:rFonts w:asciiTheme="minorHAnsi" w:hAnsiTheme="minorHAnsi" w:cstheme="minorHAnsi"/>
        </w:rPr>
        <w:t>;</w:t>
      </w:r>
    </w:p>
    <w:p w14:paraId="2408D461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do zadań rzecznika należą: ochrona praw ucznia ujętych w dokumentacji </w:t>
      </w:r>
      <w:r w:rsidR="001E5494" w:rsidRPr="00D96D69">
        <w:rPr>
          <w:rFonts w:asciiTheme="minorHAnsi" w:hAnsiTheme="minorHAnsi" w:cstheme="minorHAnsi"/>
        </w:rPr>
        <w:t xml:space="preserve">szkoły </w:t>
      </w:r>
      <w:r w:rsidRPr="00D96D69">
        <w:rPr>
          <w:rFonts w:asciiTheme="minorHAnsi" w:hAnsiTheme="minorHAnsi" w:cstheme="minorHAnsi"/>
        </w:rPr>
        <w:t>oraz rozstrzyganie spraw spornych między uczniami i nauczycielami;</w:t>
      </w:r>
    </w:p>
    <w:p w14:paraId="01C85EFD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przypadku braku rozstrzygnięcia sprawy spornej rzecznik przedstawia radzie pedagogicznej sprawę na najbliższym zebraniu, decyzja rady jest ostateczna;</w:t>
      </w:r>
    </w:p>
    <w:p w14:paraId="7EF0C9E7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rzecznik ma prawo zgłaszania w imieniu uczniów propozycji poprawek do regulaminu szkoły,</w:t>
      </w:r>
    </w:p>
    <w:p w14:paraId="767E9362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rzecznik zdaje sprawozdanie ze swojej działalności </w:t>
      </w:r>
      <w:r w:rsidR="00061807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adzie pedagogicznej na końcowo</w:t>
      </w:r>
      <w:r w:rsidR="00987A88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rocznym zebraniu rady.</w:t>
      </w:r>
    </w:p>
    <w:p w14:paraId="70E92018" w14:textId="77777777" w:rsidR="007F1467" w:rsidRPr="00D96D69" w:rsidRDefault="00B9787C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17" w:name="_Toc135130374"/>
      <w:r w:rsidRPr="00D96D69">
        <w:rPr>
          <w:rFonts w:asciiTheme="minorHAnsi" w:hAnsiTheme="minorHAnsi" w:cstheme="minorHAnsi"/>
          <w:color w:val="auto"/>
        </w:rPr>
        <w:t>Rozdział 5</w:t>
      </w:r>
      <w:r w:rsidR="00F63A36" w:rsidRPr="00D96D69">
        <w:rPr>
          <w:rFonts w:asciiTheme="minorHAnsi" w:hAnsiTheme="minorHAnsi" w:cstheme="minorHAnsi"/>
          <w:color w:val="auto"/>
        </w:rPr>
        <w:t xml:space="preserve"> - </w:t>
      </w:r>
      <w:r w:rsidR="007F1467" w:rsidRPr="00D96D69">
        <w:rPr>
          <w:rFonts w:asciiTheme="minorHAnsi" w:hAnsiTheme="minorHAnsi" w:cstheme="minorHAnsi"/>
          <w:color w:val="auto"/>
        </w:rPr>
        <w:t>Zasad</w:t>
      </w:r>
      <w:r w:rsidR="003A32F9" w:rsidRPr="00D96D69">
        <w:rPr>
          <w:rFonts w:asciiTheme="minorHAnsi" w:hAnsiTheme="minorHAnsi" w:cstheme="minorHAnsi"/>
          <w:color w:val="auto"/>
        </w:rPr>
        <w:t>y współdziałania organów szkoły</w:t>
      </w:r>
      <w:bookmarkEnd w:id="17"/>
    </w:p>
    <w:p w14:paraId="3A811E8C" w14:textId="77777777" w:rsidR="00F957C3" w:rsidRPr="00D96D69" w:rsidRDefault="00B9787C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  <w:bCs w:val="0"/>
        </w:rPr>
        <w:t xml:space="preserve">§ </w:t>
      </w:r>
      <w:r w:rsidR="00DF45A0" w:rsidRPr="00D96D69">
        <w:rPr>
          <w:rFonts w:asciiTheme="minorHAnsi" w:hAnsiTheme="minorHAnsi" w:cstheme="minorHAnsi"/>
          <w:b/>
          <w:bCs w:val="0"/>
        </w:rPr>
        <w:t>2</w:t>
      </w:r>
      <w:r w:rsidR="00103298" w:rsidRPr="00D96D69">
        <w:rPr>
          <w:rFonts w:asciiTheme="minorHAnsi" w:hAnsiTheme="minorHAnsi" w:cstheme="minorHAnsi"/>
          <w:b/>
          <w:bCs w:val="0"/>
        </w:rPr>
        <w:t>6</w:t>
      </w:r>
      <w:r w:rsidRPr="00D96D69">
        <w:rPr>
          <w:rFonts w:asciiTheme="minorHAnsi" w:hAnsiTheme="minorHAnsi" w:cstheme="minorHAnsi"/>
        </w:rPr>
        <w:t xml:space="preserve">.1. </w:t>
      </w:r>
      <w:r w:rsidR="00F957C3" w:rsidRPr="00D96D69">
        <w:rPr>
          <w:rFonts w:asciiTheme="minorHAnsi" w:hAnsiTheme="minorHAnsi" w:cstheme="minorHAnsi"/>
        </w:rPr>
        <w:t>Wszystkie organy szkoły współpracują w duchu porozumienia i wzajemnego szacunku,</w:t>
      </w:r>
      <w:r w:rsidR="00F960FE" w:rsidRPr="00D96D69">
        <w:rPr>
          <w:rFonts w:asciiTheme="minorHAnsi" w:hAnsiTheme="minorHAnsi" w:cstheme="minorHAnsi"/>
        </w:rPr>
        <w:t xml:space="preserve"> </w:t>
      </w:r>
      <w:r w:rsidR="00F957C3" w:rsidRPr="00D96D69">
        <w:rPr>
          <w:rFonts w:asciiTheme="minorHAnsi" w:hAnsiTheme="minorHAnsi" w:cstheme="minorHAnsi"/>
        </w:rPr>
        <w:t>umożliwiając swobodne działanie innym organom szkoły.</w:t>
      </w:r>
    </w:p>
    <w:p w14:paraId="067DB502" w14:textId="77777777" w:rsidR="00F957C3" w:rsidRPr="00D96D69" w:rsidRDefault="00B74D9B" w:rsidP="00DA2D4B">
      <w:pPr>
        <w:pStyle w:val="2"/>
        <w:numPr>
          <w:ilvl w:val="0"/>
          <w:numId w:val="3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Organy </w:t>
      </w:r>
      <w:r w:rsidR="00F957C3" w:rsidRPr="00D96D69">
        <w:rPr>
          <w:rFonts w:asciiTheme="minorHAnsi" w:hAnsiTheme="minorHAnsi" w:cstheme="minorHAnsi"/>
        </w:rPr>
        <w:t>szkoły działa zgodnie z zakresem swoich uprawnień i kompetencji, wspólnie realizują cele i zadania szkoły.</w:t>
      </w:r>
    </w:p>
    <w:p w14:paraId="1F95C088" w14:textId="77777777" w:rsidR="00A630B4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Koordynatorem współdziałania poszczególnych organów jest dyrektor szkoły, który zapewnia</w:t>
      </w:r>
      <w:r w:rsidR="00F960F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każdemu organowi możliwość swobodnego działania i podejmowania decyzji </w:t>
      </w:r>
      <w:r w:rsidR="00927C81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w ramach swoich kompetencji oraz umożliwia bieżącą wymianę informacji.</w:t>
      </w:r>
    </w:p>
    <w:p w14:paraId="4F07DABA" w14:textId="77777777" w:rsidR="00F957C3" w:rsidRPr="00D96D69" w:rsidRDefault="00207B5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celu</w:t>
      </w:r>
      <w:r w:rsidR="00F957C3" w:rsidRPr="00D96D69">
        <w:rPr>
          <w:rFonts w:asciiTheme="minorHAnsi" w:hAnsiTheme="minorHAnsi" w:cstheme="minorHAnsi"/>
        </w:rPr>
        <w:t xml:space="preserve"> stworzenia warunków do współdziałania, o którym mowa w ust. 3:</w:t>
      </w:r>
    </w:p>
    <w:p w14:paraId="7B5EE9AF" w14:textId="77777777" w:rsidR="00F957C3" w:rsidRPr="00D96D69" w:rsidRDefault="00F957C3" w:rsidP="00DA2D4B">
      <w:pPr>
        <w:pStyle w:val="1"/>
        <w:numPr>
          <w:ilvl w:val="0"/>
          <w:numId w:val="4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dyrektor szkoły organizuje zebrania </w:t>
      </w:r>
      <w:r w:rsidR="00463C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ady pedagogicznej lub spotkania z przedstawicielami</w:t>
      </w:r>
      <w:r w:rsidR="006D185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pozostałych organów szkoły;</w:t>
      </w:r>
    </w:p>
    <w:p w14:paraId="0337CFCB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przewodniczący </w:t>
      </w:r>
      <w:r w:rsidR="00463C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 xml:space="preserve">ady pedagogicznej za zgodą lub na wniosek </w:t>
      </w:r>
      <w:r w:rsidR="00463C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ady pedagogicznej zaprasza do udziału, z gł</w:t>
      </w:r>
      <w:r w:rsidR="00B74D9B" w:rsidRPr="00D96D69">
        <w:rPr>
          <w:rFonts w:asciiTheme="minorHAnsi" w:hAnsiTheme="minorHAnsi" w:cstheme="minorHAnsi"/>
        </w:rPr>
        <w:t xml:space="preserve">osem doradczym przedstawicieli Rady rodziców, </w:t>
      </w:r>
      <w:r w:rsidR="005A2F69" w:rsidRPr="00D96D69">
        <w:rPr>
          <w:rFonts w:asciiTheme="minorHAnsi" w:hAnsiTheme="minorHAnsi" w:cstheme="minorHAnsi"/>
        </w:rPr>
        <w:t>Samorządu szkolnego</w:t>
      </w:r>
      <w:r w:rsidRPr="00D96D69">
        <w:rPr>
          <w:rFonts w:asciiTheme="minorHAnsi" w:hAnsiTheme="minorHAnsi" w:cstheme="minorHAnsi"/>
        </w:rPr>
        <w:t>, przedstawicieli stowarzyszeń i innych organizacji, w tym harcerskich, których celem statutowym jest działalność wychowawcza lub rozszerzenie i wzbogacenie form działalności dydaktycznej, wychowawczej i opiekuńczej szkoły;</w:t>
      </w:r>
    </w:p>
    <w:p w14:paraId="0F2B63E9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 xml:space="preserve">osoby zainteresowane uczestnictwem w zebraniu </w:t>
      </w:r>
      <w:r w:rsidR="00463C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 xml:space="preserve">ady pedagogicznej uczestniczą </w:t>
      </w:r>
      <w:r w:rsidR="00927C81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 xml:space="preserve">w nim zgodnie z zasadami </w:t>
      </w:r>
      <w:r w:rsidR="00463C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 xml:space="preserve">egulaminu rady pedagogicznej; </w:t>
      </w:r>
    </w:p>
    <w:p w14:paraId="0EA487DD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organy szkoły mogą zapraszać na swoje planowane i doraźne zebrania przedstawicieli innych organów w celu wymiany poglądów i informacji. </w:t>
      </w:r>
    </w:p>
    <w:p w14:paraId="58FCE5D3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Każdy organ planuje swoją działalność na rok </w:t>
      </w:r>
      <w:r w:rsidR="008E6B4A" w:rsidRPr="00D96D69">
        <w:rPr>
          <w:rFonts w:asciiTheme="minorHAnsi" w:hAnsiTheme="minorHAnsi" w:cstheme="minorHAnsi"/>
        </w:rPr>
        <w:t>szkolny, a plany działań powinien</w:t>
      </w:r>
      <w:r w:rsidRPr="00D96D69">
        <w:rPr>
          <w:rFonts w:asciiTheme="minorHAnsi" w:hAnsiTheme="minorHAnsi" w:cstheme="minorHAnsi"/>
        </w:rPr>
        <w:t xml:space="preserve"> uchwalić</w:t>
      </w:r>
      <w:r w:rsidR="006D185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nie</w:t>
      </w:r>
      <w:r w:rsidR="006D185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później niż do końca września.</w:t>
      </w:r>
    </w:p>
    <w:p w14:paraId="7909C6DC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Każdy organ, po analizie planów działania pozostałych organów, może włączyć się do realizacji konkretnych zadań, proponując swoją opinię lub stanowisko w danej sprawie, nie naruszając kompetencji organu uprawnionego.</w:t>
      </w:r>
    </w:p>
    <w:p w14:paraId="071EE5C1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Organy szkoły o podjętych uchwałach i działaniach informują się wzajemnie, przekazując stosowne dokumenty za pośrednictwem sekretariatu szkoły.</w:t>
      </w:r>
    </w:p>
    <w:p w14:paraId="4760CC18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Rada rodziców może występować do dyrektora szkoły z wnioskami i opiniami we wszystkich</w:t>
      </w:r>
      <w:r w:rsidR="00F960F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sprawach szkoły</w:t>
      </w:r>
      <w:r w:rsidR="00061807" w:rsidRPr="00D96D69">
        <w:rPr>
          <w:rFonts w:asciiTheme="minorHAnsi" w:hAnsiTheme="minorHAnsi" w:cstheme="minorHAnsi"/>
        </w:rPr>
        <w:t>, z zachowaniem zasady wyższości przepisów prawa nad wolą rodziców.</w:t>
      </w:r>
    </w:p>
    <w:p w14:paraId="67828A49" w14:textId="77777777" w:rsidR="00F957C3" w:rsidRPr="00D96D69" w:rsidRDefault="005A2F6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Samorząd szkolny</w:t>
      </w:r>
      <w:r w:rsidR="00C911A8" w:rsidRPr="00D96D69">
        <w:rPr>
          <w:rFonts w:asciiTheme="minorHAnsi" w:hAnsiTheme="minorHAnsi" w:cstheme="minorHAnsi"/>
        </w:rPr>
        <w:t xml:space="preserve"> może przedstawić R</w:t>
      </w:r>
      <w:r w:rsidR="00F957C3" w:rsidRPr="00D96D69">
        <w:rPr>
          <w:rFonts w:asciiTheme="minorHAnsi" w:hAnsiTheme="minorHAnsi" w:cstheme="minorHAnsi"/>
        </w:rPr>
        <w:t>adzie pedagogicznej oraz dyrektorowi szkoły wnioski</w:t>
      </w:r>
      <w:r w:rsidR="008E6B4A" w:rsidRPr="00D96D69">
        <w:rPr>
          <w:rFonts w:asciiTheme="minorHAnsi" w:hAnsiTheme="minorHAnsi" w:cstheme="minorHAnsi"/>
        </w:rPr>
        <w:t xml:space="preserve"> </w:t>
      </w:r>
      <w:r w:rsidR="00F957C3" w:rsidRPr="00D96D69">
        <w:rPr>
          <w:rFonts w:asciiTheme="minorHAnsi" w:hAnsiTheme="minorHAnsi" w:cstheme="minorHAnsi"/>
        </w:rPr>
        <w:t>i opinie we wszystkich sprawach szkoły, w szczególności dotyczących realizacji podstawowych praw uczniów.</w:t>
      </w:r>
    </w:p>
    <w:p w14:paraId="15FFFCFF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Szczegółowe zasady współpracy w zakresie konkretnych zadań pomiędzy organami szkoły przedstawia </w:t>
      </w:r>
      <w:r w:rsidR="00463C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 xml:space="preserve">egulamin rady pedagogicznej. </w:t>
      </w:r>
    </w:p>
    <w:p w14:paraId="18997A63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Wnioski i opinie rozpatrywane są w trybie określonym w kodeksie postępowania administracyjnego.</w:t>
      </w:r>
    </w:p>
    <w:p w14:paraId="52F8E0D6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Ustala się następujący tryb przepływu informacji między organami szkoły:</w:t>
      </w:r>
    </w:p>
    <w:p w14:paraId="30D6466A" w14:textId="77777777" w:rsidR="00F957C3" w:rsidRPr="00D96D69" w:rsidRDefault="00F957C3" w:rsidP="00DA2D4B">
      <w:pPr>
        <w:pStyle w:val="1"/>
        <w:numPr>
          <w:ilvl w:val="0"/>
          <w:numId w:val="4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zarządzenia i decyzje organu prowadzącego szkołę i organu sprawującego nadzór pedagogiczny podaje się w formie komunikatów dyrektora szkoły zamieszczanych </w:t>
      </w:r>
      <w:r w:rsidR="00927C81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w: Księdze Zarządzeń, na tablicy ogłoszeń w miejscach do tego wyznaczonych i/lub przekazywanych bezpo</w:t>
      </w:r>
      <w:r w:rsidR="00B4451B" w:rsidRPr="00D96D69">
        <w:rPr>
          <w:rFonts w:asciiTheme="minorHAnsi" w:hAnsiTheme="minorHAnsi" w:cstheme="minorHAnsi"/>
        </w:rPr>
        <w:t>średnio na zebraniach Ra</w:t>
      </w:r>
      <w:r w:rsidRPr="00D96D69">
        <w:rPr>
          <w:rFonts w:asciiTheme="minorHAnsi" w:hAnsiTheme="minorHAnsi" w:cstheme="minorHAnsi"/>
        </w:rPr>
        <w:t>dy pedagogicznej;</w:t>
      </w:r>
    </w:p>
    <w:p w14:paraId="27580DBA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wszystkie własne decyzje i zarządzenia dyrektora szkoły zamieszcza się w Księdze Zarządzeń, fakt zapoznania się z decyzją lub zarządzeniem pracownicy szkoły potwierdzają własnoręcznym podpisem na załączonej liście;</w:t>
      </w:r>
    </w:p>
    <w:p w14:paraId="78135B67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informacje dotyczące bieżącej pracy szkoły podawane są w formie komunikatów na tablicach ogłoszeń w miejscach do tego wyznaczonych z tym, że niektóre informacje </w:t>
      </w:r>
      <w:r w:rsidRPr="00D96D69">
        <w:rPr>
          <w:rFonts w:asciiTheme="minorHAnsi" w:hAnsiTheme="minorHAnsi" w:cstheme="minorHAnsi"/>
        </w:rPr>
        <w:lastRenderedPageBreak/>
        <w:t>mogą być przekazywane w formie komuni</w:t>
      </w:r>
      <w:r w:rsidR="00C911A8" w:rsidRPr="00D96D69">
        <w:rPr>
          <w:rFonts w:asciiTheme="minorHAnsi" w:hAnsiTheme="minorHAnsi" w:cstheme="minorHAnsi"/>
        </w:rPr>
        <w:t>katów bezpośrednio na zebraniu Rady pedagogicznej, R</w:t>
      </w:r>
      <w:r w:rsidRPr="00D96D69">
        <w:rPr>
          <w:rFonts w:asciiTheme="minorHAnsi" w:hAnsiTheme="minorHAnsi" w:cstheme="minorHAnsi"/>
        </w:rPr>
        <w:t>ady rodziców lub podczas zebrań z rodzicami;</w:t>
      </w:r>
    </w:p>
    <w:p w14:paraId="19A67F86" w14:textId="77777777" w:rsidR="00F957C3" w:rsidRPr="00D96D69" w:rsidRDefault="00C911A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</w:t>
      </w:r>
      <w:r w:rsidR="00F957C3" w:rsidRPr="00D96D69">
        <w:rPr>
          <w:rFonts w:asciiTheme="minorHAnsi" w:hAnsiTheme="minorHAnsi" w:cstheme="minorHAnsi"/>
        </w:rPr>
        <w:t>ada rodziców o swoich uchwałach i decyzjach inform</w:t>
      </w:r>
      <w:r w:rsidR="003F7BD5" w:rsidRPr="00D96D69">
        <w:rPr>
          <w:rFonts w:asciiTheme="minorHAnsi" w:hAnsiTheme="minorHAnsi" w:cstheme="minorHAnsi"/>
        </w:rPr>
        <w:t>uje dyrektora szkoły</w:t>
      </w:r>
      <w:r w:rsidR="00F957C3" w:rsidRPr="00D96D69">
        <w:rPr>
          <w:rFonts w:asciiTheme="minorHAnsi" w:hAnsiTheme="minorHAnsi" w:cstheme="minorHAnsi"/>
        </w:rPr>
        <w:t xml:space="preserve"> w formie pisem</w:t>
      </w:r>
      <w:r w:rsidR="003F7BD5" w:rsidRPr="00D96D69">
        <w:rPr>
          <w:rFonts w:asciiTheme="minorHAnsi" w:hAnsiTheme="minorHAnsi" w:cstheme="minorHAnsi"/>
        </w:rPr>
        <w:t>nej; d</w:t>
      </w:r>
      <w:r w:rsidR="00F957C3" w:rsidRPr="00D96D69">
        <w:rPr>
          <w:rFonts w:asciiTheme="minorHAnsi" w:hAnsiTheme="minorHAnsi" w:cstheme="minorHAnsi"/>
        </w:rPr>
        <w:t>yrektor szkoły decyduje o ewentualnym przekazaniu informacji innym organom;</w:t>
      </w:r>
    </w:p>
    <w:p w14:paraId="2376E9F5" w14:textId="77777777" w:rsidR="00F957C3" w:rsidRPr="00D96D69" w:rsidRDefault="00C911A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dyrektor zawiadamia </w:t>
      </w:r>
      <w:r w:rsidR="005A2F69" w:rsidRPr="00D96D69">
        <w:rPr>
          <w:rFonts w:asciiTheme="minorHAnsi" w:hAnsiTheme="minorHAnsi" w:cstheme="minorHAnsi"/>
        </w:rPr>
        <w:t>Samorząd szkolny</w:t>
      </w:r>
      <w:r w:rsidR="00F957C3" w:rsidRPr="00D96D69">
        <w:rPr>
          <w:rFonts w:asciiTheme="minorHAnsi" w:hAnsiTheme="minorHAnsi" w:cstheme="minorHAnsi"/>
        </w:rPr>
        <w:t xml:space="preserve"> o decyzjach dotyczących jego działalności</w:t>
      </w:r>
      <w:r w:rsidR="00BE5D5A" w:rsidRPr="00D96D69">
        <w:rPr>
          <w:rFonts w:asciiTheme="minorHAnsi" w:hAnsiTheme="minorHAnsi" w:cstheme="minorHAnsi"/>
        </w:rPr>
        <w:t xml:space="preserve"> </w:t>
      </w:r>
      <w:r w:rsidR="00F957C3" w:rsidRPr="00D96D69">
        <w:rPr>
          <w:rFonts w:asciiTheme="minorHAnsi" w:hAnsiTheme="minorHAnsi" w:cstheme="minorHAnsi"/>
        </w:rPr>
        <w:t>za</w:t>
      </w:r>
      <w:r w:rsidR="000A014B" w:rsidRPr="00D96D69">
        <w:rPr>
          <w:rFonts w:asciiTheme="minorHAnsi" w:hAnsiTheme="minorHAnsi" w:cstheme="minorHAnsi"/>
        </w:rPr>
        <w:t xml:space="preserve"> </w:t>
      </w:r>
      <w:r w:rsidR="00F957C3" w:rsidRPr="00D96D69">
        <w:rPr>
          <w:rFonts w:asciiTheme="minorHAnsi" w:hAnsiTheme="minorHAnsi" w:cstheme="minorHAnsi"/>
        </w:rPr>
        <w:t xml:space="preserve">pośrednictwem opiekuna </w:t>
      </w:r>
      <w:r w:rsidR="005A2F69" w:rsidRPr="00D96D69">
        <w:rPr>
          <w:rFonts w:asciiTheme="minorHAnsi" w:hAnsiTheme="minorHAnsi" w:cstheme="minorHAnsi"/>
        </w:rPr>
        <w:t>samorządu</w:t>
      </w:r>
      <w:r w:rsidR="00F957C3" w:rsidRPr="00D96D69">
        <w:rPr>
          <w:rFonts w:asciiTheme="minorHAnsi" w:hAnsiTheme="minorHAnsi" w:cstheme="minorHAnsi"/>
        </w:rPr>
        <w:t>;</w:t>
      </w:r>
    </w:p>
    <w:p w14:paraId="23FA3146" w14:textId="77777777" w:rsidR="00F957C3" w:rsidRPr="00D96D69" w:rsidRDefault="005A2F69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Samorząd szkolny</w:t>
      </w:r>
      <w:r w:rsidR="00F957C3" w:rsidRPr="00D96D69">
        <w:rPr>
          <w:rFonts w:asciiTheme="minorHAnsi" w:hAnsiTheme="minorHAnsi" w:cstheme="minorHAnsi"/>
        </w:rPr>
        <w:t xml:space="preserve"> za pośrednictwem opiekuna lub bezpośrednio informuje o podjętych decyzjach dyrektora szkoły i </w:t>
      </w:r>
      <w:r w:rsidR="00061807" w:rsidRPr="00D96D69">
        <w:rPr>
          <w:rFonts w:asciiTheme="minorHAnsi" w:hAnsiTheme="minorHAnsi" w:cstheme="minorHAnsi"/>
        </w:rPr>
        <w:t>R</w:t>
      </w:r>
      <w:r w:rsidR="00F957C3" w:rsidRPr="00D96D69">
        <w:rPr>
          <w:rFonts w:asciiTheme="minorHAnsi" w:hAnsiTheme="minorHAnsi" w:cstheme="minorHAnsi"/>
        </w:rPr>
        <w:t>adę pedagogiczną.</w:t>
      </w:r>
    </w:p>
    <w:p w14:paraId="50411907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Ust</w:t>
      </w:r>
      <w:r w:rsidR="003F7BD5" w:rsidRPr="00D96D69">
        <w:rPr>
          <w:rFonts w:asciiTheme="minorHAnsi" w:hAnsiTheme="minorHAnsi" w:cstheme="minorHAnsi"/>
        </w:rPr>
        <w:t>ala się następujący tryb kontaktów rodzice - szkoła</w:t>
      </w:r>
      <w:r w:rsidRPr="00D96D69">
        <w:rPr>
          <w:rFonts w:asciiTheme="minorHAnsi" w:hAnsiTheme="minorHAnsi" w:cstheme="minorHAnsi"/>
        </w:rPr>
        <w:t>:</w:t>
      </w:r>
    </w:p>
    <w:p w14:paraId="6C6A1022" w14:textId="77777777" w:rsidR="000B2845" w:rsidRPr="00D96D69" w:rsidRDefault="00F957C3" w:rsidP="00DA2D4B">
      <w:pPr>
        <w:pStyle w:val="1"/>
        <w:numPr>
          <w:ilvl w:val="0"/>
          <w:numId w:val="4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indywidualne sprawy dotyczące konkretnego ucznia i problemów dydaktyczno</w:t>
      </w:r>
      <w:r w:rsidR="003A7D1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–</w:t>
      </w:r>
      <w:r w:rsidR="006D185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wychowawczych z ni</w:t>
      </w:r>
      <w:r w:rsidR="003F7BD5" w:rsidRPr="00D96D69">
        <w:rPr>
          <w:rFonts w:asciiTheme="minorHAnsi" w:hAnsiTheme="minorHAnsi" w:cstheme="minorHAnsi"/>
        </w:rPr>
        <w:t>m związanych, rodzice rozpatrują</w:t>
      </w:r>
      <w:r w:rsidRPr="00D96D69">
        <w:rPr>
          <w:rFonts w:asciiTheme="minorHAnsi" w:hAnsiTheme="minorHAnsi" w:cstheme="minorHAnsi"/>
        </w:rPr>
        <w:t xml:space="preserve"> z zachowaniem następującej drogi służbowej: nauczyciel przedmiotu - wyc</w:t>
      </w:r>
      <w:r w:rsidR="003F7BD5" w:rsidRPr="00D96D69">
        <w:rPr>
          <w:rFonts w:asciiTheme="minorHAnsi" w:hAnsiTheme="minorHAnsi" w:cstheme="minorHAnsi"/>
        </w:rPr>
        <w:t>howawca klasy - pedagog szkolny; j</w:t>
      </w:r>
      <w:r w:rsidRPr="00D96D69">
        <w:rPr>
          <w:rFonts w:asciiTheme="minorHAnsi" w:hAnsiTheme="minorHAnsi" w:cstheme="minorHAnsi"/>
        </w:rPr>
        <w:t>eżeli efekt tych rozmów nie satysfakcjonuje ich, udają się do dyrektora szkoły;</w:t>
      </w:r>
    </w:p>
    <w:p w14:paraId="3BF9EC73" w14:textId="77777777" w:rsidR="000B2845" w:rsidRPr="00D96D69" w:rsidRDefault="00AC60C7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wnioski </w:t>
      </w:r>
      <w:r w:rsidR="00C2272A" w:rsidRPr="00D96D69">
        <w:rPr>
          <w:rFonts w:asciiTheme="minorHAnsi" w:hAnsiTheme="minorHAnsi" w:cstheme="minorHAnsi"/>
        </w:rPr>
        <w:t xml:space="preserve">rodziców </w:t>
      </w:r>
      <w:r w:rsidRPr="00D96D69">
        <w:rPr>
          <w:rFonts w:asciiTheme="minorHAnsi" w:hAnsiTheme="minorHAnsi" w:cstheme="minorHAnsi"/>
        </w:rPr>
        <w:t>do dyrektora szkoły</w:t>
      </w:r>
      <w:r w:rsidR="00C2272A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w sprawach </w:t>
      </w:r>
      <w:r w:rsidR="00C2272A" w:rsidRPr="00D96D69">
        <w:rPr>
          <w:rFonts w:asciiTheme="minorHAnsi" w:hAnsiTheme="minorHAnsi" w:cstheme="minorHAnsi"/>
        </w:rPr>
        <w:t>dotyczących całej klasy, mogą</w:t>
      </w:r>
      <w:r w:rsidRPr="00D96D69">
        <w:rPr>
          <w:rFonts w:asciiTheme="minorHAnsi" w:hAnsiTheme="minorHAnsi" w:cstheme="minorHAnsi"/>
        </w:rPr>
        <w:t xml:space="preserve"> </w:t>
      </w:r>
      <w:r w:rsidR="00C2272A" w:rsidRPr="00D96D69">
        <w:rPr>
          <w:rFonts w:asciiTheme="minorHAnsi" w:hAnsiTheme="minorHAnsi" w:cstheme="minorHAnsi"/>
        </w:rPr>
        <w:t xml:space="preserve">składać </w:t>
      </w:r>
      <w:r w:rsidR="00E86793" w:rsidRPr="00D96D69">
        <w:rPr>
          <w:rFonts w:asciiTheme="minorHAnsi" w:hAnsiTheme="minorHAnsi" w:cstheme="minorHAnsi"/>
        </w:rPr>
        <w:t>P</w:t>
      </w:r>
      <w:r w:rsidR="00B70484" w:rsidRPr="00D96D69">
        <w:rPr>
          <w:rFonts w:asciiTheme="minorHAnsi" w:hAnsiTheme="minorHAnsi" w:cstheme="minorHAnsi"/>
        </w:rPr>
        <w:t>rzedstawiciele rad oddziałowych</w:t>
      </w:r>
      <w:r w:rsidR="00C2272A" w:rsidRPr="00D96D69">
        <w:rPr>
          <w:rFonts w:asciiTheme="minorHAnsi" w:hAnsiTheme="minorHAnsi" w:cstheme="minorHAnsi"/>
        </w:rPr>
        <w:t xml:space="preserve"> osobiście lub za pośrednictwem wychowawcy klasy</w:t>
      </w:r>
      <w:r w:rsidRPr="00D96D69">
        <w:rPr>
          <w:rFonts w:asciiTheme="minorHAnsi" w:hAnsiTheme="minorHAnsi" w:cstheme="minorHAnsi"/>
        </w:rPr>
        <w:t>; wnioski powinny mieć formę pisemną; za wniosek dotyczący całej klasy uznaje się kwestię, która w głosowaniu rodziców z danej klasy uzyska</w:t>
      </w:r>
      <w:r w:rsidR="00E8679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aprobatę</w:t>
      </w:r>
      <w:r w:rsidR="00E86793" w:rsidRPr="00D96D69">
        <w:rPr>
          <w:rFonts w:asciiTheme="minorHAnsi" w:hAnsiTheme="minorHAnsi" w:cstheme="minorHAnsi"/>
        </w:rPr>
        <w:t xml:space="preserve"> 50% plus jeden, rodziców;</w:t>
      </w:r>
    </w:p>
    <w:p w14:paraId="7DF0DA9B" w14:textId="77777777" w:rsidR="000B2845" w:rsidRPr="00D96D69" w:rsidRDefault="00652EBA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dy</w:t>
      </w:r>
      <w:r w:rsidR="00E86793" w:rsidRPr="00D96D69">
        <w:rPr>
          <w:rFonts w:asciiTheme="minorHAnsi" w:hAnsiTheme="minorHAnsi" w:cstheme="minorHAnsi"/>
        </w:rPr>
        <w:t xml:space="preserve">rektor szkoły przyjmuje </w:t>
      </w:r>
      <w:r w:rsidRPr="00D96D69">
        <w:rPr>
          <w:rFonts w:asciiTheme="minorHAnsi" w:hAnsiTheme="minorHAnsi" w:cstheme="minorHAnsi"/>
        </w:rPr>
        <w:t>rodziców podczas indywidualnych spotkań,</w:t>
      </w:r>
      <w:r w:rsidR="00E8679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po uprzednim umówieniu spotkania przez szkolny sekretariat;</w:t>
      </w:r>
    </w:p>
    <w:p w14:paraId="1BFF5C8E" w14:textId="77777777" w:rsidR="000B2845" w:rsidRPr="00D96D69" w:rsidRDefault="003A7D1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rodzice bezpośrednio kontaktują się z nauczycielami podczas </w:t>
      </w:r>
      <w:r w:rsidR="00FD66DA" w:rsidRPr="00D96D69">
        <w:rPr>
          <w:rFonts w:asciiTheme="minorHAnsi" w:hAnsiTheme="minorHAnsi" w:cstheme="minorHAnsi"/>
        </w:rPr>
        <w:t>konsultacji i dni</w:t>
      </w:r>
      <w:r w:rsidR="00652EBA" w:rsidRPr="00D96D69">
        <w:rPr>
          <w:rFonts w:asciiTheme="minorHAnsi" w:hAnsiTheme="minorHAnsi" w:cstheme="minorHAnsi"/>
        </w:rPr>
        <w:t xml:space="preserve"> </w:t>
      </w:r>
      <w:r w:rsidR="00FD66DA" w:rsidRPr="00D96D69">
        <w:rPr>
          <w:rFonts w:asciiTheme="minorHAnsi" w:hAnsiTheme="minorHAnsi" w:cstheme="minorHAnsi"/>
        </w:rPr>
        <w:t>otwartych,</w:t>
      </w:r>
    </w:p>
    <w:p w14:paraId="2E8E6AF6" w14:textId="77777777" w:rsidR="000B2845" w:rsidRPr="00D96D69" w:rsidRDefault="00652EBA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rodzice bezpośrednio kontaktują się z </w:t>
      </w:r>
      <w:r w:rsidR="00FD66DA" w:rsidRPr="00D96D69">
        <w:rPr>
          <w:rFonts w:asciiTheme="minorHAnsi" w:hAnsiTheme="minorHAnsi" w:cstheme="minorHAnsi"/>
        </w:rPr>
        <w:t xml:space="preserve">wychowawcami podczas </w:t>
      </w:r>
      <w:r w:rsidR="003F7BD5" w:rsidRPr="00D96D69">
        <w:rPr>
          <w:rFonts w:asciiTheme="minorHAnsi" w:hAnsiTheme="minorHAnsi" w:cstheme="minorHAnsi"/>
        </w:rPr>
        <w:t>konsultacji, zebrań</w:t>
      </w:r>
      <w:r w:rsidR="00D07225" w:rsidRPr="00D96D69">
        <w:rPr>
          <w:rFonts w:asciiTheme="minorHAnsi" w:hAnsiTheme="minorHAnsi" w:cstheme="minorHAnsi"/>
        </w:rPr>
        <w:t xml:space="preserve"> </w:t>
      </w:r>
      <w:r w:rsidR="003F7BD5" w:rsidRPr="00D96D69">
        <w:rPr>
          <w:rFonts w:asciiTheme="minorHAnsi" w:hAnsiTheme="minorHAnsi" w:cstheme="minorHAnsi"/>
        </w:rPr>
        <w:t xml:space="preserve">i </w:t>
      </w:r>
      <w:r w:rsidR="003A7D1F" w:rsidRPr="00D96D69">
        <w:rPr>
          <w:rFonts w:asciiTheme="minorHAnsi" w:hAnsiTheme="minorHAnsi" w:cstheme="minorHAnsi"/>
        </w:rPr>
        <w:t>dni otwar</w:t>
      </w:r>
      <w:r w:rsidR="003F7BD5" w:rsidRPr="00D96D69">
        <w:rPr>
          <w:rFonts w:asciiTheme="minorHAnsi" w:hAnsiTheme="minorHAnsi" w:cstheme="minorHAnsi"/>
        </w:rPr>
        <w:t>tych</w:t>
      </w:r>
      <w:r w:rsidR="003A7D1F" w:rsidRPr="00D96D69">
        <w:rPr>
          <w:rFonts w:asciiTheme="minorHAnsi" w:hAnsiTheme="minorHAnsi" w:cstheme="minorHAnsi"/>
        </w:rPr>
        <w:t>;</w:t>
      </w:r>
    </w:p>
    <w:p w14:paraId="28AA1BC3" w14:textId="77777777" w:rsidR="003A7D1F" w:rsidRPr="00D96D69" w:rsidRDefault="00652EBA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terminy zebrań, dni otwartych oraz konsultacji</w:t>
      </w:r>
      <w:r w:rsidR="003A7D1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podane są w</w:t>
      </w:r>
      <w:r w:rsidR="003A7D1F" w:rsidRPr="00D96D69">
        <w:rPr>
          <w:rFonts w:asciiTheme="minorHAnsi" w:hAnsiTheme="minorHAnsi" w:cstheme="minorHAnsi"/>
        </w:rPr>
        <w:t xml:space="preserve"> harmonogr</w:t>
      </w:r>
      <w:r w:rsidRPr="00D96D69">
        <w:rPr>
          <w:rFonts w:asciiTheme="minorHAnsi" w:hAnsiTheme="minorHAnsi" w:cstheme="minorHAnsi"/>
        </w:rPr>
        <w:t xml:space="preserve">amie, </w:t>
      </w:r>
      <w:r w:rsidR="003A7D1F" w:rsidRPr="00D96D69">
        <w:rPr>
          <w:rFonts w:asciiTheme="minorHAnsi" w:hAnsiTheme="minorHAnsi" w:cstheme="minorHAnsi"/>
        </w:rPr>
        <w:t xml:space="preserve">ustalanym </w:t>
      </w:r>
      <w:r w:rsidRPr="00D96D69">
        <w:rPr>
          <w:rFonts w:asciiTheme="minorHAnsi" w:hAnsiTheme="minorHAnsi" w:cstheme="minorHAnsi"/>
        </w:rPr>
        <w:t xml:space="preserve">przez dyrektora szkoły </w:t>
      </w:r>
      <w:r w:rsidR="003A7D1F" w:rsidRPr="00D96D69">
        <w:rPr>
          <w:rFonts w:asciiTheme="minorHAnsi" w:hAnsiTheme="minorHAnsi" w:cstheme="minorHAnsi"/>
        </w:rPr>
        <w:t>na początku każdego roku szkolnego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i podanym </w:t>
      </w:r>
      <w:r w:rsidR="003A7D1F" w:rsidRPr="00D96D69">
        <w:rPr>
          <w:rFonts w:asciiTheme="minorHAnsi" w:hAnsiTheme="minorHAnsi" w:cstheme="minorHAnsi"/>
        </w:rPr>
        <w:t xml:space="preserve">w </w:t>
      </w:r>
      <w:r w:rsidRPr="00D96D69">
        <w:rPr>
          <w:rFonts w:asciiTheme="minorHAnsi" w:hAnsiTheme="minorHAnsi" w:cstheme="minorHAnsi"/>
        </w:rPr>
        <w:t>stosownym dokumencie;</w:t>
      </w:r>
    </w:p>
    <w:p w14:paraId="20F7CAC1" w14:textId="77777777" w:rsidR="00652EBA" w:rsidRPr="00D96D69" w:rsidRDefault="003A7D1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możliwy jest tak</w:t>
      </w:r>
      <w:r w:rsidR="006E7425" w:rsidRPr="00D96D69">
        <w:rPr>
          <w:rFonts w:asciiTheme="minorHAnsi" w:hAnsiTheme="minorHAnsi" w:cstheme="minorHAnsi"/>
        </w:rPr>
        <w:t>że kontakt telefoniczny lub e-mailowy</w:t>
      </w:r>
      <w:r w:rsidR="00652EBA" w:rsidRPr="00D96D69">
        <w:rPr>
          <w:rFonts w:asciiTheme="minorHAnsi" w:hAnsiTheme="minorHAnsi" w:cstheme="minorHAnsi"/>
        </w:rPr>
        <w:t xml:space="preserve"> z wychowawcą klasy bądź</w:t>
      </w:r>
      <w:r w:rsidR="00EB0768" w:rsidRPr="00D96D69">
        <w:rPr>
          <w:rFonts w:asciiTheme="minorHAnsi" w:hAnsiTheme="minorHAnsi" w:cstheme="minorHAnsi"/>
        </w:rPr>
        <w:t xml:space="preserve"> </w:t>
      </w:r>
      <w:r w:rsidR="00652EBA" w:rsidRPr="00D96D69">
        <w:rPr>
          <w:rFonts w:asciiTheme="minorHAnsi" w:hAnsiTheme="minorHAnsi" w:cstheme="minorHAnsi"/>
        </w:rPr>
        <w:t xml:space="preserve">nauczycielem, z wykorzystaniem numeru </w:t>
      </w:r>
      <w:r w:rsidR="00EB0768" w:rsidRPr="00D96D69">
        <w:rPr>
          <w:rFonts w:asciiTheme="minorHAnsi" w:hAnsiTheme="minorHAnsi" w:cstheme="minorHAnsi"/>
        </w:rPr>
        <w:t xml:space="preserve">telefonu </w:t>
      </w:r>
      <w:r w:rsidR="00652EBA" w:rsidRPr="00D96D69">
        <w:rPr>
          <w:rFonts w:asciiTheme="minorHAnsi" w:hAnsiTheme="minorHAnsi" w:cstheme="minorHAnsi"/>
        </w:rPr>
        <w:t>sekretariatu szkoły lub adresu</w:t>
      </w:r>
      <w:r w:rsidR="00EB0768" w:rsidRPr="00D96D69">
        <w:rPr>
          <w:rFonts w:asciiTheme="minorHAnsi" w:hAnsiTheme="minorHAnsi" w:cstheme="minorHAnsi"/>
        </w:rPr>
        <w:t xml:space="preserve"> </w:t>
      </w:r>
      <w:r w:rsidR="00652EBA" w:rsidRPr="00D96D69">
        <w:rPr>
          <w:rFonts w:asciiTheme="minorHAnsi" w:hAnsiTheme="minorHAnsi" w:cstheme="minorHAnsi"/>
        </w:rPr>
        <w:t>mailowego szkoły;</w:t>
      </w:r>
    </w:p>
    <w:p w14:paraId="5D2A0974" w14:textId="77777777" w:rsidR="00F960FE" w:rsidRPr="00D96D69" w:rsidRDefault="00F97E89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dziennik elektroniczny jest elektronicznym dokumentem przebiegu nauczania i służy do rejes</w:t>
      </w:r>
      <w:r w:rsidR="000152EC" w:rsidRPr="00D96D69">
        <w:rPr>
          <w:rFonts w:asciiTheme="minorHAnsi" w:hAnsiTheme="minorHAnsi" w:cstheme="minorHAnsi"/>
        </w:rPr>
        <w:t xml:space="preserve">trowania wyników nauczania (czyli wpisywania ocen), a tym samym, do </w:t>
      </w:r>
      <w:r w:rsidRPr="00D96D69">
        <w:rPr>
          <w:rFonts w:asciiTheme="minorHAnsi" w:hAnsiTheme="minorHAnsi" w:cstheme="minorHAnsi"/>
        </w:rPr>
        <w:t>przekazywania rodzi</w:t>
      </w:r>
      <w:r w:rsidR="000152EC" w:rsidRPr="00D96D69">
        <w:rPr>
          <w:rFonts w:asciiTheme="minorHAnsi" w:hAnsiTheme="minorHAnsi" w:cstheme="minorHAnsi"/>
        </w:rPr>
        <w:t xml:space="preserve">com </w:t>
      </w:r>
      <w:r w:rsidRPr="00D96D69">
        <w:rPr>
          <w:rFonts w:asciiTheme="minorHAnsi" w:hAnsiTheme="minorHAnsi" w:cstheme="minorHAnsi"/>
        </w:rPr>
        <w:t>informac</w:t>
      </w:r>
      <w:r w:rsidR="000152EC" w:rsidRPr="00D96D69">
        <w:rPr>
          <w:rFonts w:asciiTheme="minorHAnsi" w:hAnsiTheme="minorHAnsi" w:cstheme="minorHAnsi"/>
        </w:rPr>
        <w:t xml:space="preserve">ji o ocenach: bieżących, </w:t>
      </w:r>
      <w:r w:rsidR="000E3E95" w:rsidRPr="00D96D69">
        <w:rPr>
          <w:rFonts w:asciiTheme="minorHAnsi" w:hAnsiTheme="minorHAnsi" w:cstheme="minorHAnsi"/>
        </w:rPr>
        <w:t xml:space="preserve">klasyfikacyjnych </w:t>
      </w:r>
      <w:r w:rsidR="000152EC" w:rsidRPr="00D96D69">
        <w:rPr>
          <w:rFonts w:asciiTheme="minorHAnsi" w:hAnsiTheme="minorHAnsi" w:cstheme="minorHAnsi"/>
        </w:rPr>
        <w:t>śródrocznych i rocznych, w tym przewidywanych, a także</w:t>
      </w:r>
      <w:r w:rsidR="00B02236" w:rsidRPr="00D96D69">
        <w:rPr>
          <w:rFonts w:asciiTheme="minorHAnsi" w:hAnsiTheme="minorHAnsi" w:cstheme="minorHAnsi"/>
        </w:rPr>
        <w:t xml:space="preserve"> </w:t>
      </w:r>
      <w:r w:rsidR="000152EC" w:rsidRPr="00D96D69">
        <w:rPr>
          <w:rFonts w:asciiTheme="minorHAnsi" w:hAnsiTheme="minorHAnsi" w:cstheme="minorHAnsi"/>
        </w:rPr>
        <w:t xml:space="preserve">informacji o </w:t>
      </w:r>
      <w:r w:rsidR="00B02236" w:rsidRPr="00D96D69">
        <w:rPr>
          <w:rFonts w:asciiTheme="minorHAnsi" w:hAnsiTheme="minorHAnsi" w:cstheme="minorHAnsi"/>
        </w:rPr>
        <w:t>zachowaniu ucznia</w:t>
      </w:r>
      <w:r w:rsidR="0038457C" w:rsidRPr="00D96D69">
        <w:rPr>
          <w:rFonts w:asciiTheme="minorHAnsi" w:hAnsiTheme="minorHAnsi" w:cstheme="minorHAnsi"/>
        </w:rPr>
        <w:t>;</w:t>
      </w:r>
    </w:p>
    <w:p w14:paraId="30B9A1F3" w14:textId="77777777" w:rsidR="005A5DEE" w:rsidRPr="00D96D69" w:rsidRDefault="005A5DE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moduł </w:t>
      </w:r>
      <w:r w:rsidR="0038457C" w:rsidRPr="00D96D69">
        <w:rPr>
          <w:rFonts w:asciiTheme="minorHAnsi" w:hAnsiTheme="minorHAnsi" w:cstheme="minorHAnsi"/>
        </w:rPr>
        <w:t>„W</w:t>
      </w:r>
      <w:r w:rsidRPr="00D96D69">
        <w:rPr>
          <w:rFonts w:asciiTheme="minorHAnsi" w:hAnsiTheme="minorHAnsi" w:cstheme="minorHAnsi"/>
        </w:rPr>
        <w:t>iadomości</w:t>
      </w:r>
      <w:r w:rsidR="0038457C" w:rsidRPr="00D96D69">
        <w:rPr>
          <w:rFonts w:asciiTheme="minorHAnsi" w:hAnsiTheme="minorHAnsi" w:cstheme="minorHAnsi"/>
        </w:rPr>
        <w:t>”</w:t>
      </w:r>
      <w:r w:rsidRPr="00D96D69">
        <w:rPr>
          <w:rFonts w:asciiTheme="minorHAnsi" w:hAnsiTheme="minorHAnsi" w:cstheme="minorHAnsi"/>
        </w:rPr>
        <w:t xml:space="preserve"> w dzienniku elektronicznym jest narzędziem wspomagającym proces dydaktyczno – wychowawczo </w:t>
      </w:r>
      <w:r w:rsidR="0038457C" w:rsidRPr="00D96D69">
        <w:rPr>
          <w:rFonts w:asciiTheme="minorHAnsi" w:hAnsiTheme="minorHAnsi" w:cstheme="minorHAnsi"/>
        </w:rPr>
        <w:t>–</w:t>
      </w:r>
      <w:r w:rsidRPr="00D96D69">
        <w:rPr>
          <w:rFonts w:asciiTheme="minorHAnsi" w:hAnsiTheme="minorHAnsi" w:cstheme="minorHAnsi"/>
        </w:rPr>
        <w:t xml:space="preserve"> opiekuńczy</w:t>
      </w:r>
      <w:r w:rsidR="0038457C" w:rsidRPr="00D96D69">
        <w:rPr>
          <w:rFonts w:asciiTheme="minorHAnsi" w:hAnsiTheme="minorHAnsi" w:cstheme="minorHAnsi"/>
        </w:rPr>
        <w:t>:</w:t>
      </w:r>
    </w:p>
    <w:p w14:paraId="5C86B5F3" w14:textId="77777777" w:rsidR="005A5DEE" w:rsidRPr="00D96D69" w:rsidRDefault="005A5DEE" w:rsidP="00DA2D4B">
      <w:pPr>
        <w:pStyle w:val="Akapitzlist"/>
        <w:numPr>
          <w:ilvl w:val="0"/>
          <w:numId w:val="176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D96D69">
        <w:rPr>
          <w:rFonts w:asciiTheme="minorHAnsi" w:hAnsiTheme="minorHAnsi" w:cstheme="minorHAnsi"/>
          <w:sz w:val="24"/>
        </w:rPr>
        <w:t>moduł „Wiadomości” nie służy do omawiania problemów dydaktyczno - wychowawczych uczniów</w:t>
      </w:r>
      <w:r w:rsidR="0038457C" w:rsidRPr="00D96D69">
        <w:rPr>
          <w:rFonts w:asciiTheme="minorHAnsi" w:hAnsiTheme="minorHAnsi" w:cstheme="minorHAnsi"/>
          <w:sz w:val="24"/>
        </w:rPr>
        <w:t>;</w:t>
      </w:r>
    </w:p>
    <w:p w14:paraId="36FF20D7" w14:textId="77777777" w:rsidR="005A5DEE" w:rsidRPr="00D96D69" w:rsidRDefault="005A5DEE" w:rsidP="00DA2D4B">
      <w:pPr>
        <w:pStyle w:val="Akapitzlist"/>
        <w:numPr>
          <w:ilvl w:val="0"/>
          <w:numId w:val="176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D96D69">
        <w:rPr>
          <w:rFonts w:asciiTheme="minorHAnsi" w:hAnsiTheme="minorHAnsi" w:cstheme="minorHAnsi"/>
          <w:sz w:val="24"/>
        </w:rPr>
        <w:t>moduł „Wiadomości” nie jest miejscem wyrażania opinii na temat procesu dydaktyczno-wychowawczo - opiekuńczego oraz pracy nauczyciela</w:t>
      </w:r>
      <w:r w:rsidR="0038457C" w:rsidRPr="00D96D69">
        <w:rPr>
          <w:rFonts w:asciiTheme="minorHAnsi" w:hAnsiTheme="minorHAnsi" w:cstheme="minorHAnsi"/>
          <w:sz w:val="24"/>
        </w:rPr>
        <w:t>;</w:t>
      </w:r>
    </w:p>
    <w:p w14:paraId="749BB1B8" w14:textId="77777777" w:rsidR="005A5DEE" w:rsidRPr="00D96D69" w:rsidRDefault="005A5DEE" w:rsidP="00DA2D4B">
      <w:pPr>
        <w:pStyle w:val="Akapitzlist"/>
        <w:numPr>
          <w:ilvl w:val="0"/>
          <w:numId w:val="176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D96D69">
        <w:rPr>
          <w:rFonts w:asciiTheme="minorHAnsi" w:hAnsiTheme="minorHAnsi" w:cstheme="minorHAnsi"/>
          <w:sz w:val="24"/>
        </w:rPr>
        <w:t>moduł „Wiadomości” może być wykorzystywany w celu:</w:t>
      </w:r>
    </w:p>
    <w:p w14:paraId="13FDC2FA" w14:textId="77777777" w:rsidR="005A5DEE" w:rsidRPr="00D96D69" w:rsidRDefault="005A5DEE" w:rsidP="00DA2D4B">
      <w:pPr>
        <w:pStyle w:val="Akapitzlist"/>
        <w:numPr>
          <w:ilvl w:val="0"/>
          <w:numId w:val="176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D96D69">
        <w:rPr>
          <w:rFonts w:asciiTheme="minorHAnsi" w:hAnsiTheme="minorHAnsi" w:cstheme="minorHAnsi"/>
          <w:sz w:val="24"/>
        </w:rPr>
        <w:t>- uzgadniania terminów indywidualnych spotkań rodziców z wychowawcą/ nauczycielem,</w:t>
      </w:r>
    </w:p>
    <w:p w14:paraId="092DB04A" w14:textId="77777777" w:rsidR="005A5DEE" w:rsidRPr="00D96D69" w:rsidRDefault="005A5DEE" w:rsidP="00DA2D4B">
      <w:pPr>
        <w:pStyle w:val="Akapitzlist"/>
        <w:numPr>
          <w:ilvl w:val="0"/>
          <w:numId w:val="176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D96D69">
        <w:rPr>
          <w:rFonts w:asciiTheme="minorHAnsi" w:hAnsiTheme="minorHAnsi" w:cstheme="minorHAnsi"/>
          <w:sz w:val="24"/>
        </w:rPr>
        <w:t>- przekazywania przez wychowawców informacji na temat spraw organizacyjnych klasy i szkoły,</w:t>
      </w:r>
    </w:p>
    <w:p w14:paraId="38D0B497" w14:textId="77777777" w:rsidR="005A5DEE" w:rsidRPr="00D96D69" w:rsidRDefault="005A5DEE" w:rsidP="00DA2D4B">
      <w:pPr>
        <w:pStyle w:val="Akapitzlist"/>
        <w:numPr>
          <w:ilvl w:val="0"/>
          <w:numId w:val="176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D96D69">
        <w:rPr>
          <w:rFonts w:asciiTheme="minorHAnsi" w:hAnsiTheme="minorHAnsi" w:cstheme="minorHAnsi"/>
          <w:sz w:val="24"/>
        </w:rPr>
        <w:t>- zgłaszania do wychowawcy nieobecności ucznia lub jej usprawiedliwienia</w:t>
      </w:r>
      <w:r w:rsidR="0038457C" w:rsidRPr="00D96D69">
        <w:rPr>
          <w:rFonts w:asciiTheme="minorHAnsi" w:hAnsiTheme="minorHAnsi" w:cstheme="minorHAnsi"/>
          <w:sz w:val="24"/>
        </w:rPr>
        <w:t>;</w:t>
      </w:r>
    </w:p>
    <w:p w14:paraId="39ACD70D" w14:textId="77777777" w:rsidR="005A5DEE" w:rsidRPr="00D96D69" w:rsidRDefault="005A5DEE" w:rsidP="00DA2D4B">
      <w:pPr>
        <w:pStyle w:val="Akapitzlist"/>
        <w:numPr>
          <w:ilvl w:val="0"/>
          <w:numId w:val="176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D96D69">
        <w:rPr>
          <w:rFonts w:asciiTheme="minorHAnsi" w:hAnsiTheme="minorHAnsi" w:cstheme="minorHAnsi"/>
          <w:sz w:val="24"/>
        </w:rPr>
        <w:t>sprawy dotyczące kwestii dydaktyczno – wychowawczo – opiekuńczych omawia się podczas indywidualnych spotkań z wychowawcą, nauczycielami, specjalistami, dyrektorem szkoły lub podczas zebrań z rodzicami</w:t>
      </w:r>
      <w:r w:rsidR="0038457C" w:rsidRPr="00D96D69">
        <w:rPr>
          <w:rFonts w:asciiTheme="minorHAnsi" w:hAnsiTheme="minorHAnsi" w:cstheme="minorHAnsi"/>
          <w:sz w:val="24"/>
        </w:rPr>
        <w:t>;</w:t>
      </w:r>
    </w:p>
    <w:p w14:paraId="36C2F187" w14:textId="77777777" w:rsidR="005A5DEE" w:rsidRPr="00D96D69" w:rsidRDefault="005A5DEE" w:rsidP="00DA2D4B">
      <w:pPr>
        <w:pStyle w:val="Akapitzlist"/>
        <w:numPr>
          <w:ilvl w:val="0"/>
          <w:numId w:val="176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D96D69">
        <w:rPr>
          <w:rFonts w:asciiTheme="minorHAnsi" w:hAnsiTheme="minorHAnsi" w:cstheme="minorHAnsi"/>
          <w:sz w:val="24"/>
        </w:rPr>
        <w:t>nauczyciel udziela informacji zwrotnej w ciągu trzech dni roboczych, w godzinach swojej pracy</w:t>
      </w:r>
      <w:r w:rsidR="0038457C" w:rsidRPr="00D96D69">
        <w:rPr>
          <w:rFonts w:asciiTheme="minorHAnsi" w:hAnsiTheme="minorHAnsi" w:cstheme="minorHAnsi"/>
          <w:sz w:val="24"/>
        </w:rPr>
        <w:t>; n</w:t>
      </w:r>
      <w:r w:rsidRPr="00D96D69">
        <w:rPr>
          <w:rFonts w:asciiTheme="minorHAnsi" w:hAnsiTheme="minorHAnsi" w:cstheme="minorHAnsi"/>
          <w:sz w:val="24"/>
        </w:rPr>
        <w:t>auczyciel nie udziela odpowiedzi podczas nieobecności w pracy</w:t>
      </w:r>
      <w:r w:rsidR="000D693A" w:rsidRPr="00D96D69">
        <w:rPr>
          <w:rFonts w:asciiTheme="minorHAnsi" w:hAnsiTheme="minorHAnsi" w:cstheme="minorHAnsi"/>
          <w:sz w:val="24"/>
        </w:rPr>
        <w:t>;</w:t>
      </w:r>
    </w:p>
    <w:p w14:paraId="6FB89FC8" w14:textId="77777777" w:rsidR="005A5DEE" w:rsidRPr="00D96D69" w:rsidRDefault="005A5DEE" w:rsidP="00DA2D4B">
      <w:pPr>
        <w:pStyle w:val="Akapitzlist"/>
        <w:numPr>
          <w:ilvl w:val="0"/>
          <w:numId w:val="176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D96D69">
        <w:rPr>
          <w:rFonts w:asciiTheme="minorHAnsi" w:hAnsiTheme="minorHAnsi" w:cstheme="minorHAnsi"/>
          <w:sz w:val="24"/>
        </w:rPr>
        <w:t>podczas korzystania z modułu „Wiadomości” obowiązują zasady kultury osobistej i wzajemnego szacunku.</w:t>
      </w:r>
    </w:p>
    <w:p w14:paraId="18D6B066" w14:textId="77777777" w:rsidR="005A5DEE" w:rsidRPr="00D96D69" w:rsidRDefault="005A5DEE" w:rsidP="00DA2D4B">
      <w:pPr>
        <w:pStyle w:val="Akapitzlist"/>
        <w:numPr>
          <w:ilvl w:val="0"/>
          <w:numId w:val="176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D96D69">
        <w:rPr>
          <w:rFonts w:asciiTheme="minorHAnsi" w:hAnsiTheme="minorHAnsi" w:cstheme="minorHAnsi"/>
          <w:sz w:val="24"/>
        </w:rPr>
        <w:t>przesyłane wiadomości są archiwizowane i stanowią element dokumentacji szkolnej.</w:t>
      </w:r>
    </w:p>
    <w:p w14:paraId="7F39EC87" w14:textId="77777777" w:rsidR="007F1467" w:rsidRPr="00D96D69" w:rsidRDefault="007F1467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18" w:name="_Toc135130375"/>
      <w:r w:rsidRPr="00D96D69">
        <w:rPr>
          <w:rFonts w:asciiTheme="minorHAnsi" w:hAnsiTheme="minorHAnsi" w:cstheme="minorHAnsi"/>
          <w:color w:val="auto"/>
        </w:rPr>
        <w:t>Rozdział 6</w:t>
      </w:r>
      <w:r w:rsidR="00F63A36" w:rsidRPr="00D96D69">
        <w:rPr>
          <w:rFonts w:asciiTheme="minorHAnsi" w:hAnsiTheme="minorHAnsi" w:cstheme="minorHAnsi"/>
          <w:color w:val="auto"/>
        </w:rPr>
        <w:t xml:space="preserve"> - </w:t>
      </w:r>
      <w:r w:rsidRPr="00D96D69">
        <w:rPr>
          <w:rFonts w:asciiTheme="minorHAnsi" w:hAnsiTheme="minorHAnsi" w:cstheme="minorHAnsi"/>
          <w:color w:val="auto"/>
        </w:rPr>
        <w:t>Rozwiązywanie sporów między organami szkoły</w:t>
      </w:r>
      <w:bookmarkEnd w:id="18"/>
    </w:p>
    <w:p w14:paraId="6C33EF13" w14:textId="77777777" w:rsidR="00F957C3" w:rsidRPr="00D96D69" w:rsidRDefault="007F146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 xml:space="preserve">§ </w:t>
      </w:r>
      <w:r w:rsidR="00DF45A0" w:rsidRPr="00D96D69">
        <w:rPr>
          <w:rFonts w:asciiTheme="minorHAnsi" w:hAnsiTheme="minorHAnsi" w:cstheme="minorHAnsi"/>
          <w:b/>
        </w:rPr>
        <w:t>2</w:t>
      </w:r>
      <w:r w:rsidR="00103298" w:rsidRPr="00D96D69">
        <w:rPr>
          <w:rFonts w:asciiTheme="minorHAnsi" w:hAnsiTheme="minorHAnsi" w:cstheme="minorHAnsi"/>
          <w:b/>
        </w:rPr>
        <w:t>7</w:t>
      </w:r>
      <w:r w:rsidR="006D781F" w:rsidRPr="00D96D69">
        <w:rPr>
          <w:rFonts w:asciiTheme="minorHAnsi" w:hAnsiTheme="minorHAnsi" w:cstheme="minorHAnsi"/>
          <w:b/>
        </w:rPr>
        <w:t>.</w:t>
      </w:r>
      <w:r w:rsidRPr="00D96D69">
        <w:rPr>
          <w:rFonts w:asciiTheme="minorHAnsi" w:hAnsiTheme="minorHAnsi" w:cstheme="minorHAnsi"/>
        </w:rPr>
        <w:t>1.</w:t>
      </w:r>
      <w:r w:rsidRPr="00D96D69">
        <w:rPr>
          <w:rFonts w:asciiTheme="minorHAnsi" w:hAnsiTheme="minorHAnsi" w:cstheme="minorHAnsi"/>
          <w:b/>
        </w:rPr>
        <w:t xml:space="preserve"> </w:t>
      </w:r>
      <w:r w:rsidR="00F957C3" w:rsidRPr="00D96D69">
        <w:rPr>
          <w:rFonts w:asciiTheme="minorHAnsi" w:hAnsiTheme="minorHAnsi" w:cstheme="minorHAnsi"/>
        </w:rPr>
        <w:t>Kwestie sporne organów działających w szkole rozwiązywane będą w drodze negocjacji.</w:t>
      </w:r>
    </w:p>
    <w:p w14:paraId="1F67ABCF" w14:textId="77777777" w:rsidR="00F957C3" w:rsidRPr="00D96D69" w:rsidRDefault="00F957C3" w:rsidP="00DA2D4B">
      <w:pPr>
        <w:pStyle w:val="2"/>
        <w:numPr>
          <w:ilvl w:val="0"/>
          <w:numId w:val="4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 xml:space="preserve">W kwestiach spornych do negocjacji i ugody powinien doprowadzić dyrektor szkoły </w:t>
      </w:r>
      <w:r w:rsidR="00927C81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(o ile nie jest jedną ze stron).</w:t>
      </w:r>
    </w:p>
    <w:p w14:paraId="6736DA12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Dyrektor szkoły podejmuje działanie negocjacyjne na pisemny wniosek któregoś </w:t>
      </w:r>
      <w:r w:rsidR="00927C81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z organów - strony sporu i konfliktu. Dyrektor szkoły rozpatruje wniosek w ciągu 7 dni.</w:t>
      </w:r>
    </w:p>
    <w:p w14:paraId="3E58D562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Tryb i sposób rozwiązywania sporu/konfliktu między nauczycielem a rodzicem określa, obowiązująca w szkole procedura rozwiązywania sporów/konfliktów między rodzicem a nauczycielem.</w:t>
      </w:r>
    </w:p>
    <w:p w14:paraId="70FED934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 rozwiązywania sporów/konfliktów pomiędzy przedstawicielami organów szkoły powołuje się komisję w składzie:</w:t>
      </w:r>
    </w:p>
    <w:p w14:paraId="7BDFA077" w14:textId="77777777" w:rsidR="00F957C3" w:rsidRPr="00D96D69" w:rsidRDefault="00F957C3" w:rsidP="00DA2D4B">
      <w:pPr>
        <w:pStyle w:val="1"/>
        <w:numPr>
          <w:ilvl w:val="0"/>
          <w:numId w:val="4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przewodniczący organó</w:t>
      </w:r>
      <w:r w:rsidR="00113685" w:rsidRPr="00D96D69">
        <w:rPr>
          <w:rFonts w:asciiTheme="minorHAnsi" w:hAnsiTheme="minorHAnsi" w:cstheme="minorHAnsi"/>
        </w:rPr>
        <w:t>w szkoły, z zastrzeżeniem ust. 6</w:t>
      </w:r>
      <w:r w:rsidRPr="00D96D69">
        <w:rPr>
          <w:rFonts w:asciiTheme="minorHAnsi" w:hAnsiTheme="minorHAnsi" w:cstheme="minorHAnsi"/>
        </w:rPr>
        <w:t>;</w:t>
      </w:r>
    </w:p>
    <w:p w14:paraId="4D1BE9BE" w14:textId="77777777" w:rsidR="00F957C3" w:rsidRPr="00D96D69" w:rsidRDefault="00F957C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po jednym przedstawicielu organów szkoły. </w:t>
      </w:r>
    </w:p>
    <w:p w14:paraId="42E3093F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Gdy konflikt dotyczy przewodniczącego któregokolwiek z organów szkoły, zostaje on wyłączony</w:t>
      </w:r>
      <w:r w:rsidR="003A06F0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ze składu osobowego komisji, a do składu komisji dołącza się innego przedstawiciela tego organu.</w:t>
      </w:r>
    </w:p>
    <w:p w14:paraId="1AE68CF5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 przypadku sporu miedzy organami szkoły, w którym stroną jest dyrektor szkoły, wyznacza on swojego przedstawiciela do pracy w komisji. </w:t>
      </w:r>
    </w:p>
    <w:p w14:paraId="19BA4908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przypadku nie rozstrzygnięcia sporu w drodze uzgodnienia stanowiska, sprawę w zależności od jej istoty, przekazuje się do organu prowadzącego lub do organu sprawującego nadzór pedagogiczny.</w:t>
      </w:r>
    </w:p>
    <w:p w14:paraId="1A9069F6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 rozstrzygnięciu sporu wraz z uzasadnieniem dyrektor szkoły informuje na piśmie zainteresowanych w ciągu 14 dni od złożenia wniosku, o którym mowa w ust. 3.</w:t>
      </w:r>
    </w:p>
    <w:p w14:paraId="313DC2BB" w14:textId="77777777" w:rsidR="00F957C3" w:rsidRPr="00D96D69" w:rsidRDefault="00F957C3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Wszystkie sprawy konfliktowe, które pojawiają się w szkole są rozwiązywane w ramach kompetencji i możliwości szkoły:</w:t>
      </w:r>
    </w:p>
    <w:p w14:paraId="29645AE6" w14:textId="77777777" w:rsidR="00984539" w:rsidRPr="00D96D69" w:rsidRDefault="00F957C3" w:rsidP="00DA2D4B">
      <w:pPr>
        <w:pStyle w:val="1"/>
        <w:numPr>
          <w:ilvl w:val="0"/>
          <w:numId w:val="4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konflikty pomiędzy nauczycielami rozpatruje dyrektor szkoły;</w:t>
      </w:r>
    </w:p>
    <w:p w14:paraId="09FFF0AA" w14:textId="77777777" w:rsidR="00F957C3" w:rsidRPr="00D96D69" w:rsidRDefault="00F957C3" w:rsidP="00DA2D4B">
      <w:pPr>
        <w:pStyle w:val="1"/>
        <w:numPr>
          <w:ilvl w:val="0"/>
          <w:numId w:val="4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konflikty pomiędzy członkami organu, a jego przewodniczącym rozpatruje:</w:t>
      </w:r>
    </w:p>
    <w:p w14:paraId="3AC06BB2" w14:textId="77777777" w:rsidR="00F957C3" w:rsidRPr="00D96D69" w:rsidRDefault="005946B4" w:rsidP="00DA2D4B">
      <w:pPr>
        <w:pStyle w:val="a"/>
        <w:numPr>
          <w:ilvl w:val="0"/>
          <w:numId w:val="17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przypadku R</w:t>
      </w:r>
      <w:r w:rsidR="00F957C3" w:rsidRPr="00D96D69">
        <w:rPr>
          <w:rFonts w:asciiTheme="minorHAnsi" w:hAnsiTheme="minorHAnsi" w:cstheme="minorHAnsi"/>
        </w:rPr>
        <w:t>ady pedagogicznej - organ prowadzący,</w:t>
      </w:r>
    </w:p>
    <w:p w14:paraId="02F05F83" w14:textId="77777777" w:rsidR="00F957C3" w:rsidRPr="00D96D69" w:rsidRDefault="005946B4" w:rsidP="00DA2D4B">
      <w:pPr>
        <w:pStyle w:val="a"/>
        <w:numPr>
          <w:ilvl w:val="0"/>
          <w:numId w:val="17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przypadku R</w:t>
      </w:r>
      <w:r w:rsidR="00F957C3" w:rsidRPr="00D96D69">
        <w:rPr>
          <w:rFonts w:asciiTheme="minorHAnsi" w:hAnsiTheme="minorHAnsi" w:cstheme="minorHAnsi"/>
        </w:rPr>
        <w:t>ady rodziców - dyrektor szkoły,</w:t>
      </w:r>
    </w:p>
    <w:p w14:paraId="5A8CE1E1" w14:textId="77777777" w:rsidR="008E6B4A" w:rsidRPr="00D96D69" w:rsidRDefault="005946B4" w:rsidP="00DA2D4B">
      <w:pPr>
        <w:pStyle w:val="a"/>
        <w:numPr>
          <w:ilvl w:val="0"/>
          <w:numId w:val="17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 przypadku </w:t>
      </w:r>
      <w:r w:rsidR="005A2F69" w:rsidRPr="00D96D69">
        <w:rPr>
          <w:rFonts w:asciiTheme="minorHAnsi" w:hAnsiTheme="minorHAnsi" w:cstheme="minorHAnsi"/>
        </w:rPr>
        <w:t>Samorządu szkolnego</w:t>
      </w:r>
      <w:r w:rsidR="00F957C3" w:rsidRPr="00D96D69">
        <w:rPr>
          <w:rFonts w:asciiTheme="minorHAnsi" w:hAnsiTheme="minorHAnsi" w:cstheme="minorHAnsi"/>
        </w:rPr>
        <w:t xml:space="preserve"> - dyrektor szkoły. </w:t>
      </w:r>
    </w:p>
    <w:p w14:paraId="69C264E8" w14:textId="77777777" w:rsidR="00F63A36" w:rsidRPr="00D96D69" w:rsidRDefault="00F63A36" w:rsidP="00D96D69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hAnsiTheme="minorHAnsi" w:cstheme="minorHAnsi"/>
          <w:sz w:val="24"/>
          <w:szCs w:val="24"/>
          <w:lang w:eastAsia="pl-PL"/>
        </w:rPr>
        <w:br w:type="page"/>
      </w:r>
    </w:p>
    <w:p w14:paraId="61A605E6" w14:textId="77777777" w:rsidR="00DA2DD9" w:rsidRPr="00D96D69" w:rsidRDefault="00EF001C" w:rsidP="00D96D69">
      <w:pPr>
        <w:pStyle w:val="Nagwek1"/>
        <w:spacing w:before="720" w:after="480" w:line="360" w:lineRule="auto"/>
        <w:jc w:val="left"/>
        <w:rPr>
          <w:rFonts w:cstheme="minorHAnsi"/>
          <w:lang w:eastAsia="pl-PL"/>
        </w:rPr>
      </w:pPr>
      <w:bookmarkStart w:id="19" w:name="_Toc135130376"/>
      <w:r w:rsidRPr="00D96D69">
        <w:rPr>
          <w:rFonts w:cstheme="minorHAnsi"/>
        </w:rPr>
        <w:lastRenderedPageBreak/>
        <w:t xml:space="preserve">DZIAŁ </w:t>
      </w:r>
      <w:r w:rsidR="00DF45A0" w:rsidRPr="00D96D69">
        <w:rPr>
          <w:rFonts w:cstheme="minorHAnsi"/>
        </w:rPr>
        <w:t>IV</w:t>
      </w:r>
      <w:r w:rsidR="00F63A36" w:rsidRPr="00D96D69">
        <w:rPr>
          <w:rFonts w:cstheme="minorHAnsi"/>
        </w:rPr>
        <w:t xml:space="preserve"> - </w:t>
      </w:r>
      <w:r w:rsidRPr="00D96D69">
        <w:rPr>
          <w:rFonts w:cstheme="minorHAnsi"/>
          <w:lang w:eastAsia="pl-PL"/>
        </w:rPr>
        <w:t>ORGANIZACJA PRACY SZKOŁY</w:t>
      </w:r>
      <w:bookmarkEnd w:id="19"/>
    </w:p>
    <w:p w14:paraId="393D3ECB" w14:textId="77777777" w:rsidR="00F7240F" w:rsidRPr="00D96D69" w:rsidRDefault="00F7240F" w:rsidP="00D96D69">
      <w:pPr>
        <w:pStyle w:val="Nagwek2"/>
        <w:rPr>
          <w:rFonts w:asciiTheme="minorHAnsi" w:hAnsiTheme="minorHAnsi" w:cstheme="minorHAnsi"/>
          <w:color w:val="auto"/>
          <w:lang w:eastAsia="pl-PL"/>
        </w:rPr>
      </w:pPr>
      <w:bookmarkStart w:id="20" w:name="_Toc135130377"/>
      <w:r w:rsidRPr="00D96D69">
        <w:rPr>
          <w:rFonts w:asciiTheme="minorHAnsi" w:hAnsiTheme="minorHAnsi" w:cstheme="minorHAnsi"/>
          <w:color w:val="auto"/>
          <w:lang w:eastAsia="pl-PL"/>
        </w:rPr>
        <w:t>R</w:t>
      </w:r>
      <w:r w:rsidR="00974C1C" w:rsidRPr="00D96D69">
        <w:rPr>
          <w:rFonts w:asciiTheme="minorHAnsi" w:hAnsiTheme="minorHAnsi" w:cstheme="minorHAnsi"/>
          <w:color w:val="auto"/>
          <w:lang w:eastAsia="pl-PL"/>
        </w:rPr>
        <w:t>ozdział</w:t>
      </w:r>
      <w:r w:rsidRPr="00D96D69">
        <w:rPr>
          <w:rFonts w:asciiTheme="minorHAnsi" w:hAnsiTheme="minorHAnsi" w:cstheme="minorHAnsi"/>
          <w:color w:val="auto"/>
          <w:lang w:eastAsia="pl-PL"/>
        </w:rPr>
        <w:t xml:space="preserve"> 1</w:t>
      </w:r>
      <w:r w:rsidR="00F63A36" w:rsidRPr="00D96D69">
        <w:rPr>
          <w:rFonts w:asciiTheme="minorHAnsi" w:hAnsiTheme="minorHAnsi" w:cstheme="minorHAnsi"/>
          <w:color w:val="auto"/>
          <w:lang w:eastAsia="pl-PL"/>
        </w:rPr>
        <w:t xml:space="preserve"> - </w:t>
      </w:r>
      <w:r w:rsidRPr="00D96D69">
        <w:rPr>
          <w:rFonts w:asciiTheme="minorHAnsi" w:hAnsiTheme="minorHAnsi" w:cstheme="minorHAnsi"/>
          <w:color w:val="auto"/>
          <w:lang w:eastAsia="pl-PL"/>
        </w:rPr>
        <w:t>Ogól</w:t>
      </w:r>
      <w:r w:rsidR="008E6B4A" w:rsidRPr="00D96D69">
        <w:rPr>
          <w:rFonts w:asciiTheme="minorHAnsi" w:hAnsiTheme="minorHAnsi" w:cstheme="minorHAnsi"/>
          <w:color w:val="auto"/>
          <w:lang w:eastAsia="pl-PL"/>
        </w:rPr>
        <w:t>ne zasady funkcjonowania szkoły</w:t>
      </w:r>
      <w:bookmarkEnd w:id="20"/>
    </w:p>
    <w:p w14:paraId="7D9EBD58" w14:textId="77777777" w:rsidR="006217E2" w:rsidRPr="00D96D69" w:rsidRDefault="00DF45A0" w:rsidP="00D96D69">
      <w:pPr>
        <w:pStyle w:val="Paragraf"/>
        <w:rPr>
          <w:rFonts w:asciiTheme="minorHAnsi" w:hAnsiTheme="minorHAnsi" w:cstheme="minorHAnsi"/>
          <w:lang w:eastAsia="pl-PL"/>
        </w:rPr>
      </w:pPr>
      <w:r w:rsidRPr="00D96D69">
        <w:rPr>
          <w:rFonts w:asciiTheme="minorHAnsi" w:hAnsiTheme="minorHAnsi" w:cstheme="minorHAnsi"/>
          <w:b/>
        </w:rPr>
        <w:t>§ 2</w:t>
      </w:r>
      <w:r w:rsidR="00103298" w:rsidRPr="00D96D69">
        <w:rPr>
          <w:rFonts w:asciiTheme="minorHAnsi" w:hAnsiTheme="minorHAnsi" w:cstheme="minorHAnsi"/>
          <w:b/>
        </w:rPr>
        <w:t>8</w:t>
      </w:r>
      <w:r w:rsidR="006D781F" w:rsidRPr="00D96D69">
        <w:rPr>
          <w:rFonts w:asciiTheme="minorHAnsi" w:hAnsiTheme="minorHAnsi" w:cstheme="minorHAnsi"/>
          <w:b/>
        </w:rPr>
        <w:t>.</w:t>
      </w:r>
      <w:r w:rsidR="006217E2" w:rsidRPr="00D96D69">
        <w:rPr>
          <w:rFonts w:asciiTheme="minorHAnsi" w:hAnsiTheme="minorHAnsi" w:cstheme="minorHAnsi"/>
          <w:lang w:eastAsia="pl-PL"/>
        </w:rPr>
        <w:t>1. Szczegółową organizację nauczania, wychowania i opieki w danym roku szkolnym</w:t>
      </w:r>
      <w:r w:rsidR="000D6D9E" w:rsidRPr="00D96D69">
        <w:rPr>
          <w:rFonts w:asciiTheme="minorHAnsi" w:hAnsiTheme="minorHAnsi" w:cstheme="minorHAnsi"/>
          <w:lang w:eastAsia="pl-PL"/>
        </w:rPr>
        <w:t xml:space="preserve"> </w:t>
      </w:r>
      <w:r w:rsidR="006217E2" w:rsidRPr="00D96D69">
        <w:rPr>
          <w:rFonts w:asciiTheme="minorHAnsi" w:hAnsiTheme="minorHAnsi" w:cstheme="minorHAnsi"/>
          <w:lang w:eastAsia="pl-PL"/>
        </w:rPr>
        <w:t>okre</w:t>
      </w:r>
      <w:r w:rsidR="00CA74DC" w:rsidRPr="00D96D69">
        <w:rPr>
          <w:rFonts w:asciiTheme="minorHAnsi" w:hAnsiTheme="minorHAnsi" w:cstheme="minorHAnsi"/>
          <w:lang w:eastAsia="pl-PL"/>
        </w:rPr>
        <w:t>śla arkusz organizacji szkoły</w:t>
      </w:r>
      <w:r w:rsidR="006217E2" w:rsidRPr="00D96D69">
        <w:rPr>
          <w:rFonts w:asciiTheme="minorHAnsi" w:hAnsiTheme="minorHAnsi" w:cstheme="minorHAnsi"/>
          <w:lang w:eastAsia="pl-PL"/>
        </w:rPr>
        <w:t xml:space="preserve"> opracowa</w:t>
      </w:r>
      <w:r w:rsidR="00C46B76" w:rsidRPr="00D96D69">
        <w:rPr>
          <w:rFonts w:asciiTheme="minorHAnsi" w:hAnsiTheme="minorHAnsi" w:cstheme="minorHAnsi"/>
          <w:lang w:eastAsia="pl-PL"/>
        </w:rPr>
        <w:t>ny przez d</w:t>
      </w:r>
      <w:r w:rsidR="00CA74DC" w:rsidRPr="00D96D69">
        <w:rPr>
          <w:rFonts w:asciiTheme="minorHAnsi" w:hAnsiTheme="minorHAnsi" w:cstheme="minorHAnsi"/>
          <w:lang w:eastAsia="pl-PL"/>
        </w:rPr>
        <w:t xml:space="preserve">yrektora </w:t>
      </w:r>
      <w:r w:rsidR="006217E2" w:rsidRPr="00D96D69">
        <w:rPr>
          <w:rFonts w:asciiTheme="minorHAnsi" w:hAnsiTheme="minorHAnsi" w:cstheme="minorHAnsi"/>
          <w:lang w:eastAsia="pl-PL"/>
        </w:rPr>
        <w:t>z uwzględnieniem szkolnego planu naucza</w:t>
      </w:r>
      <w:r w:rsidR="00CA74DC" w:rsidRPr="00D96D69">
        <w:rPr>
          <w:rFonts w:asciiTheme="minorHAnsi" w:hAnsiTheme="minorHAnsi" w:cstheme="minorHAnsi"/>
          <w:lang w:eastAsia="pl-PL"/>
        </w:rPr>
        <w:t>nia,</w:t>
      </w:r>
      <w:r w:rsidR="00D07225" w:rsidRPr="00D96D69">
        <w:rPr>
          <w:rFonts w:asciiTheme="minorHAnsi" w:hAnsiTheme="minorHAnsi" w:cstheme="minorHAnsi"/>
          <w:lang w:eastAsia="pl-PL"/>
        </w:rPr>
        <w:t xml:space="preserve"> </w:t>
      </w:r>
      <w:r w:rsidR="003A06F0" w:rsidRPr="00D96D69">
        <w:rPr>
          <w:rFonts w:asciiTheme="minorHAnsi" w:hAnsiTheme="minorHAnsi" w:cstheme="minorHAnsi"/>
          <w:lang w:eastAsia="pl-PL"/>
        </w:rPr>
        <w:t>o którym mowa w odrębnych przepisach.</w:t>
      </w:r>
    </w:p>
    <w:p w14:paraId="4DD2E3BC" w14:textId="77777777" w:rsidR="006217E2" w:rsidRPr="00D96D69" w:rsidRDefault="006217E2" w:rsidP="00DA2D4B">
      <w:pPr>
        <w:pStyle w:val="2"/>
        <w:numPr>
          <w:ilvl w:val="0"/>
          <w:numId w:val="4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 arkuszu organizacji </w:t>
      </w:r>
      <w:r w:rsidR="00CA74DC" w:rsidRPr="00D96D69">
        <w:rPr>
          <w:rFonts w:asciiTheme="minorHAnsi" w:hAnsiTheme="minorHAnsi" w:cstheme="minorHAnsi"/>
        </w:rPr>
        <w:t xml:space="preserve">szkoły </w:t>
      </w:r>
      <w:r w:rsidRPr="00D96D69">
        <w:rPr>
          <w:rFonts w:asciiTheme="minorHAnsi" w:hAnsiTheme="minorHAnsi" w:cstheme="minorHAnsi"/>
        </w:rPr>
        <w:t>zamieszcza się w szczególności: liczbę</w:t>
      </w:r>
      <w:r w:rsidR="000D6D9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pracowników szkoły, w tym pracowników zajmujących stanowiska kierownicze,</w:t>
      </w:r>
      <w:r w:rsidR="000D6D9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ogólną liczbę godzin zajęć edukacyjnych finansowanych ze środków przydzielonych</w:t>
      </w:r>
      <w:r w:rsidR="000D6D9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przez Biuro Edukacji Urzędu Miasta Stołecznego Warszawy.</w:t>
      </w:r>
    </w:p>
    <w:p w14:paraId="2E778C6C" w14:textId="77777777" w:rsidR="006217E2" w:rsidRPr="00D96D69" w:rsidRDefault="006217E2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Dyrektor szkoły ustala dla uczniów formy, sposoby i okres udzielania pomocy</w:t>
      </w:r>
      <w:r w:rsidR="000D6D9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psychologiczno –</w:t>
      </w:r>
      <w:r w:rsidR="00D07225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pedagogicznej oraz wymiar godzin, w którym poszczególne formy</w:t>
      </w:r>
      <w:r w:rsidR="000D6D9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pomocy będą realizowane.</w:t>
      </w:r>
    </w:p>
    <w:p w14:paraId="3B52DF01" w14:textId="77777777" w:rsidR="00BB47FF" w:rsidRPr="00D96D69" w:rsidRDefault="00C46B76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Arkusz organizacji d</w:t>
      </w:r>
      <w:r w:rsidR="006217E2" w:rsidRPr="00D96D69">
        <w:rPr>
          <w:rFonts w:asciiTheme="minorHAnsi" w:hAnsiTheme="minorHAnsi" w:cstheme="minorHAnsi"/>
        </w:rPr>
        <w:t>yrektor szkoły przedstawia do zatwierdzenia organowi</w:t>
      </w:r>
      <w:r w:rsidR="000D6D9E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 xml:space="preserve">prowadzącemu </w:t>
      </w:r>
      <w:r w:rsidR="00BB47FF" w:rsidRPr="00D96D69">
        <w:rPr>
          <w:rFonts w:asciiTheme="minorHAnsi" w:hAnsiTheme="minorHAnsi" w:cstheme="minorHAnsi"/>
        </w:rPr>
        <w:t>w terminie ustalonym odrębnymi przepisami</w:t>
      </w:r>
      <w:r w:rsidR="006217E2" w:rsidRPr="00D96D69">
        <w:rPr>
          <w:rFonts w:asciiTheme="minorHAnsi" w:hAnsiTheme="minorHAnsi" w:cstheme="minorHAnsi"/>
        </w:rPr>
        <w:t xml:space="preserve">. Organ prowadzący zatwierdza go </w:t>
      </w:r>
      <w:r w:rsidR="00BB47FF" w:rsidRPr="00D96D69">
        <w:rPr>
          <w:rFonts w:asciiTheme="minorHAnsi" w:hAnsiTheme="minorHAnsi" w:cstheme="minorHAnsi"/>
        </w:rPr>
        <w:t>w terminie ustalonym odrębnymi przepisami</w:t>
      </w:r>
      <w:r w:rsidRPr="00D96D69">
        <w:rPr>
          <w:rFonts w:asciiTheme="minorHAnsi" w:hAnsiTheme="minorHAnsi" w:cstheme="minorHAnsi"/>
        </w:rPr>
        <w:t>.</w:t>
      </w:r>
    </w:p>
    <w:p w14:paraId="7542060C" w14:textId="77777777" w:rsidR="006217E2" w:rsidRPr="00D96D69" w:rsidRDefault="00C46B76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Dyrektor zapoznaje </w:t>
      </w:r>
      <w:r w:rsidR="00D07225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adę p</w:t>
      </w:r>
      <w:r w:rsidR="006217E2" w:rsidRPr="00D96D69">
        <w:rPr>
          <w:rFonts w:asciiTheme="minorHAnsi" w:hAnsiTheme="minorHAnsi" w:cstheme="minorHAnsi"/>
        </w:rPr>
        <w:t>edagogiczn</w:t>
      </w:r>
      <w:r w:rsidR="00D07225" w:rsidRPr="00D96D69">
        <w:rPr>
          <w:rFonts w:asciiTheme="minorHAnsi" w:hAnsiTheme="minorHAnsi" w:cstheme="minorHAnsi"/>
        </w:rPr>
        <w:t>ą</w:t>
      </w:r>
      <w:r w:rsidR="006217E2" w:rsidRPr="00D96D69">
        <w:rPr>
          <w:rFonts w:asciiTheme="minorHAnsi" w:hAnsiTheme="minorHAnsi" w:cstheme="minorHAnsi"/>
        </w:rPr>
        <w:t xml:space="preserve"> z </w:t>
      </w:r>
      <w:r w:rsidR="00BB47FF" w:rsidRPr="00D96D69">
        <w:rPr>
          <w:rFonts w:asciiTheme="minorHAnsi" w:hAnsiTheme="minorHAnsi" w:cstheme="minorHAnsi"/>
        </w:rPr>
        <w:t xml:space="preserve">planem i organizacją pracy szkoły </w:t>
      </w:r>
      <w:r w:rsidR="006217E2" w:rsidRPr="00D96D69">
        <w:rPr>
          <w:rFonts w:asciiTheme="minorHAnsi" w:hAnsiTheme="minorHAnsi" w:cstheme="minorHAnsi"/>
        </w:rPr>
        <w:t>na następny rok szko</w:t>
      </w:r>
      <w:r w:rsidRPr="00D96D69">
        <w:rPr>
          <w:rFonts w:asciiTheme="minorHAnsi" w:hAnsiTheme="minorHAnsi" w:cstheme="minorHAnsi"/>
        </w:rPr>
        <w:t xml:space="preserve">lny </w:t>
      </w:r>
      <w:r w:rsidR="00D07225" w:rsidRPr="00D96D69">
        <w:rPr>
          <w:rFonts w:asciiTheme="minorHAnsi" w:hAnsiTheme="minorHAnsi" w:cstheme="minorHAnsi"/>
        </w:rPr>
        <w:t>w ostatnim tygodniu ferii letnich.</w:t>
      </w:r>
    </w:p>
    <w:p w14:paraId="00EEEEA7" w14:textId="77777777" w:rsidR="006217E2" w:rsidRPr="00D96D69" w:rsidRDefault="00DF45A0" w:rsidP="00D96D69">
      <w:pPr>
        <w:pStyle w:val="Paragraf"/>
        <w:rPr>
          <w:rFonts w:asciiTheme="minorHAnsi" w:hAnsiTheme="minorHAnsi" w:cstheme="minorHAnsi"/>
          <w:lang w:eastAsia="pl-PL"/>
        </w:rPr>
      </w:pPr>
      <w:r w:rsidRPr="00D96D69">
        <w:rPr>
          <w:rFonts w:asciiTheme="minorHAnsi" w:hAnsiTheme="minorHAnsi" w:cstheme="minorHAnsi"/>
          <w:b/>
          <w:lang w:eastAsia="pl-PL"/>
        </w:rPr>
        <w:t>§ 2</w:t>
      </w:r>
      <w:r w:rsidR="00103298" w:rsidRPr="00D96D69">
        <w:rPr>
          <w:rFonts w:asciiTheme="minorHAnsi" w:hAnsiTheme="minorHAnsi" w:cstheme="minorHAnsi"/>
          <w:b/>
          <w:lang w:eastAsia="pl-PL"/>
        </w:rPr>
        <w:t>9</w:t>
      </w:r>
      <w:r w:rsidR="00C23BBE" w:rsidRPr="00D96D69">
        <w:rPr>
          <w:rFonts w:asciiTheme="minorHAnsi" w:hAnsiTheme="minorHAnsi" w:cstheme="minorHAnsi"/>
          <w:b/>
          <w:lang w:eastAsia="pl-PL"/>
        </w:rPr>
        <w:t>.</w:t>
      </w:r>
      <w:r w:rsidR="006217E2" w:rsidRPr="00D96D69">
        <w:rPr>
          <w:rFonts w:asciiTheme="minorHAnsi" w:hAnsiTheme="minorHAnsi" w:cstheme="minorHAnsi"/>
          <w:lang w:eastAsia="pl-PL"/>
        </w:rPr>
        <w:t>1. Dyrektor szkoły na podstawie zatwierdzone</w:t>
      </w:r>
      <w:r w:rsidR="00CA74DC" w:rsidRPr="00D96D69">
        <w:rPr>
          <w:rFonts w:asciiTheme="minorHAnsi" w:hAnsiTheme="minorHAnsi" w:cstheme="minorHAnsi"/>
          <w:lang w:eastAsia="pl-PL"/>
        </w:rPr>
        <w:t>go arkusza organizacji szkoły</w:t>
      </w:r>
      <w:r w:rsidR="006217E2" w:rsidRPr="00D96D69">
        <w:rPr>
          <w:rFonts w:asciiTheme="minorHAnsi" w:hAnsiTheme="minorHAnsi" w:cstheme="minorHAnsi"/>
          <w:lang w:eastAsia="pl-PL"/>
        </w:rPr>
        <w:t>,</w:t>
      </w:r>
      <w:r w:rsidR="000D6D9E" w:rsidRPr="00D96D69">
        <w:rPr>
          <w:rFonts w:asciiTheme="minorHAnsi" w:hAnsiTheme="minorHAnsi" w:cstheme="minorHAnsi"/>
          <w:lang w:eastAsia="pl-PL"/>
        </w:rPr>
        <w:t xml:space="preserve"> </w:t>
      </w:r>
      <w:r w:rsidR="006217E2" w:rsidRPr="00D96D69">
        <w:rPr>
          <w:rFonts w:asciiTheme="minorHAnsi" w:hAnsiTheme="minorHAnsi" w:cstheme="minorHAnsi"/>
          <w:lang w:eastAsia="pl-PL"/>
        </w:rPr>
        <w:t>z uwzględnieniem zasad ochrony zdrowia i higieny pracy, ustala tygodniowy rozkład</w:t>
      </w:r>
      <w:r w:rsidR="000D6D9E" w:rsidRPr="00D96D69">
        <w:rPr>
          <w:rFonts w:asciiTheme="minorHAnsi" w:hAnsiTheme="minorHAnsi" w:cstheme="minorHAnsi"/>
          <w:lang w:eastAsia="pl-PL"/>
        </w:rPr>
        <w:t xml:space="preserve"> </w:t>
      </w:r>
      <w:r w:rsidR="006217E2" w:rsidRPr="00D96D69">
        <w:rPr>
          <w:rFonts w:asciiTheme="minorHAnsi" w:hAnsiTheme="minorHAnsi" w:cstheme="minorHAnsi"/>
          <w:lang w:eastAsia="pl-PL"/>
        </w:rPr>
        <w:t>zajęć określający organizację obowiązkowych i dodatkowych zajęć edukacyjnych.</w:t>
      </w:r>
    </w:p>
    <w:p w14:paraId="69462C8C" w14:textId="77777777" w:rsidR="006217E2" w:rsidRPr="00D96D69" w:rsidRDefault="006217E2" w:rsidP="00DA2D4B">
      <w:pPr>
        <w:pStyle w:val="2"/>
        <w:numPr>
          <w:ilvl w:val="0"/>
          <w:numId w:val="4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Podstawową jednostką organizacyjną </w:t>
      </w:r>
      <w:r w:rsidR="00CA74DC" w:rsidRPr="00D96D69">
        <w:rPr>
          <w:rFonts w:asciiTheme="minorHAnsi" w:hAnsiTheme="minorHAnsi" w:cstheme="minorHAnsi"/>
        </w:rPr>
        <w:t xml:space="preserve">szkoły </w:t>
      </w:r>
      <w:r w:rsidRPr="00D96D69">
        <w:rPr>
          <w:rFonts w:asciiTheme="minorHAnsi" w:hAnsiTheme="minorHAnsi" w:cstheme="minorHAnsi"/>
        </w:rPr>
        <w:t>jest oddział złożony</w:t>
      </w:r>
      <w:r w:rsidR="000D6D9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z uczniów, którzy w jednorocznym </w:t>
      </w:r>
      <w:r w:rsidR="00D07225" w:rsidRPr="00D96D69">
        <w:rPr>
          <w:rFonts w:asciiTheme="minorHAnsi" w:hAnsiTheme="minorHAnsi" w:cstheme="minorHAnsi"/>
        </w:rPr>
        <w:t>cyklu</w:t>
      </w:r>
      <w:r w:rsidRPr="00D96D69">
        <w:rPr>
          <w:rFonts w:asciiTheme="minorHAnsi" w:hAnsiTheme="minorHAnsi" w:cstheme="minorHAnsi"/>
        </w:rPr>
        <w:t xml:space="preserve"> nauki w danym roku szkolnym</w:t>
      </w:r>
      <w:r w:rsidR="00D07225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uczą się</w:t>
      </w:r>
      <w:r w:rsidR="000D6D9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wszystkich przedmiotów obowiązkowych</w:t>
      </w:r>
      <w:r w:rsidR="00D07225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określonych szkolnym planem nauczania.</w:t>
      </w:r>
    </w:p>
    <w:p w14:paraId="4427D352" w14:textId="77777777" w:rsidR="00E70A28" w:rsidRPr="00D96D69" w:rsidRDefault="006217E2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</w:t>
      </w:r>
      <w:r w:rsidR="00CA74DC" w:rsidRPr="00D96D69">
        <w:rPr>
          <w:rFonts w:asciiTheme="minorHAnsi" w:hAnsiTheme="minorHAnsi" w:cstheme="minorHAnsi"/>
        </w:rPr>
        <w:t xml:space="preserve"> szkole</w:t>
      </w:r>
      <w:r w:rsidRPr="00D96D69">
        <w:rPr>
          <w:rFonts w:asciiTheme="minorHAnsi" w:hAnsiTheme="minorHAnsi" w:cstheme="minorHAnsi"/>
        </w:rPr>
        <w:t xml:space="preserve"> mogą być tworzone klasy dwujęzyczne, sportowe, realizujące</w:t>
      </w:r>
      <w:r w:rsidR="000D6D9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innowacje programowe, eksperymenty oraz klasy, w których nauczyciel realizuje</w:t>
      </w:r>
      <w:r w:rsidR="000D6D9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napisany przez siebie program nauczani</w:t>
      </w:r>
      <w:r w:rsidR="00C46B76" w:rsidRPr="00D96D69">
        <w:rPr>
          <w:rFonts w:asciiTheme="minorHAnsi" w:hAnsiTheme="minorHAnsi" w:cstheme="minorHAnsi"/>
        </w:rPr>
        <w:t>a, dopuszczony do użytku przez d</w:t>
      </w:r>
      <w:r w:rsidRPr="00D96D69">
        <w:rPr>
          <w:rFonts w:asciiTheme="minorHAnsi" w:hAnsiTheme="minorHAnsi" w:cstheme="minorHAnsi"/>
        </w:rPr>
        <w:t>yrektora</w:t>
      </w:r>
      <w:r w:rsidR="000D6D9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szkoły.</w:t>
      </w:r>
    </w:p>
    <w:p w14:paraId="46E2DBA3" w14:textId="77777777" w:rsidR="00E1248D" w:rsidRPr="00D96D69" w:rsidRDefault="00E1248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Cs/>
        </w:rPr>
        <w:t>Do klasy pierwszej szkoły podstawowej</w:t>
      </w:r>
      <w:r w:rsidRPr="00D96D69">
        <w:rPr>
          <w:rFonts w:asciiTheme="minorHAnsi" w:hAnsiTheme="minorHAnsi" w:cstheme="minorHAnsi"/>
        </w:rPr>
        <w:t xml:space="preserve"> </w:t>
      </w:r>
      <w:r w:rsidR="008009CB" w:rsidRPr="00D96D69">
        <w:rPr>
          <w:rFonts w:asciiTheme="minorHAnsi" w:hAnsiTheme="minorHAnsi" w:cstheme="minorHAnsi"/>
        </w:rPr>
        <w:t>przyjmowane są (za pomocą systemu elektronicznego):</w:t>
      </w:r>
    </w:p>
    <w:p w14:paraId="0810D6CF" w14:textId="77777777" w:rsidR="00D7193A" w:rsidRPr="00D96D69" w:rsidRDefault="00E1248D" w:rsidP="00DA2D4B">
      <w:pPr>
        <w:pStyle w:val="a"/>
        <w:numPr>
          <w:ilvl w:val="0"/>
          <w:numId w:val="17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dzieci</w:t>
      </w:r>
      <w:r w:rsidR="008009CB" w:rsidRPr="00D96D69">
        <w:rPr>
          <w:rFonts w:asciiTheme="minorHAnsi" w:hAnsiTheme="minorHAnsi" w:cstheme="minorHAnsi"/>
        </w:rPr>
        <w:t xml:space="preserve"> 7 letnie – objęte obowiązkiem szkolnym</w:t>
      </w:r>
      <w:r w:rsidR="00290539" w:rsidRPr="00D96D69">
        <w:rPr>
          <w:rFonts w:asciiTheme="minorHAnsi" w:hAnsiTheme="minorHAnsi" w:cstheme="minorHAnsi"/>
        </w:rPr>
        <w:t>,</w:t>
      </w:r>
    </w:p>
    <w:p w14:paraId="090D6778" w14:textId="77777777" w:rsidR="00E1248D" w:rsidRPr="00D96D69" w:rsidRDefault="00E1248D" w:rsidP="00DA2D4B">
      <w:pPr>
        <w:pStyle w:val="a"/>
        <w:numPr>
          <w:ilvl w:val="0"/>
          <w:numId w:val="17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dzieci </w:t>
      </w:r>
      <w:r w:rsidR="008009CB" w:rsidRPr="00D96D69">
        <w:rPr>
          <w:rFonts w:asciiTheme="minorHAnsi" w:hAnsiTheme="minorHAnsi" w:cstheme="minorHAnsi"/>
        </w:rPr>
        <w:t xml:space="preserve">6 letnie </w:t>
      </w:r>
      <w:r w:rsidRPr="00D96D69">
        <w:rPr>
          <w:rFonts w:asciiTheme="minorHAnsi" w:hAnsiTheme="minorHAnsi" w:cstheme="minorHAnsi"/>
        </w:rPr>
        <w:t>– zgodnie z wolą rodziców, jeżeli dziecko korzystało z wychowania przedszkolnego</w:t>
      </w:r>
      <w:r w:rsidR="008009CB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w poprzednim roku szkolnym, w którym ma rozpocząć naukę </w:t>
      </w:r>
      <w:r w:rsidR="00927C81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w szkole albo posiada opinię poradni psychologiczno-pedagogicznej o możliwości rozpoczęcia nauki w szkole podsta</w:t>
      </w:r>
      <w:r w:rsidR="00E70A28" w:rsidRPr="00D96D69">
        <w:rPr>
          <w:rFonts w:asciiTheme="minorHAnsi" w:hAnsiTheme="minorHAnsi" w:cstheme="minorHAnsi"/>
        </w:rPr>
        <w:t>wowej.</w:t>
      </w:r>
    </w:p>
    <w:p w14:paraId="624716C5" w14:textId="77777777" w:rsidR="00E1248D" w:rsidRPr="00D96D69" w:rsidRDefault="00E1248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 szkoły podstawowej kandydaci przyjmowani są z urzędu (szkoła obwodowa) lub na wniosek rodziców (szkoła nie</w:t>
      </w:r>
      <w:r w:rsidR="00D7193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obwodowa).</w:t>
      </w:r>
      <w:r w:rsidR="00E70A28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Skorzystanie z miejsca w szkole obwodowej jest prawem, a nie</w:t>
      </w:r>
      <w:r w:rsidR="00D07225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obowiązkiem tzn. dziecko ma zapewnione miejsce w klasie I w szkole obwodowej, ale rodzice mogą starać się o przyjęcie dziecka do innej szkoły.</w:t>
      </w:r>
    </w:p>
    <w:p w14:paraId="5C417BE6" w14:textId="77777777" w:rsidR="005D7F3B" w:rsidRPr="00D96D69" w:rsidRDefault="005D7F3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Liczba uczniów w oddziale klas I–III szkoły podstawowej wynosi nie więcej niż 25. Jeżeli do oddziału klasy I, II lub III szkoły podstawowej, w okresie od rozpoczęcia do zakończenia zajęć dydaktyczno-wychowawczych, zostanie przyjęty z urzędu uczeń zamieszkały w obwodzie tej szkoły, dyrektor szkoły podstawowej może:</w:t>
      </w:r>
    </w:p>
    <w:p w14:paraId="573B1BD1" w14:textId="77777777" w:rsidR="005D7F3B" w:rsidRPr="00D96D69" w:rsidRDefault="005D7F3B" w:rsidP="00DA2D4B">
      <w:pPr>
        <w:pStyle w:val="1"/>
        <w:numPr>
          <w:ilvl w:val="0"/>
          <w:numId w:val="4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zwiększyć liczbę uczniów w danym oddziale powyżej 25, nie więcej jednak niż o 2, albo</w:t>
      </w:r>
    </w:p>
    <w:p w14:paraId="11A70508" w14:textId="77777777" w:rsidR="005D7F3B" w:rsidRPr="00D96D69" w:rsidRDefault="005D7F3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podzielić dany oddział za zgodą organu prowadzącego oraz po </w:t>
      </w:r>
      <w:r w:rsidR="007F18BD" w:rsidRPr="00D96D69">
        <w:rPr>
          <w:rFonts w:asciiTheme="minorHAnsi" w:hAnsiTheme="minorHAnsi" w:cstheme="minorHAnsi"/>
        </w:rPr>
        <w:t>poinformowaniu rady oddziałowej.</w:t>
      </w:r>
    </w:p>
    <w:p w14:paraId="4F78D128" w14:textId="77777777" w:rsidR="005D7F3B" w:rsidRPr="00D96D69" w:rsidRDefault="005D7F3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Jeżeli w p</w:t>
      </w:r>
      <w:r w:rsidR="007F18BD" w:rsidRPr="00D96D69">
        <w:rPr>
          <w:rFonts w:asciiTheme="minorHAnsi" w:hAnsiTheme="minorHAnsi" w:cstheme="minorHAnsi"/>
        </w:rPr>
        <w:t>rzypadku, o którym mowa w ust. 6</w:t>
      </w:r>
      <w:r w:rsidRPr="00D96D69">
        <w:rPr>
          <w:rFonts w:asciiTheme="minorHAnsi" w:hAnsiTheme="minorHAnsi" w:cstheme="minorHAnsi"/>
        </w:rPr>
        <w:t>, liczba uczniów w oddziale zwiększy się więcej niż o 2, dyrektor</w:t>
      </w:r>
      <w:r w:rsidR="007F18BD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szkoły podstawowej, po poinformowaniu rady od</w:t>
      </w:r>
      <w:r w:rsidR="007F18BD" w:rsidRPr="00D96D69">
        <w:rPr>
          <w:rFonts w:asciiTheme="minorHAnsi" w:hAnsiTheme="minorHAnsi" w:cstheme="minorHAnsi"/>
        </w:rPr>
        <w:t>działowej, dzieli dany oddział.</w:t>
      </w:r>
    </w:p>
    <w:p w14:paraId="68FCCFC8" w14:textId="77777777" w:rsidR="00E1248D" w:rsidRPr="00D96D69" w:rsidRDefault="00E70A2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Począ</w:t>
      </w:r>
      <w:r w:rsidR="00E1248D" w:rsidRPr="00D96D69">
        <w:rPr>
          <w:rFonts w:asciiTheme="minorHAnsi" w:hAnsiTheme="minorHAnsi" w:cstheme="minorHAnsi"/>
        </w:rPr>
        <w:t xml:space="preserve">wszy </w:t>
      </w:r>
      <w:r w:rsidR="00E1248D" w:rsidRPr="00D96D69">
        <w:rPr>
          <w:rFonts w:asciiTheme="minorHAnsi" w:hAnsiTheme="minorHAnsi" w:cstheme="minorHAnsi"/>
          <w:bCs/>
        </w:rPr>
        <w:t>od klasy cz</w:t>
      </w:r>
      <w:r w:rsidRPr="00D96D69">
        <w:rPr>
          <w:rFonts w:asciiTheme="minorHAnsi" w:hAnsiTheme="minorHAnsi" w:cstheme="minorHAnsi"/>
          <w:bCs/>
        </w:rPr>
        <w:t>wartej</w:t>
      </w:r>
      <w:r w:rsidRPr="00D96D69">
        <w:rPr>
          <w:rFonts w:asciiTheme="minorHAnsi" w:hAnsiTheme="minorHAnsi" w:cstheme="minorHAnsi"/>
        </w:rPr>
        <w:t>, uczniowie przyjmowani są</w:t>
      </w:r>
      <w:r w:rsidR="00E1248D" w:rsidRPr="00D96D69">
        <w:rPr>
          <w:rFonts w:asciiTheme="minorHAnsi" w:hAnsiTheme="minorHAnsi" w:cstheme="minorHAnsi"/>
        </w:rPr>
        <w:t xml:space="preserve"> </w:t>
      </w:r>
      <w:r w:rsidR="008009CB" w:rsidRPr="00D96D69">
        <w:rPr>
          <w:rFonts w:asciiTheme="minorHAnsi" w:hAnsiTheme="minorHAnsi" w:cstheme="minorHAnsi"/>
        </w:rPr>
        <w:t xml:space="preserve">do szkoły </w:t>
      </w:r>
      <w:r w:rsidR="00E1248D" w:rsidRPr="00D96D69">
        <w:rPr>
          <w:rFonts w:asciiTheme="minorHAnsi" w:hAnsiTheme="minorHAnsi" w:cstheme="minorHAnsi"/>
        </w:rPr>
        <w:t>na następujących zasa</w:t>
      </w:r>
      <w:r w:rsidRPr="00D96D69">
        <w:rPr>
          <w:rFonts w:asciiTheme="minorHAnsi" w:hAnsiTheme="minorHAnsi" w:cstheme="minorHAnsi"/>
        </w:rPr>
        <w:t>da</w:t>
      </w:r>
      <w:r w:rsidR="00E1248D" w:rsidRPr="00D96D69">
        <w:rPr>
          <w:rFonts w:asciiTheme="minorHAnsi" w:hAnsiTheme="minorHAnsi" w:cstheme="minorHAnsi"/>
        </w:rPr>
        <w:t>ch:</w:t>
      </w:r>
    </w:p>
    <w:p w14:paraId="45BC2D35" w14:textId="77777777" w:rsidR="00E1248D" w:rsidRPr="00D96D69" w:rsidRDefault="00E1248D" w:rsidP="00DA2D4B">
      <w:pPr>
        <w:pStyle w:val="1"/>
        <w:numPr>
          <w:ilvl w:val="0"/>
          <w:numId w:val="4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 urzędu – </w:t>
      </w:r>
      <w:r w:rsidR="00E70A28" w:rsidRPr="00D96D69">
        <w:rPr>
          <w:rFonts w:asciiTheme="minorHAnsi" w:hAnsiTheme="minorHAnsi" w:cstheme="minorHAnsi"/>
        </w:rPr>
        <w:t xml:space="preserve">przyjmowani są </w:t>
      </w:r>
      <w:r w:rsidRPr="00D96D69">
        <w:rPr>
          <w:rFonts w:asciiTheme="minorHAnsi" w:hAnsiTheme="minorHAnsi" w:cstheme="minorHAnsi"/>
          <w:bCs/>
        </w:rPr>
        <w:t>uczniowie zamieszkali w obwodzie</w:t>
      </w:r>
      <w:r w:rsidRPr="00D96D69">
        <w:rPr>
          <w:rFonts w:asciiTheme="minorHAnsi" w:hAnsiTheme="minorHAnsi" w:cstheme="minorHAnsi"/>
        </w:rPr>
        <w:t xml:space="preserve"> szkoły</w:t>
      </w:r>
      <w:r w:rsidR="00E70A28" w:rsidRPr="00D96D69">
        <w:rPr>
          <w:rFonts w:asciiTheme="minorHAnsi" w:hAnsiTheme="minorHAnsi" w:cstheme="minorHAnsi"/>
        </w:rPr>
        <w:t>,</w:t>
      </w:r>
    </w:p>
    <w:p w14:paraId="5F1F2644" w14:textId="77777777" w:rsidR="00E1248D" w:rsidRPr="00D96D69" w:rsidRDefault="00E1248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na wniosek rodziców – </w:t>
      </w:r>
      <w:r w:rsidR="00E70A28" w:rsidRPr="00D96D69">
        <w:rPr>
          <w:rFonts w:asciiTheme="minorHAnsi" w:hAnsiTheme="minorHAnsi" w:cstheme="minorHAnsi"/>
        </w:rPr>
        <w:t xml:space="preserve">przyjmowani są </w:t>
      </w:r>
      <w:r w:rsidR="00E70A28" w:rsidRPr="00D96D69">
        <w:rPr>
          <w:rFonts w:asciiTheme="minorHAnsi" w:hAnsiTheme="minorHAnsi" w:cstheme="minorHAnsi"/>
          <w:bCs/>
        </w:rPr>
        <w:t>uczniowie spoza obwodu</w:t>
      </w:r>
      <w:r w:rsidR="00E70A28" w:rsidRPr="00D96D69">
        <w:rPr>
          <w:rFonts w:asciiTheme="minorHAnsi" w:hAnsiTheme="minorHAnsi" w:cstheme="minorHAnsi"/>
        </w:rPr>
        <w:t xml:space="preserve"> szkoły, </w:t>
      </w:r>
      <w:r w:rsidRPr="00D96D69">
        <w:rPr>
          <w:rFonts w:asciiTheme="minorHAnsi" w:hAnsiTheme="minorHAnsi" w:cstheme="minorHAnsi"/>
        </w:rPr>
        <w:t>w sytuacji, gdy szkoła</w:t>
      </w:r>
      <w:r w:rsidR="000E6A0D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dysponuje wolnymi miejscami</w:t>
      </w:r>
      <w:r w:rsidR="00E70A28" w:rsidRPr="00D96D69">
        <w:rPr>
          <w:rFonts w:asciiTheme="minorHAnsi" w:hAnsiTheme="minorHAnsi" w:cstheme="minorHAnsi"/>
        </w:rPr>
        <w:t xml:space="preserve"> i z </w:t>
      </w:r>
      <w:r w:rsidR="008009CB" w:rsidRPr="00D96D69">
        <w:rPr>
          <w:rFonts w:asciiTheme="minorHAnsi" w:hAnsiTheme="minorHAnsi" w:cstheme="minorHAnsi"/>
        </w:rPr>
        <w:t>zastrzeżeniem, że w klasie maksymalna liczba uczniów może wynosić 26 (mini</w:t>
      </w:r>
      <w:r w:rsidR="00E70A28" w:rsidRPr="00D96D69">
        <w:rPr>
          <w:rFonts w:asciiTheme="minorHAnsi" w:hAnsiTheme="minorHAnsi" w:cstheme="minorHAnsi"/>
        </w:rPr>
        <w:t>malną liczbę</w:t>
      </w:r>
      <w:r w:rsidR="008009CB" w:rsidRPr="00D96D69">
        <w:rPr>
          <w:rFonts w:asciiTheme="minorHAnsi" w:hAnsiTheme="minorHAnsi" w:cstheme="minorHAnsi"/>
        </w:rPr>
        <w:t xml:space="preserve"> ustala </w:t>
      </w:r>
      <w:r w:rsidR="00E70A28" w:rsidRPr="00D96D69">
        <w:rPr>
          <w:rFonts w:asciiTheme="minorHAnsi" w:hAnsiTheme="minorHAnsi" w:cstheme="minorHAnsi"/>
        </w:rPr>
        <w:t xml:space="preserve">Dyrektor szkoły za zgodą organu prowadzącego) - </w:t>
      </w:r>
      <w:r w:rsidR="008009CB" w:rsidRPr="00D96D69">
        <w:rPr>
          <w:rFonts w:asciiTheme="minorHAnsi" w:hAnsiTheme="minorHAnsi" w:cstheme="minorHAnsi"/>
        </w:rPr>
        <w:t xml:space="preserve">o przyjęciu </w:t>
      </w:r>
      <w:r w:rsidR="00E70A28" w:rsidRPr="00D96D69">
        <w:rPr>
          <w:rFonts w:asciiTheme="minorHAnsi" w:hAnsiTheme="minorHAnsi" w:cstheme="minorHAnsi"/>
        </w:rPr>
        <w:t>ucznia</w:t>
      </w:r>
      <w:r w:rsidR="00D07225" w:rsidRPr="00D96D69">
        <w:rPr>
          <w:rFonts w:asciiTheme="minorHAnsi" w:hAnsiTheme="minorHAnsi" w:cstheme="minorHAnsi"/>
        </w:rPr>
        <w:t xml:space="preserve"> </w:t>
      </w:r>
      <w:r w:rsidR="008009CB" w:rsidRPr="00D96D69">
        <w:rPr>
          <w:rFonts w:asciiTheme="minorHAnsi" w:hAnsiTheme="minorHAnsi" w:cstheme="minorHAnsi"/>
        </w:rPr>
        <w:t>decyduje świadectwo ucznia i umieszczone na nim oceny z języka polskiego, matematyki, języka</w:t>
      </w:r>
      <w:r w:rsidR="00D07225" w:rsidRPr="00D96D69">
        <w:rPr>
          <w:rFonts w:asciiTheme="minorHAnsi" w:hAnsiTheme="minorHAnsi" w:cstheme="minorHAnsi"/>
        </w:rPr>
        <w:t xml:space="preserve"> </w:t>
      </w:r>
      <w:r w:rsidR="008009CB" w:rsidRPr="00D96D69">
        <w:rPr>
          <w:rFonts w:asciiTheme="minorHAnsi" w:hAnsiTheme="minorHAnsi" w:cstheme="minorHAnsi"/>
        </w:rPr>
        <w:t>obcego oraz ocena zachowania.</w:t>
      </w:r>
    </w:p>
    <w:p w14:paraId="490BDAA4" w14:textId="77777777" w:rsidR="006816A8" w:rsidRPr="00D96D69" w:rsidRDefault="006217E2" w:rsidP="00D96D69">
      <w:pPr>
        <w:pStyle w:val="Paragraf"/>
        <w:rPr>
          <w:rFonts w:asciiTheme="minorHAnsi" w:hAnsiTheme="minorHAnsi" w:cstheme="minorHAnsi"/>
          <w:lang w:eastAsia="pl-PL"/>
        </w:rPr>
      </w:pPr>
      <w:r w:rsidRPr="00D96D69">
        <w:rPr>
          <w:rFonts w:asciiTheme="minorHAnsi" w:hAnsiTheme="minorHAnsi" w:cstheme="minorHAnsi"/>
          <w:b/>
          <w:lang w:eastAsia="pl-PL"/>
        </w:rPr>
        <w:t xml:space="preserve">§ </w:t>
      </w:r>
      <w:r w:rsidR="00103298" w:rsidRPr="00D96D69">
        <w:rPr>
          <w:rFonts w:asciiTheme="minorHAnsi" w:hAnsiTheme="minorHAnsi" w:cstheme="minorHAnsi"/>
          <w:b/>
          <w:lang w:eastAsia="pl-PL"/>
        </w:rPr>
        <w:t>30</w:t>
      </w:r>
      <w:r w:rsidR="00C23BBE" w:rsidRPr="00D96D69">
        <w:rPr>
          <w:rFonts w:asciiTheme="minorHAnsi" w:hAnsiTheme="minorHAnsi" w:cstheme="minorHAnsi"/>
          <w:b/>
          <w:lang w:eastAsia="pl-PL"/>
        </w:rPr>
        <w:t>.</w:t>
      </w:r>
      <w:r w:rsidRPr="00D96D69">
        <w:rPr>
          <w:rFonts w:asciiTheme="minorHAnsi" w:hAnsiTheme="minorHAnsi" w:cstheme="minorHAnsi"/>
          <w:lang w:eastAsia="pl-PL"/>
        </w:rPr>
        <w:t xml:space="preserve">1. </w:t>
      </w:r>
      <w:r w:rsidR="006D781F" w:rsidRPr="00D96D69">
        <w:rPr>
          <w:rFonts w:asciiTheme="minorHAnsi" w:hAnsiTheme="minorHAnsi" w:cstheme="minorHAnsi"/>
          <w:lang w:eastAsia="pl-PL"/>
        </w:rPr>
        <w:t xml:space="preserve">Podstawową formą pracy </w:t>
      </w:r>
      <w:r w:rsidR="00BB47FF" w:rsidRPr="00D96D69">
        <w:rPr>
          <w:rFonts w:asciiTheme="minorHAnsi" w:hAnsiTheme="minorHAnsi" w:cstheme="minorHAnsi"/>
          <w:lang w:eastAsia="pl-PL"/>
        </w:rPr>
        <w:t xml:space="preserve">w </w:t>
      </w:r>
      <w:r w:rsidR="006D781F" w:rsidRPr="00D96D69">
        <w:rPr>
          <w:rFonts w:asciiTheme="minorHAnsi" w:hAnsiTheme="minorHAnsi" w:cstheme="minorHAnsi"/>
          <w:lang w:eastAsia="pl-PL"/>
        </w:rPr>
        <w:t>szkole</w:t>
      </w:r>
      <w:r w:rsidRPr="00D96D69">
        <w:rPr>
          <w:rFonts w:asciiTheme="minorHAnsi" w:hAnsiTheme="minorHAnsi" w:cstheme="minorHAnsi"/>
          <w:lang w:eastAsia="pl-PL"/>
        </w:rPr>
        <w:t xml:space="preserve"> jest system klasowo – lekcyjny.</w:t>
      </w:r>
    </w:p>
    <w:p w14:paraId="66CF9A8B" w14:textId="77777777" w:rsidR="006217E2" w:rsidRPr="00D96D69" w:rsidRDefault="002725C3" w:rsidP="00DA2D4B">
      <w:pPr>
        <w:pStyle w:val="2"/>
        <w:numPr>
          <w:ilvl w:val="0"/>
          <w:numId w:val="5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Godzina lekcyjna trwa 45 minut, godzina za</w:t>
      </w:r>
      <w:r w:rsidR="000A014B" w:rsidRPr="00D96D69">
        <w:rPr>
          <w:rFonts w:asciiTheme="minorHAnsi" w:hAnsiTheme="minorHAnsi" w:cstheme="minorHAnsi"/>
        </w:rPr>
        <w:t xml:space="preserve">jęć rewalidacyjnych - 60 minut, godzina </w:t>
      </w:r>
      <w:r w:rsidR="000A014B" w:rsidRPr="00D96D69">
        <w:rPr>
          <w:rFonts w:asciiTheme="minorHAnsi" w:hAnsiTheme="minorHAnsi" w:cstheme="minorHAnsi"/>
        </w:rPr>
        <w:lastRenderedPageBreak/>
        <w:t>zajęć specjalistycznych – 45 minut.</w:t>
      </w:r>
    </w:p>
    <w:p w14:paraId="4568C5F3" w14:textId="77777777" w:rsidR="006217E2" w:rsidRPr="00D96D69" w:rsidRDefault="006217E2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Przerw</w:t>
      </w:r>
      <w:r w:rsidR="00B47A34" w:rsidRPr="00D96D69">
        <w:rPr>
          <w:rFonts w:asciiTheme="minorHAnsi" w:hAnsiTheme="minorHAnsi" w:cstheme="minorHAnsi"/>
        </w:rPr>
        <w:t>y międzylekcyjne mogą trwać od 10</w:t>
      </w:r>
      <w:r w:rsidRPr="00D96D69">
        <w:rPr>
          <w:rFonts w:asciiTheme="minorHAnsi" w:hAnsiTheme="minorHAnsi" w:cstheme="minorHAnsi"/>
        </w:rPr>
        <w:t xml:space="preserve"> do 20 minut. Decyzję w tej sprawie</w:t>
      </w:r>
      <w:r w:rsidR="006816A8" w:rsidRPr="00D96D69">
        <w:rPr>
          <w:rFonts w:asciiTheme="minorHAnsi" w:hAnsiTheme="minorHAnsi" w:cstheme="minorHAnsi"/>
        </w:rPr>
        <w:t xml:space="preserve"> </w:t>
      </w:r>
      <w:r w:rsidR="00C46B76" w:rsidRPr="00D96D69">
        <w:rPr>
          <w:rFonts w:asciiTheme="minorHAnsi" w:hAnsiTheme="minorHAnsi" w:cstheme="minorHAnsi"/>
        </w:rPr>
        <w:t>podejmuje d</w:t>
      </w:r>
      <w:r w:rsidRPr="00D96D69">
        <w:rPr>
          <w:rFonts w:asciiTheme="minorHAnsi" w:hAnsiTheme="minorHAnsi" w:cstheme="minorHAnsi"/>
        </w:rPr>
        <w:t>yrektor</w:t>
      </w:r>
      <w:r w:rsidR="00BB448D" w:rsidRPr="00D96D69">
        <w:rPr>
          <w:rFonts w:asciiTheme="minorHAnsi" w:hAnsiTheme="minorHAnsi" w:cstheme="minorHAnsi"/>
        </w:rPr>
        <w:t xml:space="preserve"> szkoły</w:t>
      </w:r>
      <w:r w:rsidR="00534ED0" w:rsidRPr="00D96D69">
        <w:rPr>
          <w:rFonts w:asciiTheme="minorHAnsi" w:hAnsiTheme="minorHAnsi" w:cstheme="minorHAnsi"/>
        </w:rPr>
        <w:t>, po uzyskaniu opinii rodziców.</w:t>
      </w:r>
    </w:p>
    <w:p w14:paraId="5F7ED3FE" w14:textId="77777777" w:rsidR="009459EE" w:rsidRPr="00D96D69" w:rsidRDefault="006217E2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uzasadnionych przypadkach możliwe jest ustalenie innej długości trwania lekcji</w:t>
      </w:r>
      <w:r w:rsidR="006816A8" w:rsidRPr="00D96D69">
        <w:rPr>
          <w:rFonts w:asciiTheme="minorHAnsi" w:hAnsiTheme="minorHAnsi" w:cstheme="minorHAnsi"/>
        </w:rPr>
        <w:t xml:space="preserve"> </w:t>
      </w:r>
      <w:r w:rsidR="00C46B76" w:rsidRPr="00D96D69">
        <w:rPr>
          <w:rFonts w:asciiTheme="minorHAnsi" w:hAnsiTheme="minorHAnsi" w:cstheme="minorHAnsi"/>
        </w:rPr>
        <w:t>i przerw z</w:t>
      </w:r>
      <w:r w:rsidR="000E6A0D" w:rsidRPr="00D96D69">
        <w:rPr>
          <w:rFonts w:asciiTheme="minorHAnsi" w:hAnsiTheme="minorHAnsi" w:cstheme="minorHAnsi"/>
        </w:rPr>
        <w:t xml:space="preserve">a </w:t>
      </w:r>
      <w:r w:rsidR="00C46B76" w:rsidRPr="00D96D69">
        <w:rPr>
          <w:rFonts w:asciiTheme="minorHAnsi" w:hAnsiTheme="minorHAnsi" w:cstheme="minorHAnsi"/>
        </w:rPr>
        <w:t>zgodą d</w:t>
      </w:r>
      <w:r w:rsidRPr="00D96D69">
        <w:rPr>
          <w:rFonts w:asciiTheme="minorHAnsi" w:hAnsiTheme="minorHAnsi" w:cstheme="minorHAnsi"/>
        </w:rPr>
        <w:t>yrektora.</w:t>
      </w:r>
    </w:p>
    <w:p w14:paraId="1F979383" w14:textId="77777777" w:rsidR="006D185F" w:rsidRPr="00D96D69" w:rsidRDefault="00DF45A0" w:rsidP="00D96D69">
      <w:pPr>
        <w:pStyle w:val="Paragraf"/>
        <w:rPr>
          <w:rFonts w:asciiTheme="minorHAnsi" w:hAnsiTheme="minorHAnsi" w:cstheme="minorHAnsi"/>
          <w:lang w:eastAsia="pl-PL"/>
        </w:rPr>
      </w:pPr>
      <w:r w:rsidRPr="00D96D69">
        <w:rPr>
          <w:rFonts w:asciiTheme="minorHAnsi" w:hAnsiTheme="minorHAnsi" w:cstheme="minorHAnsi"/>
          <w:b/>
          <w:lang w:eastAsia="pl-PL"/>
        </w:rPr>
        <w:t>§3</w:t>
      </w:r>
      <w:r w:rsidR="00103298" w:rsidRPr="00D96D69">
        <w:rPr>
          <w:rFonts w:asciiTheme="minorHAnsi" w:hAnsiTheme="minorHAnsi" w:cstheme="minorHAnsi"/>
          <w:b/>
          <w:lang w:eastAsia="pl-PL"/>
        </w:rPr>
        <w:t>1</w:t>
      </w:r>
      <w:r w:rsidR="00C23BBE" w:rsidRPr="00D96D69">
        <w:rPr>
          <w:rFonts w:asciiTheme="minorHAnsi" w:hAnsiTheme="minorHAnsi" w:cstheme="minorHAnsi"/>
          <w:b/>
          <w:lang w:eastAsia="pl-PL"/>
        </w:rPr>
        <w:t>.</w:t>
      </w:r>
      <w:r w:rsidR="006217E2" w:rsidRPr="00D96D69">
        <w:rPr>
          <w:rFonts w:asciiTheme="minorHAnsi" w:hAnsiTheme="minorHAnsi" w:cstheme="minorHAnsi"/>
          <w:lang w:eastAsia="pl-PL"/>
        </w:rPr>
        <w:t xml:space="preserve">1. </w:t>
      </w:r>
      <w:r w:rsidR="008C2FD2" w:rsidRPr="00D96D69">
        <w:rPr>
          <w:rFonts w:asciiTheme="minorHAnsi" w:hAnsiTheme="minorHAnsi" w:cstheme="minorHAnsi"/>
          <w:lang w:eastAsia="pl-PL"/>
        </w:rPr>
        <w:t>W szkole prowadzi się dziennik lekcyjny w formie elektronicznej. Zasady prowadzenia dokumentacji w formie elektronicznej opisuje odrębna procedura.</w:t>
      </w:r>
    </w:p>
    <w:p w14:paraId="1502D312" w14:textId="77777777" w:rsidR="00F7240F" w:rsidRPr="00D96D69" w:rsidRDefault="00F7240F" w:rsidP="00D96D69">
      <w:pPr>
        <w:pStyle w:val="Nagwek2"/>
        <w:rPr>
          <w:rFonts w:asciiTheme="minorHAnsi" w:hAnsiTheme="minorHAnsi" w:cstheme="minorHAnsi"/>
          <w:color w:val="auto"/>
          <w:lang w:eastAsia="pl-PL"/>
        </w:rPr>
      </w:pPr>
      <w:bookmarkStart w:id="21" w:name="_Toc135130378"/>
      <w:r w:rsidRPr="00D96D69">
        <w:rPr>
          <w:rFonts w:asciiTheme="minorHAnsi" w:hAnsiTheme="minorHAnsi" w:cstheme="minorHAnsi"/>
          <w:color w:val="auto"/>
          <w:lang w:eastAsia="pl-PL"/>
        </w:rPr>
        <w:t>R</w:t>
      </w:r>
      <w:r w:rsidR="00974C1C" w:rsidRPr="00D96D69">
        <w:rPr>
          <w:rFonts w:asciiTheme="minorHAnsi" w:hAnsiTheme="minorHAnsi" w:cstheme="minorHAnsi"/>
          <w:color w:val="auto"/>
          <w:lang w:eastAsia="pl-PL"/>
        </w:rPr>
        <w:t>ozdział</w:t>
      </w:r>
      <w:r w:rsidRPr="00D96D69">
        <w:rPr>
          <w:rFonts w:asciiTheme="minorHAnsi" w:hAnsiTheme="minorHAnsi" w:cstheme="minorHAnsi"/>
          <w:color w:val="auto"/>
          <w:lang w:eastAsia="pl-PL"/>
        </w:rPr>
        <w:t xml:space="preserve"> 2</w:t>
      </w:r>
      <w:r w:rsidR="00F63A36" w:rsidRPr="00D96D69">
        <w:rPr>
          <w:rFonts w:asciiTheme="minorHAnsi" w:hAnsiTheme="minorHAnsi" w:cstheme="minorHAnsi"/>
          <w:color w:val="auto"/>
          <w:lang w:eastAsia="pl-PL"/>
        </w:rPr>
        <w:t xml:space="preserve"> - </w:t>
      </w:r>
      <w:r w:rsidR="00BB47FF" w:rsidRPr="00D96D69">
        <w:rPr>
          <w:rFonts w:asciiTheme="minorHAnsi" w:hAnsiTheme="minorHAnsi" w:cstheme="minorHAnsi"/>
          <w:color w:val="auto"/>
          <w:lang w:eastAsia="pl-PL"/>
        </w:rPr>
        <w:t>Organizacja biblioteki szkolnej</w:t>
      </w:r>
      <w:bookmarkEnd w:id="21"/>
    </w:p>
    <w:p w14:paraId="28682225" w14:textId="77777777" w:rsidR="006217E2" w:rsidRPr="00D96D69" w:rsidRDefault="00C23BBE" w:rsidP="00D96D69">
      <w:pPr>
        <w:pStyle w:val="Paragraf"/>
        <w:rPr>
          <w:rFonts w:asciiTheme="minorHAnsi" w:hAnsiTheme="minorHAnsi" w:cstheme="minorHAnsi"/>
          <w:lang w:eastAsia="pl-PL"/>
        </w:rPr>
      </w:pPr>
      <w:r w:rsidRPr="00D96D69">
        <w:rPr>
          <w:rFonts w:asciiTheme="minorHAnsi" w:hAnsiTheme="minorHAnsi" w:cstheme="minorHAnsi"/>
          <w:b/>
          <w:lang w:eastAsia="pl-PL"/>
        </w:rPr>
        <w:t>§</w:t>
      </w:r>
      <w:r w:rsidR="00DF45A0" w:rsidRPr="00D96D69">
        <w:rPr>
          <w:rFonts w:asciiTheme="minorHAnsi" w:hAnsiTheme="minorHAnsi" w:cstheme="minorHAnsi"/>
          <w:b/>
          <w:lang w:eastAsia="pl-PL"/>
        </w:rPr>
        <w:t>3</w:t>
      </w:r>
      <w:r w:rsidR="00103298" w:rsidRPr="00D96D69">
        <w:rPr>
          <w:rFonts w:asciiTheme="minorHAnsi" w:hAnsiTheme="minorHAnsi" w:cstheme="minorHAnsi"/>
          <w:b/>
          <w:lang w:eastAsia="pl-PL"/>
        </w:rPr>
        <w:t>2</w:t>
      </w:r>
      <w:r w:rsidRPr="00D96D69">
        <w:rPr>
          <w:rFonts w:asciiTheme="minorHAnsi" w:hAnsiTheme="minorHAnsi" w:cstheme="minorHAnsi"/>
          <w:b/>
          <w:lang w:eastAsia="pl-PL"/>
        </w:rPr>
        <w:t>.</w:t>
      </w:r>
      <w:r w:rsidR="006217E2" w:rsidRPr="00D96D69">
        <w:rPr>
          <w:rFonts w:asciiTheme="minorHAnsi" w:hAnsiTheme="minorHAnsi" w:cstheme="minorHAnsi"/>
          <w:lang w:eastAsia="pl-PL"/>
        </w:rPr>
        <w:t>1</w:t>
      </w:r>
      <w:r w:rsidR="006217E2" w:rsidRPr="00D96D69">
        <w:rPr>
          <w:rFonts w:asciiTheme="minorHAnsi" w:hAnsiTheme="minorHAnsi" w:cstheme="minorHAnsi"/>
          <w:b/>
          <w:lang w:eastAsia="pl-PL"/>
        </w:rPr>
        <w:t xml:space="preserve">. </w:t>
      </w:r>
      <w:r w:rsidR="006217E2" w:rsidRPr="00D96D69">
        <w:rPr>
          <w:rFonts w:asciiTheme="minorHAnsi" w:hAnsiTheme="minorHAnsi" w:cstheme="minorHAnsi"/>
          <w:lang w:eastAsia="pl-PL"/>
        </w:rPr>
        <w:t>W</w:t>
      </w:r>
      <w:r w:rsidR="00BB448D" w:rsidRPr="00D96D69">
        <w:rPr>
          <w:rFonts w:asciiTheme="minorHAnsi" w:hAnsiTheme="minorHAnsi" w:cstheme="minorHAnsi"/>
          <w:lang w:eastAsia="pl-PL"/>
        </w:rPr>
        <w:t xml:space="preserve"> szkole </w:t>
      </w:r>
      <w:r w:rsidR="006217E2" w:rsidRPr="00D96D69">
        <w:rPr>
          <w:rFonts w:asciiTheme="minorHAnsi" w:hAnsiTheme="minorHAnsi" w:cstheme="minorHAnsi"/>
          <w:lang w:eastAsia="pl-PL"/>
        </w:rPr>
        <w:t xml:space="preserve">funkcjonuje </w:t>
      </w:r>
      <w:r w:rsidR="00BB448D" w:rsidRPr="00D96D69">
        <w:rPr>
          <w:rFonts w:asciiTheme="minorHAnsi" w:hAnsiTheme="minorHAnsi" w:cstheme="minorHAnsi"/>
          <w:lang w:eastAsia="pl-PL"/>
        </w:rPr>
        <w:t>biblioteka</w:t>
      </w:r>
      <w:r w:rsidR="006217E2" w:rsidRPr="00D96D69">
        <w:rPr>
          <w:rFonts w:asciiTheme="minorHAnsi" w:hAnsiTheme="minorHAnsi" w:cstheme="minorHAnsi"/>
          <w:lang w:eastAsia="pl-PL"/>
        </w:rPr>
        <w:t xml:space="preserve"> pełniąca funkcje szkolnego centrum</w:t>
      </w:r>
      <w:r w:rsidR="006816A8" w:rsidRPr="00D96D69">
        <w:rPr>
          <w:rFonts w:asciiTheme="minorHAnsi" w:hAnsiTheme="minorHAnsi" w:cstheme="minorHAnsi"/>
          <w:lang w:eastAsia="pl-PL"/>
        </w:rPr>
        <w:t xml:space="preserve"> </w:t>
      </w:r>
      <w:r w:rsidR="006217E2" w:rsidRPr="00D96D69">
        <w:rPr>
          <w:rFonts w:asciiTheme="minorHAnsi" w:hAnsiTheme="minorHAnsi" w:cstheme="minorHAnsi"/>
          <w:lang w:eastAsia="pl-PL"/>
        </w:rPr>
        <w:t>dydaktyczno – informacyjnego.</w:t>
      </w:r>
    </w:p>
    <w:p w14:paraId="3DF2BFA8" w14:textId="77777777" w:rsidR="006217E2" w:rsidRPr="00D96D69" w:rsidRDefault="006217E2" w:rsidP="00DA2D4B">
      <w:pPr>
        <w:pStyle w:val="2"/>
        <w:numPr>
          <w:ilvl w:val="0"/>
          <w:numId w:val="5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Biblioteka służy realizacji celów dydaktyczno – wychowawczych</w:t>
      </w:r>
      <w:r w:rsidR="006816A8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 popularyzowaniu wiedzy pedagogicznej.</w:t>
      </w:r>
    </w:p>
    <w:p w14:paraId="24AF5E2F" w14:textId="77777777" w:rsidR="006217E2" w:rsidRPr="00D96D69" w:rsidRDefault="006217E2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Użytkownikami biblioteki </w:t>
      </w:r>
      <w:r w:rsidR="00D07225" w:rsidRPr="00D96D69">
        <w:rPr>
          <w:rFonts w:asciiTheme="minorHAnsi" w:hAnsiTheme="minorHAnsi" w:cstheme="minorHAnsi"/>
        </w:rPr>
        <w:t>mogą być</w:t>
      </w:r>
      <w:r w:rsidRPr="00D96D69">
        <w:rPr>
          <w:rFonts w:asciiTheme="minorHAnsi" w:hAnsiTheme="minorHAnsi" w:cstheme="minorHAnsi"/>
        </w:rPr>
        <w:t xml:space="preserve"> uczniowie, nauczyciele, inni pracownicy </w:t>
      </w:r>
      <w:r w:rsidR="00EC159D" w:rsidRPr="00D96D69">
        <w:rPr>
          <w:rFonts w:asciiTheme="minorHAnsi" w:hAnsiTheme="minorHAnsi" w:cstheme="minorHAnsi"/>
        </w:rPr>
        <w:t xml:space="preserve">szkoły </w:t>
      </w:r>
      <w:r w:rsidRPr="00D96D69">
        <w:rPr>
          <w:rFonts w:asciiTheme="minorHAnsi" w:hAnsiTheme="minorHAnsi" w:cstheme="minorHAnsi"/>
        </w:rPr>
        <w:t>i rodzice.</w:t>
      </w:r>
    </w:p>
    <w:p w14:paraId="76BCF5DB" w14:textId="77777777" w:rsidR="006217E2" w:rsidRPr="00D96D69" w:rsidRDefault="006217E2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Czas pracy biblioteki jest dostosowany do tygodniowego planu zajęć tak, aby</w:t>
      </w:r>
      <w:r w:rsidR="006816A8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umożliwić użytkownikom dostęp do jej zbiorów podczas zajęć lekcyjnych i po ich</w:t>
      </w:r>
      <w:r w:rsidR="006816A8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zakończeniu.</w:t>
      </w:r>
    </w:p>
    <w:p w14:paraId="4A30C905" w14:textId="77777777" w:rsidR="006816A8" w:rsidRPr="00D96D69" w:rsidRDefault="006217E2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 zadań biblioteki należą:</w:t>
      </w:r>
    </w:p>
    <w:p w14:paraId="4C9CA566" w14:textId="77777777" w:rsidR="006816A8" w:rsidRPr="00D96D69" w:rsidRDefault="006217E2" w:rsidP="00DA2D4B">
      <w:pPr>
        <w:pStyle w:val="1"/>
        <w:numPr>
          <w:ilvl w:val="0"/>
          <w:numId w:val="5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udostępnianie książek i in</w:t>
      </w:r>
      <w:r w:rsidR="00111831" w:rsidRPr="00D96D69">
        <w:rPr>
          <w:rFonts w:asciiTheme="minorHAnsi" w:hAnsiTheme="minorHAnsi" w:cstheme="minorHAnsi"/>
        </w:rPr>
        <w:t>nych źródeł informacji;</w:t>
      </w:r>
    </w:p>
    <w:p w14:paraId="30821911" w14:textId="77777777" w:rsidR="006217E2" w:rsidRPr="00D96D69" w:rsidRDefault="006217E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tworzenie warunków do poszukiwania, porządkowania</w:t>
      </w:r>
      <w:r w:rsidR="006816A8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 wykorzystywania informacji z różnorodnych źródeł oraz efektywnego</w:t>
      </w:r>
      <w:r w:rsidR="006816A8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posługiwan</w:t>
      </w:r>
      <w:r w:rsidR="00111831" w:rsidRPr="00D96D69">
        <w:rPr>
          <w:rFonts w:asciiTheme="minorHAnsi" w:hAnsiTheme="minorHAnsi" w:cstheme="minorHAnsi"/>
        </w:rPr>
        <w:t>ia się technologią informacyjną;</w:t>
      </w:r>
    </w:p>
    <w:p w14:paraId="0A0860F2" w14:textId="77777777" w:rsidR="006217E2" w:rsidRPr="00D96D69" w:rsidRDefault="006217E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rozbudzanie i rozwijanie indywidualnych zainteresowań uczniów oraz</w:t>
      </w:r>
      <w:r w:rsidR="006816A8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wyrabianie i pogłębianie u ucznió</w:t>
      </w:r>
      <w:r w:rsidR="00111831" w:rsidRPr="00D96D69">
        <w:rPr>
          <w:rFonts w:asciiTheme="minorHAnsi" w:hAnsiTheme="minorHAnsi" w:cstheme="minorHAnsi"/>
        </w:rPr>
        <w:t>w nawyku czytania i uczenia się;</w:t>
      </w:r>
    </w:p>
    <w:p w14:paraId="7E7BC720" w14:textId="77777777" w:rsidR="006217E2" w:rsidRPr="00D96D69" w:rsidRDefault="006217E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organizowanie różnorodnych działań rozwijających wrażliwość kulturową</w:t>
      </w:r>
      <w:r w:rsidR="006816A8" w:rsidRPr="00D96D69">
        <w:rPr>
          <w:rFonts w:asciiTheme="minorHAnsi" w:hAnsiTheme="minorHAnsi" w:cstheme="minorHAnsi"/>
        </w:rPr>
        <w:t xml:space="preserve"> </w:t>
      </w:r>
      <w:r w:rsidR="00111831" w:rsidRPr="00D96D69">
        <w:rPr>
          <w:rFonts w:asciiTheme="minorHAnsi" w:hAnsiTheme="minorHAnsi" w:cstheme="minorHAnsi"/>
        </w:rPr>
        <w:t>i społeczną;</w:t>
      </w:r>
    </w:p>
    <w:p w14:paraId="6D932510" w14:textId="77777777" w:rsidR="00F7240F" w:rsidRPr="00D96D69" w:rsidRDefault="006217E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popularyzacja czytelnictwa.</w:t>
      </w:r>
    </w:p>
    <w:p w14:paraId="4101BC31" w14:textId="77777777" w:rsidR="00F7240F" w:rsidRPr="00D96D69" w:rsidRDefault="0034174D" w:rsidP="00D96D69">
      <w:pPr>
        <w:pStyle w:val="Nagwek2"/>
        <w:rPr>
          <w:rFonts w:asciiTheme="minorHAnsi" w:hAnsiTheme="minorHAnsi" w:cstheme="minorHAnsi"/>
          <w:color w:val="auto"/>
          <w:lang w:eastAsia="pl-PL"/>
        </w:rPr>
      </w:pPr>
      <w:bookmarkStart w:id="22" w:name="_Toc135130379"/>
      <w:r w:rsidRPr="00D96D69">
        <w:rPr>
          <w:rFonts w:asciiTheme="minorHAnsi" w:hAnsiTheme="minorHAnsi" w:cstheme="minorHAnsi"/>
          <w:color w:val="auto"/>
          <w:lang w:eastAsia="pl-PL"/>
        </w:rPr>
        <w:lastRenderedPageBreak/>
        <w:t>R</w:t>
      </w:r>
      <w:r w:rsidR="00974C1C" w:rsidRPr="00D96D69">
        <w:rPr>
          <w:rFonts w:asciiTheme="minorHAnsi" w:hAnsiTheme="minorHAnsi" w:cstheme="minorHAnsi"/>
          <w:color w:val="auto"/>
          <w:lang w:eastAsia="pl-PL"/>
        </w:rPr>
        <w:t>ozdział</w:t>
      </w:r>
      <w:r w:rsidRPr="00D96D69">
        <w:rPr>
          <w:rFonts w:asciiTheme="minorHAnsi" w:hAnsiTheme="minorHAnsi" w:cstheme="minorHAnsi"/>
          <w:color w:val="auto"/>
          <w:lang w:eastAsia="pl-PL"/>
        </w:rPr>
        <w:t xml:space="preserve"> 3</w:t>
      </w:r>
      <w:r w:rsidR="00F63A36" w:rsidRPr="00D96D69">
        <w:rPr>
          <w:rFonts w:asciiTheme="minorHAnsi" w:hAnsiTheme="minorHAnsi" w:cstheme="minorHAnsi"/>
          <w:color w:val="auto"/>
          <w:lang w:eastAsia="pl-PL"/>
        </w:rPr>
        <w:t xml:space="preserve"> - </w:t>
      </w:r>
      <w:r w:rsidR="002725C3" w:rsidRPr="00D96D69">
        <w:rPr>
          <w:rFonts w:asciiTheme="minorHAnsi" w:hAnsiTheme="minorHAnsi" w:cstheme="minorHAnsi"/>
          <w:color w:val="auto"/>
          <w:lang w:eastAsia="pl-PL"/>
        </w:rPr>
        <w:t>Organizacja świetlicy</w:t>
      </w:r>
      <w:bookmarkEnd w:id="22"/>
    </w:p>
    <w:p w14:paraId="7A9D747F" w14:textId="77777777" w:rsidR="0034174D" w:rsidRPr="00D96D69" w:rsidRDefault="00DF45A0" w:rsidP="00D96D69">
      <w:pPr>
        <w:pStyle w:val="Paragraf"/>
        <w:rPr>
          <w:rFonts w:asciiTheme="minorHAnsi" w:hAnsiTheme="minorHAnsi" w:cstheme="minorHAnsi"/>
          <w:b/>
          <w:lang w:eastAsia="pl-PL"/>
        </w:rPr>
      </w:pPr>
      <w:r w:rsidRPr="00D96D69">
        <w:rPr>
          <w:rFonts w:asciiTheme="minorHAnsi" w:hAnsiTheme="minorHAnsi" w:cstheme="minorHAnsi"/>
          <w:b/>
          <w:lang w:eastAsia="pl-PL"/>
        </w:rPr>
        <w:t>§ 3</w:t>
      </w:r>
      <w:r w:rsidR="00103298" w:rsidRPr="00D96D69">
        <w:rPr>
          <w:rFonts w:asciiTheme="minorHAnsi" w:hAnsiTheme="minorHAnsi" w:cstheme="minorHAnsi"/>
          <w:b/>
          <w:lang w:eastAsia="pl-PL"/>
        </w:rPr>
        <w:t>3</w:t>
      </w:r>
      <w:r w:rsidR="0034174D" w:rsidRPr="00D96D69">
        <w:rPr>
          <w:rFonts w:asciiTheme="minorHAnsi" w:hAnsiTheme="minorHAnsi" w:cstheme="minorHAnsi"/>
          <w:b/>
          <w:lang w:eastAsia="pl-PL"/>
        </w:rPr>
        <w:t>.</w:t>
      </w:r>
      <w:r w:rsidR="0093383B" w:rsidRPr="00D96D69">
        <w:rPr>
          <w:rFonts w:asciiTheme="minorHAnsi" w:hAnsiTheme="minorHAnsi" w:cstheme="minorHAnsi"/>
          <w:lang w:eastAsia="pl-PL"/>
        </w:rPr>
        <w:t xml:space="preserve">1. </w:t>
      </w:r>
      <w:r w:rsidR="0034174D" w:rsidRPr="00D96D69">
        <w:rPr>
          <w:rFonts w:asciiTheme="minorHAnsi" w:hAnsiTheme="minorHAnsi" w:cstheme="minorHAnsi"/>
        </w:rPr>
        <w:t>Świetlica jest zorganizowana d</w:t>
      </w:r>
      <w:r w:rsidR="002725C3" w:rsidRPr="00D96D69">
        <w:rPr>
          <w:rFonts w:asciiTheme="minorHAnsi" w:hAnsiTheme="minorHAnsi" w:cstheme="minorHAnsi"/>
        </w:rPr>
        <w:t>la uczniów szkoły</w:t>
      </w:r>
      <w:r w:rsidR="0034174D" w:rsidRPr="00D96D69">
        <w:rPr>
          <w:rFonts w:asciiTheme="minorHAnsi" w:hAnsiTheme="minorHAnsi" w:cstheme="minorHAnsi"/>
        </w:rPr>
        <w:t xml:space="preserve">, którzy pozostają </w:t>
      </w:r>
      <w:r w:rsidR="002725C3" w:rsidRPr="00D96D69">
        <w:rPr>
          <w:rFonts w:asciiTheme="minorHAnsi" w:hAnsiTheme="minorHAnsi" w:cstheme="minorHAnsi"/>
        </w:rPr>
        <w:t>na jej terenie</w:t>
      </w:r>
      <w:r w:rsidR="0034174D" w:rsidRPr="00D96D69">
        <w:rPr>
          <w:rFonts w:asciiTheme="minorHAnsi" w:hAnsiTheme="minorHAnsi" w:cstheme="minorHAnsi"/>
        </w:rPr>
        <w:t xml:space="preserve"> dłużej</w:t>
      </w:r>
      <w:r w:rsidR="003A06F0" w:rsidRPr="00D96D69">
        <w:rPr>
          <w:rFonts w:asciiTheme="minorHAnsi" w:hAnsiTheme="minorHAnsi" w:cstheme="minorHAnsi"/>
        </w:rPr>
        <w:t xml:space="preserve"> </w:t>
      </w:r>
      <w:r w:rsidR="0034174D" w:rsidRPr="00D96D69">
        <w:rPr>
          <w:rFonts w:asciiTheme="minorHAnsi" w:hAnsiTheme="minorHAnsi" w:cstheme="minorHAnsi"/>
        </w:rPr>
        <w:t>ze względu na:</w:t>
      </w:r>
    </w:p>
    <w:p w14:paraId="058B1E08" w14:textId="77777777" w:rsidR="0034174D" w:rsidRPr="00D96D69" w:rsidRDefault="0034174D" w:rsidP="00DA2D4B">
      <w:pPr>
        <w:pStyle w:val="1"/>
        <w:numPr>
          <w:ilvl w:val="0"/>
          <w:numId w:val="5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czas pracy</w:t>
      </w:r>
      <w:r w:rsidR="006573E3" w:rsidRPr="00D96D69">
        <w:rPr>
          <w:rFonts w:asciiTheme="minorHAnsi" w:hAnsiTheme="minorHAnsi" w:cstheme="minorHAnsi"/>
        </w:rPr>
        <w:t xml:space="preserve"> rodziców – na wniosek rodziców;</w:t>
      </w:r>
    </w:p>
    <w:p w14:paraId="450BCFFB" w14:textId="77777777" w:rsidR="0034174D" w:rsidRPr="00D96D69" w:rsidRDefault="003417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inne okoliczności wymagające zapewnienia opieki w szkole.</w:t>
      </w:r>
    </w:p>
    <w:p w14:paraId="71369710" w14:textId="77777777" w:rsidR="0034174D" w:rsidRPr="00D96D69" w:rsidRDefault="0034174D" w:rsidP="00DA2D4B">
      <w:pPr>
        <w:pStyle w:val="2"/>
        <w:numPr>
          <w:ilvl w:val="0"/>
          <w:numId w:val="54"/>
        </w:numPr>
        <w:rPr>
          <w:rFonts w:asciiTheme="minorHAnsi" w:hAnsiTheme="minorHAnsi" w:cstheme="minorHAnsi"/>
          <w:bCs/>
        </w:rPr>
      </w:pPr>
      <w:r w:rsidRPr="00D96D69">
        <w:rPr>
          <w:rFonts w:asciiTheme="minorHAnsi" w:hAnsiTheme="minorHAnsi" w:cstheme="minorHAnsi"/>
        </w:rPr>
        <w:t>Świetlica jest integralną częścią szkoły - w swojej działalności realizuje cele i zadania szkoły,</w:t>
      </w:r>
      <w:r w:rsidR="003A06F0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ze szczególnym uwzględnieniem treści i działań wychowawczo-opiekuńczych przyjętych w planie pra</w:t>
      </w:r>
      <w:r w:rsidR="00E259CE" w:rsidRPr="00D96D69">
        <w:rPr>
          <w:rFonts w:asciiTheme="minorHAnsi" w:hAnsiTheme="minorHAnsi" w:cstheme="minorHAnsi"/>
        </w:rPr>
        <w:t xml:space="preserve">cy oraz w </w:t>
      </w:r>
      <w:r w:rsidR="00D07225" w:rsidRPr="00D96D69">
        <w:rPr>
          <w:rFonts w:asciiTheme="minorHAnsi" w:hAnsiTheme="minorHAnsi" w:cstheme="minorHAnsi"/>
        </w:rPr>
        <w:t>P</w:t>
      </w:r>
      <w:r w:rsidR="00E259CE" w:rsidRPr="00D96D69">
        <w:rPr>
          <w:rFonts w:asciiTheme="minorHAnsi" w:hAnsiTheme="minorHAnsi" w:cstheme="minorHAnsi"/>
        </w:rPr>
        <w:t>rogramie wychowawczo - profilaktycznym</w:t>
      </w:r>
      <w:r w:rsidRPr="00D96D69">
        <w:rPr>
          <w:rFonts w:asciiTheme="minorHAnsi" w:hAnsiTheme="minorHAnsi" w:cstheme="minorHAnsi"/>
        </w:rPr>
        <w:t xml:space="preserve"> szkoły.</w:t>
      </w:r>
    </w:p>
    <w:p w14:paraId="564E3A92" w14:textId="77777777" w:rsidR="009A587B" w:rsidRPr="00D96D69" w:rsidRDefault="009A587B" w:rsidP="00D96D69">
      <w:pPr>
        <w:pStyle w:val="2"/>
        <w:rPr>
          <w:rFonts w:asciiTheme="minorHAnsi" w:hAnsiTheme="minorHAnsi" w:cstheme="minorHAnsi"/>
          <w:bCs/>
        </w:rPr>
      </w:pPr>
      <w:r w:rsidRPr="00D96D69">
        <w:rPr>
          <w:rFonts w:asciiTheme="minorHAnsi" w:hAnsiTheme="minorHAnsi" w:cstheme="minorHAnsi"/>
        </w:rPr>
        <w:t xml:space="preserve">W świetlicy zadania realizowane są według rocznego </w:t>
      </w:r>
      <w:r w:rsidR="00D07225" w:rsidRPr="00D96D69">
        <w:rPr>
          <w:rFonts w:asciiTheme="minorHAnsi" w:hAnsiTheme="minorHAnsi" w:cstheme="minorHAnsi"/>
        </w:rPr>
        <w:t>P</w:t>
      </w:r>
      <w:r w:rsidRPr="00D96D69">
        <w:rPr>
          <w:rFonts w:asciiTheme="minorHAnsi" w:hAnsiTheme="minorHAnsi" w:cstheme="minorHAnsi"/>
        </w:rPr>
        <w:t>lanu pracy świetlicy, opracowanego w oparciu koncepcję pracy szkoły oraz zgodnie z ramowym rozkładem dnia.</w:t>
      </w:r>
    </w:p>
    <w:p w14:paraId="1229D353" w14:textId="77777777" w:rsidR="009A587B" w:rsidRPr="00D96D69" w:rsidRDefault="009A587B" w:rsidP="00D96D69">
      <w:pPr>
        <w:pStyle w:val="2"/>
        <w:rPr>
          <w:rFonts w:asciiTheme="minorHAnsi" w:hAnsiTheme="minorHAnsi" w:cstheme="minorHAnsi"/>
          <w:bCs/>
        </w:rPr>
      </w:pPr>
      <w:r w:rsidRPr="00D96D69">
        <w:rPr>
          <w:rFonts w:asciiTheme="minorHAnsi" w:hAnsiTheme="minorHAnsi" w:cstheme="minorHAnsi"/>
        </w:rPr>
        <w:t>Szczegółowe cele i zadania, organizację pracy oraz procedury obowiązujące w świetlicy, a także prawa i obowiązki uczniów i zadania nauczycieli</w:t>
      </w:r>
      <w:r w:rsidR="00D07225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określa </w:t>
      </w:r>
      <w:r w:rsidR="00D07225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egulamin świetlicy szkolnej.</w:t>
      </w:r>
    </w:p>
    <w:p w14:paraId="699CDA49" w14:textId="77777777" w:rsidR="0034174D" w:rsidRPr="00D96D69" w:rsidRDefault="003417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Pomieszczenia świetlicy zapewniają warunki bezpieczeństwa i higieny pracy.</w:t>
      </w:r>
    </w:p>
    <w:p w14:paraId="416F1922" w14:textId="77777777" w:rsidR="0034174D" w:rsidRPr="00D96D69" w:rsidRDefault="003417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Świetlica jest czynna w dni, w których odbywają się zajęcia dydaktyczne, wychowawcze, opiekuńcze w szkole, zgodnie z ustaleniem dyrektora szkoły.</w:t>
      </w:r>
    </w:p>
    <w:p w14:paraId="5E23F56E" w14:textId="77777777" w:rsidR="0034174D" w:rsidRPr="00D96D69" w:rsidRDefault="003417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Zajęcia w świetlicy są prowadzone w grupach wychowawczych. Liczba uczniów </w:t>
      </w:r>
      <w:r w:rsidR="00927C81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w grupie</w:t>
      </w:r>
      <w:r w:rsidR="003A06F0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wychowawczej podczas zajęć prowadzonych przez jednego nauczyciela nie może przekraczać</w:t>
      </w:r>
      <w:r w:rsidR="00A82987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25 wychowanków.</w:t>
      </w:r>
    </w:p>
    <w:p w14:paraId="248B7320" w14:textId="77777777" w:rsidR="00C3656D" w:rsidRPr="00D96D69" w:rsidRDefault="002A6B35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Stanowisko kierownika świetlicy tworzy się na podstawie odrębnych przepisów i wytycznych do organizacji pracy szkoły, ogłoszonych przez stosowne organy.</w:t>
      </w:r>
    </w:p>
    <w:p w14:paraId="14CC5743" w14:textId="77777777" w:rsidR="0034174D" w:rsidRPr="00D96D69" w:rsidRDefault="003417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Plan dnia jest określony w ramowym rozkładzie dnia. Odzwierciedleniem zrealizowanych działań opiekuńczo - wychowawczych w danym dniu są zapisy w dzienniku zajęć świetlicy.</w:t>
      </w:r>
    </w:p>
    <w:p w14:paraId="7E3C6780" w14:textId="77777777" w:rsidR="004A1748" w:rsidRPr="00D96D69" w:rsidRDefault="004A174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Wniosek o zapisanie dziecka do świetlicy składają rodzice do sekretariatu szkoły. Wzór obowiązującego wniosku określa dyrektor szkoły.</w:t>
      </w:r>
    </w:p>
    <w:p w14:paraId="6E5B823F" w14:textId="77777777" w:rsidR="00534ED0" w:rsidRPr="00D96D69" w:rsidRDefault="004A174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Rodzice i uczniowie mają obowiązek zapoznania się z </w:t>
      </w:r>
      <w:r w:rsidR="00F968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egulaminem</w:t>
      </w:r>
      <w:r w:rsidR="009A587B" w:rsidRPr="00D96D69">
        <w:rPr>
          <w:rFonts w:asciiTheme="minorHAnsi" w:hAnsiTheme="minorHAnsi" w:cstheme="minorHAnsi"/>
        </w:rPr>
        <w:t xml:space="preserve"> świetlicy szkolnej</w:t>
      </w:r>
      <w:r w:rsidRPr="00D96D69">
        <w:rPr>
          <w:rFonts w:asciiTheme="minorHAnsi" w:hAnsiTheme="minorHAnsi" w:cstheme="minorHAnsi"/>
        </w:rPr>
        <w:t>.</w:t>
      </w:r>
    </w:p>
    <w:p w14:paraId="47A0A8B1" w14:textId="77777777" w:rsidR="0093383B" w:rsidRPr="00D96D69" w:rsidRDefault="004A1748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23" w:name="_Toc135130380"/>
      <w:r w:rsidRPr="00D96D69">
        <w:rPr>
          <w:rFonts w:asciiTheme="minorHAnsi" w:hAnsiTheme="minorHAnsi" w:cstheme="minorHAnsi"/>
          <w:color w:val="auto"/>
        </w:rPr>
        <w:lastRenderedPageBreak/>
        <w:t>Rozdział 4</w:t>
      </w:r>
      <w:r w:rsidR="00F63A36" w:rsidRPr="00D96D69">
        <w:rPr>
          <w:rFonts w:asciiTheme="minorHAnsi" w:hAnsiTheme="minorHAnsi" w:cstheme="minorHAnsi"/>
          <w:color w:val="auto"/>
        </w:rPr>
        <w:t xml:space="preserve"> - </w:t>
      </w:r>
      <w:r w:rsidR="008C2FD2" w:rsidRPr="00D96D69">
        <w:rPr>
          <w:rFonts w:asciiTheme="minorHAnsi" w:hAnsiTheme="minorHAnsi" w:cstheme="minorHAnsi"/>
          <w:color w:val="auto"/>
        </w:rPr>
        <w:t>Zasady korzystania ze stołówki w szkole</w:t>
      </w:r>
      <w:bookmarkEnd w:id="23"/>
    </w:p>
    <w:p w14:paraId="7974673D" w14:textId="77777777" w:rsidR="004A1748" w:rsidRPr="00D96D69" w:rsidRDefault="003E61C1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  <w:lang w:eastAsia="pl-PL"/>
        </w:rPr>
        <w:t>§</w:t>
      </w:r>
      <w:r w:rsidR="00DF45A0" w:rsidRPr="00D96D69">
        <w:rPr>
          <w:rFonts w:asciiTheme="minorHAnsi" w:hAnsiTheme="minorHAnsi" w:cstheme="minorHAnsi"/>
          <w:b/>
        </w:rPr>
        <w:t>3</w:t>
      </w:r>
      <w:r w:rsidR="00103298" w:rsidRPr="00D96D69">
        <w:rPr>
          <w:rFonts w:asciiTheme="minorHAnsi" w:hAnsiTheme="minorHAnsi" w:cstheme="minorHAnsi"/>
          <w:b/>
        </w:rPr>
        <w:t>4</w:t>
      </w:r>
      <w:r w:rsidR="004A1748" w:rsidRPr="00D96D69">
        <w:rPr>
          <w:rFonts w:asciiTheme="minorHAnsi" w:hAnsiTheme="minorHAnsi" w:cstheme="minorHAnsi"/>
          <w:b/>
        </w:rPr>
        <w:t>.</w:t>
      </w:r>
      <w:r w:rsidR="004A1748" w:rsidRPr="00D96D69">
        <w:rPr>
          <w:rFonts w:asciiTheme="minorHAnsi" w:hAnsiTheme="minorHAnsi" w:cstheme="minorHAnsi"/>
        </w:rPr>
        <w:t xml:space="preserve">1. </w:t>
      </w:r>
      <w:r w:rsidR="00F566C9" w:rsidRPr="00D96D69">
        <w:rPr>
          <w:rFonts w:asciiTheme="minorHAnsi" w:hAnsiTheme="minorHAnsi" w:cstheme="minorHAnsi"/>
        </w:rPr>
        <w:t>Szkoła zapewnia uczniom jeden gorący posiłek w ciągu dnia i stwarza im możliwość jego</w:t>
      </w:r>
      <w:r w:rsidR="00A90C0F" w:rsidRPr="00D96D69">
        <w:rPr>
          <w:rFonts w:asciiTheme="minorHAnsi" w:hAnsiTheme="minorHAnsi" w:cstheme="minorHAnsi"/>
        </w:rPr>
        <w:t xml:space="preserve"> </w:t>
      </w:r>
      <w:r w:rsidR="00F566C9" w:rsidRPr="00D96D69">
        <w:rPr>
          <w:rFonts w:asciiTheme="minorHAnsi" w:hAnsiTheme="minorHAnsi" w:cstheme="minorHAnsi"/>
        </w:rPr>
        <w:t>spożycia w czasie pobytu w szkole.</w:t>
      </w:r>
    </w:p>
    <w:p w14:paraId="01A9804E" w14:textId="77777777" w:rsidR="005D7716" w:rsidRPr="00D96D69" w:rsidRDefault="004A1748" w:rsidP="00DA2D4B">
      <w:pPr>
        <w:pStyle w:val="2"/>
        <w:numPr>
          <w:ilvl w:val="0"/>
          <w:numId w:val="5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Korzystani</w:t>
      </w:r>
      <w:r w:rsidR="00F566C9" w:rsidRPr="00D96D69">
        <w:rPr>
          <w:rFonts w:asciiTheme="minorHAnsi" w:hAnsiTheme="minorHAnsi" w:cstheme="minorHAnsi"/>
        </w:rPr>
        <w:t>e z posiłku</w:t>
      </w:r>
      <w:r w:rsidR="008C2FD2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jest </w:t>
      </w:r>
      <w:r w:rsidR="00F566C9" w:rsidRPr="00D96D69">
        <w:rPr>
          <w:rFonts w:asciiTheme="minorHAnsi" w:hAnsiTheme="minorHAnsi" w:cstheme="minorHAnsi"/>
        </w:rPr>
        <w:t xml:space="preserve">dobrowolne i </w:t>
      </w:r>
      <w:r w:rsidRPr="00D96D69">
        <w:rPr>
          <w:rFonts w:asciiTheme="minorHAnsi" w:hAnsiTheme="minorHAnsi" w:cstheme="minorHAnsi"/>
        </w:rPr>
        <w:t xml:space="preserve">odpłatne. </w:t>
      </w:r>
    </w:p>
    <w:p w14:paraId="5EABEE9A" w14:textId="77777777" w:rsidR="00F566C9" w:rsidRPr="00D96D69" w:rsidRDefault="00C84264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Żywienie uczniów prowadzi firma zewnętrzna</w:t>
      </w:r>
      <w:r w:rsidR="00561C14" w:rsidRPr="00D96D69">
        <w:rPr>
          <w:rFonts w:asciiTheme="minorHAnsi" w:hAnsiTheme="minorHAnsi" w:cstheme="minorHAnsi"/>
        </w:rPr>
        <w:t xml:space="preserve">, wyłoniona w drodze konkursu </w:t>
      </w:r>
      <w:r w:rsidR="00927C81" w:rsidRPr="00D96D69">
        <w:rPr>
          <w:rFonts w:asciiTheme="minorHAnsi" w:hAnsiTheme="minorHAnsi" w:cstheme="minorHAnsi"/>
        </w:rPr>
        <w:br/>
      </w:r>
      <w:r w:rsidR="00561C14" w:rsidRPr="00D96D69">
        <w:rPr>
          <w:rFonts w:asciiTheme="minorHAnsi" w:hAnsiTheme="minorHAnsi" w:cstheme="minorHAnsi"/>
        </w:rPr>
        <w:t xml:space="preserve">i zaakceptowana przez Przedstawicieli Rodziców. </w:t>
      </w:r>
      <w:r w:rsidR="00F566C9" w:rsidRPr="00D96D69">
        <w:rPr>
          <w:rFonts w:asciiTheme="minorHAnsi" w:hAnsiTheme="minorHAnsi" w:cstheme="minorHAnsi"/>
        </w:rPr>
        <w:t xml:space="preserve">Korzystanie z posiłku odbywa się </w:t>
      </w:r>
      <w:r w:rsidR="00927C81" w:rsidRPr="00D96D69">
        <w:rPr>
          <w:rFonts w:asciiTheme="minorHAnsi" w:hAnsiTheme="minorHAnsi" w:cstheme="minorHAnsi"/>
        </w:rPr>
        <w:br/>
      </w:r>
      <w:r w:rsidR="00F566C9" w:rsidRPr="00D96D69">
        <w:rPr>
          <w:rFonts w:asciiTheme="minorHAnsi" w:hAnsiTheme="minorHAnsi" w:cstheme="minorHAnsi"/>
        </w:rPr>
        <w:t xml:space="preserve">w stołówce, prowadzonej przez </w:t>
      </w:r>
      <w:r w:rsidRPr="00D96D69">
        <w:rPr>
          <w:rFonts w:asciiTheme="minorHAnsi" w:hAnsiTheme="minorHAnsi" w:cstheme="minorHAnsi"/>
        </w:rPr>
        <w:t>tę firmę</w:t>
      </w:r>
      <w:r w:rsidR="00F566C9" w:rsidRPr="00D96D69">
        <w:rPr>
          <w:rFonts w:asciiTheme="minorHAnsi" w:hAnsiTheme="minorHAnsi" w:cstheme="minorHAnsi"/>
        </w:rPr>
        <w:t>.</w:t>
      </w:r>
    </w:p>
    <w:p w14:paraId="04ED619E" w14:textId="77777777" w:rsidR="005D7716" w:rsidRPr="00D96D69" w:rsidRDefault="00F566C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</w:t>
      </w:r>
      <w:r w:rsidR="004A1748" w:rsidRPr="00D96D69">
        <w:rPr>
          <w:rFonts w:asciiTheme="minorHAnsi" w:hAnsiTheme="minorHAnsi" w:cstheme="minorHAnsi"/>
        </w:rPr>
        <w:t xml:space="preserve">ysokość opłat za posiłki, ustala </w:t>
      </w:r>
      <w:r w:rsidR="00C84264" w:rsidRPr="00D96D69">
        <w:rPr>
          <w:rFonts w:asciiTheme="minorHAnsi" w:hAnsiTheme="minorHAnsi" w:cstheme="minorHAnsi"/>
        </w:rPr>
        <w:t>firma prowadząca żywienie,</w:t>
      </w:r>
      <w:r w:rsidR="000A014B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w porozumieniu </w:t>
      </w:r>
      <w:r w:rsidR="00927C81" w:rsidRPr="00D96D69">
        <w:rPr>
          <w:rFonts w:asciiTheme="minorHAnsi" w:hAnsiTheme="minorHAnsi" w:cstheme="minorHAnsi"/>
        </w:rPr>
        <w:br/>
      </w:r>
      <w:r w:rsidR="004A1748" w:rsidRPr="00D96D69">
        <w:rPr>
          <w:rFonts w:asciiTheme="minorHAnsi" w:hAnsiTheme="minorHAnsi" w:cstheme="minorHAnsi"/>
        </w:rPr>
        <w:t xml:space="preserve">z </w:t>
      </w:r>
      <w:r w:rsidR="000E6A0D" w:rsidRPr="00D96D69">
        <w:rPr>
          <w:rFonts w:asciiTheme="minorHAnsi" w:hAnsiTheme="minorHAnsi" w:cstheme="minorHAnsi"/>
        </w:rPr>
        <w:t>Przedstawicielami Rodziców.</w:t>
      </w:r>
    </w:p>
    <w:p w14:paraId="21C696E8" w14:textId="77777777" w:rsidR="004A1748" w:rsidRPr="00D96D69" w:rsidRDefault="004A174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 prowadzący szkołę może zwolnić rodziców z całości lub części opłat, o których mowa</w:t>
      </w:r>
      <w:r w:rsidR="003A06F0" w:rsidRPr="00D96D69">
        <w:rPr>
          <w:rFonts w:asciiTheme="minorHAnsi" w:hAnsiTheme="minorHAnsi" w:cstheme="minorHAnsi"/>
        </w:rPr>
        <w:t xml:space="preserve"> </w:t>
      </w:r>
      <w:r w:rsidR="00F566C9" w:rsidRPr="00D96D69">
        <w:rPr>
          <w:rFonts w:asciiTheme="minorHAnsi" w:hAnsiTheme="minorHAnsi" w:cstheme="minorHAnsi"/>
        </w:rPr>
        <w:t>w ust. 2</w:t>
      </w:r>
      <w:r w:rsidRPr="00D96D69">
        <w:rPr>
          <w:rFonts w:asciiTheme="minorHAnsi" w:hAnsiTheme="minorHAnsi" w:cstheme="minorHAnsi"/>
        </w:rPr>
        <w:t xml:space="preserve">: </w:t>
      </w:r>
    </w:p>
    <w:p w14:paraId="5A981813" w14:textId="77777777" w:rsidR="004A1748" w:rsidRPr="00D96D69" w:rsidRDefault="004A1748" w:rsidP="00DA2D4B">
      <w:pPr>
        <w:pStyle w:val="1"/>
        <w:numPr>
          <w:ilvl w:val="0"/>
          <w:numId w:val="5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przypadku szczególnie trudnej sytuacji materialnej rodziny;</w:t>
      </w:r>
    </w:p>
    <w:p w14:paraId="17E069EC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szczególnie uzasadnionych przypadkach losowych.</w:t>
      </w:r>
    </w:p>
    <w:p w14:paraId="174C2E1F" w14:textId="77777777" w:rsidR="004A1748" w:rsidRPr="00D96D69" w:rsidRDefault="004A174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 szkole, w celu ułatwienia uczniom </w:t>
      </w:r>
      <w:r w:rsidR="00091584" w:rsidRPr="00D96D69">
        <w:rPr>
          <w:rFonts w:asciiTheme="minorHAnsi" w:hAnsiTheme="minorHAnsi" w:cstheme="minorHAnsi"/>
        </w:rPr>
        <w:t>korzystania ze stołówki</w:t>
      </w:r>
      <w:r w:rsidRPr="00D96D69">
        <w:rPr>
          <w:rFonts w:asciiTheme="minorHAnsi" w:hAnsiTheme="minorHAnsi" w:cstheme="minorHAnsi"/>
        </w:rPr>
        <w:t xml:space="preserve">, ustala się </w:t>
      </w:r>
      <w:r w:rsidR="001147C4" w:rsidRPr="00D96D69">
        <w:rPr>
          <w:rFonts w:asciiTheme="minorHAnsi" w:hAnsiTheme="minorHAnsi" w:cstheme="minorHAnsi"/>
        </w:rPr>
        <w:t>przerwy obiadowe.</w:t>
      </w:r>
    </w:p>
    <w:p w14:paraId="60921541" w14:textId="77777777" w:rsidR="004A1748" w:rsidRPr="00D96D69" w:rsidRDefault="004A174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celu zapewnienia uczniom bezpiecznych warunków spożywania posiłków, dyrektor szkoły</w:t>
      </w:r>
      <w:r w:rsidR="008C2FD2" w:rsidRPr="00D96D69">
        <w:rPr>
          <w:rFonts w:asciiTheme="minorHAnsi" w:hAnsiTheme="minorHAnsi" w:cstheme="minorHAnsi"/>
        </w:rPr>
        <w:t xml:space="preserve"> </w:t>
      </w:r>
      <w:r w:rsidR="000E6A0D" w:rsidRPr="00D96D69">
        <w:rPr>
          <w:rFonts w:asciiTheme="minorHAnsi" w:hAnsiTheme="minorHAnsi" w:cstheme="minorHAnsi"/>
        </w:rPr>
        <w:t>organizuje w stołówce dyżury.</w:t>
      </w:r>
    </w:p>
    <w:p w14:paraId="5F464F14" w14:textId="77777777" w:rsidR="001147C4" w:rsidRPr="00D96D69" w:rsidRDefault="00F566C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</w:t>
      </w:r>
      <w:r w:rsidR="001147C4" w:rsidRPr="00D96D69">
        <w:rPr>
          <w:rFonts w:asciiTheme="minorHAnsi" w:hAnsiTheme="minorHAnsi" w:cstheme="minorHAnsi"/>
        </w:rPr>
        <w:t>asady</w:t>
      </w:r>
      <w:r w:rsidRPr="00D96D69">
        <w:rPr>
          <w:rFonts w:asciiTheme="minorHAnsi" w:hAnsiTheme="minorHAnsi" w:cstheme="minorHAnsi"/>
        </w:rPr>
        <w:t xml:space="preserve"> dotyczące</w:t>
      </w:r>
      <w:r w:rsidR="001147C4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korzystania z posiłków w stołówce </w:t>
      </w:r>
      <w:r w:rsidR="001147C4" w:rsidRPr="00D96D69">
        <w:rPr>
          <w:rFonts w:asciiTheme="minorHAnsi" w:hAnsiTheme="minorHAnsi" w:cstheme="minorHAnsi"/>
        </w:rPr>
        <w:t xml:space="preserve">określa </w:t>
      </w:r>
      <w:r w:rsidR="00F968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egulamin.</w:t>
      </w:r>
    </w:p>
    <w:p w14:paraId="2754A4C2" w14:textId="77777777" w:rsidR="004A1748" w:rsidRPr="00D96D69" w:rsidRDefault="00A90C0F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Warunki </w:t>
      </w:r>
      <w:r w:rsidR="004470F4" w:rsidRPr="00D96D69">
        <w:rPr>
          <w:rFonts w:asciiTheme="minorHAnsi" w:hAnsiTheme="minorHAnsi" w:cstheme="minorHAnsi"/>
        </w:rPr>
        <w:t>prowadzenia stołówki określa umowa zawart</w:t>
      </w:r>
      <w:r w:rsidRPr="00D96D69">
        <w:rPr>
          <w:rFonts w:asciiTheme="minorHAnsi" w:hAnsiTheme="minorHAnsi" w:cstheme="minorHAnsi"/>
        </w:rPr>
        <w:t xml:space="preserve">a pomiędzy dyrektorem </w:t>
      </w:r>
      <w:r w:rsidR="00DA3F80" w:rsidRPr="00D96D69">
        <w:rPr>
          <w:rFonts w:asciiTheme="minorHAnsi" w:hAnsiTheme="minorHAnsi" w:cstheme="minorHAnsi"/>
        </w:rPr>
        <w:t>szkoły</w:t>
      </w:r>
      <w:r w:rsidRPr="00D96D69">
        <w:rPr>
          <w:rFonts w:asciiTheme="minorHAnsi" w:hAnsiTheme="minorHAnsi" w:cstheme="minorHAnsi"/>
        </w:rPr>
        <w:t xml:space="preserve"> </w:t>
      </w:r>
      <w:r w:rsidR="004470F4" w:rsidRPr="00D96D69">
        <w:rPr>
          <w:rFonts w:asciiTheme="minorHAnsi" w:hAnsiTheme="minorHAnsi" w:cstheme="minorHAnsi"/>
        </w:rPr>
        <w:t xml:space="preserve">a </w:t>
      </w:r>
      <w:r w:rsidR="00C84264" w:rsidRPr="00D96D69">
        <w:rPr>
          <w:rFonts w:asciiTheme="minorHAnsi" w:hAnsiTheme="minorHAnsi" w:cstheme="minorHAnsi"/>
        </w:rPr>
        <w:t>firmą zewnętrzną.</w:t>
      </w:r>
    </w:p>
    <w:p w14:paraId="75416EEE" w14:textId="77777777" w:rsidR="004A1748" w:rsidRPr="00D96D69" w:rsidRDefault="00F63A36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24" w:name="_Toc135130381"/>
      <w:r w:rsidRPr="00D96D69">
        <w:rPr>
          <w:rFonts w:asciiTheme="minorHAnsi" w:hAnsiTheme="minorHAnsi" w:cstheme="minorHAnsi"/>
          <w:color w:val="auto"/>
        </w:rPr>
        <w:t>R</w:t>
      </w:r>
      <w:r w:rsidR="007E1EED" w:rsidRPr="00D96D69">
        <w:rPr>
          <w:rFonts w:asciiTheme="minorHAnsi" w:hAnsiTheme="minorHAnsi" w:cstheme="minorHAnsi"/>
          <w:color w:val="auto"/>
        </w:rPr>
        <w:t>ozdział 5</w:t>
      </w:r>
      <w:r w:rsidRPr="00D96D69">
        <w:rPr>
          <w:rFonts w:asciiTheme="minorHAnsi" w:hAnsiTheme="minorHAnsi" w:cstheme="minorHAnsi"/>
          <w:color w:val="auto"/>
        </w:rPr>
        <w:t xml:space="preserve"> - </w:t>
      </w:r>
      <w:r w:rsidR="004A1748" w:rsidRPr="00D96D69">
        <w:rPr>
          <w:rFonts w:asciiTheme="minorHAnsi" w:hAnsiTheme="minorHAnsi" w:cstheme="minorHAnsi"/>
          <w:color w:val="auto"/>
        </w:rPr>
        <w:t>Współpraca szkoły z rodzicami</w:t>
      </w:r>
      <w:bookmarkEnd w:id="24"/>
    </w:p>
    <w:p w14:paraId="6A499319" w14:textId="77777777" w:rsidR="004A1748" w:rsidRPr="00D96D69" w:rsidRDefault="004470F4" w:rsidP="00D96D69">
      <w:pPr>
        <w:pStyle w:val="Akapitzlist"/>
        <w:spacing w:after="1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96D69">
        <w:rPr>
          <w:rStyle w:val="ParagrafZnak"/>
          <w:rFonts w:asciiTheme="minorHAnsi" w:hAnsiTheme="minorHAnsi" w:cstheme="minorHAnsi"/>
          <w:b/>
          <w:bCs w:val="0"/>
        </w:rPr>
        <w:t>§</w:t>
      </w:r>
      <w:r w:rsidR="00DF45A0" w:rsidRPr="00D96D69">
        <w:rPr>
          <w:rStyle w:val="ParagrafZnak"/>
          <w:rFonts w:asciiTheme="minorHAnsi" w:hAnsiTheme="minorHAnsi" w:cstheme="minorHAnsi"/>
          <w:b/>
          <w:bCs w:val="0"/>
        </w:rPr>
        <w:t>3</w:t>
      </w:r>
      <w:r w:rsidR="00103298" w:rsidRPr="00D96D69">
        <w:rPr>
          <w:rStyle w:val="ParagrafZnak"/>
          <w:rFonts w:asciiTheme="minorHAnsi" w:hAnsiTheme="minorHAnsi" w:cstheme="minorHAnsi"/>
          <w:b/>
          <w:bCs w:val="0"/>
        </w:rPr>
        <w:t>5</w:t>
      </w:r>
      <w:r w:rsidRPr="00D96D69">
        <w:rPr>
          <w:rStyle w:val="ParagrafZnak"/>
          <w:rFonts w:asciiTheme="minorHAnsi" w:hAnsiTheme="minorHAnsi" w:cstheme="minorHAnsi"/>
        </w:rPr>
        <w:t>.</w:t>
      </w:r>
      <w:r w:rsidR="004A1748" w:rsidRPr="00D96D69">
        <w:rPr>
          <w:rStyle w:val="ParagrafZnak"/>
          <w:rFonts w:asciiTheme="minorHAnsi" w:hAnsiTheme="minorHAnsi" w:cstheme="minorHAnsi"/>
        </w:rPr>
        <w:t>1. Szkoła współpracuje z rodzicami poprzez</w:t>
      </w:r>
      <w:r w:rsidR="004A1748" w:rsidRPr="00D96D69">
        <w:rPr>
          <w:rFonts w:asciiTheme="minorHAnsi" w:hAnsiTheme="minorHAnsi" w:cstheme="minorHAnsi"/>
          <w:sz w:val="24"/>
          <w:szCs w:val="24"/>
        </w:rPr>
        <w:t>:</w:t>
      </w:r>
    </w:p>
    <w:p w14:paraId="239D22FD" w14:textId="77777777" w:rsidR="00E37C90" w:rsidRPr="00D96D69" w:rsidRDefault="00E37C90" w:rsidP="00DA2D4B">
      <w:pPr>
        <w:pStyle w:val="1"/>
        <w:numPr>
          <w:ilvl w:val="0"/>
          <w:numId w:val="5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organizację zebrań poszczególnych oddziałów wg wcześniej przedstawionego harmonogramu oraz organizację dni otwartych;</w:t>
      </w:r>
    </w:p>
    <w:p w14:paraId="5E5415E1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prowadzenie konsultacji dla rodziców</w:t>
      </w:r>
      <w:r w:rsidR="00EB065D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w trakcie</w:t>
      </w:r>
      <w:r w:rsidR="00EB065D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których rodzice mogą uzyskać informację na temat osiągnięć swojego dzie</w:t>
      </w:r>
      <w:r w:rsidR="00EB065D" w:rsidRPr="00D96D69">
        <w:rPr>
          <w:rFonts w:asciiTheme="minorHAnsi" w:hAnsiTheme="minorHAnsi" w:cstheme="minorHAnsi"/>
        </w:rPr>
        <w:t>cka, ustalić z nauczycielem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sposób dalszej pracy z dzieckiem, uzyskać formy wsparcia pedagogicznego i psychologicznego;</w:t>
      </w:r>
    </w:p>
    <w:p w14:paraId="5AD84E00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organizowanie wspólnych spotkań okolicznościowych</w:t>
      </w:r>
      <w:r w:rsidR="000D693A" w:rsidRPr="00D96D69">
        <w:rPr>
          <w:rFonts w:asciiTheme="minorHAnsi" w:hAnsiTheme="minorHAnsi" w:cstheme="minorHAnsi"/>
        </w:rPr>
        <w:t>;</w:t>
      </w:r>
    </w:p>
    <w:p w14:paraId="37353A1B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włączanie rodziców w realizację </w:t>
      </w:r>
      <w:r w:rsidR="00F968E4" w:rsidRPr="00D96D69">
        <w:rPr>
          <w:rFonts w:asciiTheme="minorHAnsi" w:hAnsiTheme="minorHAnsi" w:cstheme="minorHAnsi"/>
        </w:rPr>
        <w:t>P</w:t>
      </w:r>
      <w:r w:rsidRPr="00D96D69">
        <w:rPr>
          <w:rFonts w:asciiTheme="minorHAnsi" w:hAnsiTheme="minorHAnsi" w:cstheme="minorHAnsi"/>
        </w:rPr>
        <w:t>rogramu wychowawczo-profilaktycznego szkoły;</w:t>
      </w:r>
    </w:p>
    <w:p w14:paraId="1002EB10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włączanie w organizację imprez danego oddziału i szkoły;</w:t>
      </w:r>
    </w:p>
    <w:p w14:paraId="5B0082B4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udzielanie, przez nauczycieli, bieżącej informacji na temat osiągnięć ucznia, wydarzeń klasowych i szkolnych za pośredni</w:t>
      </w:r>
      <w:r w:rsidR="00EB065D" w:rsidRPr="00D96D69">
        <w:rPr>
          <w:rFonts w:asciiTheme="minorHAnsi" w:hAnsiTheme="minorHAnsi" w:cstheme="minorHAnsi"/>
        </w:rPr>
        <w:t>ctwem dziennika elektronicznego.</w:t>
      </w:r>
    </w:p>
    <w:p w14:paraId="3DA30E94" w14:textId="77777777" w:rsidR="004A1748" w:rsidRPr="00D96D69" w:rsidRDefault="004A1748" w:rsidP="00DA2D4B">
      <w:pPr>
        <w:pStyle w:val="2"/>
        <w:numPr>
          <w:ilvl w:val="0"/>
          <w:numId w:val="5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Rodzice mają prawo do:</w:t>
      </w:r>
    </w:p>
    <w:p w14:paraId="33731FC7" w14:textId="77777777" w:rsidR="004A1748" w:rsidRPr="00D96D69" w:rsidRDefault="004A1748" w:rsidP="00DA2D4B">
      <w:pPr>
        <w:pStyle w:val="1"/>
        <w:numPr>
          <w:ilvl w:val="0"/>
          <w:numId w:val="5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 wychowania dzieci zgodnie z własnymi przekonaniami w duchu tolerancji i zrozumienia dla innych, bez dyskryminacji wynikającej z koloru skóry, rasy, narodowości, wyznania, płci oraz pozycji ekonomicznej;</w:t>
      </w:r>
    </w:p>
    <w:p w14:paraId="6296F13A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uznania ich prymatu jako „pierwszych nauczycieli” swoich dzieci;</w:t>
      </w:r>
    </w:p>
    <w:p w14:paraId="53B13967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pełnego dostępu dla ich dzieci do wszystkich działań edukacyjnych na terenie szkoły </w:t>
      </w:r>
      <w:r w:rsidR="00927C81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z uwzględnieniem potrzeb i możliwości ich dziecka;</w:t>
      </w:r>
    </w:p>
    <w:p w14:paraId="50F3FD82" w14:textId="77777777" w:rsidR="004A1748" w:rsidRPr="00D96D69" w:rsidRDefault="00EB065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uzyskania </w:t>
      </w:r>
      <w:r w:rsidR="004A1748" w:rsidRPr="00D96D69">
        <w:rPr>
          <w:rFonts w:asciiTheme="minorHAnsi" w:hAnsiTheme="minorHAnsi" w:cstheme="minorHAnsi"/>
        </w:rPr>
        <w:t xml:space="preserve">wszelkich informacji dotyczących ich dziecka i jego funkcjonowania </w:t>
      </w:r>
      <w:r w:rsidR="00927C81" w:rsidRPr="00D96D69">
        <w:rPr>
          <w:rFonts w:asciiTheme="minorHAnsi" w:hAnsiTheme="minorHAnsi" w:cstheme="minorHAnsi"/>
        </w:rPr>
        <w:br/>
      </w:r>
      <w:r w:rsidR="004A1748" w:rsidRPr="00D96D69">
        <w:rPr>
          <w:rFonts w:asciiTheme="minorHAnsi" w:hAnsiTheme="minorHAnsi" w:cstheme="minorHAnsi"/>
        </w:rPr>
        <w:t>w szkole;</w:t>
      </w:r>
    </w:p>
    <w:p w14:paraId="3B513CF1" w14:textId="77777777" w:rsidR="004A1748" w:rsidRPr="00D96D69" w:rsidRDefault="00EB065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wpływania</w:t>
      </w:r>
      <w:r w:rsidR="004A1748" w:rsidRPr="00D96D69">
        <w:rPr>
          <w:rFonts w:asciiTheme="minorHAnsi" w:hAnsiTheme="minorHAnsi" w:cstheme="minorHAnsi"/>
        </w:rPr>
        <w:t xml:space="preserve"> na politykę oświatową realizowaną w szkole ich dzieci</w:t>
      </w:r>
      <w:r w:rsidR="00F968E4" w:rsidRPr="00D96D69">
        <w:rPr>
          <w:rFonts w:asciiTheme="minorHAnsi" w:hAnsiTheme="minorHAnsi" w:cstheme="minorHAnsi"/>
        </w:rPr>
        <w:t>,</w:t>
      </w:r>
      <w:r w:rsidR="004A1748" w:rsidRPr="00D96D69">
        <w:rPr>
          <w:rFonts w:asciiTheme="minorHAnsi" w:hAnsiTheme="minorHAnsi" w:cstheme="minorHAnsi"/>
        </w:rPr>
        <w:t xml:space="preserve"> za pośrednictwem rady</w:t>
      </w:r>
      <w:r w:rsidR="002F67B9" w:rsidRPr="00D96D69">
        <w:rPr>
          <w:rFonts w:asciiTheme="minorHAnsi" w:hAnsiTheme="minorHAnsi" w:cstheme="minorHAnsi"/>
        </w:rPr>
        <w:t xml:space="preserve"> </w:t>
      </w:r>
      <w:r w:rsidR="004A1748" w:rsidRPr="00D96D69">
        <w:rPr>
          <w:rFonts w:asciiTheme="minorHAnsi" w:hAnsiTheme="minorHAnsi" w:cstheme="minorHAnsi"/>
        </w:rPr>
        <w:t>rodziców;</w:t>
      </w:r>
    </w:p>
    <w:p w14:paraId="369BC5CA" w14:textId="77777777" w:rsidR="004A1748" w:rsidRPr="00D96D69" w:rsidRDefault="00EB065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oczekiwania </w:t>
      </w:r>
      <w:r w:rsidR="004A1748" w:rsidRPr="00D96D69">
        <w:rPr>
          <w:rFonts w:asciiTheme="minorHAnsi" w:hAnsiTheme="minorHAnsi" w:cstheme="minorHAnsi"/>
        </w:rPr>
        <w:t>wysokiej jakości usług edukacyjnych;</w:t>
      </w:r>
    </w:p>
    <w:p w14:paraId="10FFA0DD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 </w:t>
      </w:r>
      <w:r w:rsidR="00EB065D" w:rsidRPr="00D96D69">
        <w:rPr>
          <w:rFonts w:asciiTheme="minorHAnsi" w:hAnsiTheme="minorHAnsi" w:cstheme="minorHAnsi"/>
        </w:rPr>
        <w:t xml:space="preserve">uzyskania </w:t>
      </w:r>
      <w:r w:rsidRPr="00D96D69">
        <w:rPr>
          <w:rFonts w:asciiTheme="minorHAnsi" w:hAnsiTheme="minorHAnsi" w:cstheme="minorHAnsi"/>
        </w:rPr>
        <w:t>pomocy materialnej ze strony władz publicznych, w przypadku trudności finansowych uniemożliwiających prawidłowe funkcjonowanie ich dziecka w szkole;</w:t>
      </w:r>
    </w:p>
    <w:p w14:paraId="39CB06E4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zapoznania się z wymaganiami edukacyjnymi obowiązującymi na danym etapie edukacji ich dziecka, zasadami wewnątrzszkolnego oceniania, </w:t>
      </w:r>
      <w:r w:rsidR="00F968E4" w:rsidRPr="00D96D69">
        <w:rPr>
          <w:rFonts w:asciiTheme="minorHAnsi" w:hAnsiTheme="minorHAnsi" w:cstheme="minorHAnsi"/>
        </w:rPr>
        <w:t>S</w:t>
      </w:r>
      <w:r w:rsidRPr="00D96D69">
        <w:rPr>
          <w:rFonts w:asciiTheme="minorHAnsi" w:hAnsiTheme="minorHAnsi" w:cstheme="minorHAnsi"/>
        </w:rPr>
        <w:t xml:space="preserve">tatutem szkoły </w:t>
      </w:r>
      <w:r w:rsidR="00927C81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i innymi dokumentami mającymi wpływ na funkcjonowanie jego dziecka w szkole;</w:t>
      </w:r>
    </w:p>
    <w:p w14:paraId="3CD4330B" w14:textId="77777777" w:rsidR="0060147E" w:rsidRPr="00D96D69" w:rsidRDefault="00EB065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uzyskania </w:t>
      </w:r>
      <w:r w:rsidR="004A1748" w:rsidRPr="00D96D69">
        <w:rPr>
          <w:rFonts w:asciiTheme="minorHAnsi" w:hAnsiTheme="minorHAnsi" w:cstheme="minorHAnsi"/>
        </w:rPr>
        <w:t>pomocy psychologiczno-pedagogicznej na terenie szkoły;</w:t>
      </w:r>
    </w:p>
    <w:p w14:paraId="33B6FB26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wyboru dla swojego dziecka zajęć pozalekcyjnych oraz </w:t>
      </w:r>
      <w:r w:rsidR="00EB065D" w:rsidRPr="00D96D69">
        <w:rPr>
          <w:rFonts w:asciiTheme="minorHAnsi" w:hAnsiTheme="minorHAnsi" w:cstheme="minorHAnsi"/>
        </w:rPr>
        <w:t>dodatkowych</w:t>
      </w:r>
      <w:r w:rsidRPr="00D96D69">
        <w:rPr>
          <w:rFonts w:asciiTheme="minorHAnsi" w:hAnsiTheme="minorHAnsi" w:cstheme="minorHAnsi"/>
        </w:rPr>
        <w:t xml:space="preserve"> takich jak: religia, etyka, wychowanie do życia w rodzinie.</w:t>
      </w:r>
    </w:p>
    <w:p w14:paraId="0DCDA598" w14:textId="77777777" w:rsidR="004A1748" w:rsidRPr="00D96D69" w:rsidRDefault="004A174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Rodzice mają obowiązek:</w:t>
      </w:r>
    </w:p>
    <w:p w14:paraId="255661F5" w14:textId="77777777" w:rsidR="004A1748" w:rsidRPr="00D96D69" w:rsidRDefault="004A1748" w:rsidP="00DA2D4B">
      <w:pPr>
        <w:pStyle w:val="1"/>
        <w:numPr>
          <w:ilvl w:val="0"/>
          <w:numId w:val="6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wychowywać swoje dzieci w duchu odpowiedzialności za siebie i innych ludzi;</w:t>
      </w:r>
    </w:p>
    <w:p w14:paraId="7DF8AE25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wychowywać swoje dzieci w sposób odpowiedzialny i nie zaniedbywać ich;</w:t>
      </w:r>
    </w:p>
    <w:p w14:paraId="483DBFD8" w14:textId="77777777" w:rsidR="004A1748" w:rsidRPr="00D96D69" w:rsidRDefault="00EB065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angażować </w:t>
      </w:r>
      <w:r w:rsidR="004A1748" w:rsidRPr="00D96D69">
        <w:rPr>
          <w:rFonts w:asciiTheme="minorHAnsi" w:hAnsiTheme="minorHAnsi" w:cstheme="minorHAnsi"/>
        </w:rPr>
        <w:t>się jako partnerzy w nauczaniu ich dzieci w szkole;</w:t>
      </w:r>
    </w:p>
    <w:p w14:paraId="03F5ABCC" w14:textId="77777777" w:rsidR="004A1748" w:rsidRPr="00D96D69" w:rsidRDefault="00EB065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przekazywać wszelkie informacje</w:t>
      </w:r>
      <w:r w:rsidR="004A1748" w:rsidRPr="00D96D69">
        <w:rPr>
          <w:rFonts w:asciiTheme="minorHAnsi" w:hAnsiTheme="minorHAnsi" w:cstheme="minorHAnsi"/>
        </w:rPr>
        <w:t xml:space="preserve"> związan</w:t>
      </w:r>
      <w:r w:rsidRPr="00D96D69">
        <w:rPr>
          <w:rFonts w:asciiTheme="minorHAnsi" w:hAnsiTheme="minorHAnsi" w:cstheme="minorHAnsi"/>
        </w:rPr>
        <w:t>e</w:t>
      </w:r>
      <w:r w:rsidR="004A1748" w:rsidRPr="00D96D69">
        <w:rPr>
          <w:rFonts w:asciiTheme="minorHAnsi" w:hAnsiTheme="minorHAnsi" w:cstheme="minorHAnsi"/>
        </w:rPr>
        <w:t xml:space="preserve"> z możliwością osiągnięcia wspólnych celów</w:t>
      </w:r>
      <w:r w:rsidR="002F67B9" w:rsidRPr="00D96D69">
        <w:rPr>
          <w:rFonts w:asciiTheme="minorHAnsi" w:hAnsiTheme="minorHAnsi" w:cstheme="minorHAnsi"/>
        </w:rPr>
        <w:t xml:space="preserve"> </w:t>
      </w:r>
      <w:r w:rsidR="004A1748" w:rsidRPr="00D96D69">
        <w:rPr>
          <w:rFonts w:asciiTheme="minorHAnsi" w:hAnsiTheme="minorHAnsi" w:cstheme="minorHAnsi"/>
        </w:rPr>
        <w:t>edukacyjnych;</w:t>
      </w:r>
    </w:p>
    <w:p w14:paraId="02CC5AEC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włączać się w życie szkoły ich dziecka i stanowić istotną część społeczności lokalnej;</w:t>
      </w:r>
    </w:p>
    <w:p w14:paraId="74C8D0D8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poświęcać swój czas i uwagę swoim dzieciom i ich szkole tak, aby wzmocnić ich wysiłki skierowane na osiągnięcie określonych celów nauczania;</w:t>
      </w:r>
    </w:p>
    <w:p w14:paraId="5700E8C1" w14:textId="77777777" w:rsidR="004A1748" w:rsidRPr="00D96D69" w:rsidRDefault="00C21616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dbać o</w:t>
      </w:r>
      <w:r w:rsidR="004A1748" w:rsidRPr="00D96D69">
        <w:rPr>
          <w:rFonts w:asciiTheme="minorHAnsi" w:hAnsiTheme="minorHAnsi" w:cstheme="minorHAnsi"/>
        </w:rPr>
        <w:t xml:space="preserve"> regularne</w:t>
      </w:r>
      <w:r w:rsidRPr="00D96D69">
        <w:rPr>
          <w:rFonts w:asciiTheme="minorHAnsi" w:hAnsiTheme="minorHAnsi" w:cstheme="minorHAnsi"/>
        </w:rPr>
        <w:t xml:space="preserve"> uczęszczanie</w:t>
      </w:r>
      <w:r w:rsidR="004A1748" w:rsidRPr="00D96D69">
        <w:rPr>
          <w:rFonts w:asciiTheme="minorHAnsi" w:hAnsiTheme="minorHAnsi" w:cstheme="minorHAnsi"/>
        </w:rPr>
        <w:t xml:space="preserve"> dziecka na zajęcia szkolne;</w:t>
      </w:r>
    </w:p>
    <w:p w14:paraId="58EE0F73" w14:textId="77777777" w:rsidR="004A1748" w:rsidRPr="00D96D69" w:rsidRDefault="00C21616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zapewniać dziecku warunki</w:t>
      </w:r>
      <w:r w:rsidR="004A1748" w:rsidRPr="00D96D69">
        <w:rPr>
          <w:rFonts w:asciiTheme="minorHAnsi" w:hAnsiTheme="minorHAnsi" w:cstheme="minorHAnsi"/>
        </w:rPr>
        <w:t xml:space="preserve"> umożliwiając</w:t>
      </w:r>
      <w:r w:rsidRPr="00D96D69">
        <w:rPr>
          <w:rFonts w:asciiTheme="minorHAnsi" w:hAnsiTheme="minorHAnsi" w:cstheme="minorHAnsi"/>
        </w:rPr>
        <w:t>e</w:t>
      </w:r>
      <w:r w:rsidR="004A1748" w:rsidRPr="00D96D69">
        <w:rPr>
          <w:rFonts w:asciiTheme="minorHAnsi" w:hAnsiTheme="minorHAnsi" w:cstheme="minorHAnsi"/>
        </w:rPr>
        <w:t xml:space="preserve"> przygotowanie się do zajęć;</w:t>
      </w:r>
    </w:p>
    <w:p w14:paraId="3FD398BA" w14:textId="77777777" w:rsidR="004A1748" w:rsidRPr="00D96D69" w:rsidRDefault="00C21616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poinformować szkołę</w:t>
      </w:r>
      <w:r w:rsidR="004A1748" w:rsidRPr="00D96D69">
        <w:rPr>
          <w:rFonts w:asciiTheme="minorHAnsi" w:hAnsiTheme="minorHAnsi" w:cstheme="minorHAnsi"/>
        </w:rPr>
        <w:t xml:space="preserve"> o nieobecności dziecka </w:t>
      </w:r>
      <w:r w:rsidRPr="00D96D69">
        <w:rPr>
          <w:rFonts w:asciiTheme="minorHAnsi" w:hAnsiTheme="minorHAnsi" w:cstheme="minorHAnsi"/>
        </w:rPr>
        <w:t>trwającej dłużej niż 3 dni</w:t>
      </w:r>
      <w:r w:rsidR="004A1748" w:rsidRPr="00D96D69">
        <w:rPr>
          <w:rFonts w:asciiTheme="minorHAnsi" w:hAnsiTheme="minorHAnsi" w:cstheme="minorHAnsi"/>
        </w:rPr>
        <w:t>.</w:t>
      </w:r>
    </w:p>
    <w:p w14:paraId="3396EB44" w14:textId="77777777" w:rsidR="004A1748" w:rsidRPr="00D96D69" w:rsidRDefault="004A174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Rodzic ma prawo zwrócenia się do dyrektora szkoły z wnioskiem o:</w:t>
      </w:r>
    </w:p>
    <w:p w14:paraId="3FCC656C" w14:textId="77777777" w:rsidR="004A1748" w:rsidRPr="00D96D69" w:rsidRDefault="004A1748" w:rsidP="00DA2D4B">
      <w:pPr>
        <w:pStyle w:val="1"/>
        <w:numPr>
          <w:ilvl w:val="0"/>
          <w:numId w:val="6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odroczenie obowiązku szkolnego;</w:t>
      </w:r>
    </w:p>
    <w:p w14:paraId="1F5BB248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przyspieszenie obowiązku szkolnego;</w:t>
      </w:r>
    </w:p>
    <w:p w14:paraId="1BD34A07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objęcie dziecka indywidualnym nauczaniem;</w:t>
      </w:r>
    </w:p>
    <w:p w14:paraId="13CBA82A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objęcie dziecka indywidualnym tokiem lub programem nauki;</w:t>
      </w:r>
    </w:p>
    <w:p w14:paraId="06FF20E3" w14:textId="77777777" w:rsidR="004A1748" w:rsidRPr="00D96D69" w:rsidRDefault="004A174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realizację obowiązku szkolnego poza szkołą.</w:t>
      </w:r>
    </w:p>
    <w:p w14:paraId="049D5ED7" w14:textId="77777777" w:rsidR="004A1748" w:rsidRPr="00D96D69" w:rsidRDefault="004A174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Wychowawca na początku każdego roku szkolnego przekazuje rodzicom kalendarz roku szkolnego oraz harmonogram spotkań, o których mowa w ust. 1 </w:t>
      </w:r>
      <w:r w:rsidR="00927C81" w:rsidRPr="00D96D69">
        <w:rPr>
          <w:rFonts w:asciiTheme="minorHAnsi" w:hAnsiTheme="minorHAnsi" w:cstheme="minorHAnsi"/>
        </w:rPr>
        <w:t>pkt.</w:t>
      </w:r>
      <w:r w:rsidRPr="00D96D69">
        <w:rPr>
          <w:rFonts w:asciiTheme="minorHAnsi" w:hAnsiTheme="minorHAnsi" w:cstheme="minorHAnsi"/>
        </w:rPr>
        <w:t xml:space="preserve"> 1 i 2.</w:t>
      </w:r>
    </w:p>
    <w:p w14:paraId="244BFE54" w14:textId="77777777" w:rsidR="009459EE" w:rsidRPr="00D96D69" w:rsidRDefault="004A174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Wychowawca oddziału może zwołać nadzwyczajne zebranie rodziców z własnej inicjatywy lub</w:t>
      </w:r>
      <w:r w:rsidR="002F67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na wniosek dyrektora szkoły, </w:t>
      </w:r>
      <w:r w:rsidR="00F968E4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ady pedagogicznej oraz rady oddziałowej. O każdym nadzwyczajnym zebraniu wychowawca oddziału ma obowiązek poinformowania dyrektora szkoły.</w:t>
      </w:r>
    </w:p>
    <w:p w14:paraId="1268940A" w14:textId="77777777" w:rsidR="004A1748" w:rsidRPr="00D96D69" w:rsidRDefault="00B334E0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  <w:lang w:eastAsia="pl-PL"/>
        </w:rPr>
        <w:t>§</w:t>
      </w:r>
      <w:r w:rsidR="00DF45A0" w:rsidRPr="00D96D69">
        <w:rPr>
          <w:rFonts w:asciiTheme="minorHAnsi" w:hAnsiTheme="minorHAnsi" w:cstheme="minorHAnsi"/>
          <w:b/>
        </w:rPr>
        <w:t>3</w:t>
      </w:r>
      <w:r w:rsidR="00103298" w:rsidRPr="00D96D69">
        <w:rPr>
          <w:rFonts w:asciiTheme="minorHAnsi" w:hAnsiTheme="minorHAnsi" w:cstheme="minorHAnsi"/>
          <w:b/>
        </w:rPr>
        <w:t>6</w:t>
      </w:r>
      <w:r w:rsidR="009459EE" w:rsidRPr="00D96D69">
        <w:rPr>
          <w:rFonts w:asciiTheme="minorHAnsi" w:hAnsiTheme="minorHAnsi" w:cstheme="minorHAnsi"/>
          <w:b/>
        </w:rPr>
        <w:t xml:space="preserve">. </w:t>
      </w:r>
      <w:r w:rsidR="004A1748" w:rsidRPr="00D96D69">
        <w:rPr>
          <w:rFonts w:asciiTheme="minorHAnsi" w:hAnsiTheme="minorHAnsi" w:cstheme="minorHAnsi"/>
        </w:rPr>
        <w:t>Z tytułu udostępniania rodzicom gromadzonych przez szkołę informacji w zakresie nauczania, wychowania oraz opieki, dotyczących ich dzieci, nie mogą być pobierane od rodziców opłaty, bez względu na postać i sposób przekazywania tych informacji.</w:t>
      </w:r>
    </w:p>
    <w:p w14:paraId="51040DF6" w14:textId="77777777" w:rsidR="00F968E4" w:rsidRPr="00D96D69" w:rsidRDefault="00B334E0" w:rsidP="00D96D69">
      <w:pPr>
        <w:spacing w:after="10"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Style w:val="ParagrafZnak"/>
          <w:rFonts w:asciiTheme="minorHAnsi" w:hAnsiTheme="minorHAnsi" w:cstheme="minorHAnsi"/>
          <w:b/>
        </w:rPr>
        <w:t>§</w:t>
      </w:r>
      <w:r w:rsidR="00DF45A0" w:rsidRPr="00D96D69">
        <w:rPr>
          <w:rStyle w:val="ParagrafZnak"/>
          <w:rFonts w:asciiTheme="minorHAnsi" w:hAnsiTheme="minorHAnsi" w:cstheme="minorHAnsi"/>
          <w:b/>
        </w:rPr>
        <w:t>3</w:t>
      </w:r>
      <w:r w:rsidR="00103298" w:rsidRPr="00D96D69">
        <w:rPr>
          <w:rStyle w:val="ParagrafZnak"/>
          <w:rFonts w:asciiTheme="minorHAnsi" w:hAnsiTheme="minorHAnsi" w:cstheme="minorHAnsi"/>
          <w:b/>
        </w:rPr>
        <w:t>7</w:t>
      </w:r>
      <w:r w:rsidRPr="00D96D69">
        <w:rPr>
          <w:rStyle w:val="ParagrafZnak"/>
          <w:rFonts w:asciiTheme="minorHAnsi" w:hAnsiTheme="minorHAnsi" w:cstheme="minorHAnsi"/>
        </w:rPr>
        <w:t xml:space="preserve">. </w:t>
      </w:r>
      <w:r w:rsidR="004A1748" w:rsidRPr="00D96D69">
        <w:rPr>
          <w:rStyle w:val="ParagrafZnak"/>
          <w:rFonts w:asciiTheme="minorHAnsi" w:hAnsiTheme="minorHAnsi" w:cstheme="minorHAnsi"/>
        </w:rPr>
        <w:t>W celu zapewnienia dziecku podczas pobytu w szkole odpowiedniej opieki, odżywiania oraz metod opiekuńczo-wychowawczych</w:t>
      </w:r>
      <w:r w:rsidR="00F968E4" w:rsidRPr="00D96D69">
        <w:rPr>
          <w:rStyle w:val="ParagrafZnak"/>
          <w:rFonts w:asciiTheme="minorHAnsi" w:hAnsiTheme="minorHAnsi" w:cstheme="minorHAnsi"/>
        </w:rPr>
        <w:t>,</w:t>
      </w:r>
      <w:r w:rsidR="004A1748" w:rsidRPr="00D96D69">
        <w:rPr>
          <w:rStyle w:val="ParagrafZnak"/>
          <w:rFonts w:asciiTheme="minorHAnsi" w:hAnsiTheme="minorHAnsi" w:cstheme="minorHAnsi"/>
        </w:rPr>
        <w:t xml:space="preserve"> rodzic dziecka przekazuje dyrektorowi szkoły uznane przez niego za istotne dane o stanie zdrowia, stosowanej diecie i rozwoju psychofizycznym dziecka</w:t>
      </w:r>
      <w:r w:rsidR="00F968E4" w:rsidRPr="00D96D69">
        <w:rPr>
          <w:rStyle w:val="ParagrafZnak"/>
          <w:rFonts w:asciiTheme="minorHAnsi" w:hAnsiTheme="minorHAnsi" w:cstheme="minorHAnsi"/>
        </w:rPr>
        <w:t>, a także dokumentację wydaną przez poradnię psychologiczno – pedagogiczną bądź inne instytucje</w:t>
      </w:r>
      <w:r w:rsidR="00F968E4" w:rsidRPr="00D96D69">
        <w:rPr>
          <w:rFonts w:asciiTheme="minorHAnsi" w:hAnsiTheme="minorHAnsi" w:cstheme="minorHAnsi"/>
          <w:sz w:val="24"/>
          <w:szCs w:val="24"/>
        </w:rPr>
        <w:t>.</w:t>
      </w:r>
    </w:p>
    <w:p w14:paraId="23987767" w14:textId="77777777" w:rsidR="0034174D" w:rsidRPr="00D96D69" w:rsidRDefault="007E1EED" w:rsidP="00D96D69">
      <w:pPr>
        <w:pStyle w:val="Nagwek2"/>
        <w:rPr>
          <w:rFonts w:asciiTheme="minorHAnsi" w:hAnsiTheme="minorHAnsi" w:cstheme="minorHAnsi"/>
          <w:color w:val="auto"/>
          <w:lang w:eastAsia="pl-PL"/>
        </w:rPr>
      </w:pPr>
      <w:bookmarkStart w:id="25" w:name="_Toc135130382"/>
      <w:r w:rsidRPr="00D96D69">
        <w:rPr>
          <w:rFonts w:asciiTheme="minorHAnsi" w:hAnsiTheme="minorHAnsi" w:cstheme="minorHAnsi"/>
          <w:color w:val="auto"/>
          <w:lang w:eastAsia="pl-PL"/>
        </w:rPr>
        <w:lastRenderedPageBreak/>
        <w:t>R</w:t>
      </w:r>
      <w:r w:rsidR="00974C1C" w:rsidRPr="00D96D69">
        <w:rPr>
          <w:rFonts w:asciiTheme="minorHAnsi" w:hAnsiTheme="minorHAnsi" w:cstheme="minorHAnsi"/>
          <w:color w:val="auto"/>
          <w:lang w:eastAsia="pl-PL"/>
        </w:rPr>
        <w:t>ozdział</w:t>
      </w:r>
      <w:r w:rsidRPr="00D96D69">
        <w:rPr>
          <w:rFonts w:asciiTheme="minorHAnsi" w:hAnsiTheme="minorHAnsi" w:cstheme="minorHAnsi"/>
          <w:color w:val="auto"/>
          <w:lang w:eastAsia="pl-PL"/>
        </w:rPr>
        <w:t xml:space="preserve"> 6</w:t>
      </w:r>
      <w:r w:rsidR="00F63A36" w:rsidRPr="00D96D69">
        <w:rPr>
          <w:rFonts w:asciiTheme="minorHAnsi" w:hAnsiTheme="minorHAnsi" w:cstheme="minorHAnsi"/>
          <w:color w:val="auto"/>
          <w:lang w:eastAsia="pl-PL"/>
        </w:rPr>
        <w:t xml:space="preserve"> - </w:t>
      </w:r>
      <w:r w:rsidR="0034174D" w:rsidRPr="00D96D69">
        <w:rPr>
          <w:rFonts w:asciiTheme="minorHAnsi" w:hAnsiTheme="minorHAnsi" w:cstheme="minorHAnsi"/>
          <w:color w:val="auto"/>
          <w:lang w:eastAsia="pl-PL"/>
        </w:rPr>
        <w:t>Bezpieczeństwo uczniów w czasie zajęć organizowanych przez szkołę</w:t>
      </w:r>
      <w:bookmarkEnd w:id="25"/>
    </w:p>
    <w:p w14:paraId="2B296683" w14:textId="77777777" w:rsidR="006217E2" w:rsidRPr="00D96D69" w:rsidRDefault="00DF45A0" w:rsidP="00D96D69">
      <w:pPr>
        <w:autoSpaceDE w:val="0"/>
        <w:autoSpaceDN w:val="0"/>
        <w:adjustRightInd w:val="0"/>
        <w:spacing w:after="1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96D69">
        <w:rPr>
          <w:rStyle w:val="ParagrafZnak"/>
          <w:rFonts w:asciiTheme="minorHAnsi" w:hAnsiTheme="minorHAnsi" w:cstheme="minorHAnsi"/>
          <w:b/>
        </w:rPr>
        <w:t>§ 3</w:t>
      </w:r>
      <w:r w:rsidR="00103298" w:rsidRPr="00D96D69">
        <w:rPr>
          <w:rStyle w:val="ParagrafZnak"/>
          <w:rFonts w:asciiTheme="minorHAnsi" w:hAnsiTheme="minorHAnsi" w:cstheme="minorHAnsi"/>
          <w:b/>
        </w:rPr>
        <w:t>8</w:t>
      </w:r>
      <w:r w:rsidR="00CA74DC" w:rsidRPr="00D96D69">
        <w:rPr>
          <w:rStyle w:val="ParagrafZnak"/>
          <w:rFonts w:asciiTheme="minorHAnsi" w:hAnsiTheme="minorHAnsi" w:cstheme="minorHAnsi"/>
          <w:b/>
        </w:rPr>
        <w:t>.</w:t>
      </w:r>
      <w:r w:rsidR="006217E2" w:rsidRPr="00D96D69">
        <w:rPr>
          <w:rStyle w:val="ParagrafZnak"/>
          <w:rFonts w:asciiTheme="minorHAnsi" w:hAnsiTheme="minorHAnsi" w:cstheme="minorHAnsi"/>
        </w:rPr>
        <w:t>1.Szkoła zapewnia uczniom bezpieczeństwo podczas zajęć edukacyjno –</w:t>
      </w:r>
      <w:r w:rsidR="00603CDF" w:rsidRPr="00D96D69">
        <w:rPr>
          <w:rStyle w:val="ParagrafZnak"/>
          <w:rFonts w:asciiTheme="minorHAnsi" w:hAnsiTheme="minorHAnsi" w:cstheme="minorHAnsi"/>
        </w:rPr>
        <w:t xml:space="preserve"> </w:t>
      </w:r>
      <w:r w:rsidR="006217E2" w:rsidRPr="00D96D69">
        <w:rPr>
          <w:rStyle w:val="ParagrafZnak"/>
          <w:rFonts w:asciiTheme="minorHAnsi" w:hAnsiTheme="minorHAnsi" w:cstheme="minorHAnsi"/>
        </w:rPr>
        <w:t>wychowawczych na warunkach określonych poniżej</w:t>
      </w:r>
      <w:r w:rsidR="006217E2" w:rsidRPr="00D96D69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6E4E7CFD" w14:textId="77777777" w:rsidR="006217E2" w:rsidRPr="00D96D69" w:rsidRDefault="00BB448D" w:rsidP="00DA2D4B">
      <w:pPr>
        <w:pStyle w:val="1"/>
        <w:numPr>
          <w:ilvl w:val="0"/>
          <w:numId w:val="6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j</w:t>
      </w:r>
      <w:r w:rsidR="006217E2" w:rsidRPr="00D96D69">
        <w:rPr>
          <w:rFonts w:asciiTheme="minorHAnsi" w:hAnsiTheme="minorHAnsi" w:cstheme="minorHAnsi"/>
        </w:rPr>
        <w:t>eżeli przerwa w działalności oświatowej szkoł</w:t>
      </w:r>
      <w:r w:rsidRPr="00D96D69">
        <w:rPr>
          <w:rFonts w:asciiTheme="minorHAnsi" w:hAnsiTheme="minorHAnsi" w:cstheme="minorHAnsi"/>
        </w:rPr>
        <w:t>y trwa co najmniej dwa tygodnie,</w:t>
      </w:r>
      <w:r w:rsidR="004C39C4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>dyrektor</w:t>
      </w:r>
      <w:r w:rsidR="002F67B9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>dokonuje kontroli obiektów należących do szkoły pod kątem zapewnienia</w:t>
      </w:r>
      <w:r w:rsidR="004C39C4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>bezpiecznych i higienicznych warun</w:t>
      </w:r>
      <w:r w:rsidRPr="00D96D69">
        <w:rPr>
          <w:rFonts w:asciiTheme="minorHAnsi" w:hAnsiTheme="minorHAnsi" w:cstheme="minorHAnsi"/>
        </w:rPr>
        <w:t>ków korzystania z tych obiektów;</w:t>
      </w:r>
    </w:p>
    <w:p w14:paraId="541DE81A" w14:textId="77777777" w:rsidR="006217E2" w:rsidRPr="00D96D69" w:rsidRDefault="00BB448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</w:t>
      </w:r>
      <w:r w:rsidR="006217E2" w:rsidRPr="00D96D69">
        <w:rPr>
          <w:rFonts w:asciiTheme="minorHAnsi" w:hAnsiTheme="minorHAnsi" w:cstheme="minorHAnsi"/>
        </w:rPr>
        <w:t>iedopuszczalne jest prowadzenie jakichkolwiek zajęć bez nadzoru upoważnionej do</w:t>
      </w:r>
      <w:r w:rsidR="004C39C4" w:rsidRPr="00D96D69">
        <w:rPr>
          <w:rFonts w:asciiTheme="minorHAnsi" w:hAnsiTheme="minorHAnsi" w:cstheme="minorHAnsi"/>
        </w:rPr>
        <w:t xml:space="preserve"> </w:t>
      </w:r>
      <w:r w:rsidR="00CA74DC" w:rsidRPr="00D96D69">
        <w:rPr>
          <w:rFonts w:asciiTheme="minorHAnsi" w:hAnsiTheme="minorHAnsi" w:cstheme="minorHAnsi"/>
        </w:rPr>
        <w:t>tego osoby;</w:t>
      </w:r>
    </w:p>
    <w:p w14:paraId="1A5E0065" w14:textId="77777777" w:rsidR="006217E2" w:rsidRPr="00D96D69" w:rsidRDefault="00BB448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</w:t>
      </w:r>
      <w:r w:rsidR="006217E2" w:rsidRPr="00D96D69">
        <w:rPr>
          <w:rFonts w:asciiTheme="minorHAnsi" w:hAnsiTheme="minorHAnsi" w:cstheme="minorHAnsi"/>
        </w:rPr>
        <w:t>rzerwy w zajęciach uczniowie spędzają pod nadzorem n</w:t>
      </w:r>
      <w:r w:rsidR="00CA74DC" w:rsidRPr="00D96D69">
        <w:rPr>
          <w:rFonts w:asciiTheme="minorHAnsi" w:hAnsiTheme="minorHAnsi" w:cstheme="minorHAnsi"/>
        </w:rPr>
        <w:t>auczyciela;</w:t>
      </w:r>
    </w:p>
    <w:p w14:paraId="2341D917" w14:textId="77777777" w:rsidR="004C39C4" w:rsidRPr="00D96D69" w:rsidRDefault="00BB448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j</w:t>
      </w:r>
      <w:r w:rsidR="006217E2" w:rsidRPr="00D96D69">
        <w:rPr>
          <w:rFonts w:asciiTheme="minorHAnsi" w:hAnsiTheme="minorHAnsi" w:cstheme="minorHAnsi"/>
        </w:rPr>
        <w:t>eżeli pomieszczenie lub inne miejsce, w którym mają być prowadzone zajęcia lub</w:t>
      </w:r>
      <w:r w:rsidR="004C39C4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>stan</w:t>
      </w:r>
      <w:r w:rsidR="002F67B9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>znajdującego się w nim wyposażenia stwarza zagrożenia dla bezpieczeństwa,</w:t>
      </w:r>
      <w:r w:rsidR="004C39C4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>niedopu</w:t>
      </w:r>
      <w:r w:rsidR="00CA74DC" w:rsidRPr="00D96D69">
        <w:rPr>
          <w:rFonts w:asciiTheme="minorHAnsi" w:hAnsiTheme="minorHAnsi" w:cstheme="minorHAnsi"/>
        </w:rPr>
        <w:t>szczalne jest rozpoczęcie zajęć;</w:t>
      </w:r>
    </w:p>
    <w:p w14:paraId="30321C40" w14:textId="77777777" w:rsidR="004C39C4" w:rsidRPr="00D96D69" w:rsidRDefault="00BB448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j</w:t>
      </w:r>
      <w:r w:rsidR="006217E2" w:rsidRPr="00D96D69">
        <w:rPr>
          <w:rFonts w:asciiTheme="minorHAnsi" w:hAnsiTheme="minorHAnsi" w:cstheme="minorHAnsi"/>
        </w:rPr>
        <w:t>eżeli stan zagrożenia powstanie lub ujawni się w czasie zajęć - niezwłocznie się je</w:t>
      </w:r>
      <w:r w:rsidR="004C39C4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>przerywa</w:t>
      </w:r>
      <w:r w:rsidR="002F67B9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>i wyprowadza się z zagrożonych miejsc osoby powierzone opiece szkoły</w:t>
      </w:r>
      <w:r w:rsidR="004C39C4" w:rsidRPr="00D96D69">
        <w:rPr>
          <w:rFonts w:asciiTheme="minorHAnsi" w:hAnsiTheme="minorHAnsi" w:cstheme="minorHAnsi"/>
        </w:rPr>
        <w:t xml:space="preserve"> </w:t>
      </w:r>
      <w:r w:rsidR="00CA74DC" w:rsidRPr="00D96D69">
        <w:rPr>
          <w:rFonts w:asciiTheme="minorHAnsi" w:hAnsiTheme="minorHAnsi" w:cstheme="minorHAnsi"/>
        </w:rPr>
        <w:t>lub placówki;</w:t>
      </w:r>
      <w:r w:rsidR="004C39C4" w:rsidRPr="00D96D69">
        <w:rPr>
          <w:rFonts w:asciiTheme="minorHAnsi" w:hAnsiTheme="minorHAnsi" w:cstheme="minorHAnsi"/>
        </w:rPr>
        <w:t xml:space="preserve"> </w:t>
      </w:r>
    </w:p>
    <w:p w14:paraId="0D729560" w14:textId="77777777" w:rsidR="004C39C4" w:rsidRPr="00D96D69" w:rsidRDefault="00BB448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</w:t>
      </w:r>
      <w:r w:rsidR="006217E2" w:rsidRPr="00D96D69">
        <w:rPr>
          <w:rFonts w:asciiTheme="minorHAnsi" w:hAnsiTheme="minorHAnsi" w:cstheme="minorHAnsi"/>
        </w:rPr>
        <w:t>dział uczniów w pracach na rzecz szkoły i środowiska może mieć miejsce po</w:t>
      </w:r>
      <w:r w:rsidR="004C39C4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>zaopatrzeniu ich w odpowiednie do wykonywanych prac urządzenia, sprzęt i środki</w:t>
      </w:r>
      <w:r w:rsidR="004C39C4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>ochrony indywidualnej oraz po zapewnieniu właściwego nadzoru i bezpiecznych</w:t>
      </w:r>
      <w:r w:rsidR="004C39C4" w:rsidRPr="00D96D69">
        <w:rPr>
          <w:rFonts w:asciiTheme="minorHAnsi" w:hAnsiTheme="minorHAnsi" w:cstheme="minorHAnsi"/>
        </w:rPr>
        <w:t xml:space="preserve"> </w:t>
      </w:r>
      <w:r w:rsidR="00CA74DC" w:rsidRPr="00D96D69">
        <w:rPr>
          <w:rFonts w:asciiTheme="minorHAnsi" w:hAnsiTheme="minorHAnsi" w:cstheme="minorHAnsi"/>
        </w:rPr>
        <w:t>warunków pracy;</w:t>
      </w:r>
      <w:r w:rsidR="004C39C4" w:rsidRPr="00D96D69">
        <w:rPr>
          <w:rFonts w:asciiTheme="minorHAnsi" w:hAnsiTheme="minorHAnsi" w:cstheme="minorHAnsi"/>
        </w:rPr>
        <w:t xml:space="preserve"> </w:t>
      </w:r>
    </w:p>
    <w:p w14:paraId="7FD93A58" w14:textId="77777777" w:rsidR="004C39C4" w:rsidRPr="00D96D69" w:rsidRDefault="00BB448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</w:t>
      </w:r>
      <w:r w:rsidR="006217E2" w:rsidRPr="00D96D69">
        <w:rPr>
          <w:rFonts w:asciiTheme="minorHAnsi" w:hAnsiTheme="minorHAnsi" w:cstheme="minorHAnsi"/>
        </w:rPr>
        <w:t>tan techniczny urządzeń i sprzętu sportowego jest sprawdzany przed każdymi</w:t>
      </w:r>
      <w:r w:rsidR="004C39C4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</w:t>
      </w:r>
      <w:r w:rsidR="00CA74DC" w:rsidRPr="00D96D69">
        <w:rPr>
          <w:rFonts w:asciiTheme="minorHAnsi" w:hAnsiTheme="minorHAnsi" w:cstheme="minorHAnsi"/>
        </w:rPr>
        <w:t>ajęciami;</w:t>
      </w:r>
      <w:r w:rsidR="004C39C4" w:rsidRPr="00D96D69">
        <w:rPr>
          <w:rFonts w:asciiTheme="minorHAnsi" w:hAnsiTheme="minorHAnsi" w:cstheme="minorHAnsi"/>
        </w:rPr>
        <w:t xml:space="preserve"> </w:t>
      </w:r>
    </w:p>
    <w:p w14:paraId="4BA04432" w14:textId="77777777" w:rsidR="004C39C4" w:rsidRPr="00D96D69" w:rsidRDefault="00BB448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</w:t>
      </w:r>
      <w:r w:rsidR="006217E2" w:rsidRPr="00D96D69">
        <w:rPr>
          <w:rFonts w:asciiTheme="minorHAnsi" w:hAnsiTheme="minorHAnsi" w:cstheme="minorHAnsi"/>
        </w:rPr>
        <w:t>czniów pracujących w pracowniach szkolnych, w celu zabezpieczenia przed</w:t>
      </w:r>
      <w:r w:rsidR="004C39C4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>działaniem</w:t>
      </w:r>
      <w:r w:rsidR="002F67B9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 xml:space="preserve">niebezpiecznych lub szkodliwych dla zdrowia czynników </w:t>
      </w:r>
      <w:r w:rsidR="00927C81" w:rsidRPr="00D96D69">
        <w:rPr>
          <w:rFonts w:asciiTheme="minorHAnsi" w:hAnsiTheme="minorHAnsi" w:cstheme="minorHAnsi"/>
        </w:rPr>
        <w:br/>
      </w:r>
      <w:r w:rsidR="006217E2" w:rsidRPr="00D96D69">
        <w:rPr>
          <w:rFonts w:asciiTheme="minorHAnsi" w:hAnsiTheme="minorHAnsi" w:cstheme="minorHAnsi"/>
        </w:rPr>
        <w:t>i w uzasadnionych</w:t>
      </w:r>
      <w:r w:rsidR="004C39C4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>przypadkach</w:t>
      </w:r>
      <w:r w:rsidR="002F67B9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>zaopatruje się w niezbęd</w:t>
      </w:r>
      <w:r w:rsidR="00CA74DC" w:rsidRPr="00D96D69">
        <w:rPr>
          <w:rFonts w:asciiTheme="minorHAnsi" w:hAnsiTheme="minorHAnsi" w:cstheme="minorHAnsi"/>
        </w:rPr>
        <w:t>ne środki ochrony indywidualnej;</w:t>
      </w:r>
    </w:p>
    <w:p w14:paraId="5E650050" w14:textId="77777777" w:rsidR="004C39C4" w:rsidRPr="00D96D69" w:rsidRDefault="00BB448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</w:t>
      </w:r>
      <w:r w:rsidR="006217E2" w:rsidRPr="00D96D69">
        <w:rPr>
          <w:rFonts w:asciiTheme="minorHAnsi" w:hAnsiTheme="minorHAnsi" w:cstheme="minorHAnsi"/>
        </w:rPr>
        <w:t xml:space="preserve"> sytuacji wypadku postępuje się zgodnie z Regulaminem postępowania w razie</w:t>
      </w:r>
      <w:r w:rsidR="004C39C4" w:rsidRPr="00D96D69">
        <w:rPr>
          <w:rFonts w:asciiTheme="minorHAnsi" w:hAnsiTheme="minorHAnsi" w:cstheme="minorHAnsi"/>
        </w:rPr>
        <w:t xml:space="preserve"> </w:t>
      </w:r>
      <w:r w:rsidR="00CA74DC" w:rsidRPr="00D96D69">
        <w:rPr>
          <w:rFonts w:asciiTheme="minorHAnsi" w:hAnsiTheme="minorHAnsi" w:cstheme="minorHAnsi"/>
        </w:rPr>
        <w:t>wypadku na terenie szkoły;</w:t>
      </w:r>
    </w:p>
    <w:p w14:paraId="63C9E835" w14:textId="77777777" w:rsidR="006217E2" w:rsidRPr="00D96D69" w:rsidRDefault="00BB448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</w:t>
      </w:r>
      <w:r w:rsidR="006217E2" w:rsidRPr="00D96D69">
        <w:rPr>
          <w:rFonts w:asciiTheme="minorHAnsi" w:hAnsiTheme="minorHAnsi" w:cstheme="minorHAnsi"/>
        </w:rPr>
        <w:t>lany ewakuacji umieszcza się w widocznym miejscu, drogi ewakuacyjne oznacza</w:t>
      </w:r>
      <w:r w:rsidR="004C39C4" w:rsidRPr="00D96D69">
        <w:rPr>
          <w:rFonts w:asciiTheme="minorHAnsi" w:hAnsiTheme="minorHAnsi" w:cstheme="minorHAnsi"/>
        </w:rPr>
        <w:t xml:space="preserve"> </w:t>
      </w:r>
      <w:r w:rsidR="003B3584" w:rsidRPr="00D96D69">
        <w:rPr>
          <w:rFonts w:asciiTheme="minorHAnsi" w:hAnsiTheme="minorHAnsi" w:cstheme="minorHAnsi"/>
        </w:rPr>
        <w:t xml:space="preserve">się </w:t>
      </w:r>
      <w:r w:rsidRPr="00D96D69">
        <w:rPr>
          <w:rFonts w:asciiTheme="minorHAnsi" w:hAnsiTheme="minorHAnsi" w:cstheme="minorHAnsi"/>
        </w:rPr>
        <w:t>w sposób wyraźny i trwały.</w:t>
      </w:r>
    </w:p>
    <w:p w14:paraId="53DE2FB7" w14:textId="77777777" w:rsidR="004C39C4" w:rsidRPr="00D96D69" w:rsidRDefault="006217E2" w:rsidP="00DA2D4B">
      <w:pPr>
        <w:pStyle w:val="2"/>
        <w:numPr>
          <w:ilvl w:val="0"/>
          <w:numId w:val="6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Szkoła prowadzi działalność profilaktyczną, w ramach której podejmuje się działania</w:t>
      </w:r>
      <w:r w:rsidR="004C39C4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lastRenderedPageBreak/>
        <w:t>mające na celu:</w:t>
      </w:r>
    </w:p>
    <w:p w14:paraId="0DD95FFE" w14:textId="77777777" w:rsidR="004C39C4" w:rsidRPr="00D96D69" w:rsidRDefault="006217E2" w:rsidP="00DA2D4B">
      <w:pPr>
        <w:pStyle w:val="1"/>
        <w:numPr>
          <w:ilvl w:val="0"/>
          <w:numId w:val="6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integrowanie grupy klasowej i twor</w:t>
      </w:r>
      <w:r w:rsidR="00CA74DC" w:rsidRPr="00D96D69">
        <w:rPr>
          <w:rFonts w:asciiTheme="minorHAnsi" w:hAnsiTheme="minorHAnsi" w:cstheme="minorHAnsi"/>
        </w:rPr>
        <w:t>zenie dobrych warunków do pracy;</w:t>
      </w:r>
      <w:r w:rsidR="004C39C4" w:rsidRPr="00D96D69">
        <w:rPr>
          <w:rFonts w:asciiTheme="minorHAnsi" w:hAnsiTheme="minorHAnsi" w:cstheme="minorHAnsi"/>
        </w:rPr>
        <w:t xml:space="preserve"> </w:t>
      </w:r>
    </w:p>
    <w:p w14:paraId="674444F3" w14:textId="77777777" w:rsidR="004C39C4" w:rsidRPr="00D96D69" w:rsidRDefault="006217E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dostarczanie uczniowi pełnej, rzetelnej oraz dostosowanej do etapu rozwojowego</w:t>
      </w:r>
      <w:r w:rsidR="004C39C4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wie</w:t>
      </w:r>
      <w:r w:rsidR="00CA74DC" w:rsidRPr="00D96D69">
        <w:rPr>
          <w:rFonts w:asciiTheme="minorHAnsi" w:hAnsiTheme="minorHAnsi" w:cstheme="minorHAnsi"/>
        </w:rPr>
        <w:t>dzy</w:t>
      </w:r>
      <w:r w:rsidR="002F67B9" w:rsidRPr="00D96D69">
        <w:rPr>
          <w:rFonts w:asciiTheme="minorHAnsi" w:hAnsiTheme="minorHAnsi" w:cstheme="minorHAnsi"/>
        </w:rPr>
        <w:t xml:space="preserve"> </w:t>
      </w:r>
      <w:r w:rsidR="00CA74DC" w:rsidRPr="00D96D69">
        <w:rPr>
          <w:rFonts w:asciiTheme="minorHAnsi" w:hAnsiTheme="minorHAnsi" w:cstheme="minorHAnsi"/>
        </w:rPr>
        <w:t>o istniejących zagrożeniach;</w:t>
      </w:r>
    </w:p>
    <w:p w14:paraId="41160887" w14:textId="77777777" w:rsidR="004C39C4" w:rsidRPr="00D96D69" w:rsidRDefault="006217E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prowadz</w:t>
      </w:r>
      <w:r w:rsidR="00CA74DC" w:rsidRPr="00D96D69">
        <w:rPr>
          <w:rFonts w:asciiTheme="minorHAnsi" w:hAnsiTheme="minorHAnsi" w:cstheme="minorHAnsi"/>
        </w:rPr>
        <w:t>enie działalności prozdrowotnej;</w:t>
      </w:r>
    </w:p>
    <w:p w14:paraId="0551EC40" w14:textId="77777777" w:rsidR="004C39C4" w:rsidRPr="00D96D69" w:rsidRDefault="006217E2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podejmowanie działań interwencyjnych, identyfikowanie problemów oraz wsparcie</w:t>
      </w:r>
      <w:r w:rsidR="004C39C4" w:rsidRPr="00D96D69">
        <w:rPr>
          <w:rFonts w:asciiTheme="minorHAnsi" w:hAnsiTheme="minorHAnsi" w:cstheme="minorHAnsi"/>
        </w:rPr>
        <w:t xml:space="preserve"> </w:t>
      </w:r>
      <w:r w:rsidR="00CA74DC" w:rsidRPr="00D96D69">
        <w:rPr>
          <w:rFonts w:asciiTheme="minorHAnsi" w:hAnsiTheme="minorHAnsi" w:cstheme="minorHAnsi"/>
        </w:rPr>
        <w:t>w sytuacjach kryzysowych;</w:t>
      </w:r>
    </w:p>
    <w:p w14:paraId="32E1187C" w14:textId="77777777" w:rsidR="006217E2" w:rsidRPr="00D96D69" w:rsidRDefault="00CA74DC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>nawiązanie współpracy z lokalnymi organami zajmującymi się profilaktyką.</w:t>
      </w:r>
    </w:p>
    <w:p w14:paraId="00752099" w14:textId="77777777" w:rsidR="004C39C4" w:rsidRPr="00D96D69" w:rsidRDefault="00DF45A0" w:rsidP="00D96D69">
      <w:pPr>
        <w:pStyle w:val="Paragraf"/>
        <w:rPr>
          <w:rFonts w:asciiTheme="minorHAnsi" w:hAnsiTheme="minorHAnsi" w:cstheme="minorHAnsi"/>
          <w:lang w:eastAsia="pl-PL"/>
        </w:rPr>
      </w:pPr>
      <w:r w:rsidRPr="00D96D69">
        <w:rPr>
          <w:rFonts w:asciiTheme="minorHAnsi" w:hAnsiTheme="minorHAnsi" w:cstheme="minorHAnsi"/>
          <w:b/>
          <w:lang w:eastAsia="pl-PL"/>
        </w:rPr>
        <w:t>§ 3</w:t>
      </w:r>
      <w:r w:rsidR="00103298" w:rsidRPr="00D96D69">
        <w:rPr>
          <w:rFonts w:asciiTheme="minorHAnsi" w:hAnsiTheme="minorHAnsi" w:cstheme="minorHAnsi"/>
          <w:b/>
          <w:lang w:eastAsia="pl-PL"/>
        </w:rPr>
        <w:t>9</w:t>
      </w:r>
      <w:r w:rsidR="00CA74DC" w:rsidRPr="00D96D69">
        <w:rPr>
          <w:rFonts w:asciiTheme="minorHAnsi" w:hAnsiTheme="minorHAnsi" w:cstheme="minorHAnsi"/>
          <w:b/>
          <w:lang w:eastAsia="pl-PL"/>
        </w:rPr>
        <w:t>.</w:t>
      </w:r>
      <w:r w:rsidR="006217E2" w:rsidRPr="00D96D69">
        <w:rPr>
          <w:rFonts w:asciiTheme="minorHAnsi" w:hAnsiTheme="minorHAnsi" w:cstheme="minorHAnsi"/>
          <w:lang w:eastAsia="pl-PL"/>
        </w:rPr>
        <w:t xml:space="preserve">1. Dyrektor </w:t>
      </w:r>
      <w:r w:rsidR="00BB448D" w:rsidRPr="00D96D69">
        <w:rPr>
          <w:rFonts w:asciiTheme="minorHAnsi" w:hAnsiTheme="minorHAnsi" w:cstheme="minorHAnsi"/>
          <w:lang w:eastAsia="pl-PL"/>
        </w:rPr>
        <w:t xml:space="preserve">szkoły </w:t>
      </w:r>
      <w:r w:rsidR="006217E2" w:rsidRPr="00D96D69">
        <w:rPr>
          <w:rFonts w:asciiTheme="minorHAnsi" w:hAnsiTheme="minorHAnsi" w:cstheme="minorHAnsi"/>
          <w:lang w:eastAsia="pl-PL"/>
        </w:rPr>
        <w:t>powierza każdy oddział opiece wychowawczej jednemu</w:t>
      </w:r>
      <w:r w:rsidR="004C39C4" w:rsidRPr="00D96D69">
        <w:rPr>
          <w:rFonts w:asciiTheme="minorHAnsi" w:hAnsiTheme="minorHAnsi" w:cstheme="minorHAnsi"/>
          <w:lang w:eastAsia="pl-PL"/>
        </w:rPr>
        <w:t xml:space="preserve"> </w:t>
      </w:r>
      <w:r w:rsidR="006217E2" w:rsidRPr="00D96D69">
        <w:rPr>
          <w:rFonts w:asciiTheme="minorHAnsi" w:hAnsiTheme="minorHAnsi" w:cstheme="minorHAnsi"/>
          <w:lang w:eastAsia="pl-PL"/>
        </w:rPr>
        <w:t>z nauczycieli,</w:t>
      </w:r>
      <w:r w:rsidR="006D185F" w:rsidRPr="00D96D69">
        <w:rPr>
          <w:rFonts w:asciiTheme="minorHAnsi" w:hAnsiTheme="minorHAnsi" w:cstheme="minorHAnsi"/>
          <w:lang w:eastAsia="pl-PL"/>
        </w:rPr>
        <w:t xml:space="preserve"> </w:t>
      </w:r>
      <w:r w:rsidR="006217E2" w:rsidRPr="00D96D69">
        <w:rPr>
          <w:rFonts w:asciiTheme="minorHAnsi" w:hAnsiTheme="minorHAnsi" w:cstheme="minorHAnsi"/>
          <w:lang w:eastAsia="pl-PL"/>
        </w:rPr>
        <w:t>zwane</w:t>
      </w:r>
      <w:r w:rsidR="00966FAF" w:rsidRPr="00D96D69">
        <w:rPr>
          <w:rFonts w:asciiTheme="minorHAnsi" w:hAnsiTheme="minorHAnsi" w:cstheme="minorHAnsi"/>
          <w:lang w:eastAsia="pl-PL"/>
        </w:rPr>
        <w:t>mu</w:t>
      </w:r>
      <w:r w:rsidR="006217E2" w:rsidRPr="00D96D69">
        <w:rPr>
          <w:rFonts w:asciiTheme="minorHAnsi" w:hAnsiTheme="minorHAnsi" w:cstheme="minorHAnsi"/>
          <w:lang w:eastAsia="pl-PL"/>
        </w:rPr>
        <w:t xml:space="preserve"> wychowawcą.</w:t>
      </w:r>
    </w:p>
    <w:p w14:paraId="28702F00" w14:textId="77777777" w:rsidR="00833FFC" w:rsidRPr="00D96D69" w:rsidRDefault="00833FFC" w:rsidP="00DA2D4B">
      <w:pPr>
        <w:pStyle w:val="Paragraf"/>
        <w:numPr>
          <w:ilvl w:val="0"/>
          <w:numId w:val="179"/>
        </w:numPr>
        <w:rPr>
          <w:rFonts w:asciiTheme="minorHAnsi" w:hAnsiTheme="minorHAnsi" w:cstheme="minorHAnsi"/>
          <w:lang w:eastAsia="pl-PL"/>
        </w:rPr>
      </w:pPr>
      <w:r w:rsidRPr="00D96D69">
        <w:rPr>
          <w:rFonts w:asciiTheme="minorHAnsi" w:hAnsiTheme="minorHAnsi" w:cstheme="minorHAnsi"/>
          <w:lang w:eastAsia="pl-PL"/>
        </w:rPr>
        <w:t>Dyrektor szkoł</w:t>
      </w:r>
      <w:r w:rsidR="00061807" w:rsidRPr="00D96D69">
        <w:rPr>
          <w:rFonts w:asciiTheme="minorHAnsi" w:hAnsiTheme="minorHAnsi" w:cstheme="minorHAnsi"/>
          <w:lang w:eastAsia="pl-PL"/>
        </w:rPr>
        <w:t>y n</w:t>
      </w:r>
      <w:r w:rsidRPr="00D96D69">
        <w:rPr>
          <w:rFonts w:asciiTheme="minorHAnsi" w:hAnsiTheme="minorHAnsi" w:cstheme="minorHAnsi"/>
          <w:lang w:eastAsia="pl-PL"/>
        </w:rPr>
        <w:t>ie rozpatruje wniosków rodziców o powierzenie tej funkcji konkretnemu, wybranemu przez rodziców, nauczycielowi.</w:t>
      </w:r>
    </w:p>
    <w:p w14:paraId="72C7ED49" w14:textId="77777777" w:rsidR="006217E2" w:rsidRPr="00D96D69" w:rsidRDefault="00C46B76" w:rsidP="00DA2D4B">
      <w:pPr>
        <w:pStyle w:val="2"/>
        <w:numPr>
          <w:ilvl w:val="0"/>
          <w:numId w:val="6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Funkcję wychowawcy d</w:t>
      </w:r>
      <w:r w:rsidR="006217E2" w:rsidRPr="00D96D69">
        <w:rPr>
          <w:rFonts w:asciiTheme="minorHAnsi" w:hAnsiTheme="minorHAnsi" w:cstheme="minorHAnsi"/>
        </w:rPr>
        <w:t xml:space="preserve">yrektor </w:t>
      </w:r>
      <w:r w:rsidR="00E816F0" w:rsidRPr="00D96D69">
        <w:rPr>
          <w:rFonts w:asciiTheme="minorHAnsi" w:hAnsiTheme="minorHAnsi" w:cstheme="minorHAnsi"/>
        </w:rPr>
        <w:t xml:space="preserve">szkoły </w:t>
      </w:r>
      <w:r w:rsidR="006217E2" w:rsidRPr="00D96D69">
        <w:rPr>
          <w:rFonts w:asciiTheme="minorHAnsi" w:hAnsiTheme="minorHAnsi" w:cstheme="minorHAnsi"/>
        </w:rPr>
        <w:t>powierza nauczycielowi, który, jeśli nie</w:t>
      </w:r>
      <w:r w:rsidR="004C39C4" w:rsidRPr="00D96D69">
        <w:rPr>
          <w:rFonts w:asciiTheme="minorHAnsi" w:hAnsiTheme="minorHAnsi" w:cstheme="minorHAnsi"/>
        </w:rPr>
        <w:t xml:space="preserve"> </w:t>
      </w:r>
      <w:r w:rsidR="006217E2" w:rsidRPr="00D96D69">
        <w:rPr>
          <w:rFonts w:asciiTheme="minorHAnsi" w:hAnsiTheme="minorHAnsi" w:cstheme="minorHAnsi"/>
        </w:rPr>
        <w:t>zajdą szczególne okoliczności, prowadzi oddział w całym cyklu nauczania.</w:t>
      </w:r>
    </w:p>
    <w:p w14:paraId="7AE71080" w14:textId="77777777" w:rsidR="00C45FB3" w:rsidRPr="00D96D69" w:rsidRDefault="006217E2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Rodzice uczniów każ</w:t>
      </w:r>
      <w:r w:rsidR="00C46B76" w:rsidRPr="00D96D69">
        <w:rPr>
          <w:rFonts w:asciiTheme="minorHAnsi" w:hAnsiTheme="minorHAnsi" w:cstheme="minorHAnsi"/>
        </w:rPr>
        <w:t>dego oddziału mogą wystąpić do d</w:t>
      </w:r>
      <w:r w:rsidRPr="00D96D69">
        <w:rPr>
          <w:rFonts w:asciiTheme="minorHAnsi" w:hAnsiTheme="minorHAnsi" w:cstheme="minorHAnsi"/>
        </w:rPr>
        <w:t xml:space="preserve">yrektora </w:t>
      </w:r>
      <w:r w:rsidR="00E816F0" w:rsidRPr="00D96D69">
        <w:rPr>
          <w:rFonts w:asciiTheme="minorHAnsi" w:hAnsiTheme="minorHAnsi" w:cstheme="minorHAnsi"/>
        </w:rPr>
        <w:t>szkoły</w:t>
      </w:r>
      <w:r w:rsidR="004C39C4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wnioskiem o zmianę</w:t>
      </w:r>
      <w:r w:rsidR="002F67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wychowawcy. Wniosek na piśmie</w:t>
      </w:r>
      <w:r w:rsidR="00F968E4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wraz z uzasadnieniem</w:t>
      </w:r>
      <w:r w:rsidR="00F968E4" w:rsidRPr="00D96D69">
        <w:rPr>
          <w:rFonts w:asciiTheme="minorHAnsi" w:hAnsiTheme="minorHAnsi" w:cstheme="minorHAnsi"/>
        </w:rPr>
        <w:t>,</w:t>
      </w:r>
      <w:r w:rsidR="004C39C4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powinien być podpisany przez </w:t>
      </w:r>
      <w:r w:rsidR="00F968E4" w:rsidRPr="00D96D69">
        <w:rPr>
          <w:rFonts w:asciiTheme="minorHAnsi" w:hAnsiTheme="minorHAnsi" w:cstheme="minorHAnsi"/>
        </w:rPr>
        <w:t xml:space="preserve">wszystkich </w:t>
      </w:r>
      <w:r w:rsidRPr="00D96D69">
        <w:rPr>
          <w:rFonts w:asciiTheme="minorHAnsi" w:hAnsiTheme="minorHAnsi" w:cstheme="minorHAnsi"/>
        </w:rPr>
        <w:t xml:space="preserve">rodziców danego oddziału. Dyrektor </w:t>
      </w:r>
      <w:r w:rsidR="00E816F0" w:rsidRPr="00D96D69">
        <w:rPr>
          <w:rFonts w:asciiTheme="minorHAnsi" w:hAnsiTheme="minorHAnsi" w:cstheme="minorHAnsi"/>
        </w:rPr>
        <w:t>szkoły</w:t>
      </w:r>
      <w:r w:rsidR="004C39C4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jest zobowiązany do przeprowadzenia postępowania</w:t>
      </w:r>
      <w:r w:rsidR="00F968E4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wyjaśniające</w:t>
      </w:r>
      <w:r w:rsidR="003F3F4E" w:rsidRPr="00D96D69">
        <w:rPr>
          <w:rFonts w:asciiTheme="minorHAnsi" w:hAnsiTheme="minorHAnsi" w:cstheme="minorHAnsi"/>
        </w:rPr>
        <w:t xml:space="preserve">go </w:t>
      </w:r>
      <w:r w:rsidRPr="00D96D69">
        <w:rPr>
          <w:rFonts w:asciiTheme="minorHAnsi" w:hAnsiTheme="minorHAnsi" w:cstheme="minorHAnsi"/>
        </w:rPr>
        <w:t>i poinformowania zainteresowanych</w:t>
      </w:r>
      <w:r w:rsidR="00A84C4A" w:rsidRPr="00D96D69">
        <w:rPr>
          <w:rFonts w:asciiTheme="minorHAnsi" w:hAnsiTheme="minorHAnsi" w:cstheme="minorHAnsi"/>
        </w:rPr>
        <w:t xml:space="preserve"> </w:t>
      </w:r>
      <w:r w:rsidR="00D96D69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o zajętym stanowisku w terminie 30 dni od</w:t>
      </w:r>
      <w:r w:rsidR="00F968E4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otrzymania wniosku.</w:t>
      </w:r>
    </w:p>
    <w:p w14:paraId="0D70F437" w14:textId="77777777" w:rsidR="001F4C83" w:rsidRPr="00D96D69" w:rsidRDefault="00AA76C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Nie zmienia się wychowawcy oddziału, na wniosek rodziców, w trakcie roku szkolnego. Zmiana wychowawcy może nastąpić od kolejnego roku szkolnego</w:t>
      </w:r>
      <w:r w:rsidR="00833FFC" w:rsidRPr="00D96D69">
        <w:rPr>
          <w:rFonts w:asciiTheme="minorHAnsi" w:hAnsiTheme="minorHAnsi" w:cstheme="minorHAnsi"/>
        </w:rPr>
        <w:t>, na uzasadniony wniosek wszystkich rodziców danego oddziału.</w:t>
      </w:r>
    </w:p>
    <w:p w14:paraId="4155A33E" w14:textId="77777777" w:rsidR="00293D73" w:rsidRPr="00D96D69" w:rsidRDefault="007E1EED" w:rsidP="00D96D69">
      <w:pPr>
        <w:pStyle w:val="Nagwek2"/>
        <w:rPr>
          <w:rFonts w:asciiTheme="minorHAnsi" w:hAnsiTheme="minorHAnsi" w:cstheme="minorHAnsi"/>
          <w:color w:val="auto"/>
          <w:lang w:eastAsia="pl-PL"/>
        </w:rPr>
      </w:pPr>
      <w:bookmarkStart w:id="26" w:name="_Toc135130383"/>
      <w:r w:rsidRPr="00D96D69">
        <w:rPr>
          <w:rFonts w:asciiTheme="minorHAnsi" w:hAnsiTheme="minorHAnsi" w:cstheme="minorHAnsi"/>
          <w:color w:val="auto"/>
          <w:lang w:eastAsia="pl-PL"/>
        </w:rPr>
        <w:t>R</w:t>
      </w:r>
      <w:r w:rsidR="00974C1C" w:rsidRPr="00D96D69">
        <w:rPr>
          <w:rFonts w:asciiTheme="minorHAnsi" w:hAnsiTheme="minorHAnsi" w:cstheme="minorHAnsi"/>
          <w:color w:val="auto"/>
          <w:lang w:eastAsia="pl-PL"/>
        </w:rPr>
        <w:t>ozdział</w:t>
      </w:r>
      <w:r w:rsidRPr="00D96D69">
        <w:rPr>
          <w:rFonts w:asciiTheme="minorHAnsi" w:hAnsiTheme="minorHAnsi" w:cstheme="minorHAnsi"/>
          <w:color w:val="auto"/>
          <w:lang w:eastAsia="pl-PL"/>
        </w:rPr>
        <w:t xml:space="preserve"> 7</w:t>
      </w:r>
      <w:r w:rsidR="00F63A36" w:rsidRPr="00D96D69">
        <w:rPr>
          <w:rFonts w:asciiTheme="minorHAnsi" w:hAnsiTheme="minorHAnsi" w:cstheme="minorHAnsi"/>
          <w:color w:val="auto"/>
          <w:lang w:eastAsia="pl-PL"/>
        </w:rPr>
        <w:t xml:space="preserve"> - </w:t>
      </w:r>
      <w:r w:rsidR="00293D73" w:rsidRPr="00D96D69">
        <w:rPr>
          <w:rFonts w:asciiTheme="minorHAnsi" w:hAnsiTheme="minorHAnsi" w:cstheme="minorHAnsi"/>
          <w:color w:val="auto"/>
          <w:lang w:eastAsia="pl-PL"/>
        </w:rPr>
        <w:t>Organizacja wewnątrzszkolne</w:t>
      </w:r>
      <w:r w:rsidR="00966FAF" w:rsidRPr="00D96D69">
        <w:rPr>
          <w:rFonts w:asciiTheme="minorHAnsi" w:hAnsiTheme="minorHAnsi" w:cstheme="minorHAnsi"/>
          <w:color w:val="auto"/>
          <w:lang w:eastAsia="pl-PL"/>
        </w:rPr>
        <w:t>go systemu doradztwa zawodowego</w:t>
      </w:r>
      <w:bookmarkEnd w:id="26"/>
    </w:p>
    <w:p w14:paraId="0D646362" w14:textId="77777777" w:rsidR="00F17E08" w:rsidRPr="00D96D69" w:rsidRDefault="00F17E0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 xml:space="preserve">§ </w:t>
      </w:r>
      <w:r w:rsidR="00103298" w:rsidRPr="00D96D69">
        <w:rPr>
          <w:rFonts w:asciiTheme="minorHAnsi" w:hAnsiTheme="minorHAnsi" w:cstheme="minorHAnsi"/>
          <w:b/>
        </w:rPr>
        <w:t>40</w:t>
      </w:r>
      <w:r w:rsidRPr="00D96D69">
        <w:rPr>
          <w:rFonts w:asciiTheme="minorHAnsi" w:hAnsiTheme="minorHAnsi" w:cstheme="minorHAnsi"/>
          <w:b/>
        </w:rPr>
        <w:t>.</w:t>
      </w:r>
      <w:r w:rsidRPr="00D96D69">
        <w:rPr>
          <w:rFonts w:asciiTheme="minorHAnsi" w:hAnsiTheme="minorHAnsi" w:cstheme="minorHAnsi"/>
        </w:rPr>
        <w:t>1. Publiczne przedszkola, oddziały przedszkolne w szkołach podstawowych,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publiczne szkoły,</w:t>
      </w:r>
      <w:r w:rsidR="00F557A4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realizują doradztwo zawodowe przez prowadzenie zaplanowanych i systematycznych działań mających na celu wspieranie uczniów i słuchaczy w procesie podejmowania świadomych decyzji edukacyjnych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 zawodowych.</w:t>
      </w:r>
    </w:p>
    <w:p w14:paraId="5F45629E" w14:textId="77777777" w:rsidR="00F17E08" w:rsidRPr="00D96D69" w:rsidRDefault="00F17E08" w:rsidP="00DA2D4B">
      <w:pPr>
        <w:pStyle w:val="2"/>
        <w:numPr>
          <w:ilvl w:val="0"/>
          <w:numId w:val="6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Działania w zakresie doradztwa zawodowego w przedszkolach, oddziałach </w:t>
      </w:r>
      <w:r w:rsidRPr="00D96D69">
        <w:rPr>
          <w:rFonts w:asciiTheme="minorHAnsi" w:hAnsiTheme="minorHAnsi" w:cstheme="minorHAnsi"/>
        </w:rPr>
        <w:lastRenderedPageBreak/>
        <w:t>przedszkolnych w szkołach podstawowych obejmują preorientację zawodową, która ma na celu wstępne zapoznanie</w:t>
      </w:r>
      <w:r w:rsidR="00B9251D" w:rsidRPr="00D96D69">
        <w:rPr>
          <w:rFonts w:asciiTheme="minorHAnsi" w:hAnsiTheme="minorHAnsi" w:cstheme="minorHAnsi"/>
        </w:rPr>
        <w:t xml:space="preserve"> uczniów</w:t>
      </w:r>
      <w:r w:rsidR="00AA76C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wybranymi zawodami oraz pobudzanie i rozwijanie ich zainteresowań i uzdolnień.</w:t>
      </w:r>
    </w:p>
    <w:p w14:paraId="03E53433" w14:textId="77777777" w:rsidR="00F17E08" w:rsidRPr="00D96D69" w:rsidRDefault="00F17E0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Działania w zakresie doradztwa zawodowego w klasach I–VI szkół podstawowych obejmują orientację zawodową, która ma na celu zapoznanie uczniów z wybranymi zawodami, kształtowanie pozytywnych postaw wobec pracy i edukacji oraz pobudzanie, rozpoznawanie i rozwijanie ich zainteresowań i uzdolnień.</w:t>
      </w:r>
    </w:p>
    <w:p w14:paraId="0B10321E" w14:textId="77777777" w:rsidR="00F17E08" w:rsidRPr="00D96D69" w:rsidRDefault="00F17E0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Działania w zakresie doradztwa zawodowego w klasach VII i VIII szkół podstawowych mają na celu wspieranie uczniów w procesie przygotowania ich do świadomego </w:t>
      </w:r>
      <w:r w:rsidR="00D96D69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i samodzielnego wyboru</w:t>
      </w:r>
      <w:r w:rsidR="00726DD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kolejnego etapu kształcenia i zawodu, z uwzględnieniem ich zainteresowań, uzdolnień i predyspozycji zawodowych oraz informacji na temat systemu edukacji i rynku pracy.</w:t>
      </w:r>
    </w:p>
    <w:p w14:paraId="075F551C" w14:textId="77777777" w:rsidR="00F17E08" w:rsidRPr="00D96D69" w:rsidRDefault="00F17E0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 4</w:t>
      </w:r>
      <w:r w:rsidR="00103298" w:rsidRPr="00D96D69">
        <w:rPr>
          <w:rFonts w:asciiTheme="minorHAnsi" w:hAnsiTheme="minorHAnsi" w:cstheme="minorHAnsi"/>
          <w:b/>
        </w:rPr>
        <w:t>1</w:t>
      </w:r>
      <w:r w:rsidRPr="00D96D69">
        <w:rPr>
          <w:rFonts w:asciiTheme="minorHAnsi" w:hAnsiTheme="minorHAnsi" w:cstheme="minorHAnsi"/>
        </w:rPr>
        <w:t>. 1.Doradztwo zawodowe jest realizowane:</w:t>
      </w:r>
    </w:p>
    <w:p w14:paraId="6F50CD17" w14:textId="77777777" w:rsidR="00F17E08" w:rsidRPr="00D96D69" w:rsidRDefault="00F17E08" w:rsidP="00DA2D4B">
      <w:pPr>
        <w:pStyle w:val="1"/>
        <w:numPr>
          <w:ilvl w:val="0"/>
          <w:numId w:val="6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przedszkolach, oddziałach przedszkolnych w szkołach podstawowych na zajęciach edukacyjnych prowadzonych zgodnie z przyjętymi programami wychowania przedszkolnego;</w:t>
      </w:r>
    </w:p>
    <w:p w14:paraId="09D8D4DC" w14:textId="77777777" w:rsidR="00F17E08" w:rsidRPr="00D96D69" w:rsidRDefault="00F17E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 klasach I–VI szkół podstawowych na obowiązkowych zajęciach edukacyjnych </w:t>
      </w:r>
      <w:r w:rsidR="00D96D69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z zakresu kształcenia ogólnego,</w:t>
      </w:r>
    </w:p>
    <w:p w14:paraId="5E6AA5CE" w14:textId="77777777" w:rsidR="00F17E08" w:rsidRPr="00D96D69" w:rsidRDefault="00F17E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 klasach VII i VIII szkół podstawowych na obowiązkowych zajęciach edukacyjnych </w:t>
      </w:r>
      <w:r w:rsidR="00D96D69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z zakresu kształcenia ogólnego oraz na zajęciach z zakresu doradztwa zawodowego,</w:t>
      </w:r>
    </w:p>
    <w:p w14:paraId="3C67BE48" w14:textId="77777777" w:rsidR="00F17E08" w:rsidRPr="00D96D69" w:rsidRDefault="00F17E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szkołach podstawowych na zajęciach z nauczycielem wychowawcą opiekującym się oddziałem,</w:t>
      </w:r>
    </w:p>
    <w:p w14:paraId="72FB9FF4" w14:textId="77777777" w:rsidR="00F17E08" w:rsidRPr="00D96D69" w:rsidRDefault="00F17E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 przedszkolach, szkołach podstawowych w ramach wizyt </w:t>
      </w:r>
      <w:proofErr w:type="spellStart"/>
      <w:r w:rsidRPr="00D96D69">
        <w:rPr>
          <w:rFonts w:asciiTheme="minorHAnsi" w:hAnsiTheme="minorHAnsi" w:cstheme="minorHAnsi"/>
        </w:rPr>
        <w:t>zawodoznawczych</w:t>
      </w:r>
      <w:proofErr w:type="spellEnd"/>
      <w:r w:rsidRPr="00D96D69">
        <w:rPr>
          <w:rFonts w:asciiTheme="minorHAnsi" w:hAnsiTheme="minorHAnsi" w:cstheme="minorHAnsi"/>
        </w:rPr>
        <w:t>, które mają na celu poznanie przez dzieci i uczniów środowiska pracy w wybranych zawodach, organizowanych u pracodawców lub w szkołach prowadzących kształcenie zawodowe.</w:t>
      </w:r>
    </w:p>
    <w:p w14:paraId="3A343EA4" w14:textId="77777777" w:rsidR="00F17E08" w:rsidRPr="00D96D69" w:rsidRDefault="00F17E0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 4</w:t>
      </w:r>
      <w:r w:rsidR="00103298" w:rsidRPr="00D96D69">
        <w:rPr>
          <w:rFonts w:asciiTheme="minorHAnsi" w:hAnsiTheme="minorHAnsi" w:cstheme="minorHAnsi"/>
          <w:b/>
        </w:rPr>
        <w:t>2</w:t>
      </w:r>
      <w:r w:rsidRPr="00D96D69">
        <w:rPr>
          <w:rFonts w:asciiTheme="minorHAnsi" w:hAnsiTheme="minorHAnsi" w:cstheme="minorHAnsi"/>
          <w:b/>
        </w:rPr>
        <w:t>.</w:t>
      </w:r>
      <w:r w:rsidRPr="00D96D69">
        <w:rPr>
          <w:rFonts w:asciiTheme="minorHAnsi" w:hAnsiTheme="minorHAnsi" w:cstheme="minorHAnsi"/>
        </w:rPr>
        <w:t>1. Treści programowe z zakresu doradztwa zawodowego określa stosowne rozporządzenie.</w:t>
      </w:r>
    </w:p>
    <w:p w14:paraId="0153DBBE" w14:textId="77777777" w:rsidR="00F17E08" w:rsidRPr="00D96D69" w:rsidRDefault="00F17E08" w:rsidP="00DA2D4B">
      <w:pPr>
        <w:pStyle w:val="2"/>
        <w:numPr>
          <w:ilvl w:val="0"/>
          <w:numId w:val="6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Na każdy rok szkolny w szkole opracowuje się </w:t>
      </w:r>
      <w:r w:rsidR="00B9251D" w:rsidRPr="00D96D69">
        <w:rPr>
          <w:rFonts w:asciiTheme="minorHAnsi" w:hAnsiTheme="minorHAnsi" w:cstheme="minorHAnsi"/>
        </w:rPr>
        <w:t>P</w:t>
      </w:r>
      <w:r w:rsidRPr="00D96D69">
        <w:rPr>
          <w:rFonts w:asciiTheme="minorHAnsi" w:hAnsiTheme="minorHAnsi" w:cstheme="minorHAnsi"/>
        </w:rPr>
        <w:t>rogram realizacji wewnątrzszkolnego systemu doradztwa zawodowego.</w:t>
      </w:r>
    </w:p>
    <w:p w14:paraId="0921CA6A" w14:textId="77777777" w:rsidR="00F17E08" w:rsidRPr="00D96D69" w:rsidRDefault="00F17E0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Program określa:</w:t>
      </w:r>
    </w:p>
    <w:p w14:paraId="705EF56F" w14:textId="77777777" w:rsidR="00F17E08" w:rsidRPr="00D96D69" w:rsidRDefault="00F17E08" w:rsidP="00DA2D4B">
      <w:pPr>
        <w:pStyle w:val="1"/>
        <w:numPr>
          <w:ilvl w:val="0"/>
          <w:numId w:val="6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działania związane z realizacją doradztwa zawodowego, w tym:</w:t>
      </w:r>
    </w:p>
    <w:p w14:paraId="05FAA01F" w14:textId="77777777" w:rsidR="00F17E08" w:rsidRPr="00D96D69" w:rsidRDefault="00F17E08" w:rsidP="00DA2D4B">
      <w:pPr>
        <w:pStyle w:val="a"/>
        <w:numPr>
          <w:ilvl w:val="0"/>
          <w:numId w:val="17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tematykę działań, z uwzględnieniem treści programowych,</w:t>
      </w:r>
    </w:p>
    <w:p w14:paraId="7ADD79A2" w14:textId="77777777" w:rsidR="00F17E08" w:rsidRPr="00D96D69" w:rsidRDefault="00F17E08" w:rsidP="00DA2D4B">
      <w:pPr>
        <w:pStyle w:val="a"/>
        <w:numPr>
          <w:ilvl w:val="0"/>
          <w:numId w:val="17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metody i formy realizacji działań, z uwzględnieniem udziału rodziców w tych działaniach, w szczególności przez organizację spotkań z rodzicami,</w:t>
      </w:r>
    </w:p>
    <w:p w14:paraId="1D903AC8" w14:textId="77777777" w:rsidR="00F17E08" w:rsidRPr="00D96D69" w:rsidRDefault="00F17E08" w:rsidP="00DA2D4B">
      <w:pPr>
        <w:pStyle w:val="a"/>
        <w:numPr>
          <w:ilvl w:val="0"/>
          <w:numId w:val="17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terminy realizacji działań,</w:t>
      </w:r>
    </w:p>
    <w:p w14:paraId="412BD91B" w14:textId="77777777" w:rsidR="00F17E08" w:rsidRPr="00D96D69" w:rsidRDefault="00F17E08" w:rsidP="00DA2D4B">
      <w:pPr>
        <w:pStyle w:val="a"/>
        <w:numPr>
          <w:ilvl w:val="0"/>
          <w:numId w:val="17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osoby odpowiedzialne za realizację poszczególnych działań,</w:t>
      </w:r>
    </w:p>
    <w:p w14:paraId="4A34C177" w14:textId="77777777" w:rsidR="00F17E08" w:rsidRPr="00D96D69" w:rsidRDefault="00F17E0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podmioty, z którymi szkoła współpracuje przy realizacji działań.</w:t>
      </w:r>
    </w:p>
    <w:p w14:paraId="64EED835" w14:textId="77777777" w:rsidR="00F17E08" w:rsidRPr="00D96D69" w:rsidRDefault="00F17E0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Program opracowuje doradca zawodowy albo inny nauczyciel lub nauczyciele odpowiedzialni za realizację doradztwa zawodowego w szkole, wyznaczeni przez dyrektora szkoły.</w:t>
      </w:r>
    </w:p>
    <w:p w14:paraId="39E94B43" w14:textId="77777777" w:rsidR="00F17E08" w:rsidRPr="00D96D69" w:rsidRDefault="00F17E0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Dyrektor szkoły, w terminie do dnia 30 września każdego roku szkolnego, po zasięgnięciu opinii </w:t>
      </w:r>
      <w:r w:rsidR="00B9251D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ady pedagogicznej, zatwierdza program.</w:t>
      </w:r>
    </w:p>
    <w:p w14:paraId="45F9134B" w14:textId="77777777" w:rsidR="00F17E08" w:rsidRPr="00D96D69" w:rsidRDefault="00F17E0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Zajęcia z zakresu doradztwa zawodowego prowadzą: doradcy zawodowi, posiadający kwalifikacje do zajmowania stanowiska nauczyciela doradcy zawodowego, pedagodzy, psycholodzy lub inni</w:t>
      </w:r>
      <w:r w:rsidR="00B9251D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nauczyciele.</w:t>
      </w:r>
    </w:p>
    <w:p w14:paraId="7F6608CC" w14:textId="77777777" w:rsidR="00F17E08" w:rsidRPr="00D96D69" w:rsidRDefault="00F17E0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Informacja o udziale ucznia w zajęciach z zakresu doradztwa zawodowego nie jest umieszczana na świadectwie szkolnym promocyjnym i świadectwie ukończenia szkoły.</w:t>
      </w:r>
    </w:p>
    <w:p w14:paraId="086C712D" w14:textId="77777777" w:rsidR="00223670" w:rsidRPr="00D96D69" w:rsidRDefault="007E1EED" w:rsidP="00D96D69">
      <w:pPr>
        <w:pStyle w:val="Nagwek2"/>
        <w:rPr>
          <w:rFonts w:asciiTheme="minorHAnsi" w:hAnsiTheme="minorHAnsi" w:cstheme="minorHAnsi"/>
          <w:color w:val="auto"/>
          <w:lang w:eastAsia="pl-PL"/>
        </w:rPr>
      </w:pPr>
      <w:bookmarkStart w:id="27" w:name="_Toc135130384"/>
      <w:r w:rsidRPr="00D96D69">
        <w:rPr>
          <w:rFonts w:asciiTheme="minorHAnsi" w:hAnsiTheme="minorHAnsi" w:cstheme="minorHAnsi"/>
          <w:color w:val="auto"/>
          <w:lang w:eastAsia="pl-PL"/>
        </w:rPr>
        <w:t>R</w:t>
      </w:r>
      <w:r w:rsidR="00974C1C" w:rsidRPr="00D96D69">
        <w:rPr>
          <w:rFonts w:asciiTheme="minorHAnsi" w:hAnsiTheme="minorHAnsi" w:cstheme="minorHAnsi"/>
          <w:color w:val="auto"/>
          <w:lang w:eastAsia="pl-PL"/>
        </w:rPr>
        <w:t>ozdział</w:t>
      </w:r>
      <w:r w:rsidRPr="00D96D69">
        <w:rPr>
          <w:rFonts w:asciiTheme="minorHAnsi" w:hAnsiTheme="minorHAnsi" w:cstheme="minorHAnsi"/>
          <w:color w:val="auto"/>
          <w:lang w:eastAsia="pl-PL"/>
        </w:rPr>
        <w:t xml:space="preserve"> 8</w:t>
      </w:r>
      <w:r w:rsidR="00F63A36" w:rsidRPr="00D96D69">
        <w:rPr>
          <w:rFonts w:asciiTheme="minorHAnsi" w:hAnsiTheme="minorHAnsi" w:cstheme="minorHAnsi"/>
          <w:color w:val="auto"/>
          <w:lang w:eastAsia="pl-PL"/>
        </w:rPr>
        <w:t xml:space="preserve"> - </w:t>
      </w:r>
      <w:r w:rsidR="00293D73" w:rsidRPr="00D96D69">
        <w:rPr>
          <w:rFonts w:asciiTheme="minorHAnsi" w:hAnsiTheme="minorHAnsi" w:cstheme="minorHAnsi"/>
          <w:color w:val="auto"/>
          <w:lang w:eastAsia="pl-PL"/>
        </w:rPr>
        <w:t>Pomoc psycholog</w:t>
      </w:r>
      <w:r w:rsidR="00873090" w:rsidRPr="00D96D69">
        <w:rPr>
          <w:rFonts w:asciiTheme="minorHAnsi" w:hAnsiTheme="minorHAnsi" w:cstheme="minorHAnsi"/>
          <w:color w:val="auto"/>
          <w:lang w:eastAsia="pl-PL"/>
        </w:rPr>
        <w:t>iczno- pedagogiczna dla uczniów</w:t>
      </w:r>
      <w:bookmarkEnd w:id="27"/>
    </w:p>
    <w:p w14:paraId="433E7096" w14:textId="77777777" w:rsidR="00223670" w:rsidRPr="00D96D69" w:rsidRDefault="00577A3C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 4</w:t>
      </w:r>
      <w:r w:rsidR="00103298" w:rsidRPr="00D96D69">
        <w:rPr>
          <w:rFonts w:asciiTheme="minorHAnsi" w:hAnsiTheme="minorHAnsi" w:cstheme="minorHAnsi"/>
          <w:b/>
        </w:rPr>
        <w:t>3</w:t>
      </w:r>
      <w:r w:rsidR="00223670" w:rsidRPr="00D96D69">
        <w:rPr>
          <w:rFonts w:asciiTheme="minorHAnsi" w:hAnsiTheme="minorHAnsi" w:cstheme="minorHAnsi"/>
          <w:b/>
        </w:rPr>
        <w:t>.</w:t>
      </w:r>
      <w:r w:rsidR="00223670" w:rsidRPr="00D96D69">
        <w:rPr>
          <w:rFonts w:asciiTheme="minorHAnsi" w:hAnsiTheme="minorHAnsi" w:cstheme="minorHAnsi"/>
        </w:rPr>
        <w:t>1.Pomoc psychologiczno</w:t>
      </w:r>
      <w:r w:rsidR="00201CD0" w:rsidRPr="00D96D69">
        <w:rPr>
          <w:rFonts w:asciiTheme="minorHAnsi" w:hAnsiTheme="minorHAnsi" w:cstheme="minorHAnsi"/>
        </w:rPr>
        <w:t xml:space="preserve"> –</w:t>
      </w:r>
      <w:r w:rsidR="00223670" w:rsidRPr="00D96D69">
        <w:rPr>
          <w:rFonts w:asciiTheme="minorHAnsi" w:hAnsiTheme="minorHAnsi" w:cstheme="minorHAnsi"/>
        </w:rPr>
        <w:t xml:space="preserve"> pedagogiczna</w:t>
      </w:r>
      <w:r w:rsidR="00201CD0" w:rsidRPr="00D96D69">
        <w:rPr>
          <w:rFonts w:asciiTheme="minorHAnsi" w:hAnsiTheme="minorHAnsi" w:cstheme="minorHAnsi"/>
        </w:rPr>
        <w:t xml:space="preserve"> </w:t>
      </w:r>
      <w:r w:rsidR="00223670" w:rsidRPr="00D96D69">
        <w:rPr>
          <w:rFonts w:asciiTheme="minorHAnsi" w:hAnsiTheme="minorHAnsi" w:cstheme="minorHAnsi"/>
        </w:rPr>
        <w:t>udzielana uczniowi w szkole polega na rozpoznawaniu</w:t>
      </w:r>
      <w:r w:rsidR="002F67B9" w:rsidRPr="00D96D69">
        <w:rPr>
          <w:rFonts w:asciiTheme="minorHAnsi" w:hAnsiTheme="minorHAnsi" w:cstheme="minorHAnsi"/>
        </w:rPr>
        <w:t xml:space="preserve"> </w:t>
      </w:r>
      <w:r w:rsidR="00223670" w:rsidRPr="00D96D69">
        <w:rPr>
          <w:rFonts w:asciiTheme="minorHAnsi" w:hAnsiTheme="minorHAnsi" w:cstheme="minorHAnsi"/>
        </w:rPr>
        <w:t>zaspakajaniu indywidualnych potrzeb rozwojowych i edukacyjnych ucznia oraz rozpoznawaniu</w:t>
      </w:r>
      <w:r w:rsidR="002F67B9" w:rsidRPr="00D96D69">
        <w:rPr>
          <w:rFonts w:asciiTheme="minorHAnsi" w:hAnsiTheme="minorHAnsi" w:cstheme="minorHAnsi"/>
        </w:rPr>
        <w:t xml:space="preserve"> </w:t>
      </w:r>
      <w:r w:rsidR="00223670" w:rsidRPr="00D96D69">
        <w:rPr>
          <w:rFonts w:asciiTheme="minorHAnsi" w:hAnsiTheme="minorHAnsi" w:cstheme="minorHAnsi"/>
        </w:rPr>
        <w:t xml:space="preserve">indywidualnych możliwości psychofizycznych ucznia wynikających </w:t>
      </w:r>
      <w:r w:rsidR="00D96D69" w:rsidRPr="00D96D69">
        <w:rPr>
          <w:rFonts w:asciiTheme="minorHAnsi" w:hAnsiTheme="minorHAnsi" w:cstheme="minorHAnsi"/>
        </w:rPr>
        <w:br/>
      </w:r>
      <w:r w:rsidR="00223670" w:rsidRPr="00D96D69">
        <w:rPr>
          <w:rFonts w:asciiTheme="minorHAnsi" w:hAnsiTheme="minorHAnsi" w:cstheme="minorHAnsi"/>
        </w:rPr>
        <w:t>w szczególności z:</w:t>
      </w:r>
    </w:p>
    <w:p w14:paraId="4D720EE5" w14:textId="77777777" w:rsidR="00223670" w:rsidRPr="00D96D69" w:rsidRDefault="00223670" w:rsidP="00DA2D4B">
      <w:pPr>
        <w:pStyle w:val="1"/>
        <w:numPr>
          <w:ilvl w:val="0"/>
          <w:numId w:val="7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niepełnosprawności;</w:t>
      </w:r>
    </w:p>
    <w:p w14:paraId="2BB25051" w14:textId="77777777" w:rsidR="00223670" w:rsidRPr="00D96D69" w:rsidRDefault="0022367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niedostosowania społecznego;</w:t>
      </w:r>
    </w:p>
    <w:p w14:paraId="72C00731" w14:textId="77777777" w:rsidR="00223670" w:rsidRPr="00D96D69" w:rsidRDefault="0022367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zagrożenia niedostosowaniem społecznym;</w:t>
      </w:r>
    </w:p>
    <w:p w14:paraId="4BE0E5DA" w14:textId="77777777" w:rsidR="00C32B20" w:rsidRPr="00D96D69" w:rsidRDefault="00C32B2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zaburzeń zachowania lub emocji; </w:t>
      </w:r>
    </w:p>
    <w:p w14:paraId="0DDEAA33" w14:textId="77777777" w:rsidR="00223670" w:rsidRPr="00D96D69" w:rsidRDefault="0022367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szczególnych uzdolnień;</w:t>
      </w:r>
    </w:p>
    <w:p w14:paraId="32341D60" w14:textId="77777777" w:rsidR="00C32B20" w:rsidRPr="00D96D69" w:rsidRDefault="0022367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specyficznych trudności</w:t>
      </w:r>
      <w:r w:rsidR="00C32B20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uczeniu się;</w:t>
      </w:r>
    </w:p>
    <w:p w14:paraId="1457C438" w14:textId="77777777" w:rsidR="00223670" w:rsidRPr="00D96D69" w:rsidRDefault="00C32B2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 xml:space="preserve">deficytów kompetencji i </w:t>
      </w:r>
      <w:r w:rsidR="00223670" w:rsidRPr="00D96D69">
        <w:rPr>
          <w:rFonts w:asciiTheme="minorHAnsi" w:hAnsiTheme="minorHAnsi" w:cstheme="minorHAnsi"/>
        </w:rPr>
        <w:t>zaburzeń</w:t>
      </w:r>
      <w:r w:rsidRPr="00D96D69">
        <w:rPr>
          <w:rFonts w:asciiTheme="minorHAnsi" w:hAnsiTheme="minorHAnsi" w:cstheme="minorHAnsi"/>
        </w:rPr>
        <w:t xml:space="preserve"> sprawności językowych</w:t>
      </w:r>
      <w:r w:rsidR="00223670" w:rsidRPr="00D96D69">
        <w:rPr>
          <w:rFonts w:asciiTheme="minorHAnsi" w:hAnsiTheme="minorHAnsi" w:cstheme="minorHAnsi"/>
        </w:rPr>
        <w:t>;</w:t>
      </w:r>
    </w:p>
    <w:p w14:paraId="060F51BE" w14:textId="77777777" w:rsidR="00223670" w:rsidRPr="00D96D69" w:rsidRDefault="0022367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choroby przewlekłej;</w:t>
      </w:r>
    </w:p>
    <w:p w14:paraId="14BF9EBF" w14:textId="77777777" w:rsidR="00223670" w:rsidRPr="00D96D69" w:rsidRDefault="0022367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sytuacji kryzysowych lub traumatycznych;</w:t>
      </w:r>
    </w:p>
    <w:p w14:paraId="1639CC1F" w14:textId="77777777" w:rsidR="00223670" w:rsidRPr="00D96D69" w:rsidRDefault="0022367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niepowodzeń edukacyjnych;</w:t>
      </w:r>
    </w:p>
    <w:p w14:paraId="425886B8" w14:textId="77777777" w:rsidR="00223670" w:rsidRPr="00D96D69" w:rsidRDefault="0022367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zaniedbań środowiskowych;</w:t>
      </w:r>
    </w:p>
    <w:p w14:paraId="5935294B" w14:textId="77777777" w:rsidR="00223670" w:rsidRPr="00D96D69" w:rsidRDefault="0022367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trudności adaptacyjnych związanych z różnicami kulturowymi lub ze zmianą środowiska</w:t>
      </w:r>
      <w:r w:rsidR="006D185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edukacyjnego.</w:t>
      </w:r>
    </w:p>
    <w:p w14:paraId="677E0407" w14:textId="77777777" w:rsidR="00223670" w:rsidRPr="00D96D69" w:rsidRDefault="00223670" w:rsidP="00DA2D4B">
      <w:pPr>
        <w:pStyle w:val="2"/>
        <w:numPr>
          <w:ilvl w:val="0"/>
          <w:numId w:val="7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Pomoc psychologiczno –</w:t>
      </w:r>
      <w:r w:rsidR="001A6EE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pedagogiczną organizuje dyrektor szkoły.</w:t>
      </w:r>
    </w:p>
    <w:p w14:paraId="686D5BF4" w14:textId="77777777" w:rsidR="00223670" w:rsidRPr="00D96D69" w:rsidRDefault="00223670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Pomocy psychologiczno –</w:t>
      </w:r>
      <w:r w:rsidR="001A6EE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pedagogicznej w szkole udzielają nauczyciele oraz specjaliści, a w szczególności psycholodzy, pedagodzy, logopedzi, doradcy za</w:t>
      </w:r>
      <w:r w:rsidR="00CE43AD" w:rsidRPr="00D96D69">
        <w:rPr>
          <w:rFonts w:asciiTheme="minorHAnsi" w:hAnsiTheme="minorHAnsi" w:cstheme="minorHAnsi"/>
        </w:rPr>
        <w:t>wodowi i terapeuci pedagogiczni</w:t>
      </w:r>
      <w:r w:rsidRPr="00D96D69">
        <w:rPr>
          <w:rFonts w:asciiTheme="minorHAnsi" w:hAnsiTheme="minorHAnsi" w:cstheme="minorHAnsi"/>
        </w:rPr>
        <w:t>.</w:t>
      </w:r>
    </w:p>
    <w:p w14:paraId="466D908F" w14:textId="77777777" w:rsidR="00223670" w:rsidRPr="00D96D69" w:rsidRDefault="00CE43A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Pomoc psychologiczno</w:t>
      </w:r>
      <w:r w:rsidR="00223670" w:rsidRPr="00D96D69">
        <w:rPr>
          <w:rFonts w:asciiTheme="minorHAnsi" w:hAnsiTheme="minorHAnsi" w:cstheme="minorHAnsi"/>
        </w:rPr>
        <w:t xml:space="preserve"> –</w:t>
      </w:r>
      <w:r w:rsidR="001A6EEF" w:rsidRPr="00D96D69">
        <w:rPr>
          <w:rFonts w:asciiTheme="minorHAnsi" w:hAnsiTheme="minorHAnsi" w:cstheme="minorHAnsi"/>
        </w:rPr>
        <w:t xml:space="preserve"> </w:t>
      </w:r>
      <w:r w:rsidR="00223670" w:rsidRPr="00D96D69">
        <w:rPr>
          <w:rFonts w:asciiTheme="minorHAnsi" w:hAnsiTheme="minorHAnsi" w:cstheme="minorHAnsi"/>
        </w:rPr>
        <w:t>pedagogiczna jest organizowana i udzielana we współpracy z: rodzicami uczniów, poradniami psychologiczno –</w:t>
      </w:r>
      <w:r w:rsidR="001A6EEF" w:rsidRPr="00D96D69">
        <w:rPr>
          <w:rFonts w:asciiTheme="minorHAnsi" w:hAnsiTheme="minorHAnsi" w:cstheme="minorHAnsi"/>
        </w:rPr>
        <w:t xml:space="preserve"> </w:t>
      </w:r>
      <w:r w:rsidR="00223670" w:rsidRPr="00D96D69">
        <w:rPr>
          <w:rFonts w:asciiTheme="minorHAnsi" w:hAnsiTheme="minorHAnsi" w:cstheme="minorHAnsi"/>
        </w:rPr>
        <w:t>pedagogicznymi, w tym specjalistycznymi, placówkami doskonalenia nauczycieli, innymi szkołami, placówkami i instytucjami działającymi na rzecz rodziny, dzieci</w:t>
      </w:r>
      <w:r w:rsidR="002F67B9" w:rsidRPr="00D96D69">
        <w:rPr>
          <w:rFonts w:asciiTheme="minorHAnsi" w:hAnsiTheme="minorHAnsi" w:cstheme="minorHAnsi"/>
        </w:rPr>
        <w:t xml:space="preserve"> </w:t>
      </w:r>
      <w:r w:rsidR="00223670" w:rsidRPr="00D96D69">
        <w:rPr>
          <w:rFonts w:asciiTheme="minorHAnsi" w:hAnsiTheme="minorHAnsi" w:cstheme="minorHAnsi"/>
        </w:rPr>
        <w:t>i młodzieży.</w:t>
      </w:r>
    </w:p>
    <w:p w14:paraId="744F8D85" w14:textId="77777777" w:rsidR="00223670" w:rsidRPr="00D96D69" w:rsidRDefault="00223670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szkole pomoc psychologiczno-pedagogiczna jest udzielana w trakcie bieżącej pracy z uczniem oraz w formie:</w:t>
      </w:r>
    </w:p>
    <w:p w14:paraId="2AF523C6" w14:textId="77777777" w:rsidR="00223670" w:rsidRPr="00D96D69" w:rsidRDefault="001A6EEF" w:rsidP="00DA2D4B">
      <w:pPr>
        <w:pStyle w:val="1"/>
        <w:numPr>
          <w:ilvl w:val="0"/>
          <w:numId w:val="7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klas terapeutycznych;</w:t>
      </w:r>
    </w:p>
    <w:p w14:paraId="196A3188" w14:textId="77777777" w:rsidR="00223670" w:rsidRPr="00D96D69" w:rsidRDefault="001A6EE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zajęć rozwijających uzdolnienia;</w:t>
      </w:r>
    </w:p>
    <w:p w14:paraId="19FAF6A4" w14:textId="77777777" w:rsidR="00980B33" w:rsidRPr="00D96D69" w:rsidRDefault="00980B3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zajęć rozwijających umiejętności uczenia się;</w:t>
      </w:r>
    </w:p>
    <w:p w14:paraId="4BD4A8F3" w14:textId="77777777" w:rsidR="00223670" w:rsidRPr="00D96D69" w:rsidRDefault="0022367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zajęć dydaktyczno </w:t>
      </w:r>
      <w:r w:rsidR="001A6EEF" w:rsidRPr="00D96D69">
        <w:rPr>
          <w:rFonts w:asciiTheme="minorHAnsi" w:hAnsiTheme="minorHAnsi" w:cstheme="minorHAnsi"/>
        </w:rPr>
        <w:t xml:space="preserve">– </w:t>
      </w:r>
      <w:r w:rsidRPr="00D96D69">
        <w:rPr>
          <w:rFonts w:asciiTheme="minorHAnsi" w:hAnsiTheme="minorHAnsi" w:cstheme="minorHAnsi"/>
        </w:rPr>
        <w:t>wyrównawczych</w:t>
      </w:r>
      <w:r w:rsidR="001A6EEF" w:rsidRPr="00D96D69">
        <w:rPr>
          <w:rFonts w:asciiTheme="minorHAnsi" w:hAnsiTheme="minorHAnsi" w:cstheme="minorHAnsi"/>
        </w:rPr>
        <w:t>;</w:t>
      </w:r>
    </w:p>
    <w:p w14:paraId="38625509" w14:textId="77777777" w:rsidR="00223670" w:rsidRPr="00D96D69" w:rsidRDefault="0022367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zajęć specjalistycznych: korekcyjno</w:t>
      </w:r>
      <w:r w:rsidR="001A6EEF" w:rsidRPr="00D96D69">
        <w:rPr>
          <w:rFonts w:asciiTheme="minorHAnsi" w:hAnsiTheme="minorHAnsi" w:cstheme="minorHAnsi"/>
        </w:rPr>
        <w:t xml:space="preserve"> – </w:t>
      </w:r>
      <w:r w:rsidRPr="00D96D69">
        <w:rPr>
          <w:rFonts w:asciiTheme="minorHAnsi" w:hAnsiTheme="minorHAnsi" w:cstheme="minorHAnsi"/>
        </w:rPr>
        <w:t xml:space="preserve">kompensacyjnych, logopedycznych, </w:t>
      </w:r>
      <w:r w:rsidR="00980B33" w:rsidRPr="00D96D69">
        <w:rPr>
          <w:rFonts w:asciiTheme="minorHAnsi" w:hAnsiTheme="minorHAnsi" w:cstheme="minorHAnsi"/>
        </w:rPr>
        <w:t>rozwijających</w:t>
      </w:r>
      <w:r w:rsidR="002F67B9" w:rsidRPr="00D96D69">
        <w:rPr>
          <w:rFonts w:asciiTheme="minorHAnsi" w:hAnsiTheme="minorHAnsi" w:cstheme="minorHAnsi"/>
        </w:rPr>
        <w:t xml:space="preserve"> </w:t>
      </w:r>
      <w:r w:rsidR="00980B33" w:rsidRPr="00D96D69">
        <w:rPr>
          <w:rFonts w:asciiTheme="minorHAnsi" w:hAnsiTheme="minorHAnsi" w:cstheme="minorHAnsi"/>
        </w:rPr>
        <w:t xml:space="preserve">kompetencje emocjonalno – społeczne </w:t>
      </w:r>
      <w:r w:rsidRPr="00D96D69">
        <w:rPr>
          <w:rFonts w:asciiTheme="minorHAnsi" w:hAnsiTheme="minorHAnsi" w:cstheme="minorHAnsi"/>
        </w:rPr>
        <w:t>oraz innych zaj</w:t>
      </w:r>
      <w:r w:rsidR="001A6EEF" w:rsidRPr="00D96D69">
        <w:rPr>
          <w:rFonts w:asciiTheme="minorHAnsi" w:hAnsiTheme="minorHAnsi" w:cstheme="minorHAnsi"/>
        </w:rPr>
        <w:t>ęć o charakterze terapeutycznym;</w:t>
      </w:r>
    </w:p>
    <w:p w14:paraId="2F64FD2F" w14:textId="77777777" w:rsidR="00980B33" w:rsidRPr="00D96D69" w:rsidRDefault="00980B3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zajęć związanych z wyborem kierunku kształcenia i zawodu;</w:t>
      </w:r>
    </w:p>
    <w:p w14:paraId="5051AF6B" w14:textId="77777777" w:rsidR="00980B33" w:rsidRPr="00D96D69" w:rsidRDefault="00980B33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zindywidualizowanej ścieżki kształcenia;</w:t>
      </w:r>
    </w:p>
    <w:p w14:paraId="68C37050" w14:textId="77777777" w:rsidR="00223670" w:rsidRPr="00D96D69" w:rsidRDefault="001A6EE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warsztatów;</w:t>
      </w:r>
    </w:p>
    <w:p w14:paraId="2CB8A21A" w14:textId="77777777" w:rsidR="00223670" w:rsidRPr="00D96D69" w:rsidRDefault="0022367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porad i konsultacji.</w:t>
      </w:r>
    </w:p>
    <w:p w14:paraId="422F8EA5" w14:textId="77777777" w:rsidR="00223670" w:rsidRPr="00D96D69" w:rsidRDefault="00223670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przypadku stwierdzenia, że uczeń ze względu na potrzeby rozwojowe lub edukacyjne oraz możliwości psychofizyczne wymaga objęcia pomocą psychologiczno-pedagogiczną, odpowiednio nauczyciel, wychowawca lub specjalista:</w:t>
      </w:r>
    </w:p>
    <w:p w14:paraId="3580298E" w14:textId="77777777" w:rsidR="00223670" w:rsidRPr="00D96D69" w:rsidRDefault="000F5B7B" w:rsidP="00DA2D4B">
      <w:pPr>
        <w:pStyle w:val="1"/>
        <w:numPr>
          <w:ilvl w:val="0"/>
          <w:numId w:val="7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niezwłocznie udziela</w:t>
      </w:r>
      <w:r w:rsidR="00223670" w:rsidRPr="00D96D69">
        <w:rPr>
          <w:rFonts w:asciiTheme="minorHAnsi" w:hAnsiTheme="minorHAnsi" w:cstheme="minorHAnsi"/>
        </w:rPr>
        <w:t xml:space="preserve"> uczniowi tej pomocy w trakcie bieżącej pracy z uczniem;</w:t>
      </w:r>
    </w:p>
    <w:p w14:paraId="10C70FB8" w14:textId="77777777" w:rsidR="00223670" w:rsidRPr="00D96D69" w:rsidRDefault="0022367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planuje i koordynuje udzielanie uczniowi pomocy psychologiczno-pedagogicznej poprzez ustalenie form pomocy oraz rodzajów zajęć.</w:t>
      </w:r>
    </w:p>
    <w:p w14:paraId="3FB2C53C" w14:textId="77777777" w:rsidR="002327AB" w:rsidRPr="00D96D69" w:rsidRDefault="009632C5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Dla każdego ucznia objętego pomocą psychologic</w:t>
      </w:r>
      <w:r w:rsidR="0031307C" w:rsidRPr="00D96D69">
        <w:rPr>
          <w:rFonts w:asciiTheme="minorHAnsi" w:hAnsiTheme="minorHAnsi" w:cstheme="minorHAnsi"/>
        </w:rPr>
        <w:t>zno – pedagogiczną zakłada się Kartę uczni</w:t>
      </w:r>
      <w:r w:rsidRPr="00D96D69">
        <w:rPr>
          <w:rFonts w:asciiTheme="minorHAnsi" w:hAnsiTheme="minorHAnsi" w:cstheme="minorHAnsi"/>
        </w:rPr>
        <w:t>a</w:t>
      </w:r>
      <w:r w:rsidR="0031307C" w:rsidRPr="00D96D69">
        <w:rPr>
          <w:rFonts w:asciiTheme="minorHAnsi" w:hAnsiTheme="minorHAnsi" w:cstheme="minorHAnsi"/>
        </w:rPr>
        <w:t xml:space="preserve"> objętego pomocą psychologiczno - pedagogiczną</w:t>
      </w:r>
      <w:r w:rsidR="002327AB" w:rsidRPr="00D96D69">
        <w:rPr>
          <w:rFonts w:asciiTheme="minorHAnsi" w:hAnsiTheme="minorHAnsi" w:cstheme="minorHAnsi"/>
        </w:rPr>
        <w:t>, która obejmuje: podstawę założenia karty, rozpoznanie dokonane w szkole, formy udzielanej pomocy, ocenę efektywności udzielonej pomocy, wnioski dotyczące działań oraz zgodę rodzica na przeprowadzenie diagnozy w poradni pedagogiczno – psychologicznej.</w:t>
      </w:r>
      <w:r w:rsidR="00B9251D" w:rsidRPr="00D96D69">
        <w:rPr>
          <w:rFonts w:asciiTheme="minorHAnsi" w:hAnsiTheme="minorHAnsi" w:cstheme="minorHAnsi"/>
        </w:rPr>
        <w:t xml:space="preserve"> Kartę podpisują rodzice ucznia; zakłada się ją raz, a w kolejnych latach nauki uzupełnia o pozyskiwane sukcesywnie informacje.</w:t>
      </w:r>
    </w:p>
    <w:p w14:paraId="48455BE6" w14:textId="77777777" w:rsidR="00AC42AE" w:rsidRPr="00D96D69" w:rsidRDefault="00AC42AE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Warunki współpracy organizowania i udzielania pomocy psychologiczno – pedagogicznej opisują:</w:t>
      </w:r>
    </w:p>
    <w:p w14:paraId="27E35CE0" w14:textId="77777777" w:rsidR="0060147E" w:rsidRPr="00D96D69" w:rsidRDefault="00AC42AE" w:rsidP="00DA2D4B">
      <w:pPr>
        <w:pStyle w:val="1"/>
        <w:numPr>
          <w:ilvl w:val="0"/>
          <w:numId w:val="7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przypadku poradni psychologiczno – pedagogicznej oraz innych placówek, organizacji i instytucji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– opracowany przez poradnię lub inną placówkę, organizację i instytucję, plan współpracy;</w:t>
      </w:r>
    </w:p>
    <w:p w14:paraId="586EBA71" w14:textId="77777777" w:rsidR="00AC42AE" w:rsidRPr="00D96D69" w:rsidRDefault="00AC42A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przypadku rodziców – opracowany przez wychowawcę plan współpracy.</w:t>
      </w:r>
    </w:p>
    <w:p w14:paraId="2AF35C51" w14:textId="77777777" w:rsidR="00534ED0" w:rsidRPr="00D96D69" w:rsidRDefault="009632C5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Zasady organizacji pomocy psychologiczno – pedagogicznej na terenie szkoły regul</w:t>
      </w:r>
      <w:r w:rsidR="009F0260" w:rsidRPr="00D96D69">
        <w:rPr>
          <w:rFonts w:asciiTheme="minorHAnsi" w:hAnsiTheme="minorHAnsi" w:cstheme="minorHAnsi"/>
        </w:rPr>
        <w:t>ują odrębne</w:t>
      </w:r>
      <w:r w:rsidR="00B9251D" w:rsidRPr="00D96D69">
        <w:rPr>
          <w:rFonts w:asciiTheme="minorHAnsi" w:hAnsiTheme="minorHAnsi" w:cstheme="minorHAnsi"/>
        </w:rPr>
        <w:t xml:space="preserve"> </w:t>
      </w:r>
      <w:r w:rsidR="009F0260" w:rsidRPr="00D96D69">
        <w:rPr>
          <w:rFonts w:asciiTheme="minorHAnsi" w:hAnsiTheme="minorHAnsi" w:cstheme="minorHAnsi"/>
        </w:rPr>
        <w:t>przepisy.</w:t>
      </w:r>
    </w:p>
    <w:p w14:paraId="55294C0B" w14:textId="77777777" w:rsidR="00B8637A" w:rsidRPr="00D96D69" w:rsidRDefault="007E1EED" w:rsidP="00D96D69">
      <w:pPr>
        <w:pStyle w:val="Nagwek2"/>
        <w:rPr>
          <w:rFonts w:asciiTheme="minorHAnsi" w:hAnsiTheme="minorHAnsi" w:cstheme="minorHAnsi"/>
          <w:color w:val="auto"/>
          <w:lang w:eastAsia="pl-PL"/>
        </w:rPr>
      </w:pPr>
      <w:bookmarkStart w:id="28" w:name="_Toc135130385"/>
      <w:r w:rsidRPr="00D96D69">
        <w:rPr>
          <w:rFonts w:asciiTheme="minorHAnsi" w:hAnsiTheme="minorHAnsi" w:cstheme="minorHAnsi"/>
          <w:color w:val="auto"/>
          <w:lang w:eastAsia="pl-PL"/>
        </w:rPr>
        <w:t>R</w:t>
      </w:r>
      <w:r w:rsidR="00974C1C" w:rsidRPr="00D96D69">
        <w:rPr>
          <w:rFonts w:asciiTheme="minorHAnsi" w:hAnsiTheme="minorHAnsi" w:cstheme="minorHAnsi"/>
          <w:color w:val="auto"/>
          <w:lang w:eastAsia="pl-PL"/>
        </w:rPr>
        <w:t>ozdział</w:t>
      </w:r>
      <w:r w:rsidRPr="00D96D69">
        <w:rPr>
          <w:rFonts w:asciiTheme="minorHAnsi" w:hAnsiTheme="minorHAnsi" w:cstheme="minorHAnsi"/>
          <w:color w:val="auto"/>
          <w:lang w:eastAsia="pl-PL"/>
        </w:rPr>
        <w:t xml:space="preserve"> 9</w:t>
      </w:r>
      <w:r w:rsidR="00F63A36" w:rsidRPr="00D96D69">
        <w:rPr>
          <w:rFonts w:asciiTheme="minorHAnsi" w:hAnsiTheme="minorHAnsi" w:cstheme="minorHAnsi"/>
          <w:color w:val="auto"/>
          <w:lang w:eastAsia="pl-PL"/>
        </w:rPr>
        <w:t xml:space="preserve"> - </w:t>
      </w:r>
      <w:r w:rsidR="00B8637A" w:rsidRPr="00D96D69">
        <w:rPr>
          <w:rFonts w:asciiTheme="minorHAnsi" w:hAnsiTheme="minorHAnsi" w:cstheme="minorHAnsi"/>
          <w:color w:val="auto"/>
          <w:lang w:eastAsia="pl-PL"/>
        </w:rPr>
        <w:t>Org</w:t>
      </w:r>
      <w:r w:rsidR="008141A5" w:rsidRPr="00D96D69">
        <w:rPr>
          <w:rFonts w:asciiTheme="minorHAnsi" w:hAnsiTheme="minorHAnsi" w:cstheme="minorHAnsi"/>
          <w:color w:val="auto"/>
          <w:lang w:eastAsia="pl-PL"/>
        </w:rPr>
        <w:t>anizacja wolontariatu w szkole</w:t>
      </w:r>
      <w:bookmarkEnd w:id="28"/>
    </w:p>
    <w:p w14:paraId="2C5719D0" w14:textId="77777777" w:rsidR="00B8637A" w:rsidRPr="00D96D69" w:rsidRDefault="00B8637A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577A3C" w:rsidRPr="00D96D69">
        <w:rPr>
          <w:rFonts w:asciiTheme="minorHAnsi" w:hAnsiTheme="minorHAnsi" w:cstheme="minorHAnsi"/>
          <w:b/>
        </w:rPr>
        <w:t>4</w:t>
      </w:r>
      <w:r w:rsidR="00103298" w:rsidRPr="00D96D69">
        <w:rPr>
          <w:rFonts w:asciiTheme="minorHAnsi" w:hAnsiTheme="minorHAnsi" w:cstheme="minorHAnsi"/>
          <w:b/>
        </w:rPr>
        <w:t>4</w:t>
      </w:r>
      <w:r w:rsidR="00FB238A" w:rsidRPr="00D96D69">
        <w:rPr>
          <w:rFonts w:asciiTheme="minorHAnsi" w:hAnsiTheme="minorHAnsi" w:cstheme="minorHAnsi"/>
          <w:b/>
        </w:rPr>
        <w:t>.</w:t>
      </w:r>
      <w:r w:rsidRPr="00D96D69">
        <w:rPr>
          <w:rFonts w:asciiTheme="minorHAnsi" w:hAnsiTheme="minorHAnsi" w:cstheme="minorHAnsi"/>
        </w:rPr>
        <w:t>1.</w:t>
      </w:r>
      <w:r w:rsidR="008141A5" w:rsidRPr="00D96D69">
        <w:rPr>
          <w:rFonts w:asciiTheme="minorHAnsi" w:hAnsiTheme="minorHAnsi" w:cstheme="minorHAnsi"/>
        </w:rPr>
        <w:t>W szkole działa szkolne koło wolontariatu, wykonujące prace na rzecz</w:t>
      </w:r>
      <w:r w:rsidRPr="00D96D69">
        <w:rPr>
          <w:rFonts w:asciiTheme="minorHAnsi" w:hAnsiTheme="minorHAnsi" w:cstheme="minorHAnsi"/>
        </w:rPr>
        <w:t xml:space="preserve"> pomocy innym uczniom</w:t>
      </w:r>
      <w:r w:rsidR="002F67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 instytucjom współpracującym ze szkołą.</w:t>
      </w:r>
    </w:p>
    <w:p w14:paraId="248615E8" w14:textId="77777777" w:rsidR="00B8637A" w:rsidRPr="00D96D69" w:rsidRDefault="00B8637A" w:rsidP="00DA2D4B">
      <w:pPr>
        <w:pStyle w:val="2"/>
        <w:numPr>
          <w:ilvl w:val="0"/>
          <w:numId w:val="7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Wszelkie formy świadczonej pomocy są bezpłatne, a udział w zaplanowanych działaniach jest</w:t>
      </w:r>
      <w:r w:rsidR="006D185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dobrowolny, z wyboru i bez jakiegokolwiek wynagrodzenia.</w:t>
      </w:r>
    </w:p>
    <w:p w14:paraId="47033AD9" w14:textId="77777777" w:rsidR="00B8637A" w:rsidRPr="00D96D69" w:rsidRDefault="00B8637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Zakres wolontariatu, czas, miejsce i sposoby jego realizacji określone są w porozumieniu</w:t>
      </w:r>
      <w:r w:rsidR="00B9251D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wolontariuszem i korzystaj</w:t>
      </w:r>
      <w:r w:rsidR="008141A5" w:rsidRPr="00D96D69">
        <w:rPr>
          <w:rFonts w:asciiTheme="minorHAnsi" w:hAnsiTheme="minorHAnsi" w:cstheme="minorHAnsi"/>
        </w:rPr>
        <w:t xml:space="preserve">ącym z usług </w:t>
      </w:r>
      <w:proofErr w:type="spellStart"/>
      <w:r w:rsidR="008141A5" w:rsidRPr="00D96D69">
        <w:rPr>
          <w:rFonts w:asciiTheme="minorHAnsi" w:hAnsiTheme="minorHAnsi" w:cstheme="minorHAnsi"/>
        </w:rPr>
        <w:t>wolontariackich</w:t>
      </w:r>
      <w:proofErr w:type="spellEnd"/>
      <w:r w:rsidR="00554901" w:rsidRPr="00D96D69">
        <w:rPr>
          <w:rFonts w:asciiTheme="minorHAnsi" w:hAnsiTheme="minorHAnsi" w:cstheme="minorHAnsi"/>
        </w:rPr>
        <w:t>.</w:t>
      </w:r>
      <w:r w:rsidRPr="00D96D69">
        <w:rPr>
          <w:rFonts w:asciiTheme="minorHAnsi" w:hAnsiTheme="minorHAnsi" w:cstheme="minorHAnsi"/>
        </w:rPr>
        <w:t xml:space="preserve"> Szczegółowe ustalenia dotyczące funkcjonowania w</w:t>
      </w:r>
      <w:r w:rsidR="008141A5" w:rsidRPr="00D96D69">
        <w:rPr>
          <w:rFonts w:asciiTheme="minorHAnsi" w:hAnsiTheme="minorHAnsi" w:cstheme="minorHAnsi"/>
        </w:rPr>
        <w:t>olontariatu reguluje Regulamin szkolnego koła w</w:t>
      </w:r>
      <w:r w:rsidRPr="00D96D69">
        <w:rPr>
          <w:rFonts w:asciiTheme="minorHAnsi" w:hAnsiTheme="minorHAnsi" w:cstheme="minorHAnsi"/>
        </w:rPr>
        <w:t>olontariatu.</w:t>
      </w:r>
    </w:p>
    <w:p w14:paraId="61F5814E" w14:textId="77777777" w:rsidR="00B8637A" w:rsidRPr="00D96D69" w:rsidRDefault="00B8637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Uczniowie muszą posiadać pisemną zgodę rodziców lub</w:t>
      </w:r>
      <w:r w:rsidR="008141A5" w:rsidRPr="00D96D69">
        <w:rPr>
          <w:rFonts w:asciiTheme="minorHAnsi" w:hAnsiTheme="minorHAnsi" w:cstheme="minorHAnsi"/>
        </w:rPr>
        <w:t xml:space="preserve"> prawnych</w:t>
      </w:r>
      <w:r w:rsidRPr="00D96D69">
        <w:rPr>
          <w:rFonts w:asciiTheme="minorHAnsi" w:hAnsiTheme="minorHAnsi" w:cstheme="minorHAnsi"/>
        </w:rPr>
        <w:t xml:space="preserve"> opiekunów na </w:t>
      </w:r>
      <w:r w:rsidRPr="00D96D69">
        <w:rPr>
          <w:rFonts w:asciiTheme="minorHAnsi" w:hAnsiTheme="minorHAnsi" w:cstheme="minorHAnsi"/>
        </w:rPr>
        <w:lastRenderedPageBreak/>
        <w:t>udział w akcjach wolontariatu.</w:t>
      </w:r>
    </w:p>
    <w:p w14:paraId="226E6B73" w14:textId="77777777" w:rsidR="00B8637A" w:rsidRPr="00D96D69" w:rsidRDefault="008141A5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Pracą k</w:t>
      </w:r>
      <w:r w:rsidR="00B8637A" w:rsidRPr="00D96D69">
        <w:rPr>
          <w:rFonts w:asciiTheme="minorHAnsi" w:hAnsiTheme="minorHAnsi" w:cstheme="minorHAnsi"/>
        </w:rPr>
        <w:t>oła kieruje wyznaczony przez dyrektora opiekun.</w:t>
      </w:r>
    </w:p>
    <w:p w14:paraId="011CD3A7" w14:textId="77777777" w:rsidR="00B8637A" w:rsidRPr="00D96D69" w:rsidRDefault="008141A5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Działalność </w:t>
      </w:r>
      <w:proofErr w:type="spellStart"/>
      <w:r w:rsidRPr="00D96D69">
        <w:rPr>
          <w:rFonts w:asciiTheme="minorHAnsi" w:hAnsiTheme="minorHAnsi" w:cstheme="minorHAnsi"/>
        </w:rPr>
        <w:t>wolontariacka</w:t>
      </w:r>
      <w:proofErr w:type="spellEnd"/>
      <w:r w:rsidR="00B8637A" w:rsidRPr="00D96D69">
        <w:rPr>
          <w:rFonts w:asciiTheme="minorHAnsi" w:hAnsiTheme="minorHAnsi" w:cstheme="minorHAnsi"/>
        </w:rPr>
        <w:t xml:space="preserve"> jest potwierdz</w:t>
      </w:r>
      <w:r w:rsidRPr="00D96D69">
        <w:rPr>
          <w:rFonts w:asciiTheme="minorHAnsi" w:hAnsiTheme="minorHAnsi" w:cstheme="minorHAnsi"/>
        </w:rPr>
        <w:t>ona zaświadczeniem, które wydaje</w:t>
      </w:r>
      <w:r w:rsidR="00B8637A" w:rsidRPr="00D96D69">
        <w:rPr>
          <w:rFonts w:asciiTheme="minorHAnsi" w:hAnsiTheme="minorHAnsi" w:cstheme="minorHAnsi"/>
        </w:rPr>
        <w:t xml:space="preserve"> się na zakończenie danego roku szkolnego lub na żądanie zainteresowanego.</w:t>
      </w:r>
    </w:p>
    <w:p w14:paraId="49F05BF9" w14:textId="77777777" w:rsidR="00B8637A" w:rsidRPr="00D96D69" w:rsidRDefault="002F67B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Praca </w:t>
      </w:r>
      <w:proofErr w:type="spellStart"/>
      <w:r w:rsidRPr="00D96D69">
        <w:rPr>
          <w:rFonts w:asciiTheme="minorHAnsi" w:hAnsiTheme="minorHAnsi" w:cstheme="minorHAnsi"/>
        </w:rPr>
        <w:t>wolontariacka</w:t>
      </w:r>
      <w:proofErr w:type="spellEnd"/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s</w:t>
      </w:r>
      <w:r w:rsidR="008141A5" w:rsidRPr="00D96D69">
        <w:rPr>
          <w:rFonts w:asciiTheme="minorHAnsi" w:hAnsiTheme="minorHAnsi" w:cstheme="minorHAnsi"/>
        </w:rPr>
        <w:t>zkolnym kole w</w:t>
      </w:r>
      <w:r w:rsidR="00B8637A" w:rsidRPr="00D96D69">
        <w:rPr>
          <w:rFonts w:asciiTheme="minorHAnsi" w:hAnsiTheme="minorHAnsi" w:cstheme="minorHAnsi"/>
        </w:rPr>
        <w:t>olontariatu polega na:</w:t>
      </w:r>
    </w:p>
    <w:p w14:paraId="2505430A" w14:textId="77777777" w:rsidR="00B8637A" w:rsidRPr="00D96D69" w:rsidRDefault="00B8637A" w:rsidP="00DA2D4B">
      <w:pPr>
        <w:pStyle w:val="1"/>
        <w:numPr>
          <w:ilvl w:val="0"/>
          <w:numId w:val="7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organizowaniu akcji charytatywnych na terenie szkoły, np. zbiórek</w:t>
      </w:r>
      <w:r w:rsidR="001A6EEF" w:rsidRPr="00D96D69">
        <w:rPr>
          <w:rFonts w:asciiTheme="minorHAnsi" w:hAnsiTheme="minorHAnsi" w:cstheme="minorHAnsi"/>
        </w:rPr>
        <w:t xml:space="preserve"> na</w:t>
      </w:r>
      <w:r w:rsidRPr="00D96D69">
        <w:rPr>
          <w:rFonts w:asciiTheme="minorHAnsi" w:hAnsiTheme="minorHAnsi" w:cstheme="minorHAnsi"/>
        </w:rPr>
        <w:t xml:space="preserve"> rzecz potrzebujących, kiermaszów lub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imprez integracyjnych;</w:t>
      </w:r>
    </w:p>
    <w:p w14:paraId="55E9A4EF" w14:textId="77777777" w:rsidR="00B8637A" w:rsidRPr="00D96D69" w:rsidRDefault="00B8637A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przygotowywaniu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św</w:t>
      </w:r>
      <w:r w:rsidR="008141A5" w:rsidRPr="00D96D69">
        <w:rPr>
          <w:rFonts w:asciiTheme="minorHAnsi" w:hAnsiTheme="minorHAnsi" w:cstheme="minorHAnsi"/>
        </w:rPr>
        <w:t>iątecznych paczek dla dzieci z domów d</w:t>
      </w:r>
      <w:r w:rsidRPr="00D96D69">
        <w:rPr>
          <w:rFonts w:asciiTheme="minorHAnsi" w:hAnsiTheme="minorHAnsi" w:cstheme="minorHAnsi"/>
        </w:rPr>
        <w:t>ziecka;</w:t>
      </w:r>
    </w:p>
    <w:p w14:paraId="7F69378B" w14:textId="77777777" w:rsidR="00B8637A" w:rsidRPr="00D96D69" w:rsidRDefault="00B8637A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wspomaganiu i organizacji imprez o charakterze kulturalnym i integracyjnym dla podopiecznych placówek współpracujących ze szkołą, funkcj</w:t>
      </w:r>
      <w:r w:rsidR="001A6EEF" w:rsidRPr="00D96D69">
        <w:rPr>
          <w:rFonts w:asciiTheme="minorHAnsi" w:hAnsiTheme="minorHAnsi" w:cstheme="minorHAnsi"/>
        </w:rPr>
        <w:t>onujących w środowisku lokalnym;</w:t>
      </w:r>
    </w:p>
    <w:p w14:paraId="0284BDB8" w14:textId="77777777" w:rsidR="00B8637A" w:rsidRPr="00D96D69" w:rsidRDefault="00B8637A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udziale w akcjach ogólnopolskich, propagujących ideę wolontariatu;</w:t>
      </w:r>
    </w:p>
    <w:p w14:paraId="396EF6D0" w14:textId="77777777" w:rsidR="00091584" w:rsidRPr="00D96D69" w:rsidRDefault="00B8637A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udzielaniu pomocy koleżeńskiej uczniom z problemami w nauce</w:t>
      </w:r>
      <w:r w:rsidR="00561C14" w:rsidRPr="00D96D69">
        <w:rPr>
          <w:rFonts w:asciiTheme="minorHAnsi" w:hAnsiTheme="minorHAnsi" w:cstheme="minorHAnsi"/>
        </w:rPr>
        <w:t>.</w:t>
      </w:r>
    </w:p>
    <w:p w14:paraId="70FF6187" w14:textId="77777777" w:rsidR="00F63A36" w:rsidRPr="00D96D69" w:rsidRDefault="00F63A36" w:rsidP="00D96D6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96D69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04D7254" w14:textId="77777777" w:rsidR="00E15C98" w:rsidRPr="00D96D69" w:rsidRDefault="00E15C98" w:rsidP="00D96D69">
      <w:pPr>
        <w:pStyle w:val="Nagwek1"/>
        <w:spacing w:before="720" w:after="480" w:line="360" w:lineRule="auto"/>
        <w:jc w:val="left"/>
        <w:rPr>
          <w:rFonts w:cstheme="minorHAnsi"/>
        </w:rPr>
      </w:pPr>
      <w:bookmarkStart w:id="29" w:name="_Toc135130386"/>
      <w:r w:rsidRPr="00D96D69">
        <w:rPr>
          <w:rFonts w:cstheme="minorHAnsi"/>
        </w:rPr>
        <w:lastRenderedPageBreak/>
        <w:t>DZIAŁ V</w:t>
      </w:r>
      <w:r w:rsidR="00F63A36" w:rsidRPr="00D96D69">
        <w:rPr>
          <w:rFonts w:cstheme="minorHAnsi"/>
        </w:rPr>
        <w:t xml:space="preserve">  </w:t>
      </w:r>
      <w:r w:rsidRPr="00D96D69">
        <w:rPr>
          <w:rFonts w:cstheme="minorHAnsi"/>
        </w:rPr>
        <w:t>NAUCZ</w:t>
      </w:r>
      <w:r w:rsidR="00C00F38" w:rsidRPr="00D96D69">
        <w:rPr>
          <w:rFonts w:cstheme="minorHAnsi"/>
        </w:rPr>
        <w:t>YCIELE I INNI PRACOWNICY SZKOŁY</w:t>
      </w:r>
      <w:bookmarkEnd w:id="29"/>
    </w:p>
    <w:p w14:paraId="0627C4C7" w14:textId="77777777" w:rsidR="00E15C98" w:rsidRPr="00D96D69" w:rsidRDefault="00E15C98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30" w:name="_Toc135130387"/>
      <w:r w:rsidRPr="00D96D69">
        <w:rPr>
          <w:rFonts w:asciiTheme="minorHAnsi" w:hAnsiTheme="minorHAnsi" w:cstheme="minorHAnsi"/>
          <w:color w:val="auto"/>
        </w:rPr>
        <w:t>Rozdział 1</w:t>
      </w:r>
      <w:r w:rsidR="00F63A36" w:rsidRPr="00D96D69">
        <w:rPr>
          <w:rFonts w:asciiTheme="minorHAnsi" w:hAnsiTheme="minorHAnsi" w:cstheme="minorHAnsi"/>
          <w:color w:val="auto"/>
        </w:rPr>
        <w:t xml:space="preserve"> - </w:t>
      </w:r>
      <w:r w:rsidR="006C7354" w:rsidRPr="00D96D69">
        <w:rPr>
          <w:rFonts w:asciiTheme="minorHAnsi" w:hAnsiTheme="minorHAnsi" w:cstheme="minorHAnsi"/>
          <w:color w:val="auto"/>
        </w:rPr>
        <w:t>Zad</w:t>
      </w:r>
      <w:r w:rsidRPr="00D96D69">
        <w:rPr>
          <w:rFonts w:asciiTheme="minorHAnsi" w:hAnsiTheme="minorHAnsi" w:cstheme="minorHAnsi"/>
          <w:color w:val="auto"/>
        </w:rPr>
        <w:t>ania nauczycieli</w:t>
      </w:r>
      <w:bookmarkEnd w:id="30"/>
    </w:p>
    <w:p w14:paraId="3EB4CBFA" w14:textId="77777777" w:rsidR="00E15C98" w:rsidRPr="00D96D69" w:rsidRDefault="008B0253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577A3C" w:rsidRPr="00D96D69">
        <w:rPr>
          <w:rFonts w:asciiTheme="minorHAnsi" w:hAnsiTheme="minorHAnsi" w:cstheme="minorHAnsi"/>
          <w:b/>
        </w:rPr>
        <w:t>4</w:t>
      </w:r>
      <w:r w:rsidR="00103298" w:rsidRPr="00D96D69">
        <w:rPr>
          <w:rFonts w:asciiTheme="minorHAnsi" w:hAnsiTheme="minorHAnsi" w:cstheme="minorHAnsi"/>
          <w:b/>
        </w:rPr>
        <w:t>5</w:t>
      </w:r>
      <w:r w:rsidR="00E15C98" w:rsidRPr="00D96D69">
        <w:rPr>
          <w:rFonts w:asciiTheme="minorHAnsi" w:hAnsiTheme="minorHAnsi" w:cstheme="minorHAnsi"/>
          <w:b/>
        </w:rPr>
        <w:t xml:space="preserve">. </w:t>
      </w:r>
      <w:r w:rsidR="00E15C98" w:rsidRPr="00D96D69">
        <w:rPr>
          <w:rFonts w:asciiTheme="minorHAnsi" w:hAnsiTheme="minorHAnsi" w:cstheme="minorHAnsi"/>
        </w:rPr>
        <w:t>1. W szkole zatrudnia się nauczycieli oraz pracowników administracji</w:t>
      </w:r>
      <w:r w:rsidR="00497F93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i obsługi. Zasady zatrudniania określają odrębne przepisy.</w:t>
      </w:r>
    </w:p>
    <w:p w14:paraId="39020CD0" w14:textId="77777777" w:rsidR="00710462" w:rsidRPr="00D96D69" w:rsidRDefault="00E15C98" w:rsidP="00DA2D4B">
      <w:pPr>
        <w:pStyle w:val="2"/>
        <w:numPr>
          <w:ilvl w:val="0"/>
          <w:numId w:val="7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szkole, która liczy co najmniej 12 oddziałów, tworzy się stanowisko</w:t>
      </w:r>
      <w:r w:rsidR="00497F9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wicedyrektora. </w:t>
      </w:r>
    </w:p>
    <w:p w14:paraId="1EB25CFC" w14:textId="77777777" w:rsidR="00E15C98" w:rsidRPr="00D96D69" w:rsidRDefault="00E15C98" w:rsidP="00D96D69">
      <w:pPr>
        <w:pStyle w:val="2"/>
        <w:rPr>
          <w:rFonts w:asciiTheme="minorHAnsi" w:hAnsiTheme="minorHAnsi" w:cstheme="minorHAnsi"/>
          <w:b/>
        </w:rPr>
      </w:pPr>
      <w:r w:rsidRPr="00D96D69">
        <w:rPr>
          <w:rFonts w:asciiTheme="minorHAnsi" w:hAnsiTheme="minorHAnsi" w:cstheme="minorHAnsi"/>
        </w:rPr>
        <w:t>Dyrektor szkoły, za zgodą organu prowadzącego, może tworzyć</w:t>
      </w:r>
      <w:r w:rsidR="00497F9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dodatkowe stanowiska</w:t>
      </w:r>
      <w:r w:rsidR="0031307C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wicedyrektorów lub inne stanowiska kierownicze. Zakres</w:t>
      </w:r>
      <w:r w:rsidR="00497F9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obowiązków osób pełniących funkcje kierownicze ustala Dyrektor szkoły.</w:t>
      </w:r>
    </w:p>
    <w:p w14:paraId="3BA5E5B8" w14:textId="77777777" w:rsidR="00E15C98" w:rsidRPr="00D96D69" w:rsidRDefault="008B0253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577A3C" w:rsidRPr="00D96D69">
        <w:rPr>
          <w:rFonts w:asciiTheme="minorHAnsi" w:hAnsiTheme="minorHAnsi" w:cstheme="minorHAnsi"/>
          <w:b/>
        </w:rPr>
        <w:t>4</w:t>
      </w:r>
      <w:r w:rsidR="00103298" w:rsidRPr="00D96D69">
        <w:rPr>
          <w:rFonts w:asciiTheme="minorHAnsi" w:hAnsiTheme="minorHAnsi" w:cstheme="minorHAnsi"/>
          <w:b/>
        </w:rPr>
        <w:t>6</w:t>
      </w:r>
      <w:r w:rsidR="00E15C98" w:rsidRPr="00D96D69">
        <w:rPr>
          <w:rFonts w:asciiTheme="minorHAnsi" w:hAnsiTheme="minorHAnsi" w:cstheme="minorHAnsi"/>
          <w:b/>
        </w:rPr>
        <w:t xml:space="preserve">. </w:t>
      </w:r>
      <w:r w:rsidR="00E15C98" w:rsidRPr="00D96D69">
        <w:rPr>
          <w:rFonts w:asciiTheme="minorHAnsi" w:hAnsiTheme="minorHAnsi" w:cstheme="minorHAnsi"/>
        </w:rPr>
        <w:t>1. Nauczyciel organizuje proces dydaktyczno – wychowawczy i jest odpowiedzialny za</w:t>
      </w:r>
      <w:r w:rsidR="00497F93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jakość</w:t>
      </w:r>
      <w:r w:rsidR="002F67B9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wyniki tego procesu.</w:t>
      </w:r>
    </w:p>
    <w:p w14:paraId="666AAA32" w14:textId="77777777" w:rsidR="00E15C98" w:rsidRPr="00D96D69" w:rsidRDefault="00E15C98" w:rsidP="00DA2D4B">
      <w:pPr>
        <w:pStyle w:val="2"/>
        <w:numPr>
          <w:ilvl w:val="0"/>
          <w:numId w:val="7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Zakres zadań nauczycieli i innych pracowników związany z zapewnieniem</w:t>
      </w:r>
      <w:r w:rsidR="00497F9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bezpieczeństwa uczniom w czasie zajęć organizowanych przez szkołę</w:t>
      </w:r>
      <w:r w:rsidR="002E4D95" w:rsidRPr="00D96D69">
        <w:rPr>
          <w:rFonts w:asciiTheme="minorHAnsi" w:hAnsiTheme="minorHAnsi" w:cstheme="minorHAnsi"/>
        </w:rPr>
        <w:t xml:space="preserve"> jest następujący</w:t>
      </w:r>
      <w:r w:rsidRPr="00D96D69">
        <w:rPr>
          <w:rFonts w:asciiTheme="minorHAnsi" w:hAnsiTheme="minorHAnsi" w:cstheme="minorHAnsi"/>
        </w:rPr>
        <w:t>:</w:t>
      </w:r>
    </w:p>
    <w:p w14:paraId="25101EA7" w14:textId="77777777" w:rsidR="00E15C98" w:rsidRPr="00D96D69" w:rsidRDefault="00D316BE" w:rsidP="00DA2D4B">
      <w:pPr>
        <w:pStyle w:val="1"/>
        <w:numPr>
          <w:ilvl w:val="0"/>
          <w:numId w:val="7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</w:t>
      </w:r>
      <w:r w:rsidR="00E15C98" w:rsidRPr="00D96D69">
        <w:rPr>
          <w:rFonts w:asciiTheme="minorHAnsi" w:hAnsiTheme="minorHAnsi" w:cstheme="minorHAnsi"/>
        </w:rPr>
        <w:t>auczyciele, w szczególności prowadzący zajęcia laboratoryjne oraz zajęcia</w:t>
      </w:r>
      <w:r w:rsidR="001A6EEF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fizycznego, podlegają przeszkoleniu w zakresie udzielania pierwszej</w:t>
      </w:r>
      <w:r w:rsidR="001A6EEF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pomocy;</w:t>
      </w:r>
    </w:p>
    <w:p w14:paraId="7674A204" w14:textId="77777777" w:rsidR="00E15C98" w:rsidRPr="00D96D69" w:rsidRDefault="00D316B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</w:t>
      </w:r>
      <w:r w:rsidR="00E15C98" w:rsidRPr="00D96D69">
        <w:rPr>
          <w:rFonts w:asciiTheme="minorHAnsi" w:hAnsiTheme="minorHAnsi" w:cstheme="minorHAnsi"/>
        </w:rPr>
        <w:t xml:space="preserve">piekun </w:t>
      </w:r>
      <w:r w:rsidR="00710462" w:rsidRPr="00D96D69">
        <w:rPr>
          <w:rFonts w:asciiTheme="minorHAnsi" w:hAnsiTheme="minorHAnsi" w:cstheme="minorHAnsi"/>
        </w:rPr>
        <w:t>grupy</w:t>
      </w:r>
      <w:r w:rsidR="00E15C98" w:rsidRPr="00D96D69">
        <w:rPr>
          <w:rFonts w:asciiTheme="minorHAnsi" w:hAnsiTheme="minorHAnsi" w:cstheme="minorHAnsi"/>
        </w:rPr>
        <w:t xml:space="preserve"> sprawdza stan liczbowy jej uczestników przed wyruszeniem</w:t>
      </w:r>
      <w:r w:rsidR="001A6EEF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z każdego miejsca pobytu, w czasie zwiedzania, przejazdu oraz po przybyciu do</w:t>
      </w:r>
      <w:r w:rsidR="001A6EEF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punktu docelowego;</w:t>
      </w:r>
    </w:p>
    <w:p w14:paraId="737859E1" w14:textId="77777777" w:rsidR="00E15C98" w:rsidRPr="00D96D69" w:rsidRDefault="00D316B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</w:t>
      </w:r>
      <w:r w:rsidR="00E15C98" w:rsidRPr="00D96D69">
        <w:rPr>
          <w:rFonts w:asciiTheme="minorHAnsi" w:hAnsiTheme="minorHAnsi" w:cstheme="minorHAnsi"/>
        </w:rPr>
        <w:t xml:space="preserve"> czasie zawodów sportowych uczniowie pozostają pod opieką osób do tego</w:t>
      </w:r>
      <w:r w:rsidR="001A6EEF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upoważnionych;</w:t>
      </w:r>
    </w:p>
    <w:p w14:paraId="6B1CF244" w14:textId="77777777" w:rsidR="00E15C98" w:rsidRPr="00D96D69" w:rsidRDefault="00D316B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</w:t>
      </w:r>
      <w:r w:rsidR="00E15C98" w:rsidRPr="00D96D69">
        <w:rPr>
          <w:rFonts w:asciiTheme="minorHAnsi" w:hAnsiTheme="minorHAnsi" w:cstheme="minorHAnsi"/>
        </w:rPr>
        <w:t>auczyciele zobowiązani są do ciągłego przebywania z uczniami podczas</w:t>
      </w:r>
      <w:r w:rsidR="001A6EEF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prowadzenia określonych planem zajęć edukacyjnych;</w:t>
      </w:r>
    </w:p>
    <w:p w14:paraId="5086F956" w14:textId="77777777" w:rsidR="00E15C98" w:rsidRPr="00D96D69" w:rsidRDefault="00D316B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</w:t>
      </w:r>
      <w:r w:rsidR="00E15C98" w:rsidRPr="00D96D69">
        <w:rPr>
          <w:rFonts w:asciiTheme="minorHAnsi" w:hAnsiTheme="minorHAnsi" w:cstheme="minorHAnsi"/>
        </w:rPr>
        <w:t>racownicy niepedagogiczni szkoły zobowiązani są do:</w:t>
      </w:r>
    </w:p>
    <w:p w14:paraId="651841F7" w14:textId="77777777" w:rsidR="00B962E3" w:rsidRPr="00D96D69" w:rsidRDefault="00E15C98" w:rsidP="00DA2D4B">
      <w:pPr>
        <w:pStyle w:val="a"/>
        <w:numPr>
          <w:ilvl w:val="0"/>
          <w:numId w:val="17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znajomości przepisów i zasad dotyczących bezpieczeństwa i higieny pracy,</w:t>
      </w:r>
      <w:r w:rsidR="00B962E3" w:rsidRPr="00D96D69">
        <w:rPr>
          <w:rFonts w:asciiTheme="minorHAnsi" w:hAnsiTheme="minorHAnsi" w:cstheme="minorHAnsi"/>
        </w:rPr>
        <w:t xml:space="preserve"> </w:t>
      </w:r>
    </w:p>
    <w:p w14:paraId="6EA785E2" w14:textId="77777777" w:rsidR="00B962E3" w:rsidRPr="00D96D69" w:rsidRDefault="00E15C98" w:rsidP="00DA2D4B">
      <w:pPr>
        <w:pStyle w:val="a"/>
        <w:numPr>
          <w:ilvl w:val="0"/>
          <w:numId w:val="17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wykonania swych obowiązków zgodnie z tymi przepisami i zasadami,</w:t>
      </w:r>
      <w:r w:rsidR="00B962E3" w:rsidRPr="00D96D69">
        <w:rPr>
          <w:rFonts w:asciiTheme="minorHAnsi" w:hAnsiTheme="minorHAnsi" w:cstheme="minorHAnsi"/>
        </w:rPr>
        <w:t xml:space="preserve"> </w:t>
      </w:r>
    </w:p>
    <w:p w14:paraId="2BC8112F" w14:textId="77777777" w:rsidR="00B962E3" w:rsidRPr="00D96D69" w:rsidRDefault="00E15C98" w:rsidP="00DA2D4B">
      <w:pPr>
        <w:pStyle w:val="a"/>
        <w:numPr>
          <w:ilvl w:val="0"/>
          <w:numId w:val="17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stosowania się do poleceń przełożonych wydawanych w tym zakresie,</w:t>
      </w:r>
      <w:r w:rsidR="00B962E3" w:rsidRPr="00D96D69">
        <w:rPr>
          <w:rFonts w:asciiTheme="minorHAnsi" w:hAnsiTheme="minorHAnsi" w:cstheme="minorHAnsi"/>
        </w:rPr>
        <w:t xml:space="preserve"> </w:t>
      </w:r>
    </w:p>
    <w:p w14:paraId="35480913" w14:textId="77777777" w:rsidR="00B962E3" w:rsidRPr="00D96D69" w:rsidRDefault="00E15C98" w:rsidP="00DA2D4B">
      <w:pPr>
        <w:pStyle w:val="a"/>
        <w:numPr>
          <w:ilvl w:val="0"/>
          <w:numId w:val="17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używania przydzielonych środków i materiałów zgodnie z ich przeznaczeniem,</w:t>
      </w:r>
      <w:r w:rsidR="00B962E3" w:rsidRPr="00D96D69">
        <w:rPr>
          <w:rFonts w:asciiTheme="minorHAnsi" w:hAnsiTheme="minorHAnsi" w:cstheme="minorHAnsi"/>
        </w:rPr>
        <w:t xml:space="preserve"> </w:t>
      </w:r>
    </w:p>
    <w:p w14:paraId="2790DEF1" w14:textId="77777777" w:rsidR="00B962E3" w:rsidRPr="00D96D69" w:rsidRDefault="00E15C98" w:rsidP="00DA2D4B">
      <w:pPr>
        <w:pStyle w:val="a"/>
        <w:numPr>
          <w:ilvl w:val="0"/>
          <w:numId w:val="17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utrzymywanie obiektów, sprzętów szkoły oraz jej otoczenia w ładzie, czystości oraz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sprawności technicznej, </w:t>
      </w:r>
    </w:p>
    <w:p w14:paraId="7BC59080" w14:textId="77777777" w:rsidR="00E15C98" w:rsidRPr="00D96D69" w:rsidRDefault="00E15C98" w:rsidP="00DA2D4B">
      <w:pPr>
        <w:pStyle w:val="a"/>
        <w:numPr>
          <w:ilvl w:val="0"/>
          <w:numId w:val="17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natychmiastowego zgłaszania zdarzeń mających bezpośredni negatywny wpływ na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bezpieczeństwo uczniów przebywających na terenie szkoły.</w:t>
      </w:r>
    </w:p>
    <w:p w14:paraId="65456D3E" w14:textId="77777777" w:rsidR="00E15C98" w:rsidRPr="00D96D69" w:rsidRDefault="00E15C9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Nauczyciel jest obowiązany do poszanowania godności ucznia oraz przestrzegania jego</w:t>
      </w:r>
      <w:r w:rsidR="002F67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nietykalności.</w:t>
      </w:r>
    </w:p>
    <w:p w14:paraId="337CCF59" w14:textId="77777777" w:rsidR="00E15C98" w:rsidRPr="00D96D69" w:rsidRDefault="00E15C9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Do zadań </w:t>
      </w:r>
      <w:r w:rsidRPr="00D96D69">
        <w:rPr>
          <w:rFonts w:asciiTheme="minorHAnsi" w:hAnsiTheme="minorHAnsi" w:cstheme="minorHAnsi"/>
          <w:bCs/>
        </w:rPr>
        <w:t>nauczyciela</w:t>
      </w:r>
      <w:r w:rsidRPr="00D96D69">
        <w:rPr>
          <w:rFonts w:asciiTheme="minorHAnsi" w:hAnsiTheme="minorHAnsi" w:cstheme="minorHAnsi"/>
          <w:b/>
          <w:bCs/>
        </w:rPr>
        <w:t xml:space="preserve"> </w:t>
      </w:r>
      <w:r w:rsidRPr="00D96D69">
        <w:rPr>
          <w:rFonts w:asciiTheme="minorHAnsi" w:hAnsiTheme="minorHAnsi" w:cstheme="minorHAnsi"/>
        </w:rPr>
        <w:t>należy w szczególności:</w:t>
      </w:r>
    </w:p>
    <w:p w14:paraId="562B4B6B" w14:textId="77777777" w:rsidR="00E15C98" w:rsidRPr="00D96D69" w:rsidRDefault="00E15C98" w:rsidP="00DA2D4B">
      <w:pPr>
        <w:pStyle w:val="1"/>
        <w:numPr>
          <w:ilvl w:val="0"/>
          <w:numId w:val="8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realizowanie obowiązującej podstawy pro</w:t>
      </w:r>
      <w:r w:rsidR="002F67B9" w:rsidRPr="00D96D69">
        <w:rPr>
          <w:rFonts w:asciiTheme="minorHAnsi" w:hAnsiTheme="minorHAnsi" w:cstheme="minorHAnsi"/>
        </w:rPr>
        <w:t>gramowej dla szkoły podstawowej</w:t>
      </w:r>
      <w:r w:rsidRPr="00D96D69">
        <w:rPr>
          <w:rFonts w:asciiTheme="minorHAnsi" w:hAnsiTheme="minorHAnsi" w:cstheme="minorHAnsi"/>
        </w:rPr>
        <w:t>, wybranego programu nauczania oraz Programu wychowawczo- profilaktycznego szkoły;</w:t>
      </w:r>
      <w:r w:rsidR="00B962E3" w:rsidRPr="00D96D69">
        <w:rPr>
          <w:rFonts w:asciiTheme="minorHAnsi" w:hAnsiTheme="minorHAnsi" w:cstheme="minorHAnsi"/>
        </w:rPr>
        <w:t xml:space="preserve"> </w:t>
      </w:r>
    </w:p>
    <w:p w14:paraId="55F929A7" w14:textId="77777777" w:rsidR="00B962E3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monitorowanie ilościowe i jakościowe realizacji podstawy programowej na</w:t>
      </w:r>
      <w:r w:rsidR="00B962E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prowadzonych przez niego zajęciach edukacyjnych, w całym cyklu kształcenia;</w:t>
      </w:r>
    </w:p>
    <w:p w14:paraId="52BFC714" w14:textId="77777777" w:rsidR="00B962E3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opracowanie wymagań edukacyjnych niezbędnych do uzyskania poszczególnych</w:t>
      </w:r>
      <w:r w:rsidR="00B962E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śródrocznych i rocznych ocen klasyfikacyjnych z obowiązkowych i dodatkowych zajęć edukacyjnych;</w:t>
      </w:r>
      <w:r w:rsidR="00B962E3" w:rsidRPr="00D96D69">
        <w:rPr>
          <w:rFonts w:asciiTheme="minorHAnsi" w:hAnsiTheme="minorHAnsi" w:cstheme="minorHAnsi"/>
        </w:rPr>
        <w:t xml:space="preserve"> </w:t>
      </w:r>
    </w:p>
    <w:p w14:paraId="22453B2F" w14:textId="77777777" w:rsidR="00B962E3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opracowanie procedury dotyczącej warunków i trybu uzyskania wyższej niż</w:t>
      </w:r>
      <w:r w:rsidR="00B962E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przewidywana rocznej oceny klas</w:t>
      </w:r>
      <w:r w:rsidR="00504E36" w:rsidRPr="00D96D69">
        <w:rPr>
          <w:rFonts w:asciiTheme="minorHAnsi" w:hAnsiTheme="minorHAnsi" w:cstheme="minorHAnsi"/>
        </w:rPr>
        <w:t>yfikacyjnej z danego przedmiotu;</w:t>
      </w:r>
    </w:p>
    <w:p w14:paraId="54FC49A6" w14:textId="77777777" w:rsidR="00B962E3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dostosowanie programu nauczania do możliwości psychofizycznych uczniów</w:t>
      </w:r>
      <w:r w:rsidR="00B962E3" w:rsidRPr="00D96D69">
        <w:rPr>
          <w:rFonts w:asciiTheme="minorHAnsi" w:hAnsiTheme="minorHAnsi" w:cstheme="minorHAnsi"/>
        </w:rPr>
        <w:t xml:space="preserve"> </w:t>
      </w:r>
      <w:r w:rsidR="00B9251D" w:rsidRPr="00D96D69">
        <w:rPr>
          <w:rFonts w:asciiTheme="minorHAnsi" w:hAnsiTheme="minorHAnsi" w:cstheme="minorHAnsi"/>
        </w:rPr>
        <w:t>lub</w:t>
      </w:r>
      <w:r w:rsidRPr="00D96D69">
        <w:rPr>
          <w:rFonts w:asciiTheme="minorHAnsi" w:hAnsiTheme="minorHAnsi" w:cstheme="minorHAnsi"/>
        </w:rPr>
        <w:t xml:space="preserve"> opracow</w:t>
      </w:r>
      <w:r w:rsidR="00B9251D" w:rsidRPr="00D96D69">
        <w:rPr>
          <w:rFonts w:asciiTheme="minorHAnsi" w:hAnsiTheme="minorHAnsi" w:cstheme="minorHAnsi"/>
        </w:rPr>
        <w:t>anie</w:t>
      </w:r>
      <w:r w:rsidR="00504E36" w:rsidRPr="00D96D69">
        <w:rPr>
          <w:rFonts w:asciiTheme="minorHAnsi" w:hAnsiTheme="minorHAnsi" w:cstheme="minorHAnsi"/>
        </w:rPr>
        <w:t xml:space="preserve"> własn</w:t>
      </w:r>
      <w:r w:rsidR="00F51D7D" w:rsidRPr="00D96D69">
        <w:rPr>
          <w:rFonts w:asciiTheme="minorHAnsi" w:hAnsiTheme="minorHAnsi" w:cstheme="minorHAnsi"/>
        </w:rPr>
        <w:t>ego</w:t>
      </w:r>
      <w:r w:rsidR="00504E36" w:rsidRPr="00D96D69">
        <w:rPr>
          <w:rFonts w:asciiTheme="minorHAnsi" w:hAnsiTheme="minorHAnsi" w:cstheme="minorHAnsi"/>
        </w:rPr>
        <w:t xml:space="preserve"> program</w:t>
      </w:r>
      <w:r w:rsidR="00F51D7D" w:rsidRPr="00D96D69">
        <w:rPr>
          <w:rFonts w:asciiTheme="minorHAnsi" w:hAnsiTheme="minorHAnsi" w:cstheme="minorHAnsi"/>
        </w:rPr>
        <w:t>u</w:t>
      </w:r>
      <w:r w:rsidR="00504E36" w:rsidRPr="00D96D69">
        <w:rPr>
          <w:rFonts w:asciiTheme="minorHAnsi" w:hAnsiTheme="minorHAnsi" w:cstheme="minorHAnsi"/>
        </w:rPr>
        <w:t xml:space="preserve"> nauczania;</w:t>
      </w:r>
      <w:r w:rsidR="00B962E3" w:rsidRPr="00D96D69">
        <w:rPr>
          <w:rFonts w:asciiTheme="minorHAnsi" w:hAnsiTheme="minorHAnsi" w:cstheme="minorHAnsi"/>
        </w:rPr>
        <w:t xml:space="preserve"> </w:t>
      </w:r>
    </w:p>
    <w:p w14:paraId="6DA23B65" w14:textId="77777777" w:rsidR="00B962E3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wspieranie rozwoju psychofizycznego uczniów, ich zdolności i zainteresowań, przygotowywanie uczniów do konkursów i olimpiad;</w:t>
      </w:r>
    </w:p>
    <w:p w14:paraId="03CD8695" w14:textId="77777777" w:rsidR="00B962E3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zapoznanie się z dostępną dokumentacją ucznia, w szczególności</w:t>
      </w:r>
      <w:r w:rsidR="00B962E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orzeczeniem o potrzebie kształcenia specjalnego i zawartymi</w:t>
      </w:r>
      <w:r w:rsidR="00B962E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w nich zaleceniami, </w:t>
      </w:r>
      <w:r w:rsidR="00F51D7D" w:rsidRPr="00D96D69">
        <w:rPr>
          <w:rFonts w:asciiTheme="minorHAnsi" w:hAnsiTheme="minorHAnsi" w:cstheme="minorHAnsi"/>
        </w:rPr>
        <w:t xml:space="preserve">z opinią wydaną przez poradnię psychologiczno – pedagogiczną, </w:t>
      </w:r>
      <w:r w:rsidRPr="00D96D69">
        <w:rPr>
          <w:rFonts w:asciiTheme="minorHAnsi" w:hAnsiTheme="minorHAnsi" w:cstheme="minorHAnsi"/>
        </w:rPr>
        <w:t>do rozpoczęcia zajęć dydaktycz</w:t>
      </w:r>
      <w:r w:rsidR="00B962E3" w:rsidRPr="00D96D69">
        <w:rPr>
          <w:rFonts w:asciiTheme="minorHAnsi" w:hAnsiTheme="minorHAnsi" w:cstheme="minorHAnsi"/>
        </w:rPr>
        <w:t>n</w:t>
      </w:r>
      <w:r w:rsidRPr="00D96D69">
        <w:rPr>
          <w:rFonts w:asciiTheme="minorHAnsi" w:hAnsiTheme="minorHAnsi" w:cstheme="minorHAnsi"/>
        </w:rPr>
        <w:t>o – wychowawczych</w:t>
      </w:r>
      <w:r w:rsidR="00B962E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danym roku szkolnym oraz udzielanie pomocy psychologiczno – pedagogicznej podczas bieżącej pracy z uczniem;</w:t>
      </w:r>
      <w:r w:rsidR="00B962E3" w:rsidRPr="00D96D69">
        <w:rPr>
          <w:rFonts w:asciiTheme="minorHAnsi" w:hAnsiTheme="minorHAnsi" w:cstheme="minorHAnsi"/>
        </w:rPr>
        <w:t xml:space="preserve"> </w:t>
      </w:r>
    </w:p>
    <w:p w14:paraId="7EB0C363" w14:textId="77777777" w:rsidR="00B962E3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doskonalenie umiejętności dydaktycznych i podnoszenie kwalifikacji</w:t>
      </w:r>
      <w:r w:rsidR="00B962E3" w:rsidRPr="00D96D69">
        <w:rPr>
          <w:rFonts w:asciiTheme="minorHAnsi" w:hAnsiTheme="minorHAnsi" w:cstheme="minorHAnsi"/>
        </w:rPr>
        <w:t xml:space="preserve"> z</w:t>
      </w:r>
      <w:r w:rsidRPr="00D96D69">
        <w:rPr>
          <w:rFonts w:asciiTheme="minorHAnsi" w:hAnsiTheme="minorHAnsi" w:cstheme="minorHAnsi"/>
        </w:rPr>
        <w:t>awodowych;</w:t>
      </w:r>
      <w:r w:rsidR="00B962E3" w:rsidRPr="00D96D69">
        <w:rPr>
          <w:rFonts w:asciiTheme="minorHAnsi" w:hAnsiTheme="minorHAnsi" w:cstheme="minorHAnsi"/>
        </w:rPr>
        <w:t xml:space="preserve"> </w:t>
      </w:r>
    </w:p>
    <w:p w14:paraId="5E44B52F" w14:textId="77777777" w:rsidR="00B962E3" w:rsidRPr="00D96D69" w:rsidRDefault="00F51D7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stosowanie </w:t>
      </w:r>
      <w:r w:rsidR="00E15C98" w:rsidRPr="00D96D69">
        <w:rPr>
          <w:rFonts w:asciiTheme="minorHAnsi" w:hAnsiTheme="minorHAnsi" w:cstheme="minorHAnsi"/>
        </w:rPr>
        <w:t xml:space="preserve">podczas </w:t>
      </w:r>
      <w:r w:rsidRPr="00D96D69">
        <w:rPr>
          <w:rFonts w:asciiTheme="minorHAnsi" w:hAnsiTheme="minorHAnsi" w:cstheme="minorHAnsi"/>
        </w:rPr>
        <w:t xml:space="preserve">prowadzonych przez siebie </w:t>
      </w:r>
      <w:r w:rsidR="00E15C98" w:rsidRPr="00D96D69">
        <w:rPr>
          <w:rFonts w:asciiTheme="minorHAnsi" w:hAnsiTheme="minorHAnsi" w:cstheme="minorHAnsi"/>
        </w:rPr>
        <w:t>zajęć</w:t>
      </w:r>
      <w:r w:rsidR="00B962E3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edukacyjnych</w:t>
      </w:r>
      <w:r w:rsidRPr="00D96D69">
        <w:rPr>
          <w:rFonts w:asciiTheme="minorHAnsi" w:hAnsiTheme="minorHAnsi" w:cstheme="minorHAnsi"/>
        </w:rPr>
        <w:t xml:space="preserve"> zasad wewnątrzszkolnego oceniania uczniów</w:t>
      </w:r>
      <w:r w:rsidR="00E15C98" w:rsidRPr="00D96D69">
        <w:rPr>
          <w:rFonts w:asciiTheme="minorHAnsi" w:hAnsiTheme="minorHAnsi" w:cstheme="minorHAnsi"/>
        </w:rPr>
        <w:t>;</w:t>
      </w:r>
    </w:p>
    <w:p w14:paraId="0CE7AE9C" w14:textId="77777777" w:rsidR="00B962E3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eliminowanie przyczyn niepowodzeń szkolnych, wspieranie uczniów mających</w:t>
      </w:r>
      <w:r w:rsidR="00B962E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trudności</w:t>
      </w:r>
      <w:r w:rsidR="002F67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nauce;</w:t>
      </w:r>
      <w:r w:rsidR="00B962E3" w:rsidRPr="00D96D69">
        <w:rPr>
          <w:rFonts w:asciiTheme="minorHAnsi" w:hAnsiTheme="minorHAnsi" w:cstheme="minorHAnsi"/>
        </w:rPr>
        <w:t xml:space="preserve"> </w:t>
      </w:r>
    </w:p>
    <w:p w14:paraId="2F2244AE" w14:textId="77777777" w:rsidR="00B962E3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organizacja procesu nauczania z uwzględnieniem analizy badań</w:t>
      </w:r>
      <w:r w:rsidR="00B962E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zewnętrznych;</w:t>
      </w:r>
      <w:r w:rsidR="00B962E3" w:rsidRPr="00D96D69">
        <w:rPr>
          <w:rFonts w:asciiTheme="minorHAnsi" w:hAnsiTheme="minorHAnsi" w:cstheme="minorHAnsi"/>
        </w:rPr>
        <w:t xml:space="preserve"> </w:t>
      </w:r>
    </w:p>
    <w:p w14:paraId="50B18EEB" w14:textId="77777777" w:rsidR="00B962E3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systematyczne prowadzenie dokumentacji przebiegu nauczania,</w:t>
      </w:r>
      <w:r w:rsidR="00B962E3" w:rsidRPr="00D96D69">
        <w:rPr>
          <w:rFonts w:asciiTheme="minorHAnsi" w:hAnsiTheme="minorHAnsi" w:cstheme="minorHAnsi"/>
        </w:rPr>
        <w:t xml:space="preserve"> </w:t>
      </w:r>
      <w:r w:rsidR="0031307C" w:rsidRPr="00D96D69">
        <w:rPr>
          <w:rFonts w:asciiTheme="minorHAnsi" w:hAnsiTheme="minorHAnsi" w:cstheme="minorHAnsi"/>
        </w:rPr>
        <w:t xml:space="preserve">czynny udział w pracy </w:t>
      </w:r>
      <w:r w:rsidR="00F51D7D" w:rsidRPr="00D96D69">
        <w:rPr>
          <w:rFonts w:asciiTheme="minorHAnsi" w:hAnsiTheme="minorHAnsi" w:cstheme="minorHAnsi"/>
        </w:rPr>
        <w:t>R</w:t>
      </w:r>
      <w:r w:rsidR="0031307C" w:rsidRPr="00D96D69">
        <w:rPr>
          <w:rFonts w:asciiTheme="minorHAnsi" w:hAnsiTheme="minorHAnsi" w:cstheme="minorHAnsi"/>
        </w:rPr>
        <w:t>ady p</w:t>
      </w:r>
      <w:r w:rsidRPr="00D96D69">
        <w:rPr>
          <w:rFonts w:asciiTheme="minorHAnsi" w:hAnsiTheme="minorHAnsi" w:cstheme="minorHAnsi"/>
        </w:rPr>
        <w:t>edagogicznej, realizowanie jej postanowień</w:t>
      </w:r>
      <w:r w:rsidR="00B962E3" w:rsidRPr="00D96D69">
        <w:rPr>
          <w:rFonts w:asciiTheme="minorHAnsi" w:hAnsiTheme="minorHAnsi" w:cstheme="minorHAnsi"/>
        </w:rPr>
        <w:t xml:space="preserve"> </w:t>
      </w:r>
      <w:r w:rsidR="00504E36" w:rsidRPr="00D96D69">
        <w:rPr>
          <w:rFonts w:asciiTheme="minorHAnsi" w:hAnsiTheme="minorHAnsi" w:cstheme="minorHAnsi"/>
        </w:rPr>
        <w:t>i uchwał;</w:t>
      </w:r>
    </w:p>
    <w:p w14:paraId="46C4A0B1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współpraca z rodzicami.</w:t>
      </w:r>
    </w:p>
    <w:p w14:paraId="00557F8B" w14:textId="77777777" w:rsidR="00C223BC" w:rsidRPr="00D96D69" w:rsidRDefault="00C223BC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Dyrektor szkoły może powołać na czas określony lub nieokreślony zespół nauczycieli do realizacji zadań szkoły określonych w </w:t>
      </w:r>
      <w:r w:rsidR="00F51D7D" w:rsidRPr="00D96D69">
        <w:rPr>
          <w:rFonts w:asciiTheme="minorHAnsi" w:hAnsiTheme="minorHAnsi" w:cstheme="minorHAnsi"/>
        </w:rPr>
        <w:t>S</w:t>
      </w:r>
      <w:r w:rsidRPr="00D96D69">
        <w:rPr>
          <w:rFonts w:asciiTheme="minorHAnsi" w:hAnsiTheme="minorHAnsi" w:cstheme="minorHAnsi"/>
        </w:rPr>
        <w:t>tatucie</w:t>
      </w:r>
      <w:r w:rsidR="00F51D7D" w:rsidRPr="00D96D69">
        <w:rPr>
          <w:rFonts w:asciiTheme="minorHAnsi" w:hAnsiTheme="minorHAnsi" w:cstheme="minorHAnsi"/>
        </w:rPr>
        <w:t>:</w:t>
      </w:r>
    </w:p>
    <w:p w14:paraId="6B0AB7C8" w14:textId="77777777" w:rsidR="00C223BC" w:rsidRPr="00D96D69" w:rsidRDefault="00C223BC" w:rsidP="00DA2D4B">
      <w:pPr>
        <w:pStyle w:val="1"/>
        <w:numPr>
          <w:ilvl w:val="0"/>
          <w:numId w:val="8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Pracą zespołu kieruje przewodniczący powoływany przez dyrektora szkoły </w:t>
      </w:r>
      <w:r w:rsidR="000A5778" w:rsidRPr="00D96D69">
        <w:rPr>
          <w:rFonts w:asciiTheme="minorHAnsi" w:hAnsiTheme="minorHAnsi" w:cstheme="minorHAnsi"/>
        </w:rPr>
        <w:t xml:space="preserve">lub </w:t>
      </w:r>
      <w:r w:rsidRPr="00D96D69">
        <w:rPr>
          <w:rFonts w:asciiTheme="minorHAnsi" w:hAnsiTheme="minorHAnsi" w:cstheme="minorHAnsi"/>
        </w:rPr>
        <w:t>na wniosek tego zespołu</w:t>
      </w:r>
      <w:r w:rsidR="006E7425" w:rsidRPr="00D96D69">
        <w:rPr>
          <w:rFonts w:asciiTheme="minorHAnsi" w:hAnsiTheme="minorHAnsi" w:cstheme="minorHAnsi"/>
        </w:rPr>
        <w:t>.</w:t>
      </w:r>
    </w:p>
    <w:p w14:paraId="15396E05" w14:textId="77777777" w:rsidR="00C223BC" w:rsidRPr="00D96D69" w:rsidRDefault="00C223BC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Zespół określa </w:t>
      </w:r>
      <w:r w:rsidR="00F51D7D" w:rsidRPr="00D96D69">
        <w:rPr>
          <w:rFonts w:asciiTheme="minorHAnsi" w:hAnsiTheme="minorHAnsi" w:cstheme="minorHAnsi"/>
        </w:rPr>
        <w:t>P</w:t>
      </w:r>
      <w:r w:rsidRPr="00D96D69">
        <w:rPr>
          <w:rFonts w:asciiTheme="minorHAnsi" w:hAnsiTheme="minorHAnsi" w:cstheme="minorHAnsi"/>
        </w:rPr>
        <w:t xml:space="preserve">lan pracy i zadania do realizacji w danym roku szkolnym. Podsumowanie pracy zespołu odbywa się podczas ostatniego w danym roku szkolnym zebrania </w:t>
      </w:r>
      <w:r w:rsidR="00F51D7D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ady pedagogicznej.</w:t>
      </w:r>
    </w:p>
    <w:p w14:paraId="573E6924" w14:textId="77777777" w:rsidR="00E15C98" w:rsidRPr="00D96D69" w:rsidRDefault="00E15C98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31" w:name="_Toc135130388"/>
      <w:r w:rsidRPr="00D96D69">
        <w:rPr>
          <w:rFonts w:asciiTheme="minorHAnsi" w:hAnsiTheme="minorHAnsi" w:cstheme="minorHAnsi"/>
          <w:color w:val="auto"/>
        </w:rPr>
        <w:t>Rozdział 2</w:t>
      </w:r>
      <w:r w:rsidR="00F63A36" w:rsidRPr="00D96D69">
        <w:rPr>
          <w:rFonts w:asciiTheme="minorHAnsi" w:hAnsiTheme="minorHAnsi" w:cstheme="minorHAnsi"/>
          <w:color w:val="auto"/>
        </w:rPr>
        <w:t xml:space="preserve"> - </w:t>
      </w:r>
      <w:r w:rsidRPr="00D96D69">
        <w:rPr>
          <w:rFonts w:asciiTheme="minorHAnsi" w:hAnsiTheme="minorHAnsi" w:cstheme="minorHAnsi"/>
          <w:color w:val="auto"/>
        </w:rPr>
        <w:t>Zadania wychowawcy</w:t>
      </w:r>
      <w:bookmarkEnd w:id="31"/>
    </w:p>
    <w:p w14:paraId="1054742E" w14:textId="77777777" w:rsidR="00E15C98" w:rsidRPr="00D96D69" w:rsidRDefault="008B0253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577A3C" w:rsidRPr="00D96D69">
        <w:rPr>
          <w:rFonts w:asciiTheme="minorHAnsi" w:hAnsiTheme="minorHAnsi" w:cstheme="minorHAnsi"/>
          <w:b/>
        </w:rPr>
        <w:t>4</w:t>
      </w:r>
      <w:r w:rsidR="00103298" w:rsidRPr="00D96D69">
        <w:rPr>
          <w:rFonts w:asciiTheme="minorHAnsi" w:hAnsiTheme="minorHAnsi" w:cstheme="minorHAnsi"/>
          <w:b/>
        </w:rPr>
        <w:t>7</w:t>
      </w:r>
      <w:r w:rsidR="00331112" w:rsidRPr="00D96D69">
        <w:rPr>
          <w:rFonts w:asciiTheme="minorHAnsi" w:hAnsiTheme="minorHAnsi" w:cstheme="minorHAnsi"/>
          <w:b/>
        </w:rPr>
        <w:t>.</w:t>
      </w:r>
      <w:r w:rsidR="00E15C98" w:rsidRPr="00D96D69">
        <w:rPr>
          <w:rFonts w:asciiTheme="minorHAnsi" w:hAnsiTheme="minorHAnsi" w:cstheme="minorHAnsi"/>
        </w:rPr>
        <w:t xml:space="preserve"> 1. Wychowawca klasy jest administratorem zespołu klasowego oraz animatorem życia</w:t>
      </w:r>
      <w:r w:rsidR="00975549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zbiorowego uczniów i mediatorem w trudnych wychowawczo sytuacjach.</w:t>
      </w:r>
    </w:p>
    <w:p w14:paraId="12F9C3FB" w14:textId="77777777" w:rsidR="00E15C98" w:rsidRPr="00D96D69" w:rsidRDefault="00E15C98" w:rsidP="00DA2D4B">
      <w:pPr>
        <w:pStyle w:val="2"/>
        <w:numPr>
          <w:ilvl w:val="0"/>
          <w:numId w:val="8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Wychowawca ma prawo korzystać z pomocy merytorycznej i metodycznej poradni</w:t>
      </w:r>
      <w:r w:rsidR="0097554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psychologiczno – pedagogicznej oraz innych właściwych placówek lub instytucji</w:t>
      </w:r>
      <w:r w:rsidR="0097554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oświatowych lub naukowych.</w:t>
      </w:r>
    </w:p>
    <w:p w14:paraId="12E041AA" w14:textId="77777777" w:rsidR="000F3BC6" w:rsidRPr="00D96D69" w:rsidRDefault="00E15C9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Do zadań </w:t>
      </w:r>
      <w:r w:rsidRPr="00D96D69">
        <w:rPr>
          <w:rFonts w:asciiTheme="minorHAnsi" w:hAnsiTheme="minorHAnsi" w:cstheme="minorHAnsi"/>
          <w:bCs/>
        </w:rPr>
        <w:t>wychowawcy</w:t>
      </w:r>
      <w:r w:rsidRPr="00D96D69">
        <w:rPr>
          <w:rFonts w:asciiTheme="minorHAnsi" w:hAnsiTheme="minorHAnsi" w:cstheme="minorHAnsi"/>
          <w:b/>
          <w:bCs/>
        </w:rPr>
        <w:t xml:space="preserve"> </w:t>
      </w:r>
      <w:r w:rsidRPr="00D96D69">
        <w:rPr>
          <w:rFonts w:asciiTheme="minorHAnsi" w:hAnsiTheme="minorHAnsi" w:cstheme="minorHAnsi"/>
        </w:rPr>
        <w:t>należy w szczególności:</w:t>
      </w:r>
    </w:p>
    <w:p w14:paraId="4043C331" w14:textId="77777777" w:rsidR="00974AE1" w:rsidRPr="00D96D69" w:rsidRDefault="007F60A9" w:rsidP="00DA2D4B">
      <w:pPr>
        <w:pStyle w:val="1"/>
        <w:numPr>
          <w:ilvl w:val="0"/>
          <w:numId w:val="8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diagnozowanie uczniów pod względem ich potrzeb psychofizycznych;</w:t>
      </w:r>
    </w:p>
    <w:p w14:paraId="02A3FDA1" w14:textId="77777777" w:rsidR="00974AE1" w:rsidRPr="00D96D69" w:rsidRDefault="0031307C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informowanie nauczycieli i specjalistów o </w:t>
      </w:r>
      <w:r w:rsidR="00974AE1" w:rsidRPr="00D96D69">
        <w:rPr>
          <w:rFonts w:asciiTheme="minorHAnsi" w:hAnsiTheme="minorHAnsi" w:cstheme="minorHAnsi"/>
        </w:rPr>
        <w:t xml:space="preserve">potrzebie objęcia ucznia pomocą </w:t>
      </w:r>
      <w:r w:rsidRPr="00D96D69">
        <w:rPr>
          <w:rFonts w:asciiTheme="minorHAnsi" w:hAnsiTheme="minorHAnsi" w:cstheme="minorHAnsi"/>
        </w:rPr>
        <w:t>psychologiczno – pedagogiczną w trakcie bieżącej pracy z uczniem, planowanie i koordynowanie pomocy psychologiczno – pedagogicznej wraz z innymi nauczycielami i specjalistami oraz realizowanie zintegrowanych działań;</w:t>
      </w:r>
    </w:p>
    <w:p w14:paraId="6845C042" w14:textId="77777777" w:rsidR="00974AE1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utrzymywanie systematycznego kontaktu z rodzicami uczniów, udzielanie</w:t>
      </w:r>
      <w:r w:rsidR="0097554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informacji, porad</w:t>
      </w:r>
      <w:r w:rsidR="007F60A9" w:rsidRPr="00D96D69">
        <w:rPr>
          <w:rFonts w:asciiTheme="minorHAnsi" w:hAnsiTheme="minorHAnsi" w:cstheme="minorHAnsi"/>
        </w:rPr>
        <w:t xml:space="preserve"> i </w:t>
      </w:r>
      <w:r w:rsidRPr="00D96D69">
        <w:rPr>
          <w:rFonts w:asciiTheme="minorHAnsi" w:hAnsiTheme="minorHAnsi" w:cstheme="minorHAnsi"/>
        </w:rPr>
        <w:t>wskazówek ułatwiających rozwiązywanie problemów;</w:t>
      </w:r>
    </w:p>
    <w:p w14:paraId="56ED9BB7" w14:textId="77777777" w:rsidR="00974AE1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integracja zespołu klasowego</w:t>
      </w:r>
      <w:r w:rsidR="007F60A9" w:rsidRPr="00D96D69">
        <w:rPr>
          <w:rFonts w:asciiTheme="minorHAnsi" w:hAnsiTheme="minorHAnsi" w:cstheme="minorHAnsi"/>
        </w:rPr>
        <w:t xml:space="preserve"> we współpracy z rodzicami;</w:t>
      </w:r>
    </w:p>
    <w:p w14:paraId="747B8FFF" w14:textId="77777777" w:rsidR="00974AE1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udział w pracach zespołu wychowawczego;</w:t>
      </w:r>
    </w:p>
    <w:p w14:paraId="435025A5" w14:textId="77777777" w:rsidR="00974AE1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kontrolowanie realizacji obowiązku szkolnego przez </w:t>
      </w:r>
      <w:r w:rsidR="00AF219E" w:rsidRPr="00D96D69">
        <w:rPr>
          <w:rFonts w:asciiTheme="minorHAnsi" w:hAnsiTheme="minorHAnsi" w:cstheme="minorHAnsi"/>
        </w:rPr>
        <w:t>uczniów</w:t>
      </w:r>
      <w:r w:rsidRPr="00D96D69">
        <w:rPr>
          <w:rFonts w:asciiTheme="minorHAnsi" w:hAnsiTheme="minorHAnsi" w:cstheme="minorHAnsi"/>
        </w:rPr>
        <w:t>;</w:t>
      </w:r>
    </w:p>
    <w:p w14:paraId="74C0F617" w14:textId="77777777" w:rsidR="00974AE1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systematyczne monitorowanie frekwencji uczniów;</w:t>
      </w:r>
    </w:p>
    <w:p w14:paraId="29ADD7AD" w14:textId="77777777" w:rsidR="005E577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systematyczne monitorowanie osiągnięć dydaktycznych uczniów;</w:t>
      </w:r>
    </w:p>
    <w:p w14:paraId="0D37E37D" w14:textId="77777777" w:rsidR="005E577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poinformowanie rodziców/ prawnych opiekunów/ o przewidywanych ocenach</w:t>
      </w:r>
      <w:r w:rsidR="0097554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rocznych uczniów – na </w:t>
      </w:r>
      <w:r w:rsidR="00F51D7D" w:rsidRPr="00D96D69">
        <w:rPr>
          <w:rFonts w:asciiTheme="minorHAnsi" w:hAnsiTheme="minorHAnsi" w:cstheme="minorHAnsi"/>
        </w:rPr>
        <w:t>dwa tygodnie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przed wystawieniem ocen rocznych;</w:t>
      </w:r>
    </w:p>
    <w:p w14:paraId="341EEB82" w14:textId="77777777" w:rsidR="005E5778" w:rsidRPr="00D96D69" w:rsidRDefault="00975549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organizacja</w:t>
      </w:r>
      <w:r w:rsidR="00E15C98" w:rsidRPr="00D96D69">
        <w:rPr>
          <w:rFonts w:asciiTheme="minorHAnsi" w:hAnsiTheme="minorHAnsi" w:cstheme="minorHAnsi"/>
        </w:rPr>
        <w:t xml:space="preserve"> życia kulturalnego </w:t>
      </w:r>
      <w:r w:rsidR="007F60A9" w:rsidRPr="00D96D69">
        <w:rPr>
          <w:rFonts w:asciiTheme="minorHAnsi" w:hAnsiTheme="minorHAnsi" w:cstheme="minorHAnsi"/>
        </w:rPr>
        <w:t xml:space="preserve">zespołu </w:t>
      </w:r>
      <w:r w:rsidR="00E15C98" w:rsidRPr="00D96D69">
        <w:rPr>
          <w:rFonts w:asciiTheme="minorHAnsi" w:hAnsiTheme="minorHAnsi" w:cstheme="minorHAnsi"/>
        </w:rPr>
        <w:t>klas</w:t>
      </w:r>
      <w:r w:rsidR="007F60A9" w:rsidRPr="00D96D69">
        <w:rPr>
          <w:rFonts w:asciiTheme="minorHAnsi" w:hAnsiTheme="minorHAnsi" w:cstheme="minorHAnsi"/>
        </w:rPr>
        <w:t>owego</w:t>
      </w:r>
      <w:r w:rsidR="00E15C98" w:rsidRPr="00D96D69">
        <w:rPr>
          <w:rFonts w:asciiTheme="minorHAnsi" w:hAnsiTheme="minorHAnsi" w:cstheme="minorHAnsi"/>
        </w:rPr>
        <w:t xml:space="preserve"> </w:t>
      </w:r>
      <w:r w:rsidR="007F60A9" w:rsidRPr="00D96D69">
        <w:rPr>
          <w:rFonts w:asciiTheme="minorHAnsi" w:hAnsiTheme="minorHAnsi" w:cstheme="minorHAnsi"/>
        </w:rPr>
        <w:t>we współpracy z rodzicami;</w:t>
      </w:r>
    </w:p>
    <w:p w14:paraId="213D9D70" w14:textId="77777777" w:rsidR="005E577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dokonywanie oceny wyników nauczania i sporządzanie wniosków</w:t>
      </w:r>
      <w:r w:rsidR="0097554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podejmowanych działań wychowawczych;</w:t>
      </w:r>
    </w:p>
    <w:p w14:paraId="53CDA8E7" w14:textId="77777777" w:rsidR="005E577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systematyczne prowadzenie dokumentacji działalności dydaktyczno –</w:t>
      </w:r>
      <w:r w:rsidR="0097554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wychowawczej tj</w:t>
      </w:r>
      <w:r w:rsidR="00362856" w:rsidRPr="00D96D69">
        <w:rPr>
          <w:rFonts w:asciiTheme="minorHAnsi" w:hAnsiTheme="minorHAnsi" w:cstheme="minorHAnsi"/>
        </w:rPr>
        <w:t>.</w:t>
      </w:r>
      <w:r w:rsidR="00F51D7D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prowadzenie dziennika lekcyjnego i arkusza ocen ucznia,</w:t>
      </w:r>
      <w:r w:rsidR="0097554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wypisywanie świadectw promocyj</w:t>
      </w:r>
      <w:r w:rsidR="000A5778" w:rsidRPr="00D96D69">
        <w:rPr>
          <w:rFonts w:asciiTheme="minorHAnsi" w:hAnsiTheme="minorHAnsi" w:cstheme="minorHAnsi"/>
        </w:rPr>
        <w:t>nych, sporządzanie opinii</w:t>
      </w:r>
      <w:r w:rsidRPr="00D96D69">
        <w:rPr>
          <w:rFonts w:asciiTheme="minorHAnsi" w:hAnsiTheme="minorHAnsi" w:cstheme="minorHAnsi"/>
        </w:rPr>
        <w:t>, sporządzanie zestawień statystycznych;</w:t>
      </w:r>
    </w:p>
    <w:p w14:paraId="13D5903F" w14:textId="77777777" w:rsidR="005E577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własne doskonalenie w zakresie umiejętności wychowawczych;</w:t>
      </w:r>
      <w:r w:rsidR="00975549" w:rsidRPr="00D96D69">
        <w:rPr>
          <w:rFonts w:asciiTheme="minorHAnsi" w:hAnsiTheme="minorHAnsi" w:cstheme="minorHAnsi"/>
        </w:rPr>
        <w:t xml:space="preserve"> </w:t>
      </w:r>
    </w:p>
    <w:p w14:paraId="030B6AB3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współpraca </w:t>
      </w:r>
      <w:r w:rsidR="00091584" w:rsidRPr="00D96D69">
        <w:rPr>
          <w:rFonts w:asciiTheme="minorHAnsi" w:hAnsiTheme="minorHAnsi" w:cstheme="minorHAnsi"/>
        </w:rPr>
        <w:t>z przedstawicielem rady oddziałowej</w:t>
      </w:r>
      <w:r w:rsidRPr="00D96D69">
        <w:rPr>
          <w:rFonts w:asciiTheme="minorHAnsi" w:hAnsiTheme="minorHAnsi" w:cstheme="minorHAnsi"/>
        </w:rPr>
        <w:t xml:space="preserve"> rodziców i </w:t>
      </w:r>
      <w:r w:rsidR="007F60A9" w:rsidRPr="00D96D69">
        <w:rPr>
          <w:rFonts w:asciiTheme="minorHAnsi" w:hAnsiTheme="minorHAnsi" w:cstheme="minorHAnsi"/>
        </w:rPr>
        <w:t>przedstawicielem samorządu uczniowskiego.</w:t>
      </w:r>
    </w:p>
    <w:p w14:paraId="68091623" w14:textId="77777777" w:rsidR="00E15C98" w:rsidRPr="00D96D69" w:rsidRDefault="00E15C98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32" w:name="_Toc135130389"/>
      <w:r w:rsidRPr="00D96D69">
        <w:rPr>
          <w:rFonts w:asciiTheme="minorHAnsi" w:hAnsiTheme="minorHAnsi" w:cstheme="minorHAnsi"/>
          <w:color w:val="auto"/>
        </w:rPr>
        <w:t>Rozdział 3</w:t>
      </w:r>
      <w:r w:rsidR="00F63A36" w:rsidRPr="00D96D69">
        <w:rPr>
          <w:rFonts w:asciiTheme="minorHAnsi" w:hAnsiTheme="minorHAnsi" w:cstheme="minorHAnsi"/>
          <w:color w:val="auto"/>
        </w:rPr>
        <w:t xml:space="preserve"> - </w:t>
      </w:r>
      <w:r w:rsidRPr="00D96D69">
        <w:rPr>
          <w:rFonts w:asciiTheme="minorHAnsi" w:hAnsiTheme="minorHAnsi" w:cstheme="minorHAnsi"/>
          <w:color w:val="auto"/>
        </w:rPr>
        <w:t>Zadania nauczycieli specjalistów</w:t>
      </w:r>
      <w:bookmarkEnd w:id="32"/>
    </w:p>
    <w:p w14:paraId="3FA33700" w14:textId="77777777" w:rsidR="00E15C98" w:rsidRPr="00D96D69" w:rsidRDefault="00E15C9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577A3C" w:rsidRPr="00D96D69">
        <w:rPr>
          <w:rFonts w:asciiTheme="minorHAnsi" w:hAnsiTheme="minorHAnsi" w:cstheme="minorHAnsi"/>
          <w:b/>
        </w:rPr>
        <w:t>4</w:t>
      </w:r>
      <w:r w:rsidR="00103298" w:rsidRPr="00D96D69">
        <w:rPr>
          <w:rFonts w:asciiTheme="minorHAnsi" w:hAnsiTheme="minorHAnsi" w:cstheme="minorHAnsi"/>
          <w:b/>
        </w:rPr>
        <w:t>8</w:t>
      </w:r>
      <w:r w:rsidR="00331112" w:rsidRPr="00D96D69">
        <w:rPr>
          <w:rFonts w:asciiTheme="minorHAnsi" w:hAnsiTheme="minorHAnsi" w:cstheme="minorHAnsi"/>
        </w:rPr>
        <w:t>.</w:t>
      </w:r>
      <w:r w:rsidR="00DF37C3" w:rsidRPr="00D96D69">
        <w:rPr>
          <w:rFonts w:asciiTheme="minorHAnsi" w:hAnsiTheme="minorHAnsi" w:cstheme="minorHAnsi"/>
        </w:rPr>
        <w:t>1.</w:t>
      </w:r>
      <w:r w:rsidRPr="00D96D69">
        <w:rPr>
          <w:rFonts w:asciiTheme="minorHAnsi" w:hAnsiTheme="minorHAnsi" w:cstheme="minorHAnsi"/>
          <w:b/>
        </w:rPr>
        <w:t xml:space="preserve"> </w:t>
      </w:r>
      <w:r w:rsidRPr="00D96D69">
        <w:rPr>
          <w:rFonts w:asciiTheme="minorHAnsi" w:hAnsiTheme="minorHAnsi" w:cstheme="minorHAnsi"/>
        </w:rPr>
        <w:t xml:space="preserve">Do zadań </w:t>
      </w:r>
      <w:r w:rsidR="000357C4" w:rsidRPr="00D96D69">
        <w:rPr>
          <w:rFonts w:asciiTheme="minorHAnsi" w:hAnsiTheme="minorHAnsi" w:cstheme="minorHAnsi"/>
        </w:rPr>
        <w:t xml:space="preserve">pedagoga i psychologa </w:t>
      </w:r>
      <w:r w:rsidRPr="00D96D69">
        <w:rPr>
          <w:rFonts w:asciiTheme="minorHAnsi" w:hAnsiTheme="minorHAnsi" w:cstheme="minorHAnsi"/>
        </w:rPr>
        <w:t>należy:</w:t>
      </w:r>
    </w:p>
    <w:p w14:paraId="7381D643" w14:textId="77777777" w:rsidR="009315DE" w:rsidRPr="00D96D69" w:rsidRDefault="009315DE" w:rsidP="00DA2D4B">
      <w:pPr>
        <w:pStyle w:val="1"/>
        <w:numPr>
          <w:ilvl w:val="0"/>
          <w:numId w:val="8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</w:t>
      </w:r>
    </w:p>
    <w:p w14:paraId="5705AB52" w14:textId="77777777" w:rsidR="009315DE" w:rsidRPr="00D96D69" w:rsidRDefault="009315D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diagnozowanie sytuacji wychowawczych w przedszkolu, szkole lub placówce w celu rozwiązywania problemów wychowawczych stanowiących barierę i ograniczających aktywne i pełne uczestnictwo ucznia w życiu przedszkola, szkoły i placówki;</w:t>
      </w:r>
    </w:p>
    <w:p w14:paraId="0F8A40AF" w14:textId="77777777" w:rsidR="009315DE" w:rsidRPr="00D96D69" w:rsidRDefault="009315D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udzielanie uczniom pomocy psychologiczno-pedagogicznej w formach odpowiednich do rozpoznanych potrzeb;</w:t>
      </w:r>
    </w:p>
    <w:p w14:paraId="45E02F86" w14:textId="77777777" w:rsidR="009315DE" w:rsidRPr="00D96D69" w:rsidRDefault="009315D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 podejmowanie działań z zakresu profilaktyki uzależnień i innych problemów dzieci</w:t>
      </w:r>
      <w:r w:rsidR="002F67B9" w:rsidRPr="00D96D69">
        <w:rPr>
          <w:rFonts w:asciiTheme="minorHAnsi" w:hAnsiTheme="minorHAnsi" w:cstheme="minorHAnsi"/>
        </w:rPr>
        <w:t xml:space="preserve"> </w:t>
      </w:r>
      <w:r w:rsidR="00D96D69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i młodzieży;</w:t>
      </w:r>
    </w:p>
    <w:p w14:paraId="448BF920" w14:textId="77777777" w:rsidR="009315DE" w:rsidRPr="00D96D69" w:rsidRDefault="009315D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minimalizowanie skutków zaburzeń rozwojowych, zapobieganie zaburzeniom zachowania oraz inicjowanie różnych form pomocy w środowisku przedszkolnym,</w:t>
      </w:r>
      <w:r w:rsidR="002F67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szkolnym i pozaszkolnym uczniów;</w:t>
      </w:r>
    </w:p>
    <w:p w14:paraId="48E12B79" w14:textId="77777777" w:rsidR="009315DE" w:rsidRPr="00D96D69" w:rsidRDefault="009315D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inicjowanie i prowadzenie działań mediacyjnych i interwencyjnych w sytuacjach</w:t>
      </w:r>
      <w:r w:rsidR="002F67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kryzysowych; </w:t>
      </w:r>
    </w:p>
    <w:p w14:paraId="014D9B8D" w14:textId="77777777" w:rsidR="00556D23" w:rsidRPr="00D96D69" w:rsidRDefault="009315D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pomoc rodzicom i nauczycielom w rozpoznawaniu i rozwijaniu indywidualnych możliwości, predyspozycji i uzdolnień uczniów;</w:t>
      </w:r>
    </w:p>
    <w:p w14:paraId="1955147E" w14:textId="77777777" w:rsidR="009315DE" w:rsidRPr="00D96D69" w:rsidRDefault="009315D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wspieranie nauczycieli, wychowawców grup wychowawczych i innych specjalistów w:</w:t>
      </w:r>
    </w:p>
    <w:p w14:paraId="6FFFD5F3" w14:textId="77777777" w:rsidR="00556D23" w:rsidRPr="00D96D69" w:rsidRDefault="009315DE" w:rsidP="00DA2D4B">
      <w:pPr>
        <w:pStyle w:val="a"/>
        <w:numPr>
          <w:ilvl w:val="0"/>
          <w:numId w:val="17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 </w:t>
      </w:r>
    </w:p>
    <w:p w14:paraId="44BFCF1D" w14:textId="77777777" w:rsidR="009315DE" w:rsidRPr="00D96D69" w:rsidRDefault="009315DE" w:rsidP="00DA2D4B">
      <w:pPr>
        <w:pStyle w:val="a"/>
        <w:numPr>
          <w:ilvl w:val="0"/>
          <w:numId w:val="17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udzielaniu pomocy psychologiczno-pedagogicznej.</w:t>
      </w:r>
    </w:p>
    <w:p w14:paraId="0D796920" w14:textId="77777777" w:rsidR="009315DE" w:rsidRPr="00D96D69" w:rsidRDefault="000357C4" w:rsidP="00DA2D4B">
      <w:pPr>
        <w:pStyle w:val="2"/>
        <w:numPr>
          <w:ilvl w:val="0"/>
          <w:numId w:val="8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Do zadań logopedy </w:t>
      </w:r>
      <w:r w:rsidR="009315DE" w:rsidRPr="00D96D69">
        <w:rPr>
          <w:rFonts w:asciiTheme="minorHAnsi" w:hAnsiTheme="minorHAnsi" w:cstheme="minorHAnsi"/>
        </w:rPr>
        <w:t xml:space="preserve">należy w szczególności: </w:t>
      </w:r>
    </w:p>
    <w:p w14:paraId="05C29F16" w14:textId="77777777" w:rsidR="009315DE" w:rsidRPr="00D96D69" w:rsidRDefault="009315DE" w:rsidP="00DA2D4B">
      <w:pPr>
        <w:pStyle w:val="1"/>
        <w:numPr>
          <w:ilvl w:val="0"/>
          <w:numId w:val="8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diagnozowanie logopedyczne, w tym prowadzenie badań przesiewowych w celu ustalenia stanu mowy oraz poziomu rozwoju językowego uczniów;</w:t>
      </w:r>
    </w:p>
    <w:p w14:paraId="165DB3C9" w14:textId="77777777" w:rsidR="00362856" w:rsidRPr="00D96D69" w:rsidRDefault="009315D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prowadzenie zajęć logopedycznych dla uczniów oraz porad i konsultacji dla rodziców i nauczycieli w zakresie stymulacji rozwoju mowy uczniów i eliminowania jej zaburzeń;</w:t>
      </w:r>
    </w:p>
    <w:p w14:paraId="23C6E09E" w14:textId="77777777" w:rsidR="009315DE" w:rsidRPr="00D96D69" w:rsidRDefault="009315D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podejmowanie działań profilaktycznych zapobiegających powstawaniu zaburzeń komunikacji językowej we współpracy z rodzicami uczniów;</w:t>
      </w:r>
    </w:p>
    <w:p w14:paraId="1FA3C286" w14:textId="77777777" w:rsidR="009315DE" w:rsidRPr="00D96D69" w:rsidRDefault="009315D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wspieranie nauczycieli, wychowawców grup wychowawczych i innych specjalistów w: </w:t>
      </w:r>
    </w:p>
    <w:p w14:paraId="686A6033" w14:textId="77777777" w:rsidR="009315DE" w:rsidRPr="00D96D69" w:rsidRDefault="009315DE" w:rsidP="00DA2D4B">
      <w:pPr>
        <w:pStyle w:val="a"/>
        <w:numPr>
          <w:ilvl w:val="0"/>
          <w:numId w:val="17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rozpoznawaniu indywidualnych potrzeb rozwojowych i edukacyjnych oraz możliwości</w:t>
      </w:r>
      <w:r w:rsidR="002F67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psychofizycznych uczniów w celu określenia mocnych stron, predyspozycji, zainteresowań</w:t>
      </w:r>
      <w:r w:rsidR="002F67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i uzdolnień uczniów oraz przyczyn niepowodzeń edukacyjnych lub trudności w funkcjonowaniu uczniów, w tym barier i ograniczeń utrudniających funkcjonowanie ucznia i jego uczestnictwo w życiu przedszkola, szkoły i placówki, </w:t>
      </w:r>
    </w:p>
    <w:p w14:paraId="53F97658" w14:textId="77777777" w:rsidR="009315DE" w:rsidRPr="00D96D69" w:rsidRDefault="009315DE" w:rsidP="00DA2D4B">
      <w:pPr>
        <w:pStyle w:val="a"/>
        <w:numPr>
          <w:ilvl w:val="0"/>
          <w:numId w:val="17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udzielaniu pomocy psychologiczno-pedagogicznej.</w:t>
      </w:r>
    </w:p>
    <w:p w14:paraId="243DE470" w14:textId="77777777" w:rsidR="009315DE" w:rsidRPr="00D96D69" w:rsidRDefault="009315DE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 zadań doradcy zawodowego należy w szczególności:</w:t>
      </w:r>
    </w:p>
    <w:p w14:paraId="757167B0" w14:textId="77777777" w:rsidR="00577A3C" w:rsidRPr="00D96D69" w:rsidRDefault="00577A3C" w:rsidP="00DA2D4B">
      <w:pPr>
        <w:pStyle w:val="1"/>
        <w:numPr>
          <w:ilvl w:val="0"/>
          <w:numId w:val="8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systematyczne diagnozowanie zapotrzebowania uczniów i słuchaczy na działania związane z realizacją doradztwa zawodowego;</w:t>
      </w:r>
    </w:p>
    <w:p w14:paraId="1AA3C453" w14:textId="77777777" w:rsidR="00577A3C" w:rsidRPr="00D96D69" w:rsidRDefault="00577A3C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prowadzenie zajęć z zakresu doradztwa zawodowego;</w:t>
      </w:r>
    </w:p>
    <w:p w14:paraId="17AF6185" w14:textId="77777777" w:rsidR="00577A3C" w:rsidRPr="00D96D69" w:rsidRDefault="00577A3C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opracowywanie we współpracy z innymi nauczycielami, w tym nauczycielami wychowawcami opiekującymi się oddziałami, psychologami lub pedagogami, programu oraz koordynacja jego realizacji;</w:t>
      </w:r>
    </w:p>
    <w:p w14:paraId="3E3CFC17" w14:textId="77777777" w:rsidR="00577A3C" w:rsidRPr="00D96D69" w:rsidRDefault="00577A3C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wspieranie nauczycieli, w tym nauczycieli wychowawców opiekujących się oddziałami, psychologów lub pedagogów, w zakresie realizacji działań określonych w programie;</w:t>
      </w:r>
    </w:p>
    <w:p w14:paraId="449FD0DA" w14:textId="77777777" w:rsidR="009315DE" w:rsidRPr="00D96D69" w:rsidRDefault="00577A3C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koordynowanie działalności informacyjno-doradczej realizowanej przez szkołę, w tym gromadzenie, aktualizacja i udostępnianie informacji edukacyjnych i zawodowych właściwych dla danego poziomu kształcenia.</w:t>
      </w:r>
    </w:p>
    <w:p w14:paraId="421C1483" w14:textId="77777777" w:rsidR="009315DE" w:rsidRPr="00D96D69" w:rsidRDefault="009315DE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Do zadań terapeuty pedagogicznego należy w szczególności: </w:t>
      </w:r>
    </w:p>
    <w:p w14:paraId="4A4BACD9" w14:textId="77777777" w:rsidR="009315DE" w:rsidRPr="00D96D69" w:rsidRDefault="009315DE" w:rsidP="00DA2D4B">
      <w:pPr>
        <w:pStyle w:val="1"/>
        <w:numPr>
          <w:ilvl w:val="0"/>
          <w:numId w:val="8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prowadzenie badań diagnostycznych uczniów z zaburzeniami i odchyleniami rozwojowymi lub specyficznymi trudnościami w uczeniu się w celu rozpoznawania trudności oraz monitorowania efektów oddziaływań terapeutycznych; </w:t>
      </w:r>
    </w:p>
    <w:p w14:paraId="5432D0B4" w14:textId="77777777" w:rsidR="009315DE" w:rsidRPr="00D96D69" w:rsidRDefault="009315D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rozpoznawanie przyczyn utrudniających uczniom aktywne i pełne uczestnictwo w życiu przedszkola, szkoły i placówki; </w:t>
      </w:r>
    </w:p>
    <w:p w14:paraId="3C7D7B5B" w14:textId="77777777" w:rsidR="009315DE" w:rsidRPr="00D96D69" w:rsidRDefault="009315D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prowadzenie zajęć korekcyjno-kompensacyjnych oraz innych zajęć o charakterze terapeutycznym; </w:t>
      </w:r>
    </w:p>
    <w:p w14:paraId="34F23677" w14:textId="77777777" w:rsidR="009315DE" w:rsidRPr="00D96D69" w:rsidRDefault="009315D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podejmowanie działań profilaktycznych zapobiegających niepowodzeniom edukacyjnym uczniów, we współpracy z rodzicami uczniów;</w:t>
      </w:r>
    </w:p>
    <w:p w14:paraId="4B2035FE" w14:textId="77777777" w:rsidR="009315DE" w:rsidRPr="00D96D69" w:rsidRDefault="009315D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wspieranie nauczycieli, wychowawców grup wychowawczych i innych specjalistów w:</w:t>
      </w:r>
    </w:p>
    <w:p w14:paraId="2DC4250B" w14:textId="77777777" w:rsidR="009315DE" w:rsidRPr="00D96D69" w:rsidRDefault="009315DE" w:rsidP="00DA2D4B">
      <w:pPr>
        <w:pStyle w:val="a"/>
        <w:numPr>
          <w:ilvl w:val="0"/>
          <w:numId w:val="16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rozpoznawaniu indywidualnych potrzeb rozwojowych i edukacyjnych oraz możliwości</w:t>
      </w:r>
      <w:r w:rsidR="002F67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psychofizycznych uczniów w celu określenia mocnych stron, predyspozycji, zainteresowań</w:t>
      </w:r>
      <w:r w:rsidR="002F67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 uzdolnień uczniów oraz przyczyn niepowodzeń edukacyjnych lub trudności w funkcjonowaniu uczniów, w tym barier i ograniczeń utrudniających funkcjonowanie ucznia i jego uczestnictwo w życiu przedszkola, szkoły i placówki,</w:t>
      </w:r>
    </w:p>
    <w:p w14:paraId="58CDF3AE" w14:textId="77777777" w:rsidR="00E15C98" w:rsidRPr="00D96D69" w:rsidRDefault="009315DE" w:rsidP="00DA2D4B">
      <w:pPr>
        <w:pStyle w:val="a"/>
        <w:numPr>
          <w:ilvl w:val="0"/>
          <w:numId w:val="16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udzielaniu pomocy psychologiczno-pedagogicznej.</w:t>
      </w:r>
    </w:p>
    <w:p w14:paraId="700A4E7F" w14:textId="77777777" w:rsidR="00A90C0F" w:rsidRPr="00D96D69" w:rsidRDefault="00A90C0F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 zadań pedagoga specjalnego należy w szczególności:</w:t>
      </w:r>
    </w:p>
    <w:p w14:paraId="56725ABE" w14:textId="77777777" w:rsidR="00A90C0F" w:rsidRPr="00D96D69" w:rsidRDefault="00A90C0F" w:rsidP="00DA2D4B">
      <w:pPr>
        <w:pStyle w:val="1"/>
        <w:numPr>
          <w:ilvl w:val="0"/>
          <w:numId w:val="8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współpraca z nauczycielami, wychowawcami grup wychowawczych lub innymi specjalistami, rodzicami oraz uczniami w:</w:t>
      </w:r>
    </w:p>
    <w:p w14:paraId="7C10078E" w14:textId="77777777" w:rsidR="00A90C0F" w:rsidRPr="00D96D69" w:rsidRDefault="00A90C0F" w:rsidP="00DA2D4B">
      <w:pPr>
        <w:pStyle w:val="a"/>
        <w:numPr>
          <w:ilvl w:val="0"/>
          <w:numId w:val="16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rekomendowaniu dyrektorowi szkoły lub placówki do realizacji działań w zakresie zapewnienia aktywnego i pełnego uczestnictwa uczniów w życiu szkoły i placówki oraz dostępności, o której mowa w stosownych przepisach</w:t>
      </w:r>
    </w:p>
    <w:p w14:paraId="0DFEDF4E" w14:textId="77777777" w:rsidR="00A90C0F" w:rsidRPr="00D96D69" w:rsidRDefault="00A90C0F" w:rsidP="00DA2D4B">
      <w:pPr>
        <w:pStyle w:val="a"/>
        <w:numPr>
          <w:ilvl w:val="0"/>
          <w:numId w:val="16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i placówki,</w:t>
      </w:r>
    </w:p>
    <w:p w14:paraId="05C96B9C" w14:textId="77777777" w:rsidR="00A90C0F" w:rsidRPr="00D96D69" w:rsidRDefault="00A90C0F" w:rsidP="00DA2D4B">
      <w:pPr>
        <w:pStyle w:val="a"/>
        <w:numPr>
          <w:ilvl w:val="0"/>
          <w:numId w:val="16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rozwiązywaniu problemów dydaktycznych i wychowawczych uczniów,</w:t>
      </w:r>
    </w:p>
    <w:p w14:paraId="1B3202F6" w14:textId="77777777" w:rsidR="00A90C0F" w:rsidRPr="00D96D69" w:rsidRDefault="00A90C0F" w:rsidP="00DA2D4B">
      <w:pPr>
        <w:pStyle w:val="a"/>
        <w:numPr>
          <w:ilvl w:val="0"/>
          <w:numId w:val="16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68A84F30" w14:textId="77777777" w:rsidR="00A90C0F" w:rsidRPr="00D96D69" w:rsidRDefault="00A90C0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1BF2CAA4" w14:textId="77777777" w:rsidR="00A90C0F" w:rsidRPr="00D96D69" w:rsidRDefault="00A90C0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wspieranie nauczycieli, wychowawców grup wychowawczych i innych specjalistów w:</w:t>
      </w:r>
    </w:p>
    <w:p w14:paraId="4C54C620" w14:textId="77777777" w:rsidR="00A90C0F" w:rsidRPr="00D96D69" w:rsidRDefault="00A90C0F" w:rsidP="00DA2D4B">
      <w:pPr>
        <w:pStyle w:val="1"/>
        <w:numPr>
          <w:ilvl w:val="1"/>
          <w:numId w:val="164"/>
        </w:numPr>
        <w:ind w:left="1134" w:hanging="425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rozpoznawaniu przyczyn niepowodzeń edukacyjnych uczniów lub trudności w ich funkcjonowaniu, w tym barier i ograniczeń utrudniających funkcjonowanie ucznia i jego uczestnictwo w życiu szkoły lub placówki,</w:t>
      </w:r>
    </w:p>
    <w:p w14:paraId="6B419D94" w14:textId="77777777" w:rsidR="00A90C0F" w:rsidRPr="00D96D69" w:rsidRDefault="00A90C0F" w:rsidP="00DA2D4B">
      <w:pPr>
        <w:pStyle w:val="a"/>
        <w:numPr>
          <w:ilvl w:val="1"/>
          <w:numId w:val="164"/>
        </w:numPr>
        <w:ind w:left="1134" w:hanging="425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udzielaniu pomocy psychologiczno-pedagogicznej w bezpośredniej pracy </w:t>
      </w:r>
      <w:r w:rsidR="00D96D69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z uczniem,</w:t>
      </w:r>
    </w:p>
    <w:p w14:paraId="4F471C71" w14:textId="77777777" w:rsidR="00A90C0F" w:rsidRPr="00D96D69" w:rsidRDefault="00A90C0F" w:rsidP="00DA2D4B">
      <w:pPr>
        <w:pStyle w:val="a"/>
        <w:numPr>
          <w:ilvl w:val="1"/>
          <w:numId w:val="164"/>
        </w:numPr>
        <w:ind w:left="1134" w:hanging="425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dostosowaniu sposobów i metod pracy do indywidualnych potrzeb rozwojowych i edukacyjnych ucznia oraz jego możliwości psychofizycznych,</w:t>
      </w:r>
    </w:p>
    <w:p w14:paraId="761B079E" w14:textId="77777777" w:rsidR="00A90C0F" w:rsidRPr="00D96D69" w:rsidRDefault="00A90C0F" w:rsidP="00DA2D4B">
      <w:pPr>
        <w:pStyle w:val="a"/>
        <w:numPr>
          <w:ilvl w:val="1"/>
          <w:numId w:val="164"/>
        </w:numPr>
        <w:ind w:left="1134" w:hanging="425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doborze metod, form kształcenia i środków dydaktycznych do potrzeb uczniów;</w:t>
      </w:r>
    </w:p>
    <w:p w14:paraId="0600402C" w14:textId="77777777" w:rsidR="00A90C0F" w:rsidRPr="00D96D69" w:rsidRDefault="00A90C0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udzielanie pomocy psychologiczno-pedagogicznej uczniom, rodzicom uczniów </w:t>
      </w:r>
      <w:r w:rsidR="00D96D69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i nauczycielom;</w:t>
      </w:r>
    </w:p>
    <w:p w14:paraId="52AA908E" w14:textId="77777777" w:rsidR="00A90C0F" w:rsidRPr="00D96D69" w:rsidRDefault="00A90C0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współpraca, w zależności od potrzeb, z innymi podmiotami</w:t>
      </w:r>
    </w:p>
    <w:p w14:paraId="747876BE" w14:textId="77777777" w:rsidR="00A90C0F" w:rsidRPr="00D96D69" w:rsidRDefault="00A90C0F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przedstawianie radzie pedagogicznej propozycji w zakresie doskonalenia zawodowego nauczycieli.</w:t>
      </w:r>
    </w:p>
    <w:p w14:paraId="4C704B16" w14:textId="77777777" w:rsidR="00A623A9" w:rsidRPr="00D96D69" w:rsidRDefault="00A623A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Wyżej wymienieni nauczyciele, w ramach tygodniowego obowiązkowego wymiaru godzin zajęć dydaktycznych, wychowawczych i opiekuńczych, prowadzonych bezpośrednio z uczniami albo na ich rzecz, realizują zajęcia związane z:</w:t>
      </w:r>
    </w:p>
    <w:p w14:paraId="0AFD72C5" w14:textId="77777777" w:rsidR="00A623A9" w:rsidRPr="00D96D69" w:rsidRDefault="00A623A9" w:rsidP="00DA2D4B">
      <w:pPr>
        <w:pStyle w:val="1"/>
        <w:numPr>
          <w:ilvl w:val="0"/>
          <w:numId w:val="9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prowadzeniem badań i działań diagnostycznych dzieci i młodzieży oraz podejmowaniem wobec nich innych działań diagnostycznych, w tym badań przesiewowych, diagnozowaniem indywidualnych potrzeb rozwojowych i edukacyjnych oraz możliwości psychofizycznych dzieci i młodzieży w celu określenia ich mocnych stron, predyspozycji, zainteresowań i uzdolnień oraz przyczyn niepowodzeń edukacyjnych lub trudności w funkcjonowaniu, w tym barier i ograniczeń utrudniających im funkcjonowanie i uczestnictwo w życiu przedszkola, szkoły i placówki,</w:t>
      </w:r>
    </w:p>
    <w:p w14:paraId="3828B8FF" w14:textId="77777777" w:rsidR="00A623A9" w:rsidRPr="00D96D69" w:rsidRDefault="00A623A9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udzielaniem uczniom, wychowankom, rodzicom i nauczycielom pomocy psychologiczno-pedagogicznej, </w:t>
      </w:r>
    </w:p>
    <w:p w14:paraId="0D4DE8C7" w14:textId="77777777" w:rsidR="00A623A9" w:rsidRPr="00D96D69" w:rsidRDefault="00A623A9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dokonywaniem wielospecjalistycznej oceny poziomu funkcjonowania dzieci i młodzieży objętych kształceniem specjalnym,</w:t>
      </w:r>
    </w:p>
    <w:p w14:paraId="00E7E17B" w14:textId="77777777" w:rsidR="00446C58" w:rsidRPr="00D96D69" w:rsidRDefault="00A623A9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prowadzeniem działań z zakresu profilaktyki uzależnień i innych problemów dzieci i młodzieży, w tym działań mających na celu przeciwdziałanie pojawianiu się zachowań ryzykownych związanych z używaniem przez uczniów i wychowanków środków odurzających, substancji psychotropowych, środków zastępczych i no</w:t>
      </w:r>
      <w:r w:rsidR="00AC505D" w:rsidRPr="00D96D69">
        <w:rPr>
          <w:rFonts w:asciiTheme="minorHAnsi" w:hAnsiTheme="minorHAnsi" w:cstheme="minorHAnsi"/>
        </w:rPr>
        <w:t>wych substancji psychoaktywnych</w:t>
      </w:r>
      <w:r w:rsidR="00EA4A55" w:rsidRPr="00D96D69">
        <w:rPr>
          <w:rFonts w:asciiTheme="minorHAnsi" w:hAnsiTheme="minorHAnsi" w:cstheme="minorHAnsi"/>
        </w:rPr>
        <w:t xml:space="preserve"> </w:t>
      </w:r>
      <w:r w:rsidR="00446C58" w:rsidRPr="00D96D69">
        <w:rPr>
          <w:rFonts w:asciiTheme="minorHAnsi" w:hAnsiTheme="minorHAnsi" w:cstheme="minorHAnsi"/>
        </w:rPr>
        <w:t>oraz</w:t>
      </w:r>
      <w:r w:rsidR="00EA4A55" w:rsidRPr="00D96D69">
        <w:rPr>
          <w:rFonts w:asciiTheme="minorHAnsi" w:hAnsiTheme="minorHAnsi" w:cstheme="minorHAnsi"/>
        </w:rPr>
        <w:t xml:space="preserve"> wszystkich rodzajów wyrobów nikotynowych</w:t>
      </w:r>
    </w:p>
    <w:p w14:paraId="5AC1CE39" w14:textId="77777777" w:rsidR="00A623A9" w:rsidRPr="00D96D69" w:rsidRDefault="00AC505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zajęcia w ramach </w:t>
      </w:r>
      <w:r w:rsidR="00A623A9" w:rsidRPr="00D96D69">
        <w:rPr>
          <w:rFonts w:asciiTheme="minorHAnsi" w:hAnsiTheme="minorHAnsi" w:cstheme="minorHAnsi"/>
        </w:rPr>
        <w:t xml:space="preserve">wczesnego wspomagania rozwoju dzieci, </w:t>
      </w:r>
    </w:p>
    <w:p w14:paraId="581156CB" w14:textId="77777777" w:rsidR="00A623A9" w:rsidRPr="00D96D69" w:rsidRDefault="00AC505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zajęcia i działania z zakresu doradztwa zawodowego. </w:t>
      </w:r>
    </w:p>
    <w:p w14:paraId="2C3B993E" w14:textId="77777777" w:rsidR="00E15C98" w:rsidRPr="00D96D69" w:rsidRDefault="00E15C98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33" w:name="_Toc135130390"/>
      <w:r w:rsidRPr="00D96D69">
        <w:rPr>
          <w:rFonts w:asciiTheme="minorHAnsi" w:hAnsiTheme="minorHAnsi" w:cstheme="minorHAnsi"/>
          <w:color w:val="auto"/>
        </w:rPr>
        <w:t>Rozdział 4</w:t>
      </w:r>
      <w:r w:rsidR="00F63A36" w:rsidRPr="00D96D69">
        <w:rPr>
          <w:rFonts w:asciiTheme="minorHAnsi" w:hAnsiTheme="minorHAnsi" w:cstheme="minorHAnsi"/>
          <w:color w:val="auto"/>
        </w:rPr>
        <w:t xml:space="preserve"> - </w:t>
      </w:r>
      <w:r w:rsidRPr="00D96D69">
        <w:rPr>
          <w:rFonts w:asciiTheme="minorHAnsi" w:hAnsiTheme="minorHAnsi" w:cstheme="minorHAnsi"/>
          <w:color w:val="auto"/>
        </w:rPr>
        <w:t>Zadania nauczyciela bibliotekarza</w:t>
      </w:r>
      <w:bookmarkEnd w:id="33"/>
    </w:p>
    <w:p w14:paraId="05729DCB" w14:textId="77777777" w:rsidR="00E15C98" w:rsidRPr="00D96D69" w:rsidRDefault="00E15C9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577A3C" w:rsidRPr="00D96D69">
        <w:rPr>
          <w:rFonts w:asciiTheme="minorHAnsi" w:hAnsiTheme="minorHAnsi" w:cstheme="minorHAnsi"/>
          <w:b/>
        </w:rPr>
        <w:t xml:space="preserve"> 4</w:t>
      </w:r>
      <w:r w:rsidR="00103298" w:rsidRPr="00D96D69">
        <w:rPr>
          <w:rFonts w:asciiTheme="minorHAnsi" w:hAnsiTheme="minorHAnsi" w:cstheme="minorHAnsi"/>
          <w:b/>
        </w:rPr>
        <w:t>9</w:t>
      </w:r>
      <w:r w:rsidRPr="00D96D69">
        <w:rPr>
          <w:rFonts w:asciiTheme="minorHAnsi" w:hAnsiTheme="minorHAnsi" w:cstheme="minorHAnsi"/>
          <w:b/>
        </w:rPr>
        <w:t>.</w:t>
      </w:r>
      <w:r w:rsidR="00D316BE" w:rsidRPr="00D96D69">
        <w:rPr>
          <w:rFonts w:asciiTheme="minorHAnsi" w:hAnsiTheme="minorHAnsi" w:cstheme="minorHAnsi"/>
          <w:b/>
        </w:rPr>
        <w:t xml:space="preserve"> </w:t>
      </w:r>
      <w:r w:rsidRPr="00D96D69">
        <w:rPr>
          <w:rFonts w:asciiTheme="minorHAnsi" w:hAnsiTheme="minorHAnsi" w:cstheme="minorHAnsi"/>
        </w:rPr>
        <w:t>1. Do zadań nauczyciela bibliotekarza</w:t>
      </w:r>
      <w:r w:rsidRPr="00D96D69">
        <w:rPr>
          <w:rFonts w:asciiTheme="minorHAnsi" w:hAnsiTheme="minorHAnsi" w:cstheme="minorHAnsi"/>
          <w:b/>
        </w:rPr>
        <w:t xml:space="preserve"> </w:t>
      </w:r>
      <w:r w:rsidRPr="00D96D69">
        <w:rPr>
          <w:rFonts w:asciiTheme="minorHAnsi" w:hAnsiTheme="minorHAnsi" w:cstheme="minorHAnsi"/>
        </w:rPr>
        <w:t>należy:</w:t>
      </w:r>
    </w:p>
    <w:p w14:paraId="191C260D" w14:textId="77777777" w:rsidR="00F557A4" w:rsidRPr="00D96D69" w:rsidRDefault="00E15C98" w:rsidP="00DA2D4B">
      <w:pPr>
        <w:pStyle w:val="1"/>
        <w:numPr>
          <w:ilvl w:val="0"/>
          <w:numId w:val="9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gromadzenie zbiorów biblioteki, dokonywanie ich ewidencji oraz opracowania</w:t>
      </w:r>
    </w:p>
    <w:p w14:paraId="67EC8821" w14:textId="77777777" w:rsidR="00E15C98" w:rsidRPr="00D96D69" w:rsidRDefault="00F557A4" w:rsidP="00D96D69">
      <w:pPr>
        <w:pStyle w:val="Akapitzlist"/>
        <w:autoSpaceDE w:val="0"/>
        <w:autoSpaceDN w:val="0"/>
        <w:adjustRightInd w:val="0"/>
        <w:spacing w:after="10" w:line="360" w:lineRule="auto"/>
        <w:ind w:left="714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bib</w:t>
      </w:r>
      <w:r w:rsidR="00E15C98" w:rsidRPr="00D96D69">
        <w:rPr>
          <w:rFonts w:asciiTheme="minorHAnsi" w:hAnsiTheme="minorHAnsi" w:cstheme="minorHAnsi"/>
          <w:sz w:val="24"/>
          <w:szCs w:val="24"/>
        </w:rPr>
        <w:t>liotecznego;</w:t>
      </w:r>
    </w:p>
    <w:p w14:paraId="782F37CC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gromadzenie czasopism popularnonaukowych, pedagogicznych, środków</w:t>
      </w:r>
      <w:r w:rsidR="00D316B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audiowizualnych (slajdów, taśm wideo, płyt, taśm magnetofonowych);</w:t>
      </w:r>
    </w:p>
    <w:p w14:paraId="467C76D5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udostępnianie zbiorów biblioteki w formie wypożyczeń indywidualnych oraz</w:t>
      </w:r>
      <w:r w:rsidR="00D316B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wypożyczeń do pracowni przedmiotowych;</w:t>
      </w:r>
      <w:r w:rsidR="00D316BE" w:rsidRPr="00D96D69">
        <w:rPr>
          <w:rFonts w:asciiTheme="minorHAnsi" w:hAnsiTheme="minorHAnsi" w:cstheme="minorHAnsi"/>
        </w:rPr>
        <w:t xml:space="preserve"> </w:t>
      </w:r>
    </w:p>
    <w:p w14:paraId="2FE7AE9C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rozbudzanie i rozwijanie potrzeb czytelniczych uczniów związanych</w:t>
      </w:r>
      <w:r w:rsidR="00D316B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nauką i indywidualnymi zainteresowaniami;</w:t>
      </w:r>
    </w:p>
    <w:p w14:paraId="6622595B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udzielanie informacji bibliotecznych, bibliograficznych i tekstowych, informacji</w:t>
      </w:r>
      <w:r w:rsidR="00D316B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 nowych</w:t>
      </w:r>
      <w:r w:rsidR="002F67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nabytkach lub książkach szczególnie wartościowych;</w:t>
      </w:r>
    </w:p>
    <w:p w14:paraId="4ECAEB39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udzielanie pomocy nauczycielom w ich pracy dydaktycznej;</w:t>
      </w:r>
    </w:p>
    <w:p w14:paraId="59AECA83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przeprowadzanie analiz stanu czytelnictwa;</w:t>
      </w:r>
    </w:p>
    <w:p w14:paraId="219BF782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opracowanie rocznego planu pracy biblioteki uwzględniając wnioski</w:t>
      </w:r>
      <w:r w:rsidR="00D316B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nauczycieli, wychowawców i zespołów samokształceniowych;</w:t>
      </w:r>
    </w:p>
    <w:p w14:paraId="7772E9A0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systematyczne zabezpieczanie zbiorów przed zbyt szybkim zużyciem;</w:t>
      </w:r>
    </w:p>
    <w:p w14:paraId="0E799032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dokonywanie selekcji materiałów zbędnych lub zniszczonych, prowadząc</w:t>
      </w:r>
      <w:r w:rsidR="00D316B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odpowiednią</w:t>
      </w:r>
      <w:r w:rsidR="002F67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dokumentację;</w:t>
      </w:r>
    </w:p>
    <w:p w14:paraId="689D8562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współuczestniczenie w realizacji zajęć dydaktycznych szkoły.</w:t>
      </w:r>
    </w:p>
    <w:p w14:paraId="7E12FBC8" w14:textId="77777777" w:rsidR="00E15C98" w:rsidRPr="00D96D69" w:rsidRDefault="00577A3C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103298" w:rsidRPr="00D96D69">
        <w:rPr>
          <w:rFonts w:asciiTheme="minorHAnsi" w:hAnsiTheme="minorHAnsi" w:cstheme="minorHAnsi"/>
          <w:b/>
        </w:rPr>
        <w:t>50</w:t>
      </w:r>
      <w:r w:rsidR="00331112" w:rsidRPr="00D96D69">
        <w:rPr>
          <w:rFonts w:asciiTheme="minorHAnsi" w:hAnsiTheme="minorHAnsi" w:cstheme="minorHAnsi"/>
          <w:b/>
        </w:rPr>
        <w:t>.</w:t>
      </w:r>
      <w:r w:rsidR="00D316BE" w:rsidRPr="00D96D69">
        <w:rPr>
          <w:rFonts w:asciiTheme="minorHAnsi" w:hAnsiTheme="minorHAnsi" w:cstheme="minorHAnsi"/>
          <w:b/>
        </w:rPr>
        <w:t xml:space="preserve"> </w:t>
      </w:r>
      <w:r w:rsidR="00E15C98" w:rsidRPr="00D96D69">
        <w:rPr>
          <w:rFonts w:asciiTheme="minorHAnsi" w:hAnsiTheme="minorHAnsi" w:cstheme="minorHAnsi"/>
        </w:rPr>
        <w:t>Zadaniem pracowników administracji i obsługi jest zapewnienie sprawnego działania</w:t>
      </w:r>
      <w:r w:rsidR="00D316BE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szkoły, utrzymanie obiektu i jego otoczenia w ładzie i czystości. Szczegółowy zakres</w:t>
      </w:r>
      <w:r w:rsidR="00D316BE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obowiązków tych pra</w:t>
      </w:r>
      <w:r w:rsidR="00474965" w:rsidRPr="00D96D69">
        <w:rPr>
          <w:rFonts w:asciiTheme="minorHAnsi" w:hAnsiTheme="minorHAnsi" w:cstheme="minorHAnsi"/>
        </w:rPr>
        <w:t>cowników ustala d</w:t>
      </w:r>
      <w:r w:rsidR="00E15C98" w:rsidRPr="00D96D69">
        <w:rPr>
          <w:rFonts w:asciiTheme="minorHAnsi" w:hAnsiTheme="minorHAnsi" w:cstheme="minorHAnsi"/>
        </w:rPr>
        <w:t>yrektor szkoły</w:t>
      </w:r>
      <w:r w:rsidR="00C00F38" w:rsidRPr="00D96D69">
        <w:rPr>
          <w:rFonts w:asciiTheme="minorHAnsi" w:hAnsiTheme="minorHAnsi" w:cstheme="minorHAnsi"/>
        </w:rPr>
        <w:t>.</w:t>
      </w:r>
    </w:p>
    <w:p w14:paraId="3952192C" w14:textId="77777777" w:rsidR="00F63A36" w:rsidRPr="00D96D69" w:rsidRDefault="00F63A36" w:rsidP="00D96D6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96D69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D9C8E05" w14:textId="77777777" w:rsidR="00E15C98" w:rsidRPr="00D96D69" w:rsidRDefault="00E15C98" w:rsidP="00D96D69">
      <w:pPr>
        <w:pStyle w:val="Nagwek1"/>
        <w:spacing w:before="720" w:after="480" w:line="360" w:lineRule="auto"/>
        <w:jc w:val="left"/>
        <w:rPr>
          <w:rFonts w:cstheme="minorHAnsi"/>
        </w:rPr>
      </w:pPr>
      <w:bookmarkStart w:id="34" w:name="_Toc135130391"/>
      <w:r w:rsidRPr="00D96D69">
        <w:rPr>
          <w:rFonts w:cstheme="minorHAnsi"/>
        </w:rPr>
        <w:lastRenderedPageBreak/>
        <w:t>DZIAŁ VI</w:t>
      </w:r>
      <w:r w:rsidR="00F63A36" w:rsidRPr="00D96D69">
        <w:rPr>
          <w:rFonts w:cstheme="minorHAnsi"/>
        </w:rPr>
        <w:t xml:space="preserve"> - </w:t>
      </w:r>
      <w:r w:rsidRPr="00D96D69">
        <w:rPr>
          <w:rFonts w:cstheme="minorHAnsi"/>
        </w:rPr>
        <w:t>UCZNIOWIE</w:t>
      </w:r>
      <w:bookmarkEnd w:id="34"/>
    </w:p>
    <w:p w14:paraId="1A0111E9" w14:textId="77777777" w:rsidR="00E15C98" w:rsidRPr="00D96D69" w:rsidRDefault="00E15C98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35" w:name="_Toc135130392"/>
      <w:r w:rsidRPr="00D96D69">
        <w:rPr>
          <w:rFonts w:asciiTheme="minorHAnsi" w:hAnsiTheme="minorHAnsi" w:cstheme="minorHAnsi"/>
          <w:color w:val="auto"/>
        </w:rPr>
        <w:t>Rozdział 1</w:t>
      </w:r>
      <w:r w:rsidR="00F63A36" w:rsidRPr="00D96D69">
        <w:rPr>
          <w:rFonts w:asciiTheme="minorHAnsi" w:hAnsiTheme="minorHAnsi" w:cstheme="minorHAnsi"/>
          <w:color w:val="auto"/>
        </w:rPr>
        <w:t xml:space="preserve"> - </w:t>
      </w:r>
      <w:r w:rsidRPr="00D96D69">
        <w:rPr>
          <w:rFonts w:asciiTheme="minorHAnsi" w:hAnsiTheme="minorHAnsi" w:cstheme="minorHAnsi"/>
          <w:color w:val="auto"/>
        </w:rPr>
        <w:t>Prawa i obowiązki ucznia</w:t>
      </w:r>
      <w:bookmarkEnd w:id="35"/>
    </w:p>
    <w:p w14:paraId="3618E50C" w14:textId="77777777" w:rsidR="00E15C98" w:rsidRPr="00D96D69" w:rsidRDefault="00577A3C" w:rsidP="00D96D69">
      <w:pPr>
        <w:pStyle w:val="Paragraf"/>
        <w:rPr>
          <w:rFonts w:asciiTheme="minorHAnsi" w:hAnsiTheme="minorHAnsi" w:cstheme="minorHAnsi"/>
          <w:b/>
        </w:rPr>
      </w:pPr>
      <w:r w:rsidRPr="00D96D69">
        <w:rPr>
          <w:rFonts w:asciiTheme="minorHAnsi" w:hAnsiTheme="minorHAnsi" w:cstheme="minorHAnsi"/>
          <w:b/>
        </w:rPr>
        <w:t>§5</w:t>
      </w:r>
      <w:r w:rsidR="00103298" w:rsidRPr="00D96D69">
        <w:rPr>
          <w:rFonts w:asciiTheme="minorHAnsi" w:hAnsiTheme="minorHAnsi" w:cstheme="minorHAnsi"/>
          <w:b/>
        </w:rPr>
        <w:t>1</w:t>
      </w:r>
      <w:r w:rsidR="00E15C98" w:rsidRPr="00D96D69">
        <w:rPr>
          <w:rFonts w:asciiTheme="minorHAnsi" w:hAnsiTheme="minorHAnsi" w:cstheme="minorHAnsi"/>
        </w:rPr>
        <w:t>.</w:t>
      </w:r>
      <w:r w:rsidR="00C610BA" w:rsidRPr="00D96D69">
        <w:rPr>
          <w:rFonts w:asciiTheme="minorHAnsi" w:hAnsiTheme="minorHAnsi" w:cstheme="minorHAnsi"/>
        </w:rPr>
        <w:t>1.</w:t>
      </w:r>
      <w:r w:rsidR="00E15C98" w:rsidRPr="00D96D69">
        <w:rPr>
          <w:rFonts w:asciiTheme="minorHAnsi" w:hAnsiTheme="minorHAnsi" w:cstheme="minorHAnsi"/>
        </w:rPr>
        <w:t xml:space="preserve"> Do szkoły uczęszczają uczniowie mieszkający w </w:t>
      </w:r>
      <w:r w:rsidR="00F51D7D" w:rsidRPr="00D96D69">
        <w:rPr>
          <w:rFonts w:asciiTheme="minorHAnsi" w:hAnsiTheme="minorHAnsi" w:cstheme="minorHAnsi"/>
        </w:rPr>
        <w:t xml:space="preserve">jej </w:t>
      </w:r>
      <w:r w:rsidR="00E15C98" w:rsidRPr="00D96D69">
        <w:rPr>
          <w:rFonts w:asciiTheme="minorHAnsi" w:hAnsiTheme="minorHAnsi" w:cstheme="minorHAnsi"/>
        </w:rPr>
        <w:t>obwodzie.</w:t>
      </w:r>
    </w:p>
    <w:p w14:paraId="7417C92F" w14:textId="77777777" w:rsidR="00E15C98" w:rsidRPr="00D96D69" w:rsidRDefault="00E15C98" w:rsidP="00DA2D4B">
      <w:pPr>
        <w:pStyle w:val="2"/>
        <w:numPr>
          <w:ilvl w:val="0"/>
          <w:numId w:val="9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Na wniosek rodziców i po zasięgnięciu opinii poradni psychologiczno –</w:t>
      </w:r>
      <w:r w:rsidR="00D316BE" w:rsidRPr="00D96D69">
        <w:rPr>
          <w:rFonts w:asciiTheme="minorHAnsi" w:hAnsiTheme="minorHAnsi" w:cstheme="minorHAnsi"/>
        </w:rPr>
        <w:t xml:space="preserve"> </w:t>
      </w:r>
      <w:r w:rsidR="000805E1" w:rsidRPr="00D96D69">
        <w:rPr>
          <w:rFonts w:asciiTheme="minorHAnsi" w:hAnsiTheme="minorHAnsi" w:cstheme="minorHAnsi"/>
        </w:rPr>
        <w:t>pedagogicznej d</w:t>
      </w:r>
      <w:r w:rsidRPr="00D96D69">
        <w:rPr>
          <w:rFonts w:asciiTheme="minorHAnsi" w:hAnsiTheme="minorHAnsi" w:cstheme="minorHAnsi"/>
        </w:rPr>
        <w:t>yrektor szkoły może:</w:t>
      </w:r>
    </w:p>
    <w:p w14:paraId="4F8E0962" w14:textId="77777777" w:rsidR="00E15C98" w:rsidRPr="00D96D69" w:rsidRDefault="00E15C98" w:rsidP="00DA2D4B">
      <w:pPr>
        <w:pStyle w:val="1"/>
        <w:numPr>
          <w:ilvl w:val="0"/>
          <w:numId w:val="9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zezwolić na spełnianie obowiązku szkolnego poza szkołą;</w:t>
      </w:r>
    </w:p>
    <w:p w14:paraId="170AD171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odroczyć obowiązek szkolny ze względu na długotrwałą chorobę.</w:t>
      </w:r>
    </w:p>
    <w:p w14:paraId="1511918D" w14:textId="77777777" w:rsidR="00E15C98" w:rsidRPr="00D96D69" w:rsidRDefault="00E15C9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uzasadnionych przypadkach</w:t>
      </w:r>
      <w:r w:rsidR="00F51D7D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do</w:t>
      </w:r>
      <w:r w:rsidR="00A84C4A" w:rsidRPr="00D96D69">
        <w:rPr>
          <w:rFonts w:asciiTheme="minorHAnsi" w:hAnsiTheme="minorHAnsi" w:cstheme="minorHAnsi"/>
        </w:rPr>
        <w:t xml:space="preserve"> </w:t>
      </w:r>
      <w:r w:rsidR="000805E1" w:rsidRPr="00D96D69">
        <w:rPr>
          <w:rFonts w:asciiTheme="minorHAnsi" w:hAnsiTheme="minorHAnsi" w:cstheme="minorHAnsi"/>
        </w:rPr>
        <w:t xml:space="preserve">szkoły </w:t>
      </w:r>
      <w:r w:rsidRPr="00D96D69">
        <w:rPr>
          <w:rFonts w:asciiTheme="minorHAnsi" w:hAnsiTheme="minorHAnsi" w:cstheme="minorHAnsi"/>
        </w:rPr>
        <w:t>mogą uczęszczać uczniowie</w:t>
      </w:r>
      <w:r w:rsidR="00D316B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mieszkający poza obwodem. Przyjęcie dzieci spoza obwodu nie może powodować</w:t>
      </w:r>
      <w:r w:rsidR="00D316B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pogorszenia warunków</w:t>
      </w:r>
      <w:r w:rsidR="004C7EA1" w:rsidRPr="00D96D69">
        <w:rPr>
          <w:rFonts w:asciiTheme="minorHAnsi" w:hAnsiTheme="minorHAnsi" w:cstheme="minorHAnsi"/>
        </w:rPr>
        <w:t xml:space="preserve"> pracy szkoły i jest</w:t>
      </w:r>
      <w:r w:rsidR="00FB0268" w:rsidRPr="00D96D69">
        <w:rPr>
          <w:rFonts w:asciiTheme="minorHAnsi" w:hAnsiTheme="minorHAnsi" w:cstheme="minorHAnsi"/>
        </w:rPr>
        <w:t xml:space="preserve"> </w:t>
      </w:r>
      <w:r w:rsidR="00F51D7D" w:rsidRPr="00D96D69">
        <w:rPr>
          <w:rFonts w:asciiTheme="minorHAnsi" w:hAnsiTheme="minorHAnsi" w:cstheme="minorHAnsi"/>
        </w:rPr>
        <w:t>opisane w §28.</w:t>
      </w:r>
    </w:p>
    <w:p w14:paraId="5E099C39" w14:textId="77777777" w:rsidR="00E15C98" w:rsidRPr="00D96D69" w:rsidRDefault="00E15C9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577A3C" w:rsidRPr="00D96D69">
        <w:rPr>
          <w:rFonts w:asciiTheme="minorHAnsi" w:hAnsiTheme="minorHAnsi" w:cstheme="minorHAnsi"/>
          <w:b/>
        </w:rPr>
        <w:t>5</w:t>
      </w:r>
      <w:r w:rsidR="00103298" w:rsidRPr="00D96D69">
        <w:rPr>
          <w:rFonts w:asciiTheme="minorHAnsi" w:hAnsiTheme="minorHAnsi" w:cstheme="minorHAnsi"/>
          <w:b/>
        </w:rPr>
        <w:t>2</w:t>
      </w:r>
      <w:r w:rsidRPr="00D96D69">
        <w:rPr>
          <w:rFonts w:asciiTheme="minorHAnsi" w:hAnsiTheme="minorHAnsi" w:cstheme="minorHAnsi"/>
          <w:b/>
        </w:rPr>
        <w:t xml:space="preserve">. </w:t>
      </w:r>
      <w:r w:rsidRPr="00D96D69">
        <w:rPr>
          <w:rFonts w:asciiTheme="minorHAnsi" w:hAnsiTheme="minorHAnsi" w:cstheme="minorHAnsi"/>
        </w:rPr>
        <w:t>Uczeń ma prawo do:</w:t>
      </w:r>
    </w:p>
    <w:p w14:paraId="31BB13EB" w14:textId="77777777" w:rsidR="00E15C98" w:rsidRPr="00D96D69" w:rsidRDefault="00E15C98" w:rsidP="00DA2D4B">
      <w:pPr>
        <w:pStyle w:val="1"/>
        <w:numPr>
          <w:ilvl w:val="0"/>
          <w:numId w:val="9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zapoznania się z programami nauczania i wymaganiami programowymi</w:t>
      </w:r>
      <w:r w:rsidR="00D316B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niezbędnymi do uzyskania poszczególnych śródrocznych i rocznych ocen</w:t>
      </w:r>
      <w:r w:rsidR="00D316B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klasyfikacyjnych </w:t>
      </w:r>
      <w:r w:rsidR="00D96D69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z obowiązkowych</w:t>
      </w:r>
      <w:r w:rsidR="002F67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</w:t>
      </w:r>
      <w:r w:rsidR="00FB238A" w:rsidRPr="00D96D69">
        <w:rPr>
          <w:rFonts w:asciiTheme="minorHAnsi" w:hAnsiTheme="minorHAnsi" w:cstheme="minorHAnsi"/>
        </w:rPr>
        <w:t xml:space="preserve"> dodatkowych zajęć edukacyjnych;</w:t>
      </w:r>
    </w:p>
    <w:p w14:paraId="70F7F6B5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zapoznania się z warunkami i trybem uzyskania wyższej niż przewidywana</w:t>
      </w:r>
      <w:r w:rsidR="00D316B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rocznej oceny</w:t>
      </w:r>
      <w:r w:rsidR="00EA1C30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klasyfikacyjnej z po</w:t>
      </w:r>
      <w:r w:rsidR="00FB238A" w:rsidRPr="00D96D69">
        <w:rPr>
          <w:rFonts w:asciiTheme="minorHAnsi" w:hAnsiTheme="minorHAnsi" w:cstheme="minorHAnsi"/>
        </w:rPr>
        <w:t>szczególnych zajęć edukacyjnych;</w:t>
      </w:r>
    </w:p>
    <w:p w14:paraId="73C083DF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właściwie zorganizowanego procesu kształcenia zgodnie</w:t>
      </w:r>
      <w:r w:rsidR="000E666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z</w:t>
      </w:r>
      <w:r w:rsidR="00FB238A" w:rsidRPr="00D96D69">
        <w:rPr>
          <w:rFonts w:asciiTheme="minorHAnsi" w:hAnsiTheme="minorHAnsi" w:cstheme="minorHAnsi"/>
        </w:rPr>
        <w:t>asadami higieny pracy umysłowej;</w:t>
      </w:r>
    </w:p>
    <w:p w14:paraId="3B90079C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życzliwego, podmiotowego traktowania w procesie kształcenia</w:t>
      </w:r>
      <w:r w:rsidR="000E666F" w:rsidRPr="00D96D69">
        <w:rPr>
          <w:rFonts w:asciiTheme="minorHAnsi" w:hAnsiTheme="minorHAnsi" w:cstheme="minorHAnsi"/>
        </w:rPr>
        <w:t xml:space="preserve"> </w:t>
      </w:r>
      <w:r w:rsidR="00FB238A" w:rsidRPr="00D96D69">
        <w:rPr>
          <w:rFonts w:asciiTheme="minorHAnsi" w:hAnsiTheme="minorHAnsi" w:cstheme="minorHAnsi"/>
        </w:rPr>
        <w:t>i wychowania;</w:t>
      </w:r>
    </w:p>
    <w:p w14:paraId="1F80C06B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opieki wychowawczej i zape</w:t>
      </w:r>
      <w:r w:rsidR="00FB238A" w:rsidRPr="00D96D69">
        <w:rPr>
          <w:rFonts w:asciiTheme="minorHAnsi" w:hAnsiTheme="minorHAnsi" w:cstheme="minorHAnsi"/>
        </w:rPr>
        <w:t>wnienia warunków bezpieczeństwa;</w:t>
      </w:r>
    </w:p>
    <w:p w14:paraId="29628D0F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swobod</w:t>
      </w:r>
      <w:r w:rsidR="00FB238A" w:rsidRPr="00D96D69">
        <w:rPr>
          <w:rFonts w:asciiTheme="minorHAnsi" w:hAnsiTheme="minorHAnsi" w:cstheme="minorHAnsi"/>
        </w:rPr>
        <w:t>y w wyrażaniu myśli i przekonań;</w:t>
      </w:r>
    </w:p>
    <w:p w14:paraId="44CA372A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szacunku, poszanowania godności osob</w:t>
      </w:r>
      <w:r w:rsidR="00FB238A" w:rsidRPr="00D96D69">
        <w:rPr>
          <w:rFonts w:asciiTheme="minorHAnsi" w:hAnsiTheme="minorHAnsi" w:cstheme="minorHAnsi"/>
        </w:rPr>
        <w:t>istej i nietykalności cielesnej;</w:t>
      </w:r>
    </w:p>
    <w:p w14:paraId="1CB32160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sprawiedliwej, umotywowanej i jawnej oceny ustalonej na podstawie znanych</w:t>
      </w:r>
      <w:r w:rsidR="000E666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kryte</w:t>
      </w:r>
      <w:r w:rsidR="00FB238A" w:rsidRPr="00D96D69">
        <w:rPr>
          <w:rFonts w:asciiTheme="minorHAnsi" w:hAnsiTheme="minorHAnsi" w:cstheme="minorHAnsi"/>
        </w:rPr>
        <w:t>riów;</w:t>
      </w:r>
    </w:p>
    <w:p w14:paraId="1F140E8F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powiadamiania go o terminie i zakresie pi</w:t>
      </w:r>
      <w:r w:rsidR="00FB238A" w:rsidRPr="00D96D69">
        <w:rPr>
          <w:rFonts w:asciiTheme="minorHAnsi" w:hAnsiTheme="minorHAnsi" w:cstheme="minorHAnsi"/>
        </w:rPr>
        <w:t>semnych sprawdzianów wiadomości;</w:t>
      </w:r>
    </w:p>
    <w:p w14:paraId="5F7F3DA4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rozwijania swych zainteresowań i zdolności na zajęciach edukacyjnych</w:t>
      </w:r>
      <w:r w:rsidR="000E666F" w:rsidRPr="00D96D69">
        <w:rPr>
          <w:rFonts w:asciiTheme="minorHAnsi" w:hAnsiTheme="minorHAnsi" w:cstheme="minorHAnsi"/>
        </w:rPr>
        <w:t xml:space="preserve"> </w:t>
      </w:r>
      <w:r w:rsidR="00D96D69" w:rsidRPr="00D96D69">
        <w:rPr>
          <w:rFonts w:asciiTheme="minorHAnsi" w:hAnsiTheme="minorHAnsi" w:cstheme="minorHAnsi"/>
        </w:rPr>
        <w:br/>
      </w:r>
      <w:r w:rsidRPr="00D96D69">
        <w:rPr>
          <w:rFonts w:asciiTheme="minorHAnsi" w:hAnsiTheme="minorHAnsi" w:cstheme="minorHAnsi"/>
        </w:rPr>
        <w:t>i pozalekcyj</w:t>
      </w:r>
      <w:r w:rsidR="00FB238A" w:rsidRPr="00D96D69">
        <w:rPr>
          <w:rFonts w:asciiTheme="minorHAnsi" w:hAnsiTheme="minorHAnsi" w:cstheme="minorHAnsi"/>
        </w:rPr>
        <w:t>nych;</w:t>
      </w:r>
    </w:p>
    <w:p w14:paraId="2F6CB789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odpoczynku w czasie przerw międzylekcyjnych oraz w czasie przerw</w:t>
      </w:r>
      <w:r w:rsidR="000E666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świątecz</w:t>
      </w:r>
      <w:r w:rsidR="00FB238A" w:rsidRPr="00D96D69">
        <w:rPr>
          <w:rFonts w:asciiTheme="minorHAnsi" w:hAnsiTheme="minorHAnsi" w:cstheme="minorHAnsi"/>
        </w:rPr>
        <w:t>nych i ferii;</w:t>
      </w:r>
    </w:p>
    <w:p w14:paraId="78C9DF61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uzyskania pomoc</w:t>
      </w:r>
      <w:r w:rsidR="00FB238A" w:rsidRPr="00D96D69">
        <w:rPr>
          <w:rFonts w:asciiTheme="minorHAnsi" w:hAnsiTheme="minorHAnsi" w:cstheme="minorHAnsi"/>
        </w:rPr>
        <w:t>y w przypadku trudności w nauce;</w:t>
      </w:r>
    </w:p>
    <w:p w14:paraId="738B798E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korzystania z pomieszczeń szkolnych, sprzętu, środków dydaktycznych</w:t>
      </w:r>
      <w:r w:rsidR="000E666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 księgozbioru biblioteki, na zasadach określonych</w:t>
      </w:r>
      <w:r w:rsidR="000E666F" w:rsidRPr="00D96D69">
        <w:rPr>
          <w:rFonts w:asciiTheme="minorHAnsi" w:hAnsiTheme="minorHAnsi" w:cstheme="minorHAnsi"/>
        </w:rPr>
        <w:t xml:space="preserve"> </w:t>
      </w:r>
      <w:r w:rsidR="00615F65" w:rsidRPr="00D96D69">
        <w:rPr>
          <w:rFonts w:asciiTheme="minorHAnsi" w:hAnsiTheme="minorHAnsi" w:cstheme="minorHAnsi"/>
        </w:rPr>
        <w:t>w regulaminach i procedurach obowiązujących w szkole</w:t>
      </w:r>
      <w:r w:rsidR="00FB238A" w:rsidRPr="00D96D69">
        <w:rPr>
          <w:rFonts w:asciiTheme="minorHAnsi" w:hAnsiTheme="minorHAnsi" w:cstheme="minorHAnsi"/>
        </w:rPr>
        <w:t>;</w:t>
      </w:r>
    </w:p>
    <w:p w14:paraId="48C33D63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korzystania z opieki zdrowotnej oraz pomocy psychologiczno –</w:t>
      </w:r>
      <w:r w:rsidR="000E666F" w:rsidRPr="00D96D69">
        <w:rPr>
          <w:rFonts w:asciiTheme="minorHAnsi" w:hAnsiTheme="minorHAnsi" w:cstheme="minorHAnsi"/>
        </w:rPr>
        <w:t xml:space="preserve"> </w:t>
      </w:r>
      <w:r w:rsidR="00FB238A" w:rsidRPr="00D96D69">
        <w:rPr>
          <w:rFonts w:asciiTheme="minorHAnsi" w:hAnsiTheme="minorHAnsi" w:cstheme="minorHAnsi"/>
        </w:rPr>
        <w:t>pedagogicznej;</w:t>
      </w:r>
    </w:p>
    <w:p w14:paraId="0516E219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uczestnictwa i udziału w organizowaniu imprez kulturalnych, oświatowych,</w:t>
      </w:r>
      <w:r w:rsidR="000E666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sportowych</w:t>
      </w:r>
      <w:r w:rsidR="002F67B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</w:t>
      </w:r>
      <w:r w:rsidR="00FB238A" w:rsidRPr="00D96D69">
        <w:rPr>
          <w:rFonts w:asciiTheme="minorHAnsi" w:hAnsiTheme="minorHAnsi" w:cstheme="minorHAnsi"/>
        </w:rPr>
        <w:t xml:space="preserve"> rozrywkowych na terenie szkoły;</w:t>
      </w:r>
    </w:p>
    <w:p w14:paraId="59EC9878" w14:textId="77777777" w:rsidR="00BE5D5A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wpływania na życie szkoły poprzez działalność samorządową oraz</w:t>
      </w:r>
      <w:r w:rsidR="000E666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zrzeszania się w organizacjach</w:t>
      </w:r>
      <w:r w:rsidR="0001268A" w:rsidRPr="00D96D69">
        <w:rPr>
          <w:rFonts w:asciiTheme="minorHAnsi" w:hAnsiTheme="minorHAnsi" w:cstheme="minorHAnsi"/>
        </w:rPr>
        <w:t xml:space="preserve"> działających na teren</w:t>
      </w:r>
      <w:r w:rsidR="00665D81" w:rsidRPr="00D96D69">
        <w:rPr>
          <w:rFonts w:asciiTheme="minorHAnsi" w:hAnsiTheme="minorHAnsi" w:cstheme="minorHAnsi"/>
        </w:rPr>
        <w:t>ie szkoły.</w:t>
      </w:r>
    </w:p>
    <w:p w14:paraId="64A2270E" w14:textId="77777777" w:rsidR="00615F65" w:rsidRPr="00D96D69" w:rsidRDefault="00E15C98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F966C4" w:rsidRPr="00D96D69">
        <w:rPr>
          <w:rFonts w:asciiTheme="minorHAnsi" w:hAnsiTheme="minorHAnsi" w:cstheme="minorHAnsi"/>
          <w:b/>
        </w:rPr>
        <w:t xml:space="preserve"> 5</w:t>
      </w:r>
      <w:r w:rsidR="00103298" w:rsidRPr="00D96D69">
        <w:rPr>
          <w:rFonts w:asciiTheme="minorHAnsi" w:hAnsiTheme="minorHAnsi" w:cstheme="minorHAnsi"/>
          <w:b/>
        </w:rPr>
        <w:t>3</w:t>
      </w:r>
      <w:r w:rsidR="00331112" w:rsidRPr="00D96D69">
        <w:rPr>
          <w:rFonts w:asciiTheme="minorHAnsi" w:hAnsiTheme="minorHAnsi" w:cstheme="minorHAnsi"/>
          <w:b/>
        </w:rPr>
        <w:t>.</w:t>
      </w:r>
      <w:r w:rsidR="000E666F" w:rsidRPr="00D96D69">
        <w:rPr>
          <w:rFonts w:asciiTheme="minorHAnsi" w:hAnsiTheme="minorHAnsi" w:cstheme="minorHAnsi"/>
        </w:rPr>
        <w:t xml:space="preserve"> </w:t>
      </w:r>
      <w:r w:rsidR="00D736CE" w:rsidRPr="00D96D69">
        <w:rPr>
          <w:rFonts w:asciiTheme="minorHAnsi" w:hAnsiTheme="minorHAnsi" w:cstheme="minorHAnsi"/>
        </w:rPr>
        <w:t>1. O</w:t>
      </w:r>
      <w:r w:rsidR="004D574C" w:rsidRPr="00D96D69">
        <w:rPr>
          <w:rFonts w:asciiTheme="minorHAnsi" w:hAnsiTheme="minorHAnsi" w:cstheme="minorHAnsi"/>
        </w:rPr>
        <w:t>bowiązk</w:t>
      </w:r>
      <w:r w:rsidR="00D736CE" w:rsidRPr="00D96D69">
        <w:rPr>
          <w:rFonts w:asciiTheme="minorHAnsi" w:hAnsiTheme="minorHAnsi" w:cstheme="minorHAnsi"/>
        </w:rPr>
        <w:t>i ucznia</w:t>
      </w:r>
      <w:r w:rsidR="00615F65" w:rsidRPr="00D96D69">
        <w:rPr>
          <w:rFonts w:asciiTheme="minorHAnsi" w:hAnsiTheme="minorHAnsi" w:cstheme="minorHAnsi"/>
        </w:rPr>
        <w:t>:</w:t>
      </w:r>
    </w:p>
    <w:p w14:paraId="3BC140C4" w14:textId="77777777" w:rsidR="00E15C98" w:rsidRPr="00D96D69" w:rsidRDefault="00E15C98" w:rsidP="00DA2D4B">
      <w:pPr>
        <w:pStyle w:val="1"/>
        <w:numPr>
          <w:ilvl w:val="0"/>
          <w:numId w:val="9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regularne </w:t>
      </w:r>
      <w:r w:rsidR="00615F65" w:rsidRPr="00D96D69">
        <w:rPr>
          <w:rFonts w:asciiTheme="minorHAnsi" w:hAnsiTheme="minorHAnsi" w:cstheme="minorHAnsi"/>
        </w:rPr>
        <w:t xml:space="preserve">i punktualne </w:t>
      </w:r>
      <w:r w:rsidRPr="00D96D69">
        <w:rPr>
          <w:rFonts w:asciiTheme="minorHAnsi" w:hAnsiTheme="minorHAnsi" w:cstheme="minorHAnsi"/>
        </w:rPr>
        <w:t>uczęszcza</w:t>
      </w:r>
      <w:r w:rsidR="00615F65" w:rsidRPr="00D96D69">
        <w:rPr>
          <w:rFonts w:asciiTheme="minorHAnsi" w:hAnsiTheme="minorHAnsi" w:cstheme="minorHAnsi"/>
        </w:rPr>
        <w:t>nie</w:t>
      </w:r>
      <w:r w:rsidRPr="00D96D69">
        <w:rPr>
          <w:rFonts w:asciiTheme="minorHAnsi" w:hAnsiTheme="minorHAnsi" w:cstheme="minorHAnsi"/>
        </w:rPr>
        <w:t xml:space="preserve"> na za</w:t>
      </w:r>
      <w:r w:rsidR="00615F65" w:rsidRPr="00D96D69">
        <w:rPr>
          <w:rFonts w:asciiTheme="minorHAnsi" w:hAnsiTheme="minorHAnsi" w:cstheme="minorHAnsi"/>
        </w:rPr>
        <w:t>jęcia lekcyjne</w:t>
      </w:r>
      <w:r w:rsidRPr="00D96D69">
        <w:rPr>
          <w:rFonts w:asciiTheme="minorHAnsi" w:hAnsiTheme="minorHAnsi" w:cstheme="minorHAnsi"/>
        </w:rPr>
        <w:t>;</w:t>
      </w:r>
    </w:p>
    <w:p w14:paraId="7FDE82A1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właściwe</w:t>
      </w:r>
      <w:r w:rsidR="000E666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zachowani</w:t>
      </w:r>
      <w:r w:rsidR="00615F65" w:rsidRPr="00D96D69">
        <w:rPr>
          <w:rFonts w:asciiTheme="minorHAnsi" w:hAnsiTheme="minorHAnsi" w:cstheme="minorHAnsi"/>
        </w:rPr>
        <w:t>e podczas zajęć,</w:t>
      </w:r>
      <w:r w:rsidRPr="00D96D69">
        <w:rPr>
          <w:rFonts w:asciiTheme="minorHAnsi" w:hAnsiTheme="minorHAnsi" w:cstheme="minorHAnsi"/>
        </w:rPr>
        <w:t xml:space="preserve"> tzn</w:t>
      </w:r>
      <w:r w:rsidR="000E666F" w:rsidRPr="00D96D69">
        <w:rPr>
          <w:rFonts w:asciiTheme="minorHAnsi" w:hAnsiTheme="minorHAnsi" w:cstheme="minorHAnsi"/>
        </w:rPr>
        <w:t>.</w:t>
      </w:r>
      <w:r w:rsidRPr="00D96D69">
        <w:rPr>
          <w:rFonts w:asciiTheme="minorHAnsi" w:hAnsiTheme="minorHAnsi" w:cstheme="minorHAnsi"/>
        </w:rPr>
        <w:t>:</w:t>
      </w:r>
    </w:p>
    <w:p w14:paraId="16465C1E" w14:textId="77777777" w:rsidR="00E15C98" w:rsidRPr="00D96D69" w:rsidRDefault="00615F65" w:rsidP="00DA2D4B">
      <w:pPr>
        <w:pStyle w:val="a"/>
        <w:numPr>
          <w:ilvl w:val="0"/>
          <w:numId w:val="9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spokojne zajęcie</w:t>
      </w:r>
      <w:r w:rsidR="00E15C98" w:rsidRPr="00D96D69">
        <w:rPr>
          <w:rFonts w:asciiTheme="minorHAnsi" w:hAnsiTheme="minorHAnsi" w:cstheme="minorHAnsi"/>
        </w:rPr>
        <w:t xml:space="preserve"> wyznaczonego miejsca,</w:t>
      </w:r>
    </w:p>
    <w:p w14:paraId="2448A7AB" w14:textId="77777777" w:rsidR="00E15C98" w:rsidRPr="00D96D69" w:rsidRDefault="00615F65" w:rsidP="00DA2D4B">
      <w:pPr>
        <w:pStyle w:val="a"/>
        <w:numPr>
          <w:ilvl w:val="0"/>
          <w:numId w:val="9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przygotowanie</w:t>
      </w:r>
      <w:r w:rsidR="00E15C98" w:rsidRPr="00D96D69">
        <w:rPr>
          <w:rFonts w:asciiTheme="minorHAnsi" w:hAnsiTheme="minorHAnsi" w:cstheme="minorHAnsi"/>
        </w:rPr>
        <w:t xml:space="preserve"> niezbędnych przyborów i pomocy,</w:t>
      </w:r>
    </w:p>
    <w:p w14:paraId="12550A83" w14:textId="77777777" w:rsidR="00E15C98" w:rsidRPr="00D96D69" w:rsidRDefault="00E15C98" w:rsidP="00DA2D4B">
      <w:pPr>
        <w:pStyle w:val="a"/>
        <w:numPr>
          <w:ilvl w:val="0"/>
          <w:numId w:val="16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zabierani</w:t>
      </w:r>
      <w:r w:rsidR="00615F65" w:rsidRPr="00D96D69">
        <w:rPr>
          <w:rFonts w:asciiTheme="minorHAnsi" w:hAnsiTheme="minorHAnsi" w:cstheme="minorHAnsi"/>
        </w:rPr>
        <w:t>e</w:t>
      </w:r>
      <w:r w:rsidRPr="00D96D69">
        <w:rPr>
          <w:rFonts w:asciiTheme="minorHAnsi" w:hAnsiTheme="minorHAnsi" w:cstheme="minorHAnsi"/>
        </w:rPr>
        <w:t xml:space="preserve"> głosu po uprzednim zgłoszeniu się i za zgodą</w:t>
      </w:r>
      <w:r w:rsidR="000E666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nauczyciela, </w:t>
      </w:r>
    </w:p>
    <w:p w14:paraId="638110B0" w14:textId="77777777" w:rsidR="00E15C98" w:rsidRPr="00D96D69" w:rsidRDefault="00E15C98" w:rsidP="00DA2D4B">
      <w:pPr>
        <w:pStyle w:val="a"/>
        <w:numPr>
          <w:ilvl w:val="0"/>
          <w:numId w:val="16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zachowani</w:t>
      </w:r>
      <w:r w:rsidR="00615F65" w:rsidRPr="00D96D69">
        <w:rPr>
          <w:rFonts w:asciiTheme="minorHAnsi" w:hAnsiTheme="minorHAnsi" w:cstheme="minorHAnsi"/>
        </w:rPr>
        <w:t>e</w:t>
      </w:r>
      <w:r w:rsidRPr="00D96D69">
        <w:rPr>
          <w:rFonts w:asciiTheme="minorHAnsi" w:hAnsiTheme="minorHAnsi" w:cstheme="minorHAnsi"/>
        </w:rPr>
        <w:t xml:space="preserve"> ciszy podczas pracy indywidualnej,</w:t>
      </w:r>
    </w:p>
    <w:p w14:paraId="696A2C9E" w14:textId="77777777" w:rsidR="00E15C98" w:rsidRPr="00D96D69" w:rsidRDefault="00615F65" w:rsidP="00DA2D4B">
      <w:pPr>
        <w:pStyle w:val="a"/>
        <w:numPr>
          <w:ilvl w:val="0"/>
          <w:numId w:val="16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stosowanie</w:t>
      </w:r>
      <w:r w:rsidR="00E15C98" w:rsidRPr="00D96D69">
        <w:rPr>
          <w:rFonts w:asciiTheme="minorHAnsi" w:hAnsiTheme="minorHAnsi" w:cstheme="minorHAnsi"/>
        </w:rPr>
        <w:t xml:space="preserve"> form grzecznościowych w stosunku do nauczyciela oraz koleżanek i kolegów, </w:t>
      </w:r>
    </w:p>
    <w:p w14:paraId="293E8CD4" w14:textId="77777777" w:rsidR="00E15C98" w:rsidRPr="00D96D69" w:rsidRDefault="00615F65" w:rsidP="00DA2D4B">
      <w:pPr>
        <w:pStyle w:val="a"/>
        <w:numPr>
          <w:ilvl w:val="0"/>
          <w:numId w:val="16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przestrzeganie</w:t>
      </w:r>
      <w:r w:rsidR="00E15C98" w:rsidRPr="00D96D69">
        <w:rPr>
          <w:rFonts w:asciiTheme="minorHAnsi" w:hAnsiTheme="minorHAnsi" w:cstheme="minorHAnsi"/>
        </w:rPr>
        <w:t xml:space="preserve"> innych zasad, ustalonych przez nauczyciela,</w:t>
      </w:r>
    </w:p>
    <w:p w14:paraId="5FAD7C47" w14:textId="77777777" w:rsidR="00E15C98" w:rsidRPr="00D96D69" w:rsidRDefault="00615F65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zakaz</w:t>
      </w:r>
      <w:r w:rsidR="00523D27" w:rsidRPr="00D96D69">
        <w:rPr>
          <w:rFonts w:asciiTheme="minorHAnsi" w:hAnsiTheme="minorHAnsi" w:cstheme="minorHAnsi"/>
        </w:rPr>
        <w:t xml:space="preserve"> jedzenia i </w:t>
      </w:r>
      <w:r w:rsidR="00E15C98" w:rsidRPr="00D96D69">
        <w:rPr>
          <w:rFonts w:asciiTheme="minorHAnsi" w:hAnsiTheme="minorHAnsi" w:cstheme="minorHAnsi"/>
        </w:rPr>
        <w:t>żucia</w:t>
      </w:r>
      <w:r w:rsidR="000E666F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gumy;</w:t>
      </w:r>
    </w:p>
    <w:p w14:paraId="1D8592C7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zakaz używania telefonów</w:t>
      </w:r>
      <w:r w:rsidR="000E666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komórkowych i </w:t>
      </w:r>
      <w:r w:rsidR="00F536B9" w:rsidRPr="00D96D69">
        <w:rPr>
          <w:rFonts w:asciiTheme="minorHAnsi" w:hAnsiTheme="minorHAnsi" w:cstheme="minorHAnsi"/>
        </w:rPr>
        <w:t xml:space="preserve">innych urządzeń elektronicznych </w:t>
      </w:r>
      <w:r w:rsidRPr="00D96D69">
        <w:rPr>
          <w:rFonts w:asciiTheme="minorHAnsi" w:hAnsiTheme="minorHAnsi" w:cstheme="minorHAnsi"/>
        </w:rPr>
        <w:t>podczas za</w:t>
      </w:r>
      <w:r w:rsidR="00B53404" w:rsidRPr="00D96D69">
        <w:rPr>
          <w:rFonts w:asciiTheme="minorHAnsi" w:hAnsiTheme="minorHAnsi" w:cstheme="minorHAnsi"/>
        </w:rPr>
        <w:t>jęć edukacyjnych;</w:t>
      </w:r>
    </w:p>
    <w:p w14:paraId="285C8DBF" w14:textId="77777777" w:rsidR="00846687" w:rsidRPr="00D96D69" w:rsidRDefault="00846687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obowiązek zdobycia informacji na temat zadanych prac domowych i wykonanie tych prac, w przypadku nieobecności u</w:t>
      </w:r>
      <w:r w:rsidR="00671C58" w:rsidRPr="00D96D69">
        <w:rPr>
          <w:rFonts w:asciiTheme="minorHAnsi" w:hAnsiTheme="minorHAnsi" w:cstheme="minorHAnsi"/>
        </w:rPr>
        <w:t>cznia na zajęciach edukacyjnych, także z uwagi na udział w zawodach sportowych czy konkursach; w przypadku dłuższej nieobecności ucznia (5 dni roboczych), na wykonanie prac domo</w:t>
      </w:r>
      <w:r w:rsidR="000E3E95" w:rsidRPr="00D96D69">
        <w:rPr>
          <w:rFonts w:asciiTheme="minorHAnsi" w:hAnsiTheme="minorHAnsi" w:cstheme="minorHAnsi"/>
        </w:rPr>
        <w:t>wych ma on czas do drugich zajęć</w:t>
      </w:r>
      <w:r w:rsidR="00671C58" w:rsidRPr="00D96D69">
        <w:rPr>
          <w:rFonts w:asciiTheme="minorHAnsi" w:hAnsiTheme="minorHAnsi" w:cstheme="minorHAnsi"/>
        </w:rPr>
        <w:t xml:space="preserve"> edukacyjnych następujących </w:t>
      </w:r>
      <w:r w:rsidR="000E3E95" w:rsidRPr="00D96D69">
        <w:rPr>
          <w:rFonts w:asciiTheme="minorHAnsi" w:hAnsiTheme="minorHAnsi" w:cstheme="minorHAnsi"/>
        </w:rPr>
        <w:t>tuż po powrocie do szkoły;</w:t>
      </w:r>
    </w:p>
    <w:p w14:paraId="01B6ADBC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obowiązek </w:t>
      </w:r>
      <w:r w:rsidR="00615F65" w:rsidRPr="00D96D69">
        <w:rPr>
          <w:rFonts w:asciiTheme="minorHAnsi" w:hAnsiTheme="minorHAnsi" w:cstheme="minorHAnsi"/>
        </w:rPr>
        <w:t>systematycznego uczenia się,</w:t>
      </w:r>
      <w:r w:rsidRPr="00D96D69">
        <w:rPr>
          <w:rFonts w:asciiTheme="minorHAnsi" w:hAnsiTheme="minorHAnsi" w:cstheme="minorHAnsi"/>
        </w:rPr>
        <w:t xml:space="preserve"> rozwija</w:t>
      </w:r>
      <w:r w:rsidR="00615F65" w:rsidRPr="00D96D69">
        <w:rPr>
          <w:rFonts w:asciiTheme="minorHAnsi" w:hAnsiTheme="minorHAnsi" w:cstheme="minorHAnsi"/>
        </w:rPr>
        <w:t xml:space="preserve">nia </w:t>
      </w:r>
      <w:r w:rsidRPr="00D96D69">
        <w:rPr>
          <w:rFonts w:asciiTheme="minorHAnsi" w:hAnsiTheme="minorHAnsi" w:cstheme="minorHAnsi"/>
        </w:rPr>
        <w:t>swo</w:t>
      </w:r>
      <w:r w:rsidR="00615F65" w:rsidRPr="00D96D69">
        <w:rPr>
          <w:rFonts w:asciiTheme="minorHAnsi" w:hAnsiTheme="minorHAnsi" w:cstheme="minorHAnsi"/>
        </w:rPr>
        <w:t>ich</w:t>
      </w:r>
      <w:r w:rsidRPr="00D96D69">
        <w:rPr>
          <w:rFonts w:asciiTheme="minorHAnsi" w:hAnsiTheme="minorHAnsi" w:cstheme="minorHAnsi"/>
        </w:rPr>
        <w:t xml:space="preserve"> umiejętności, aktyw</w:t>
      </w:r>
      <w:r w:rsidR="00615F65" w:rsidRPr="00D96D69">
        <w:rPr>
          <w:rFonts w:asciiTheme="minorHAnsi" w:hAnsiTheme="minorHAnsi" w:cstheme="minorHAnsi"/>
        </w:rPr>
        <w:t>nego</w:t>
      </w:r>
      <w:r w:rsidRPr="00D96D69">
        <w:rPr>
          <w:rFonts w:asciiTheme="minorHAnsi" w:hAnsiTheme="minorHAnsi" w:cstheme="minorHAnsi"/>
        </w:rPr>
        <w:t xml:space="preserve"> uczestn</w:t>
      </w:r>
      <w:r w:rsidR="00615F65" w:rsidRPr="00D96D69">
        <w:rPr>
          <w:rFonts w:asciiTheme="minorHAnsi" w:hAnsiTheme="minorHAnsi" w:cstheme="minorHAnsi"/>
        </w:rPr>
        <w:t>iczenia</w:t>
      </w:r>
      <w:r w:rsidRPr="00D96D69">
        <w:rPr>
          <w:rFonts w:asciiTheme="minorHAnsi" w:hAnsiTheme="minorHAnsi" w:cstheme="minorHAnsi"/>
        </w:rPr>
        <w:t xml:space="preserve"> w zaję</w:t>
      </w:r>
      <w:r w:rsidR="00846687" w:rsidRPr="00D96D69">
        <w:rPr>
          <w:rFonts w:asciiTheme="minorHAnsi" w:hAnsiTheme="minorHAnsi" w:cstheme="minorHAnsi"/>
        </w:rPr>
        <w:t>ciach lekcyjnych i życiu szkoły.</w:t>
      </w:r>
    </w:p>
    <w:p w14:paraId="5833B480" w14:textId="77777777" w:rsidR="00E15C98" w:rsidRPr="00D96D69" w:rsidRDefault="00E15C98" w:rsidP="00DA2D4B">
      <w:pPr>
        <w:pStyle w:val="2"/>
        <w:numPr>
          <w:ilvl w:val="0"/>
          <w:numId w:val="9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Zasady</w:t>
      </w:r>
      <w:r w:rsidR="00EA1C30" w:rsidRPr="00D96D69">
        <w:rPr>
          <w:rFonts w:asciiTheme="minorHAnsi" w:hAnsiTheme="minorHAnsi" w:cstheme="minorHAnsi"/>
        </w:rPr>
        <w:t xml:space="preserve"> usprawiedliwiania nieobecności</w:t>
      </w:r>
      <w:r w:rsidR="005B039C" w:rsidRPr="00D96D69">
        <w:rPr>
          <w:rFonts w:asciiTheme="minorHAnsi" w:hAnsiTheme="minorHAnsi" w:cstheme="minorHAnsi"/>
        </w:rPr>
        <w:t>, spóźnień</w:t>
      </w:r>
      <w:r w:rsidR="00EA1C30" w:rsidRPr="00D96D69">
        <w:rPr>
          <w:rFonts w:asciiTheme="minorHAnsi" w:hAnsiTheme="minorHAnsi" w:cstheme="minorHAnsi"/>
        </w:rPr>
        <w:t xml:space="preserve"> i zwalniania z zajęć edukacyjnych:</w:t>
      </w:r>
    </w:p>
    <w:p w14:paraId="52A07CFA" w14:textId="77777777" w:rsidR="00E15C98" w:rsidRPr="00D96D69" w:rsidRDefault="00E15C98" w:rsidP="00DA2D4B">
      <w:pPr>
        <w:pStyle w:val="1"/>
        <w:numPr>
          <w:ilvl w:val="0"/>
          <w:numId w:val="9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nieobecności </w:t>
      </w:r>
      <w:r w:rsidR="005B039C" w:rsidRPr="00D96D69">
        <w:rPr>
          <w:rFonts w:asciiTheme="minorHAnsi" w:hAnsiTheme="minorHAnsi" w:cstheme="minorHAnsi"/>
        </w:rPr>
        <w:t xml:space="preserve">i spóźnienia </w:t>
      </w:r>
      <w:r w:rsidRPr="00D96D69">
        <w:rPr>
          <w:rFonts w:asciiTheme="minorHAnsi" w:hAnsiTheme="minorHAnsi" w:cstheme="minorHAnsi"/>
        </w:rPr>
        <w:t>ucznia usprawiedliwiają rodzice (prawni</w:t>
      </w:r>
      <w:r w:rsidR="000E666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opiekunowie) w formie pisemn</w:t>
      </w:r>
      <w:r w:rsidR="005B039C" w:rsidRPr="00D96D69">
        <w:rPr>
          <w:rFonts w:asciiTheme="minorHAnsi" w:hAnsiTheme="minorHAnsi" w:cstheme="minorHAnsi"/>
        </w:rPr>
        <w:t>ej</w:t>
      </w:r>
      <w:r w:rsidR="00FB0268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dzienniczku uczniowskim lub</w:t>
      </w:r>
      <w:r w:rsidR="000E666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poprzez dziennik elektroniczny, w ciągu tygodnia od absencji</w:t>
      </w:r>
      <w:r w:rsidR="005B039C" w:rsidRPr="00D96D69">
        <w:rPr>
          <w:rFonts w:asciiTheme="minorHAnsi" w:hAnsiTheme="minorHAnsi" w:cstheme="minorHAnsi"/>
        </w:rPr>
        <w:t>, spóźnienia</w:t>
      </w:r>
      <w:r w:rsidRPr="00D96D69">
        <w:rPr>
          <w:rFonts w:asciiTheme="minorHAnsi" w:hAnsiTheme="minorHAnsi" w:cstheme="minorHAnsi"/>
        </w:rPr>
        <w:t>;</w:t>
      </w:r>
    </w:p>
    <w:p w14:paraId="71E75191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ucznia </w:t>
      </w:r>
      <w:r w:rsidR="0016651B" w:rsidRPr="00D96D69">
        <w:rPr>
          <w:rFonts w:asciiTheme="minorHAnsi" w:hAnsiTheme="minorHAnsi" w:cstheme="minorHAnsi"/>
        </w:rPr>
        <w:t xml:space="preserve">z zajęć edukacyjnych, na podstawie pisemnej informacji rodziców, </w:t>
      </w:r>
      <w:r w:rsidRPr="00D96D69">
        <w:rPr>
          <w:rFonts w:asciiTheme="minorHAnsi" w:hAnsiTheme="minorHAnsi" w:cstheme="minorHAnsi"/>
        </w:rPr>
        <w:t>może zwolnić</w:t>
      </w:r>
      <w:r w:rsidR="0016651B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wychowawca klasy, pedagog szkolny,</w:t>
      </w:r>
      <w:r w:rsidR="000E666F" w:rsidRPr="00D96D69">
        <w:rPr>
          <w:rFonts w:asciiTheme="minorHAnsi" w:hAnsiTheme="minorHAnsi" w:cstheme="minorHAnsi"/>
        </w:rPr>
        <w:t xml:space="preserve"> </w:t>
      </w:r>
      <w:r w:rsidR="0016651B" w:rsidRPr="00D96D69">
        <w:rPr>
          <w:rFonts w:asciiTheme="minorHAnsi" w:hAnsiTheme="minorHAnsi" w:cstheme="minorHAnsi"/>
        </w:rPr>
        <w:t xml:space="preserve">wicedyrektor lub </w:t>
      </w:r>
      <w:r w:rsidR="00B53404" w:rsidRPr="00D96D69">
        <w:rPr>
          <w:rFonts w:asciiTheme="minorHAnsi" w:hAnsiTheme="minorHAnsi" w:cstheme="minorHAnsi"/>
        </w:rPr>
        <w:t>d</w:t>
      </w:r>
      <w:r w:rsidRPr="00D96D69">
        <w:rPr>
          <w:rFonts w:asciiTheme="minorHAnsi" w:hAnsiTheme="minorHAnsi" w:cstheme="minorHAnsi"/>
        </w:rPr>
        <w:t>yrektor szko</w:t>
      </w:r>
      <w:r w:rsidR="00B53404" w:rsidRPr="00D96D69">
        <w:rPr>
          <w:rFonts w:asciiTheme="minorHAnsi" w:hAnsiTheme="minorHAnsi" w:cstheme="minorHAnsi"/>
        </w:rPr>
        <w:t>ły;</w:t>
      </w:r>
    </w:p>
    <w:p w14:paraId="52312435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zwolnienie ucznia przez rodziców następuje na podstawie pisemnej informacji na formularzu, pobranym z sekretariatu szkoły lub wydrukowanym ze strony internetowej szkoły</w:t>
      </w:r>
      <w:r w:rsidR="00156969" w:rsidRPr="00D96D69">
        <w:rPr>
          <w:rFonts w:asciiTheme="minorHAnsi" w:hAnsiTheme="minorHAnsi" w:cstheme="minorHAnsi"/>
        </w:rPr>
        <w:t xml:space="preserve"> lub</w:t>
      </w:r>
      <w:r w:rsidR="004A0ED8" w:rsidRPr="00D96D69">
        <w:rPr>
          <w:rFonts w:asciiTheme="minorHAnsi" w:hAnsiTheme="minorHAnsi" w:cstheme="minorHAnsi"/>
        </w:rPr>
        <w:t xml:space="preserve"> </w:t>
      </w:r>
      <w:r w:rsidR="00156969" w:rsidRPr="00D96D69">
        <w:rPr>
          <w:rFonts w:asciiTheme="minorHAnsi" w:hAnsiTheme="minorHAnsi" w:cstheme="minorHAnsi"/>
        </w:rPr>
        <w:t>na podstawie informacji przesłanej do wychowawcy przez dziennik elektroniczny</w:t>
      </w:r>
      <w:r w:rsidR="00DE6B45" w:rsidRPr="00D96D69">
        <w:rPr>
          <w:rFonts w:asciiTheme="minorHAnsi" w:hAnsiTheme="minorHAnsi" w:cstheme="minorHAnsi"/>
        </w:rPr>
        <w:t xml:space="preserve"> </w:t>
      </w:r>
      <w:r w:rsidR="00156969" w:rsidRPr="00D96D69">
        <w:rPr>
          <w:rFonts w:asciiTheme="minorHAnsi" w:hAnsiTheme="minorHAnsi" w:cstheme="minorHAnsi"/>
        </w:rPr>
        <w:t xml:space="preserve">z co najmniej jednodniowym wyprzedzeniem </w:t>
      </w:r>
      <w:r w:rsidRPr="00D96D69">
        <w:rPr>
          <w:rFonts w:asciiTheme="minorHAnsi" w:hAnsiTheme="minorHAnsi" w:cstheme="minorHAnsi"/>
        </w:rPr>
        <w:t>;</w:t>
      </w:r>
    </w:p>
    <w:p w14:paraId="4246DAE6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uczniowie, którzy nie uczęszczają na lekcje religii, wychowania</w:t>
      </w:r>
      <w:r w:rsidR="000E666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fizycznego lub wychowania do życia w rodzinie, przebywają</w:t>
      </w:r>
      <w:r w:rsidR="000E666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tym czasie w czytelni</w:t>
      </w:r>
      <w:r w:rsidR="00710510" w:rsidRPr="00D96D69">
        <w:rPr>
          <w:rFonts w:asciiTheme="minorHAnsi" w:hAnsiTheme="minorHAnsi" w:cstheme="minorHAnsi"/>
        </w:rPr>
        <w:t xml:space="preserve"> lub w świetlicy</w:t>
      </w:r>
      <w:r w:rsidRPr="00D96D69">
        <w:rPr>
          <w:rFonts w:asciiTheme="minorHAnsi" w:hAnsiTheme="minorHAnsi" w:cstheme="minorHAnsi"/>
        </w:rPr>
        <w:t>, chyba, że są to pierwsze lub ostatnie</w:t>
      </w:r>
      <w:r w:rsidR="000E666F" w:rsidRPr="00D96D69">
        <w:rPr>
          <w:rFonts w:asciiTheme="minorHAnsi" w:hAnsiTheme="minorHAnsi" w:cstheme="minorHAnsi"/>
        </w:rPr>
        <w:t xml:space="preserve"> </w:t>
      </w:r>
      <w:r w:rsidR="00710510" w:rsidRPr="00D96D69">
        <w:rPr>
          <w:rFonts w:asciiTheme="minorHAnsi" w:hAnsiTheme="minorHAnsi" w:cstheme="minorHAnsi"/>
        </w:rPr>
        <w:t>lekcje. W</w:t>
      </w:r>
      <w:r w:rsidRPr="00D96D69">
        <w:rPr>
          <w:rFonts w:asciiTheme="minorHAnsi" w:hAnsiTheme="minorHAnsi" w:cstheme="minorHAnsi"/>
        </w:rPr>
        <w:t xml:space="preserve"> takim przypadku za pisemną zgodą rodziców mogą być</w:t>
      </w:r>
      <w:r w:rsidR="000E666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zwolnieni do domu.</w:t>
      </w:r>
    </w:p>
    <w:p w14:paraId="334874A2" w14:textId="77777777" w:rsidR="00E15C98" w:rsidRPr="00D96D69" w:rsidRDefault="00E15C9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Zasady ubierania się ucznia na terenie szkoły</w:t>
      </w:r>
      <w:r w:rsidR="000E666F" w:rsidRPr="00D96D69">
        <w:rPr>
          <w:rFonts w:asciiTheme="minorHAnsi" w:hAnsiTheme="minorHAnsi" w:cstheme="minorHAnsi"/>
        </w:rPr>
        <w:t>:</w:t>
      </w:r>
    </w:p>
    <w:p w14:paraId="7DAF44D6" w14:textId="77777777" w:rsidR="005575F6" w:rsidRPr="00D96D69" w:rsidRDefault="005575F6" w:rsidP="00DA2D4B">
      <w:pPr>
        <w:pStyle w:val="1"/>
        <w:numPr>
          <w:ilvl w:val="0"/>
          <w:numId w:val="10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strój galowy – obowiązuje podczas uroczystości szkolnych i pozaszkolnych; jest to biała koszula oraz ciemne spodnie u chłopców i biała bluzka oraz ciemna spódni</w:t>
      </w:r>
      <w:r w:rsidR="002201FB" w:rsidRPr="00D96D69">
        <w:rPr>
          <w:rFonts w:asciiTheme="minorHAnsi" w:hAnsiTheme="minorHAnsi" w:cstheme="minorHAnsi"/>
        </w:rPr>
        <w:t xml:space="preserve">ca </w:t>
      </w:r>
      <w:r w:rsidR="00DE6B45" w:rsidRPr="00D96D69">
        <w:rPr>
          <w:rFonts w:asciiTheme="minorHAnsi" w:hAnsiTheme="minorHAnsi" w:cstheme="minorHAnsi"/>
        </w:rPr>
        <w:t xml:space="preserve">u </w:t>
      </w:r>
      <w:r w:rsidRPr="00D96D69">
        <w:rPr>
          <w:rFonts w:asciiTheme="minorHAnsi" w:hAnsiTheme="minorHAnsi" w:cstheme="minorHAnsi"/>
        </w:rPr>
        <w:t>dziewcząt (dopuszczalne są także ciemne spodnie);</w:t>
      </w:r>
      <w:r w:rsidR="00DE6B45" w:rsidRPr="00D96D69">
        <w:rPr>
          <w:rFonts w:asciiTheme="minorHAnsi" w:hAnsiTheme="minorHAnsi" w:cstheme="minorHAnsi"/>
        </w:rPr>
        <w:t xml:space="preserve"> szczegółowe wytyczne opisuje szkolny ceremoniał;</w:t>
      </w:r>
    </w:p>
    <w:p w14:paraId="47F0CBB7" w14:textId="77777777" w:rsidR="00E15C98" w:rsidRPr="00D96D69" w:rsidRDefault="005575F6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strój codzienny – w doborze stroju, fryzury i makijażu należy zachować umiar i </w:t>
      </w:r>
      <w:r w:rsidR="00C3158A" w:rsidRPr="00D96D69">
        <w:rPr>
          <w:rFonts w:asciiTheme="minorHAnsi" w:hAnsiTheme="minorHAnsi" w:cstheme="minorHAnsi"/>
        </w:rPr>
        <w:t xml:space="preserve">powszechne </w:t>
      </w:r>
      <w:r w:rsidRPr="00D96D69">
        <w:rPr>
          <w:rFonts w:asciiTheme="minorHAnsi" w:hAnsiTheme="minorHAnsi" w:cstheme="minorHAnsi"/>
        </w:rPr>
        <w:t>zasady estetyki:</w:t>
      </w:r>
    </w:p>
    <w:p w14:paraId="7BC3FCA0" w14:textId="77777777" w:rsidR="000E666F" w:rsidRPr="00D96D69" w:rsidRDefault="000D693A" w:rsidP="00D96D69">
      <w:pPr>
        <w:pStyle w:val="a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a. </w:t>
      </w:r>
      <w:r w:rsidR="005575F6" w:rsidRPr="00D96D69">
        <w:rPr>
          <w:rFonts w:asciiTheme="minorHAnsi" w:hAnsiTheme="minorHAnsi" w:cstheme="minorHAnsi"/>
        </w:rPr>
        <w:t>strój nie może mieć dużego</w:t>
      </w:r>
      <w:r w:rsidR="00E15C98" w:rsidRPr="00D96D69">
        <w:rPr>
          <w:rFonts w:asciiTheme="minorHAnsi" w:hAnsiTheme="minorHAnsi" w:cstheme="minorHAnsi"/>
        </w:rPr>
        <w:t xml:space="preserve"> </w:t>
      </w:r>
      <w:r w:rsidR="005575F6" w:rsidRPr="00D96D69">
        <w:rPr>
          <w:rFonts w:asciiTheme="minorHAnsi" w:hAnsiTheme="minorHAnsi" w:cstheme="minorHAnsi"/>
        </w:rPr>
        <w:t>dekoltu</w:t>
      </w:r>
      <w:r w:rsidR="00E15C98" w:rsidRPr="00D96D69">
        <w:rPr>
          <w:rFonts w:asciiTheme="minorHAnsi" w:hAnsiTheme="minorHAnsi" w:cstheme="minorHAnsi"/>
        </w:rPr>
        <w:t>, odkrytych ramion,</w:t>
      </w:r>
      <w:r w:rsidR="00A84C4A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krótkich spodenek</w:t>
      </w:r>
      <w:r w:rsidR="000E666F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i krótkich spódnic</w:t>
      </w:r>
      <w:r w:rsidRPr="00D96D69">
        <w:rPr>
          <w:rFonts w:asciiTheme="minorHAnsi" w:hAnsiTheme="minorHAnsi" w:cstheme="minorHAnsi"/>
        </w:rPr>
        <w:t>,</w:t>
      </w:r>
    </w:p>
    <w:p w14:paraId="28BF7B77" w14:textId="77777777" w:rsidR="00E15C98" w:rsidRPr="00D96D69" w:rsidRDefault="000D693A" w:rsidP="00D96D69">
      <w:pPr>
        <w:pStyle w:val="a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b. </w:t>
      </w:r>
      <w:r w:rsidR="005575F6" w:rsidRPr="00D96D69">
        <w:rPr>
          <w:rFonts w:asciiTheme="minorHAnsi" w:hAnsiTheme="minorHAnsi" w:cstheme="minorHAnsi"/>
        </w:rPr>
        <w:t>strój nie może zawierać nadruków – wulgarnych lub świadczących</w:t>
      </w:r>
      <w:r w:rsidR="00E15C98" w:rsidRPr="00D96D69">
        <w:rPr>
          <w:rFonts w:asciiTheme="minorHAnsi" w:hAnsiTheme="minorHAnsi" w:cstheme="minorHAnsi"/>
        </w:rPr>
        <w:t xml:space="preserve"> o przynależności do subkultury młodzieżowej,</w:t>
      </w:r>
      <w:r w:rsidR="004E4E83" w:rsidRPr="00D96D69">
        <w:rPr>
          <w:rFonts w:asciiTheme="minorHAnsi" w:hAnsiTheme="minorHAnsi" w:cstheme="minorHAnsi"/>
        </w:rPr>
        <w:t xml:space="preserve"> </w:t>
      </w:r>
      <w:r w:rsidR="005575F6" w:rsidRPr="00D96D69">
        <w:rPr>
          <w:rFonts w:asciiTheme="minorHAnsi" w:hAnsiTheme="minorHAnsi" w:cstheme="minorHAnsi"/>
        </w:rPr>
        <w:t>propagujących</w:t>
      </w:r>
      <w:r w:rsidR="00E15C98" w:rsidRPr="00D96D69">
        <w:rPr>
          <w:rFonts w:asciiTheme="minorHAnsi" w:hAnsiTheme="minorHAnsi" w:cstheme="minorHAnsi"/>
        </w:rPr>
        <w:t xml:space="preserve"> używanie substancji psychoaktywnych,</w:t>
      </w:r>
      <w:r w:rsidR="0016651B" w:rsidRPr="00D96D69">
        <w:rPr>
          <w:rFonts w:asciiTheme="minorHAnsi" w:hAnsiTheme="minorHAnsi" w:cstheme="minorHAnsi"/>
        </w:rPr>
        <w:t xml:space="preserve"> </w:t>
      </w:r>
      <w:r w:rsidR="005575F6" w:rsidRPr="00D96D69">
        <w:rPr>
          <w:rFonts w:asciiTheme="minorHAnsi" w:hAnsiTheme="minorHAnsi" w:cstheme="minorHAnsi"/>
        </w:rPr>
        <w:t>mających obraźliwy, prowokacyjny (np. symbole faszystowskie lub komunistyczne) lub wywołujący agresję charakter,</w:t>
      </w:r>
    </w:p>
    <w:p w14:paraId="54F04917" w14:textId="77777777" w:rsidR="005575F6" w:rsidRPr="00D96D69" w:rsidRDefault="000D693A" w:rsidP="00D96D69">
      <w:pPr>
        <w:pStyle w:val="a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c. </w:t>
      </w:r>
      <w:r w:rsidR="005575F6" w:rsidRPr="00D96D69">
        <w:rPr>
          <w:rFonts w:asciiTheme="minorHAnsi" w:hAnsiTheme="minorHAnsi" w:cstheme="minorHAnsi"/>
        </w:rPr>
        <w:t>strój nie może być przezroczysty, jego górna część powinna zakrywać cały tułów,</w:t>
      </w:r>
    </w:p>
    <w:p w14:paraId="2130CE6D" w14:textId="77777777" w:rsidR="005575F6" w:rsidRPr="00D96D69" w:rsidRDefault="000D693A" w:rsidP="00D96D69">
      <w:pPr>
        <w:pStyle w:val="a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d. </w:t>
      </w:r>
      <w:r w:rsidR="005575F6" w:rsidRPr="00D96D69">
        <w:rPr>
          <w:rFonts w:asciiTheme="minorHAnsi" w:hAnsiTheme="minorHAnsi" w:cstheme="minorHAnsi"/>
        </w:rPr>
        <w:t>długie włosy powinny być tak uczesane, aby nie przeszkadzały w pracy na zajęciach,</w:t>
      </w:r>
    </w:p>
    <w:p w14:paraId="686BE19E" w14:textId="77777777" w:rsidR="005575F6" w:rsidRPr="00D96D69" w:rsidRDefault="000D693A" w:rsidP="00D96D69">
      <w:pPr>
        <w:pStyle w:val="a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 xml:space="preserve">e. </w:t>
      </w:r>
      <w:r w:rsidR="005575F6" w:rsidRPr="00D96D69">
        <w:rPr>
          <w:rFonts w:asciiTheme="minorHAnsi" w:hAnsiTheme="minorHAnsi" w:cstheme="minorHAnsi"/>
        </w:rPr>
        <w:t>biżuteria i wszelkie elementy dekoracyjne nie mogą mieć żadnych oznak subkulturowych ani agresywnych akcentów; dopuszczalne jest noszenie dyskretnych kolczyków (tylko w</w:t>
      </w:r>
      <w:r w:rsidR="00C3158A" w:rsidRPr="00D96D69">
        <w:rPr>
          <w:rFonts w:asciiTheme="minorHAnsi" w:hAnsiTheme="minorHAnsi" w:cstheme="minorHAnsi"/>
        </w:rPr>
        <w:t xml:space="preserve"> uszach) i ozdób,</w:t>
      </w:r>
    </w:p>
    <w:p w14:paraId="0DBB692E" w14:textId="77777777" w:rsidR="00C3158A" w:rsidRPr="00D96D69" w:rsidRDefault="000D693A" w:rsidP="00D96D69">
      <w:pPr>
        <w:pStyle w:val="a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f. </w:t>
      </w:r>
      <w:r w:rsidR="00C3158A" w:rsidRPr="00D96D69">
        <w:rPr>
          <w:rFonts w:asciiTheme="minorHAnsi" w:hAnsiTheme="minorHAnsi" w:cstheme="minorHAnsi"/>
        </w:rPr>
        <w:t>obowiązuje zakaz używania kosmetyków kolorowych o intensywnych barwach, zwracających uwagę otoczenia,</w:t>
      </w:r>
    </w:p>
    <w:p w14:paraId="69BECA12" w14:textId="77777777" w:rsidR="005575F6" w:rsidRPr="00D96D69" w:rsidRDefault="000D693A" w:rsidP="00D96D69">
      <w:pPr>
        <w:pStyle w:val="a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g. </w:t>
      </w:r>
      <w:r w:rsidR="005575F6" w:rsidRPr="00D96D69">
        <w:rPr>
          <w:rFonts w:asciiTheme="minorHAnsi" w:hAnsiTheme="minorHAnsi" w:cstheme="minorHAnsi"/>
        </w:rPr>
        <w:t>obowiązuje zmiana obuwia,</w:t>
      </w:r>
    </w:p>
    <w:p w14:paraId="575B15DD" w14:textId="77777777" w:rsidR="005575F6" w:rsidRPr="00D96D69" w:rsidRDefault="000D693A" w:rsidP="00D96D69">
      <w:pPr>
        <w:pStyle w:val="a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h. p</w:t>
      </w:r>
      <w:r w:rsidR="005575F6" w:rsidRPr="00D96D69">
        <w:rPr>
          <w:rFonts w:asciiTheme="minorHAnsi" w:hAnsiTheme="minorHAnsi" w:cstheme="minorHAnsi"/>
        </w:rPr>
        <w:t>odczas zajęć nie można nosić nakrycia głowy, chyba, że jest to uzasadnione czynnikami zewnętrznymi tj. choroba i wskazaniami lekarza.</w:t>
      </w:r>
    </w:p>
    <w:p w14:paraId="5C62ACC1" w14:textId="77777777" w:rsidR="00E15C98" w:rsidRPr="00D96D69" w:rsidRDefault="0016651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Ogólne z</w:t>
      </w:r>
      <w:r w:rsidR="00D736CE" w:rsidRPr="00D96D69">
        <w:rPr>
          <w:rFonts w:asciiTheme="minorHAnsi" w:hAnsiTheme="minorHAnsi" w:cstheme="minorHAnsi"/>
        </w:rPr>
        <w:t>asady k</w:t>
      </w:r>
      <w:r w:rsidR="00E15C98" w:rsidRPr="00D96D69">
        <w:rPr>
          <w:rFonts w:asciiTheme="minorHAnsi" w:hAnsiTheme="minorHAnsi" w:cstheme="minorHAnsi"/>
        </w:rPr>
        <w:t>orzystani</w:t>
      </w:r>
      <w:r w:rsidR="00D736CE" w:rsidRPr="00D96D69">
        <w:rPr>
          <w:rFonts w:asciiTheme="minorHAnsi" w:hAnsiTheme="minorHAnsi" w:cstheme="minorHAnsi"/>
        </w:rPr>
        <w:t>a</w:t>
      </w:r>
      <w:r w:rsidR="00E15C98" w:rsidRPr="00D96D69">
        <w:rPr>
          <w:rFonts w:asciiTheme="minorHAnsi" w:hAnsiTheme="minorHAnsi" w:cstheme="minorHAnsi"/>
        </w:rPr>
        <w:t xml:space="preserve"> z t</w:t>
      </w:r>
      <w:r w:rsidR="004E4E83" w:rsidRPr="00D96D69">
        <w:rPr>
          <w:rFonts w:asciiTheme="minorHAnsi" w:hAnsiTheme="minorHAnsi" w:cstheme="minorHAnsi"/>
        </w:rPr>
        <w:t>elefonów komórkowych:</w:t>
      </w:r>
    </w:p>
    <w:p w14:paraId="508A506A" w14:textId="77777777" w:rsidR="00E15C98" w:rsidRPr="00D96D69" w:rsidRDefault="00E15C98" w:rsidP="00DA2D4B">
      <w:pPr>
        <w:pStyle w:val="1"/>
        <w:numPr>
          <w:ilvl w:val="0"/>
          <w:numId w:val="10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 szkole obowiązuje zakaz używania telefonów komórkowych i </w:t>
      </w:r>
      <w:r w:rsidR="002F67B9" w:rsidRPr="00D96D69">
        <w:rPr>
          <w:rFonts w:asciiTheme="minorHAnsi" w:hAnsiTheme="minorHAnsi" w:cstheme="minorHAnsi"/>
        </w:rPr>
        <w:t>urządzeń rejestrujących dźwięk</w:t>
      </w:r>
      <w:r w:rsidR="000E3E95" w:rsidRPr="00D96D69">
        <w:rPr>
          <w:rFonts w:asciiTheme="minorHAnsi" w:hAnsiTheme="minorHAnsi" w:cstheme="minorHAnsi"/>
        </w:rPr>
        <w:t xml:space="preserve"> i obraz</w:t>
      </w:r>
      <w:r w:rsidR="004161F3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podczas zajęć edukacyjnych;</w:t>
      </w:r>
    </w:p>
    <w:p w14:paraId="653BC65A" w14:textId="77777777" w:rsidR="00D05167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przez „zakaz używania” rozumie się </w:t>
      </w:r>
      <w:r w:rsidR="000E3E95" w:rsidRPr="00D96D69">
        <w:rPr>
          <w:rFonts w:asciiTheme="minorHAnsi" w:hAnsiTheme="minorHAnsi" w:cstheme="minorHAnsi"/>
        </w:rPr>
        <w:t xml:space="preserve">nie tylko wyłączenie telefonu lub innego urządzenia, ale też obowiązek ich przechowywania w plecaku (torbie) </w:t>
      </w:r>
      <w:r w:rsidRPr="00D96D69">
        <w:rPr>
          <w:rFonts w:asciiTheme="minorHAnsi" w:hAnsiTheme="minorHAnsi" w:cstheme="minorHAnsi"/>
        </w:rPr>
        <w:t>w czasie</w:t>
      </w:r>
      <w:r w:rsidR="004E4E8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zajęć edukacyjnych;</w:t>
      </w:r>
    </w:p>
    <w:p w14:paraId="41354E5A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szkoła nie ponosi odpowiedzialności finansowej za zgubiony</w:t>
      </w:r>
      <w:r w:rsidR="006E7425" w:rsidRPr="00D96D69">
        <w:rPr>
          <w:rFonts w:asciiTheme="minorHAnsi" w:hAnsiTheme="minorHAnsi" w:cstheme="minorHAnsi"/>
        </w:rPr>
        <w:t xml:space="preserve">, </w:t>
      </w:r>
      <w:r w:rsidRPr="00D96D69">
        <w:rPr>
          <w:rFonts w:asciiTheme="minorHAnsi" w:hAnsiTheme="minorHAnsi" w:cstheme="minorHAnsi"/>
        </w:rPr>
        <w:t xml:space="preserve">skradziony </w:t>
      </w:r>
      <w:r w:rsidR="006E7425" w:rsidRPr="00D96D69">
        <w:rPr>
          <w:rFonts w:asciiTheme="minorHAnsi" w:hAnsiTheme="minorHAnsi" w:cstheme="minorHAnsi"/>
        </w:rPr>
        <w:t>lub uszkodzony a</w:t>
      </w:r>
      <w:r w:rsidRPr="00D96D69">
        <w:rPr>
          <w:rFonts w:asciiTheme="minorHAnsi" w:hAnsiTheme="minorHAnsi" w:cstheme="minorHAnsi"/>
        </w:rPr>
        <w:t>parat telefo</w:t>
      </w:r>
      <w:r w:rsidR="002F67B9" w:rsidRPr="00D96D69">
        <w:rPr>
          <w:rFonts w:asciiTheme="minorHAnsi" w:hAnsiTheme="minorHAnsi" w:cstheme="minorHAnsi"/>
        </w:rPr>
        <w:t xml:space="preserve">niczny i inny sprzęt, </w:t>
      </w:r>
      <w:r w:rsidRPr="00D96D69">
        <w:rPr>
          <w:rFonts w:asciiTheme="minorHAnsi" w:hAnsiTheme="minorHAnsi" w:cstheme="minorHAnsi"/>
        </w:rPr>
        <w:t>który uczeń przynosi do szkoły, a który nie jest wymagany na zajęciach edukacyjnych</w:t>
      </w:r>
      <w:r w:rsidR="0016651B" w:rsidRPr="00D96D69">
        <w:rPr>
          <w:rFonts w:asciiTheme="minorHAnsi" w:hAnsiTheme="minorHAnsi" w:cstheme="minorHAnsi"/>
        </w:rPr>
        <w:t>;</w:t>
      </w:r>
    </w:p>
    <w:p w14:paraId="350B9C80" w14:textId="77777777" w:rsidR="0016651B" w:rsidRPr="00D96D69" w:rsidRDefault="0016651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szczegółowe zasady opisane są w odrębnym dokumencie.</w:t>
      </w:r>
    </w:p>
    <w:p w14:paraId="197FB11F" w14:textId="77777777" w:rsidR="00E15C98" w:rsidRPr="00D96D69" w:rsidRDefault="00D736CE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Zasady z</w:t>
      </w:r>
      <w:r w:rsidR="00E15C98" w:rsidRPr="00D96D69">
        <w:rPr>
          <w:rFonts w:asciiTheme="minorHAnsi" w:hAnsiTheme="minorHAnsi" w:cstheme="minorHAnsi"/>
        </w:rPr>
        <w:t>achowani</w:t>
      </w:r>
      <w:r w:rsidRPr="00D96D69">
        <w:rPr>
          <w:rFonts w:asciiTheme="minorHAnsi" w:hAnsiTheme="minorHAnsi" w:cstheme="minorHAnsi"/>
        </w:rPr>
        <w:t>a wobec nauczycieli</w:t>
      </w:r>
      <w:r w:rsidR="00E15C98" w:rsidRPr="00D96D69">
        <w:rPr>
          <w:rFonts w:asciiTheme="minorHAnsi" w:hAnsiTheme="minorHAnsi" w:cstheme="minorHAnsi"/>
        </w:rPr>
        <w:t>, innych pracowników szkoły oraz innych uczniów</w:t>
      </w:r>
      <w:r w:rsidR="004E4E83" w:rsidRPr="00D96D69">
        <w:rPr>
          <w:rFonts w:asciiTheme="minorHAnsi" w:hAnsiTheme="minorHAnsi" w:cstheme="minorHAnsi"/>
        </w:rPr>
        <w:t>:</w:t>
      </w:r>
    </w:p>
    <w:p w14:paraId="52BAA4D6" w14:textId="77777777" w:rsidR="00E15C98" w:rsidRPr="00D96D69" w:rsidRDefault="00E15C98" w:rsidP="00DA2D4B">
      <w:pPr>
        <w:pStyle w:val="1"/>
        <w:numPr>
          <w:ilvl w:val="0"/>
          <w:numId w:val="102"/>
        </w:numPr>
        <w:rPr>
          <w:rFonts w:asciiTheme="minorHAnsi" w:hAnsiTheme="minorHAnsi" w:cstheme="minorHAnsi"/>
          <w:b/>
        </w:rPr>
      </w:pPr>
      <w:r w:rsidRPr="00D96D69">
        <w:rPr>
          <w:rFonts w:asciiTheme="minorHAnsi" w:hAnsiTheme="minorHAnsi" w:cstheme="minorHAnsi"/>
        </w:rPr>
        <w:t>nie toleruje się jakichkolwiek przejawów agresji</w:t>
      </w:r>
      <w:r w:rsidR="00714E24" w:rsidRPr="00D96D69">
        <w:rPr>
          <w:rFonts w:asciiTheme="minorHAnsi" w:hAnsiTheme="minorHAnsi" w:cstheme="minorHAnsi"/>
        </w:rPr>
        <w:t>; k</w:t>
      </w:r>
      <w:r w:rsidRPr="00D96D69">
        <w:rPr>
          <w:rFonts w:asciiTheme="minorHAnsi" w:hAnsiTheme="minorHAnsi" w:cstheme="minorHAnsi"/>
        </w:rPr>
        <w:t>ażde</w:t>
      </w:r>
      <w:r w:rsidR="004E4E8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zachowanie agresywne uruchamia działania opisane w </w:t>
      </w:r>
      <w:r w:rsidRPr="00D96D69">
        <w:rPr>
          <w:rFonts w:asciiTheme="minorHAnsi" w:hAnsiTheme="minorHAnsi" w:cstheme="minorHAnsi"/>
          <w:iCs/>
        </w:rPr>
        <w:t>Procedurze</w:t>
      </w:r>
      <w:r w:rsidR="004E4E83" w:rsidRPr="00D96D69">
        <w:rPr>
          <w:rFonts w:asciiTheme="minorHAnsi" w:hAnsiTheme="minorHAnsi" w:cstheme="minorHAnsi"/>
          <w:iCs/>
        </w:rPr>
        <w:t xml:space="preserve"> </w:t>
      </w:r>
      <w:r w:rsidRPr="00D96D69">
        <w:rPr>
          <w:rFonts w:asciiTheme="minorHAnsi" w:hAnsiTheme="minorHAnsi" w:cstheme="minorHAnsi"/>
          <w:iCs/>
        </w:rPr>
        <w:t>postępowania w sytuacji agresywnego z</w:t>
      </w:r>
      <w:r w:rsidR="00B57BCD" w:rsidRPr="00D96D69">
        <w:rPr>
          <w:rFonts w:asciiTheme="minorHAnsi" w:hAnsiTheme="minorHAnsi" w:cstheme="minorHAnsi"/>
          <w:iCs/>
        </w:rPr>
        <w:t>achowania się</w:t>
      </w:r>
      <w:r w:rsidR="00714E24" w:rsidRPr="00D96D69">
        <w:rPr>
          <w:rFonts w:asciiTheme="minorHAnsi" w:hAnsiTheme="minorHAnsi" w:cstheme="minorHAnsi"/>
          <w:iCs/>
        </w:rPr>
        <w:t xml:space="preserve"> </w:t>
      </w:r>
      <w:r w:rsidR="00B57BCD" w:rsidRPr="00D96D69">
        <w:rPr>
          <w:rFonts w:asciiTheme="minorHAnsi" w:hAnsiTheme="minorHAnsi" w:cstheme="minorHAnsi"/>
          <w:iCs/>
        </w:rPr>
        <w:t>na terenie szkoły;</w:t>
      </w:r>
    </w:p>
    <w:p w14:paraId="5D5296E2" w14:textId="77777777" w:rsidR="00E15C98" w:rsidRPr="00D96D69" w:rsidRDefault="00B23684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obowiązuje kultura słowa</w:t>
      </w:r>
      <w:r w:rsidR="00E15C98" w:rsidRPr="00D96D69">
        <w:rPr>
          <w:rFonts w:asciiTheme="minorHAnsi" w:hAnsiTheme="minorHAnsi" w:cstheme="minorHAnsi"/>
        </w:rPr>
        <w:t>;</w:t>
      </w:r>
    </w:p>
    <w:p w14:paraId="44734095" w14:textId="77777777" w:rsidR="00E15C98" w:rsidRPr="00D96D69" w:rsidRDefault="00B23684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obowiązuje dbałość</w:t>
      </w:r>
      <w:r w:rsidR="00E15C98" w:rsidRPr="00D96D69">
        <w:rPr>
          <w:rFonts w:asciiTheme="minorHAnsi" w:hAnsiTheme="minorHAnsi" w:cstheme="minorHAnsi"/>
        </w:rPr>
        <w:t xml:space="preserve"> </w:t>
      </w:r>
      <w:r w:rsidR="00714E24" w:rsidRPr="00D96D69">
        <w:rPr>
          <w:rFonts w:asciiTheme="minorHAnsi" w:hAnsiTheme="minorHAnsi" w:cstheme="minorHAnsi"/>
        </w:rPr>
        <w:t xml:space="preserve">o </w:t>
      </w:r>
      <w:r w:rsidR="00E15C98" w:rsidRPr="00D96D69">
        <w:rPr>
          <w:rFonts w:asciiTheme="minorHAnsi" w:hAnsiTheme="minorHAnsi" w:cstheme="minorHAnsi"/>
        </w:rPr>
        <w:t>dobre imię szkoły, uczniów, nauczycieli i rodziców oraz swoje</w:t>
      </w:r>
      <w:r w:rsidR="004E4E83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własne</w:t>
      </w:r>
      <w:r w:rsidR="0016651B" w:rsidRPr="00D96D69">
        <w:rPr>
          <w:rFonts w:asciiTheme="minorHAnsi" w:hAnsiTheme="minorHAnsi" w:cstheme="minorHAnsi"/>
        </w:rPr>
        <w:t>, a także godne reprezentowanie szkoły na zewnątrz;</w:t>
      </w:r>
    </w:p>
    <w:p w14:paraId="14815DDC" w14:textId="77777777" w:rsidR="00E15C98" w:rsidRPr="00D96D69" w:rsidRDefault="00E15C9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szan</w:t>
      </w:r>
      <w:r w:rsidR="00B23684" w:rsidRPr="00D96D69">
        <w:rPr>
          <w:rFonts w:asciiTheme="minorHAnsi" w:hAnsiTheme="minorHAnsi" w:cstheme="minorHAnsi"/>
        </w:rPr>
        <w:t>uje się</w:t>
      </w:r>
      <w:r w:rsidRPr="00D96D69">
        <w:rPr>
          <w:rFonts w:asciiTheme="minorHAnsi" w:hAnsiTheme="minorHAnsi" w:cstheme="minorHAnsi"/>
        </w:rPr>
        <w:t xml:space="preserve"> godność i nietykalność osobistą własną i innych;</w:t>
      </w:r>
    </w:p>
    <w:p w14:paraId="41FA9092" w14:textId="77777777" w:rsidR="00E15C98" w:rsidRPr="00D96D69" w:rsidRDefault="00B23684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chroni się swoje życie i zdrowie, przestrzega się </w:t>
      </w:r>
      <w:r w:rsidR="00E15C98" w:rsidRPr="00D96D69">
        <w:rPr>
          <w:rFonts w:asciiTheme="minorHAnsi" w:hAnsiTheme="minorHAnsi" w:cstheme="minorHAnsi"/>
        </w:rPr>
        <w:t>zasad higieny;</w:t>
      </w:r>
    </w:p>
    <w:p w14:paraId="44890E1A" w14:textId="77777777" w:rsidR="006217E2" w:rsidRPr="00D96D69" w:rsidRDefault="00B23684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obowiązuje dbanie</w:t>
      </w:r>
      <w:r w:rsidR="00E15C98" w:rsidRPr="00D96D69">
        <w:rPr>
          <w:rFonts w:asciiTheme="minorHAnsi" w:hAnsiTheme="minorHAnsi" w:cstheme="minorHAnsi"/>
        </w:rPr>
        <w:t xml:space="preserve"> o ład i porządek oraz </w:t>
      </w:r>
      <w:r w:rsidRPr="00D96D69">
        <w:rPr>
          <w:rFonts w:asciiTheme="minorHAnsi" w:hAnsiTheme="minorHAnsi" w:cstheme="minorHAnsi"/>
        </w:rPr>
        <w:t>mienie szkolne, własne i innych</w:t>
      </w:r>
      <w:r w:rsidR="004E4E83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(za umyślne szkody wyrządzone przez ucznia w mieniu szkolnym</w:t>
      </w:r>
      <w:r w:rsidR="004E4E83" w:rsidRPr="00D96D69">
        <w:rPr>
          <w:rFonts w:asciiTheme="minorHAnsi" w:hAnsiTheme="minorHAnsi" w:cstheme="minorHAnsi"/>
        </w:rPr>
        <w:t xml:space="preserve"> </w:t>
      </w:r>
      <w:r w:rsidR="00E15C98" w:rsidRPr="00D96D69">
        <w:rPr>
          <w:rFonts w:asciiTheme="minorHAnsi" w:hAnsiTheme="minorHAnsi" w:cstheme="minorHAnsi"/>
        </w:rPr>
        <w:t>odpowiadają rodzice)</w:t>
      </w:r>
      <w:r w:rsidR="0016651B" w:rsidRPr="00D96D69">
        <w:rPr>
          <w:rFonts w:asciiTheme="minorHAnsi" w:hAnsiTheme="minorHAnsi" w:cstheme="minorHAnsi"/>
        </w:rPr>
        <w:t>.</w:t>
      </w:r>
    </w:p>
    <w:p w14:paraId="58EEC5D9" w14:textId="77777777" w:rsidR="00147B57" w:rsidRPr="00D96D69" w:rsidRDefault="009A5366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36" w:name="_Toc135130393"/>
      <w:r w:rsidRPr="00D96D69">
        <w:rPr>
          <w:rFonts w:asciiTheme="minorHAnsi" w:hAnsiTheme="minorHAnsi" w:cstheme="minorHAnsi"/>
          <w:color w:val="auto"/>
        </w:rPr>
        <w:lastRenderedPageBreak/>
        <w:t>Rozdział 2</w:t>
      </w:r>
      <w:r w:rsidR="00F63A36" w:rsidRPr="00D96D69">
        <w:rPr>
          <w:rFonts w:asciiTheme="minorHAnsi" w:hAnsiTheme="minorHAnsi" w:cstheme="minorHAnsi"/>
          <w:color w:val="auto"/>
        </w:rPr>
        <w:t xml:space="preserve"> - </w:t>
      </w:r>
      <w:r w:rsidR="00147B57" w:rsidRPr="00D96D69">
        <w:rPr>
          <w:rFonts w:asciiTheme="minorHAnsi" w:hAnsiTheme="minorHAnsi" w:cstheme="minorHAnsi"/>
          <w:color w:val="auto"/>
        </w:rPr>
        <w:t>Rodzaje na</w:t>
      </w:r>
      <w:r w:rsidR="00714E24" w:rsidRPr="00D96D69">
        <w:rPr>
          <w:rFonts w:asciiTheme="minorHAnsi" w:hAnsiTheme="minorHAnsi" w:cstheme="minorHAnsi"/>
          <w:color w:val="auto"/>
        </w:rPr>
        <w:t>gród i sposoby ich przyznawania</w:t>
      </w:r>
      <w:bookmarkEnd w:id="36"/>
    </w:p>
    <w:p w14:paraId="5B28FDD5" w14:textId="77777777" w:rsidR="00E463B8" w:rsidRPr="00D96D69" w:rsidRDefault="00147B57" w:rsidP="00DA2D4B">
      <w:pPr>
        <w:pStyle w:val="Paragraf"/>
        <w:numPr>
          <w:ilvl w:val="0"/>
          <w:numId w:val="16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577A3C" w:rsidRPr="00D96D69">
        <w:rPr>
          <w:rFonts w:asciiTheme="minorHAnsi" w:hAnsiTheme="minorHAnsi" w:cstheme="minorHAnsi"/>
          <w:b/>
        </w:rPr>
        <w:t xml:space="preserve"> 5</w:t>
      </w:r>
      <w:r w:rsidR="00103298" w:rsidRPr="00D96D69">
        <w:rPr>
          <w:rFonts w:asciiTheme="minorHAnsi" w:hAnsiTheme="minorHAnsi" w:cstheme="minorHAnsi"/>
          <w:b/>
        </w:rPr>
        <w:t>4</w:t>
      </w:r>
      <w:r w:rsidR="00B53404" w:rsidRPr="00D96D69">
        <w:rPr>
          <w:rFonts w:asciiTheme="minorHAnsi" w:hAnsiTheme="minorHAnsi" w:cstheme="minorHAnsi"/>
          <w:b/>
        </w:rPr>
        <w:t>.</w:t>
      </w:r>
      <w:r w:rsidRPr="00D96D69">
        <w:rPr>
          <w:rFonts w:asciiTheme="minorHAnsi" w:hAnsiTheme="minorHAnsi" w:cstheme="minorHAnsi"/>
        </w:rPr>
        <w:t>1.</w:t>
      </w:r>
      <w:r w:rsidR="00B53404" w:rsidRPr="00D96D69">
        <w:rPr>
          <w:rFonts w:asciiTheme="minorHAnsi" w:hAnsiTheme="minorHAnsi" w:cstheme="minorHAnsi"/>
        </w:rPr>
        <w:t>Uczeń</w:t>
      </w:r>
      <w:r w:rsidR="00681D1F" w:rsidRPr="00D96D69">
        <w:rPr>
          <w:rFonts w:asciiTheme="minorHAnsi" w:hAnsiTheme="minorHAnsi" w:cstheme="minorHAnsi"/>
        </w:rPr>
        <w:t xml:space="preserve"> może otrzymać nagrodę</w:t>
      </w:r>
      <w:r w:rsidR="00E463B8" w:rsidRPr="00D96D69">
        <w:rPr>
          <w:rFonts w:asciiTheme="minorHAnsi" w:hAnsiTheme="minorHAnsi" w:cstheme="minorHAnsi"/>
        </w:rPr>
        <w:t>:</w:t>
      </w:r>
    </w:p>
    <w:p w14:paraId="4E9EB2B7" w14:textId="77777777" w:rsidR="00E463B8" w:rsidRPr="00D96D69" w:rsidRDefault="00681D1F" w:rsidP="00DA2D4B">
      <w:pPr>
        <w:pStyle w:val="1"/>
        <w:numPr>
          <w:ilvl w:val="0"/>
          <w:numId w:val="166"/>
        </w:numPr>
        <w:ind w:left="993" w:hanging="426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 osiągnięcia dydaktyczne</w:t>
      </w:r>
      <w:r w:rsidR="00147B57" w:rsidRPr="00D96D69">
        <w:rPr>
          <w:rFonts w:asciiTheme="minorHAnsi" w:hAnsiTheme="minorHAnsi" w:cstheme="minorHAnsi"/>
        </w:rPr>
        <w:t>;</w:t>
      </w:r>
    </w:p>
    <w:p w14:paraId="393AE442" w14:textId="77777777" w:rsidR="00E463B8" w:rsidRPr="00D96D69" w:rsidRDefault="00E463B8" w:rsidP="00DA2D4B">
      <w:pPr>
        <w:pStyle w:val="1"/>
        <w:numPr>
          <w:ilvl w:val="0"/>
          <w:numId w:val="166"/>
        </w:numPr>
        <w:ind w:left="993" w:hanging="426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 suk</w:t>
      </w:r>
      <w:r w:rsidR="00147B57" w:rsidRPr="00D96D69">
        <w:rPr>
          <w:rFonts w:asciiTheme="minorHAnsi" w:hAnsiTheme="minorHAnsi" w:cstheme="minorHAnsi"/>
        </w:rPr>
        <w:t>cesy w konkursach oraz zawodach;</w:t>
      </w:r>
    </w:p>
    <w:p w14:paraId="23538049" w14:textId="77777777" w:rsidR="00E463B8" w:rsidRPr="00D96D69" w:rsidRDefault="002D2D35" w:rsidP="00DA2D4B">
      <w:pPr>
        <w:pStyle w:val="1"/>
        <w:numPr>
          <w:ilvl w:val="0"/>
          <w:numId w:val="166"/>
        </w:numPr>
        <w:ind w:left="993" w:hanging="426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za </w:t>
      </w:r>
      <w:r w:rsidR="00681D1F" w:rsidRPr="00D96D69">
        <w:rPr>
          <w:rFonts w:asciiTheme="minorHAnsi" w:hAnsiTheme="minorHAnsi" w:cstheme="minorHAnsi"/>
        </w:rPr>
        <w:t xml:space="preserve">sukcesy osiągane na miarę </w:t>
      </w:r>
      <w:r w:rsidR="0031394A" w:rsidRPr="00D96D69">
        <w:rPr>
          <w:rFonts w:asciiTheme="minorHAnsi" w:hAnsiTheme="minorHAnsi" w:cstheme="minorHAnsi"/>
        </w:rPr>
        <w:t xml:space="preserve">swoich </w:t>
      </w:r>
      <w:r w:rsidR="00681D1F" w:rsidRPr="00D96D69">
        <w:rPr>
          <w:rFonts w:asciiTheme="minorHAnsi" w:hAnsiTheme="minorHAnsi" w:cstheme="minorHAnsi"/>
        </w:rPr>
        <w:t>możliwości psychofizycznych.</w:t>
      </w:r>
      <w:r w:rsidR="00E463B8" w:rsidRPr="00D96D69">
        <w:rPr>
          <w:rFonts w:asciiTheme="minorHAnsi" w:hAnsiTheme="minorHAnsi" w:cstheme="minorHAnsi"/>
        </w:rPr>
        <w:t xml:space="preserve"> </w:t>
      </w:r>
    </w:p>
    <w:p w14:paraId="556D2EDC" w14:textId="77777777" w:rsidR="00E463B8" w:rsidRPr="00D96D69" w:rsidRDefault="002D2D35" w:rsidP="00DA2D4B">
      <w:pPr>
        <w:pStyle w:val="1"/>
        <w:numPr>
          <w:ilvl w:val="0"/>
          <w:numId w:val="16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 </w:t>
      </w:r>
      <w:r w:rsidR="00E463B8" w:rsidRPr="00D96D69">
        <w:rPr>
          <w:rFonts w:asciiTheme="minorHAnsi" w:hAnsiTheme="minorHAnsi" w:cstheme="minorHAnsi"/>
        </w:rPr>
        <w:t>Nagrody mogą mieć formę:</w:t>
      </w:r>
    </w:p>
    <w:p w14:paraId="58AB8C8E" w14:textId="77777777" w:rsidR="002D2D35" w:rsidRPr="00D96D69" w:rsidRDefault="00E463B8" w:rsidP="00DA2D4B">
      <w:pPr>
        <w:pStyle w:val="1"/>
        <w:numPr>
          <w:ilvl w:val="0"/>
          <w:numId w:val="167"/>
        </w:numPr>
        <w:ind w:left="993" w:hanging="426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</w:t>
      </w:r>
      <w:r w:rsidR="002D2D35" w:rsidRPr="00D96D69">
        <w:rPr>
          <w:rFonts w:asciiTheme="minorHAnsi" w:hAnsiTheme="minorHAnsi" w:cstheme="minorHAnsi"/>
        </w:rPr>
        <w:t>isemnej pochwały;</w:t>
      </w:r>
    </w:p>
    <w:p w14:paraId="483C0D3C" w14:textId="77777777" w:rsidR="00E463B8" w:rsidRPr="00D96D69" w:rsidRDefault="00E463B8" w:rsidP="00DA2D4B">
      <w:pPr>
        <w:pStyle w:val="1"/>
        <w:numPr>
          <w:ilvl w:val="0"/>
          <w:numId w:val="167"/>
        </w:numPr>
        <w:ind w:left="993" w:hanging="426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listu gratulacyjnego</w:t>
      </w:r>
      <w:r w:rsidR="00147B57" w:rsidRPr="00D96D69">
        <w:rPr>
          <w:rFonts w:asciiTheme="minorHAnsi" w:hAnsiTheme="minorHAnsi" w:cstheme="minorHAnsi"/>
        </w:rPr>
        <w:t xml:space="preserve"> do rodziców/prawnych opiekunów;</w:t>
      </w:r>
    </w:p>
    <w:p w14:paraId="42D494FB" w14:textId="77777777" w:rsidR="00E463B8" w:rsidRPr="00D96D69" w:rsidRDefault="00147B57" w:rsidP="00DA2D4B">
      <w:pPr>
        <w:pStyle w:val="1"/>
        <w:numPr>
          <w:ilvl w:val="0"/>
          <w:numId w:val="167"/>
        </w:numPr>
        <w:ind w:left="993" w:hanging="426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pisemnego wyróżnienia</w:t>
      </w:r>
      <w:r w:rsidR="0016651B" w:rsidRPr="00D96D69">
        <w:rPr>
          <w:rFonts w:asciiTheme="minorHAnsi" w:hAnsiTheme="minorHAnsi" w:cstheme="minorHAnsi"/>
        </w:rPr>
        <w:t xml:space="preserve">/ </w:t>
      </w:r>
      <w:r w:rsidRPr="00D96D69">
        <w:rPr>
          <w:rFonts w:asciiTheme="minorHAnsi" w:hAnsiTheme="minorHAnsi" w:cstheme="minorHAnsi"/>
        </w:rPr>
        <w:t>dyplomu</w:t>
      </w:r>
      <w:r w:rsidR="002D2D35" w:rsidRPr="00D96D69">
        <w:rPr>
          <w:rFonts w:asciiTheme="minorHAnsi" w:hAnsiTheme="minorHAnsi" w:cstheme="minorHAnsi"/>
        </w:rPr>
        <w:t>/listu</w:t>
      </w:r>
      <w:r w:rsidRPr="00D96D69">
        <w:rPr>
          <w:rFonts w:asciiTheme="minorHAnsi" w:hAnsiTheme="minorHAnsi" w:cstheme="minorHAnsi"/>
        </w:rPr>
        <w:t>;</w:t>
      </w:r>
      <w:r w:rsidR="00E463B8" w:rsidRPr="00D96D69">
        <w:rPr>
          <w:rFonts w:asciiTheme="minorHAnsi" w:hAnsiTheme="minorHAnsi" w:cstheme="minorHAnsi"/>
        </w:rPr>
        <w:t xml:space="preserve"> </w:t>
      </w:r>
    </w:p>
    <w:p w14:paraId="70644762" w14:textId="77777777" w:rsidR="00DD6C3E" w:rsidRPr="00D96D69" w:rsidRDefault="00DD6C3E" w:rsidP="00DA2D4B">
      <w:pPr>
        <w:pStyle w:val="1"/>
        <w:numPr>
          <w:ilvl w:val="0"/>
          <w:numId w:val="167"/>
        </w:numPr>
        <w:ind w:left="993" w:hanging="426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nagrody książkowej;</w:t>
      </w:r>
    </w:p>
    <w:p w14:paraId="52137183" w14:textId="77777777" w:rsidR="00E463B8" w:rsidRPr="00D96D69" w:rsidRDefault="001D7DB3" w:rsidP="00DA2D4B">
      <w:pPr>
        <w:pStyle w:val="1"/>
        <w:numPr>
          <w:ilvl w:val="0"/>
          <w:numId w:val="167"/>
        </w:numPr>
        <w:ind w:left="993" w:hanging="426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nagrody rzeczowej;</w:t>
      </w:r>
    </w:p>
    <w:p w14:paraId="4EF6929E" w14:textId="77777777" w:rsidR="001D7DB3" w:rsidRPr="00D96D69" w:rsidRDefault="001D7DB3" w:rsidP="00DA2D4B">
      <w:pPr>
        <w:pStyle w:val="1"/>
        <w:numPr>
          <w:ilvl w:val="0"/>
          <w:numId w:val="167"/>
        </w:numPr>
        <w:ind w:left="993" w:hanging="426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stypendium </w:t>
      </w:r>
      <w:r w:rsidR="00A962FF" w:rsidRPr="00D96D69">
        <w:rPr>
          <w:rFonts w:asciiTheme="minorHAnsi" w:hAnsiTheme="minorHAnsi" w:cstheme="minorHAnsi"/>
        </w:rPr>
        <w:t xml:space="preserve">zewnętrznego </w:t>
      </w:r>
      <w:r w:rsidRPr="00D96D69">
        <w:rPr>
          <w:rFonts w:asciiTheme="minorHAnsi" w:hAnsiTheme="minorHAnsi" w:cstheme="minorHAnsi"/>
        </w:rPr>
        <w:t>o charakterze motywacyjnym.</w:t>
      </w:r>
    </w:p>
    <w:p w14:paraId="6463A40B" w14:textId="77777777" w:rsidR="00E463B8" w:rsidRPr="00D96D69" w:rsidRDefault="00D96D69" w:rsidP="00DA2D4B">
      <w:pPr>
        <w:pStyle w:val="2"/>
        <w:numPr>
          <w:ilvl w:val="0"/>
          <w:numId w:val="16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</w:t>
      </w:r>
      <w:r w:rsidR="00E463B8" w:rsidRPr="00D96D69">
        <w:rPr>
          <w:rFonts w:asciiTheme="minorHAnsi" w:hAnsiTheme="minorHAnsi" w:cstheme="minorHAnsi"/>
        </w:rPr>
        <w:t>czniowie, którzy osiągali najwyższą średnią ocen w szkole podstawowej oraz byli laureatami dzielnicowych, warszawskich i ogólnopolskich konk</w:t>
      </w:r>
      <w:r w:rsidR="004161F3" w:rsidRPr="00D96D69">
        <w:rPr>
          <w:rFonts w:asciiTheme="minorHAnsi" w:hAnsiTheme="minorHAnsi" w:cstheme="minorHAnsi"/>
        </w:rPr>
        <w:t>ursów</w:t>
      </w:r>
      <w:r w:rsidR="0016651B" w:rsidRPr="00D96D69">
        <w:rPr>
          <w:rFonts w:asciiTheme="minorHAnsi" w:hAnsiTheme="minorHAnsi" w:cstheme="minorHAnsi"/>
        </w:rPr>
        <w:t>,</w:t>
      </w:r>
      <w:r w:rsidR="004161F3" w:rsidRPr="00D96D69">
        <w:rPr>
          <w:rFonts w:asciiTheme="minorHAnsi" w:hAnsiTheme="minorHAnsi" w:cstheme="minorHAnsi"/>
        </w:rPr>
        <w:t xml:space="preserve"> zostają nominowani przez </w:t>
      </w:r>
      <w:r w:rsidR="0031394A" w:rsidRPr="00D96D69">
        <w:rPr>
          <w:rFonts w:asciiTheme="minorHAnsi" w:hAnsiTheme="minorHAnsi" w:cstheme="minorHAnsi"/>
        </w:rPr>
        <w:t xml:space="preserve">szkolny </w:t>
      </w:r>
      <w:r w:rsidR="004161F3" w:rsidRPr="00D96D69">
        <w:rPr>
          <w:rFonts w:asciiTheme="minorHAnsi" w:hAnsiTheme="minorHAnsi" w:cstheme="minorHAnsi"/>
        </w:rPr>
        <w:t>zespół w</w:t>
      </w:r>
      <w:r w:rsidR="00E463B8" w:rsidRPr="00D96D69">
        <w:rPr>
          <w:rFonts w:asciiTheme="minorHAnsi" w:hAnsiTheme="minorHAnsi" w:cstheme="minorHAnsi"/>
        </w:rPr>
        <w:t>ychowawczy do nagrody Burmistrza Dz</w:t>
      </w:r>
      <w:r w:rsidR="004161F3" w:rsidRPr="00D96D69">
        <w:rPr>
          <w:rFonts w:asciiTheme="minorHAnsi" w:hAnsiTheme="minorHAnsi" w:cstheme="minorHAnsi"/>
        </w:rPr>
        <w:t>ielnicy Targówek</w:t>
      </w:r>
      <w:r w:rsidR="00E463B8" w:rsidRPr="00D96D69">
        <w:rPr>
          <w:rFonts w:asciiTheme="minorHAnsi" w:hAnsiTheme="minorHAnsi" w:cstheme="minorHAnsi"/>
        </w:rPr>
        <w:t>.</w:t>
      </w:r>
    </w:p>
    <w:p w14:paraId="5D99225F" w14:textId="77777777" w:rsidR="002D2D35" w:rsidRPr="00D96D69" w:rsidRDefault="00E463B8" w:rsidP="00DA2D4B">
      <w:pPr>
        <w:pStyle w:val="2"/>
        <w:numPr>
          <w:ilvl w:val="0"/>
          <w:numId w:val="16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Szczególne osiągnięcia na świadectwie ukończenia szkoły podstawowej odnotowuje się zgodnie</w:t>
      </w:r>
      <w:r w:rsidR="00714E24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odrębnymi przepisami.</w:t>
      </w:r>
    </w:p>
    <w:p w14:paraId="56C87153" w14:textId="77777777" w:rsidR="00A962FF" w:rsidRPr="00D96D69" w:rsidRDefault="00A962FF" w:rsidP="00DA2D4B">
      <w:pPr>
        <w:pStyle w:val="2"/>
        <w:numPr>
          <w:ilvl w:val="0"/>
          <w:numId w:val="165"/>
        </w:numPr>
      </w:pPr>
      <w:r w:rsidRPr="00D96D69">
        <w:t>P</w:t>
      </w:r>
      <w:r w:rsidR="002D2D35" w:rsidRPr="00D96D69">
        <w:t>odczas uro</w:t>
      </w:r>
      <w:r w:rsidR="0086219F" w:rsidRPr="00D96D69">
        <w:t>czys</w:t>
      </w:r>
      <w:r w:rsidR="0031394A" w:rsidRPr="00D96D69">
        <w:t>tego</w:t>
      </w:r>
      <w:r w:rsidR="0086219F" w:rsidRPr="00D96D69">
        <w:t xml:space="preserve"> zakończenia danego roku szkolnego</w:t>
      </w:r>
      <w:r w:rsidRPr="00D96D69">
        <w:t>:</w:t>
      </w:r>
    </w:p>
    <w:p w14:paraId="62B05CAF" w14:textId="77777777" w:rsidR="002D2D35" w:rsidRPr="00D96D69" w:rsidRDefault="00A962FF" w:rsidP="00DA2D4B">
      <w:pPr>
        <w:pStyle w:val="Zwykytekst"/>
        <w:numPr>
          <w:ilvl w:val="1"/>
          <w:numId w:val="168"/>
        </w:numPr>
        <w:spacing w:before="120" w:line="360" w:lineRule="auto"/>
        <w:ind w:left="993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hAnsiTheme="minorHAnsi" w:cstheme="minorHAnsi"/>
          <w:sz w:val="24"/>
          <w:szCs w:val="24"/>
          <w:lang w:eastAsia="pl-PL"/>
        </w:rPr>
        <w:t xml:space="preserve">uczniowie każdej z klas otrzymują świadectwo z rąk dyrektora szkoły oraz </w:t>
      </w:r>
      <w:r w:rsidR="0086219F" w:rsidRPr="00D96D69">
        <w:rPr>
          <w:rFonts w:asciiTheme="minorHAnsi" w:hAnsiTheme="minorHAnsi" w:cstheme="minorHAnsi"/>
          <w:sz w:val="24"/>
          <w:szCs w:val="24"/>
          <w:lang w:eastAsia="pl-PL"/>
        </w:rPr>
        <w:t>wyczytywani są uczniowie, którzy osiągnęli średnią ocen 4,75 i powyżej</w:t>
      </w:r>
      <w:r w:rsidRPr="00D96D6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2E0961E" w14:textId="77777777" w:rsidR="00A962FF" w:rsidRPr="00D96D69" w:rsidRDefault="00A962FF" w:rsidP="00DA2D4B">
      <w:pPr>
        <w:pStyle w:val="Zwykytekst"/>
        <w:numPr>
          <w:ilvl w:val="1"/>
          <w:numId w:val="168"/>
        </w:numPr>
        <w:spacing w:before="120" w:line="360" w:lineRule="auto"/>
        <w:ind w:left="993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hAnsiTheme="minorHAnsi" w:cstheme="minorHAnsi"/>
          <w:sz w:val="24"/>
          <w:szCs w:val="24"/>
          <w:lang w:eastAsia="pl-PL"/>
        </w:rPr>
        <w:t xml:space="preserve">dodatkowo, uczniowie klasy ósmej i </w:t>
      </w:r>
      <w:r w:rsidR="00960606" w:rsidRPr="00D96D69">
        <w:rPr>
          <w:rFonts w:asciiTheme="minorHAnsi" w:hAnsiTheme="minorHAnsi" w:cstheme="minorHAnsi"/>
          <w:sz w:val="24"/>
          <w:szCs w:val="24"/>
          <w:lang w:eastAsia="pl-PL"/>
        </w:rPr>
        <w:t xml:space="preserve">klasy </w:t>
      </w:r>
      <w:r w:rsidRPr="00D96D69">
        <w:rPr>
          <w:rFonts w:asciiTheme="minorHAnsi" w:hAnsiTheme="minorHAnsi" w:cstheme="minorHAnsi"/>
          <w:sz w:val="24"/>
          <w:szCs w:val="24"/>
          <w:lang w:eastAsia="pl-PL"/>
        </w:rPr>
        <w:t>trzeciej otrzymują pamiątkowe książki i dyplomy ukończenia danego etapu edukacyjnego;</w:t>
      </w:r>
    </w:p>
    <w:p w14:paraId="1CEBCFFF" w14:textId="77777777" w:rsidR="00A962FF" w:rsidRPr="00D96D69" w:rsidRDefault="002506CF" w:rsidP="00DA2D4B">
      <w:pPr>
        <w:pStyle w:val="Zwykytekst"/>
        <w:numPr>
          <w:ilvl w:val="0"/>
          <w:numId w:val="165"/>
        </w:numPr>
        <w:spacing w:before="12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="00A962FF" w:rsidRPr="00D96D69">
        <w:rPr>
          <w:rFonts w:asciiTheme="minorHAnsi" w:hAnsiTheme="minorHAnsi" w:cstheme="minorHAnsi"/>
          <w:sz w:val="24"/>
          <w:szCs w:val="24"/>
          <w:lang w:eastAsia="pl-PL"/>
        </w:rPr>
        <w:t>odczas spotkania z wychowawcą klasy, uczniowie danej klasy mogą otrzymać inne nagrody w formie ustalonej przez wychowawcę i rodziców danej klasy.</w:t>
      </w:r>
    </w:p>
    <w:p w14:paraId="1D972DF9" w14:textId="77777777" w:rsidR="00E463B8" w:rsidRPr="00D96D69" w:rsidRDefault="00DB3BD4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37" w:name="_Toc135130394"/>
      <w:r w:rsidRPr="00D96D69">
        <w:rPr>
          <w:rFonts w:asciiTheme="minorHAnsi" w:hAnsiTheme="minorHAnsi" w:cstheme="minorHAnsi"/>
          <w:color w:val="auto"/>
        </w:rPr>
        <w:lastRenderedPageBreak/>
        <w:t>Rozdział 3</w:t>
      </w:r>
      <w:r w:rsidR="00F63A36" w:rsidRPr="00D96D69">
        <w:rPr>
          <w:rFonts w:asciiTheme="minorHAnsi" w:hAnsiTheme="minorHAnsi" w:cstheme="minorHAnsi"/>
          <w:color w:val="auto"/>
        </w:rPr>
        <w:t xml:space="preserve"> - </w:t>
      </w:r>
      <w:r w:rsidRPr="00D96D69">
        <w:rPr>
          <w:rFonts w:asciiTheme="minorHAnsi" w:hAnsiTheme="minorHAnsi" w:cstheme="minorHAnsi"/>
          <w:color w:val="auto"/>
        </w:rPr>
        <w:t>Tryb wnoszenia zastrzeżeń do przyznawanej nagrody</w:t>
      </w:r>
      <w:bookmarkEnd w:id="37"/>
    </w:p>
    <w:p w14:paraId="4BCB761C" w14:textId="77777777" w:rsidR="00E463B8" w:rsidRPr="00D96D69" w:rsidRDefault="00DB3BD4" w:rsidP="00D96D69">
      <w:pPr>
        <w:spacing w:after="10"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Style w:val="ParagrafZnak"/>
          <w:rFonts w:asciiTheme="minorHAnsi" w:hAnsiTheme="minorHAnsi" w:cstheme="minorHAnsi"/>
          <w:b/>
        </w:rPr>
        <w:t>§</w:t>
      </w:r>
      <w:r w:rsidR="00577A3C" w:rsidRPr="00D96D69">
        <w:rPr>
          <w:rStyle w:val="ParagrafZnak"/>
          <w:rFonts w:asciiTheme="minorHAnsi" w:hAnsiTheme="minorHAnsi" w:cstheme="minorHAnsi"/>
          <w:b/>
        </w:rPr>
        <w:t xml:space="preserve"> 5</w:t>
      </w:r>
      <w:r w:rsidR="00103298" w:rsidRPr="00D96D69">
        <w:rPr>
          <w:rStyle w:val="ParagrafZnak"/>
          <w:rFonts w:asciiTheme="minorHAnsi" w:hAnsiTheme="minorHAnsi" w:cstheme="minorHAnsi"/>
          <w:b/>
        </w:rPr>
        <w:t>5</w:t>
      </w:r>
      <w:r w:rsidR="00B53404" w:rsidRPr="00D96D69">
        <w:rPr>
          <w:rStyle w:val="ParagrafZnak"/>
          <w:rFonts w:asciiTheme="minorHAnsi" w:hAnsiTheme="minorHAnsi" w:cstheme="minorHAnsi"/>
          <w:b/>
        </w:rPr>
        <w:t>.</w:t>
      </w:r>
      <w:r w:rsidRPr="00D96D69">
        <w:rPr>
          <w:rStyle w:val="ParagrafZnak"/>
          <w:rFonts w:asciiTheme="minorHAnsi" w:hAnsiTheme="minorHAnsi" w:cstheme="minorHAnsi"/>
        </w:rPr>
        <w:t xml:space="preserve">1. </w:t>
      </w:r>
      <w:r w:rsidR="00E463B8" w:rsidRPr="00D96D69">
        <w:rPr>
          <w:rStyle w:val="ParagrafZnak"/>
          <w:rFonts w:asciiTheme="minorHAnsi" w:hAnsiTheme="minorHAnsi" w:cstheme="minorHAnsi"/>
        </w:rPr>
        <w:t>O przyznanych uczniowi nagrodach wychowawca klasy powiadamia jego rodziców lub prawnych opiekunów</w:t>
      </w:r>
      <w:r w:rsidR="00E463B8" w:rsidRPr="00D96D69">
        <w:rPr>
          <w:rFonts w:asciiTheme="minorHAnsi" w:hAnsiTheme="minorHAnsi" w:cstheme="minorHAnsi"/>
          <w:sz w:val="24"/>
          <w:szCs w:val="24"/>
        </w:rPr>
        <w:t>.</w:t>
      </w:r>
    </w:p>
    <w:p w14:paraId="577EE30B" w14:textId="77777777" w:rsidR="00E463B8" w:rsidRPr="00D96D69" w:rsidRDefault="00E463B8" w:rsidP="00DA2D4B">
      <w:pPr>
        <w:pStyle w:val="2"/>
        <w:numPr>
          <w:ilvl w:val="0"/>
          <w:numId w:val="10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Rodzic lub prawny opiekun ucznia ma prawo wnieść zastrzeżenie do przyznanej nagrody.</w:t>
      </w:r>
    </w:p>
    <w:p w14:paraId="39D8F2CA" w14:textId="77777777" w:rsidR="0029733A" w:rsidRPr="00D96D69" w:rsidRDefault="00E463B8" w:rsidP="00B92EC6">
      <w:pPr>
        <w:pStyle w:val="2"/>
        <w:ind w:left="709" w:hanging="709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Odwołanie w postaci pise</w:t>
      </w:r>
      <w:r w:rsidR="00CC5D68" w:rsidRPr="00D96D69">
        <w:rPr>
          <w:rFonts w:asciiTheme="minorHAnsi" w:hAnsiTheme="minorHAnsi" w:cstheme="minorHAnsi"/>
        </w:rPr>
        <w:t>mnego wniosku należy złożyć do d</w:t>
      </w:r>
      <w:r w:rsidRPr="00D96D69">
        <w:rPr>
          <w:rFonts w:asciiTheme="minorHAnsi" w:hAnsiTheme="minorHAnsi" w:cstheme="minorHAnsi"/>
        </w:rPr>
        <w:t>yrektora szkoły w terminie 7 dni</w:t>
      </w:r>
      <w:r w:rsidR="00714E24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od daty powiad</w:t>
      </w:r>
      <w:r w:rsidR="0029733A" w:rsidRPr="00D96D69">
        <w:rPr>
          <w:rFonts w:asciiTheme="minorHAnsi" w:hAnsiTheme="minorHAnsi" w:cstheme="minorHAnsi"/>
        </w:rPr>
        <w:t>omienia, o którym mowa w ust 1.</w:t>
      </w:r>
    </w:p>
    <w:p w14:paraId="52E70866" w14:textId="77777777" w:rsidR="00E463B8" w:rsidRPr="00D96D69" w:rsidRDefault="00E463B8" w:rsidP="00B92EC6">
      <w:pPr>
        <w:pStyle w:val="2"/>
        <w:ind w:left="709" w:hanging="709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Wniosek winien określać oczekiwania wobec zastosowanej nagrody oraz wskazywać okoliczności uzasadniające odwołanie.</w:t>
      </w:r>
    </w:p>
    <w:p w14:paraId="043A02CE" w14:textId="77777777" w:rsidR="00E463B8" w:rsidRPr="00D96D69" w:rsidRDefault="00E463B8" w:rsidP="00B92EC6">
      <w:pPr>
        <w:pStyle w:val="2"/>
        <w:ind w:left="709" w:hanging="709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c</w:t>
      </w:r>
      <w:r w:rsidR="00CC5D68" w:rsidRPr="00D96D69">
        <w:rPr>
          <w:rFonts w:asciiTheme="minorHAnsi" w:hAnsiTheme="minorHAnsi" w:cstheme="minorHAnsi"/>
        </w:rPr>
        <w:t>iągu 14 dni d</w:t>
      </w:r>
      <w:r w:rsidRPr="00D96D69">
        <w:rPr>
          <w:rFonts w:asciiTheme="minorHAnsi" w:hAnsiTheme="minorHAnsi" w:cstheme="minorHAnsi"/>
        </w:rPr>
        <w:t>yrekto</w:t>
      </w:r>
      <w:r w:rsidR="00CC5D68" w:rsidRPr="00D96D69">
        <w:rPr>
          <w:rFonts w:asciiTheme="minorHAnsi" w:hAnsiTheme="minorHAnsi" w:cstheme="minorHAnsi"/>
        </w:rPr>
        <w:t xml:space="preserve">r szkoły zapoznaje z wnioskiem </w:t>
      </w:r>
      <w:r w:rsidR="0016651B" w:rsidRPr="00D96D69">
        <w:rPr>
          <w:rFonts w:asciiTheme="minorHAnsi" w:hAnsiTheme="minorHAnsi" w:cstheme="minorHAnsi"/>
        </w:rPr>
        <w:t>R</w:t>
      </w:r>
      <w:r w:rsidR="00CC5D68" w:rsidRPr="00D96D69">
        <w:rPr>
          <w:rFonts w:asciiTheme="minorHAnsi" w:hAnsiTheme="minorHAnsi" w:cstheme="minorHAnsi"/>
        </w:rPr>
        <w:t>adę p</w:t>
      </w:r>
      <w:r w:rsidRPr="00D96D69">
        <w:rPr>
          <w:rFonts w:asciiTheme="minorHAnsi" w:hAnsiTheme="minorHAnsi" w:cstheme="minorHAnsi"/>
        </w:rPr>
        <w:t>edagogiczną.</w:t>
      </w:r>
    </w:p>
    <w:p w14:paraId="408A52D5" w14:textId="77777777" w:rsidR="00E463B8" w:rsidRPr="00D96D69" w:rsidRDefault="00E463B8" w:rsidP="00B92EC6">
      <w:pPr>
        <w:pStyle w:val="2"/>
        <w:ind w:left="709" w:hanging="709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Decyzje rozstrz</w:t>
      </w:r>
      <w:r w:rsidR="00CC5D68" w:rsidRPr="00D96D69">
        <w:rPr>
          <w:rFonts w:asciiTheme="minorHAnsi" w:hAnsiTheme="minorHAnsi" w:cstheme="minorHAnsi"/>
        </w:rPr>
        <w:t xml:space="preserve">ygającą i ostateczną podejmuje </w:t>
      </w:r>
      <w:r w:rsidR="00EC4B7F" w:rsidRPr="00D96D69">
        <w:rPr>
          <w:rFonts w:asciiTheme="minorHAnsi" w:hAnsiTheme="minorHAnsi" w:cstheme="minorHAnsi"/>
        </w:rPr>
        <w:t>R</w:t>
      </w:r>
      <w:r w:rsidR="00CC5D68" w:rsidRPr="00D96D69">
        <w:rPr>
          <w:rFonts w:asciiTheme="minorHAnsi" w:hAnsiTheme="minorHAnsi" w:cstheme="minorHAnsi"/>
        </w:rPr>
        <w:t>ada p</w:t>
      </w:r>
      <w:r w:rsidRPr="00D96D69">
        <w:rPr>
          <w:rFonts w:asciiTheme="minorHAnsi" w:hAnsiTheme="minorHAnsi" w:cstheme="minorHAnsi"/>
        </w:rPr>
        <w:t>edagogiczna.</w:t>
      </w:r>
    </w:p>
    <w:p w14:paraId="15987F7C" w14:textId="77777777" w:rsidR="00D44448" w:rsidRPr="00D96D69" w:rsidRDefault="00E463B8" w:rsidP="00B92EC6">
      <w:pPr>
        <w:pStyle w:val="2"/>
        <w:ind w:left="709" w:hanging="709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 decyzji rozstrzygającej rodzic jest poinformowany w jak najkrótszym czasie</w:t>
      </w:r>
      <w:r w:rsidR="00EC4B7F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za pośrednictwem</w:t>
      </w:r>
      <w:r w:rsidR="00EC4B7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wychowawcy.</w:t>
      </w:r>
    </w:p>
    <w:p w14:paraId="165F842D" w14:textId="77777777" w:rsidR="00D1701C" w:rsidRPr="00D96D69" w:rsidRDefault="002F5309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38" w:name="_Toc135130395"/>
      <w:r w:rsidRPr="00D96D69">
        <w:rPr>
          <w:rFonts w:asciiTheme="minorHAnsi" w:hAnsiTheme="minorHAnsi" w:cstheme="minorHAnsi"/>
          <w:color w:val="auto"/>
        </w:rPr>
        <w:t xml:space="preserve">Rozdział </w:t>
      </w:r>
      <w:r w:rsidR="00D1701C" w:rsidRPr="00D96D69">
        <w:rPr>
          <w:rFonts w:asciiTheme="minorHAnsi" w:hAnsiTheme="minorHAnsi" w:cstheme="minorHAnsi"/>
          <w:color w:val="auto"/>
        </w:rPr>
        <w:t>4</w:t>
      </w:r>
      <w:r w:rsidR="00F63A36" w:rsidRPr="00D96D69">
        <w:rPr>
          <w:rFonts w:asciiTheme="minorHAnsi" w:hAnsiTheme="minorHAnsi" w:cstheme="minorHAnsi"/>
          <w:color w:val="auto"/>
        </w:rPr>
        <w:t xml:space="preserve"> - </w:t>
      </w:r>
      <w:r w:rsidR="00D1701C" w:rsidRPr="00D96D69">
        <w:rPr>
          <w:rFonts w:asciiTheme="minorHAnsi" w:hAnsiTheme="minorHAnsi" w:cstheme="minorHAnsi"/>
          <w:color w:val="auto"/>
        </w:rPr>
        <w:t>Rodzaje kar</w:t>
      </w:r>
      <w:bookmarkEnd w:id="38"/>
    </w:p>
    <w:p w14:paraId="695E7ACD" w14:textId="77777777" w:rsidR="00E463B8" w:rsidRPr="00D96D69" w:rsidRDefault="00577A3C" w:rsidP="00D96D69">
      <w:pPr>
        <w:pStyle w:val="Paragraf"/>
        <w:rPr>
          <w:rFonts w:asciiTheme="minorHAnsi" w:hAnsiTheme="minorHAnsi" w:cstheme="minorHAnsi"/>
        </w:rPr>
      </w:pPr>
      <w:bookmarkStart w:id="39" w:name="_Hlk142646620"/>
      <w:r w:rsidRPr="00D96D69">
        <w:rPr>
          <w:rFonts w:asciiTheme="minorHAnsi" w:hAnsiTheme="minorHAnsi" w:cstheme="minorHAnsi"/>
          <w:b/>
        </w:rPr>
        <w:t>§</w:t>
      </w:r>
      <w:bookmarkEnd w:id="39"/>
      <w:r w:rsidRPr="00D96D69">
        <w:rPr>
          <w:rFonts w:asciiTheme="minorHAnsi" w:hAnsiTheme="minorHAnsi" w:cstheme="minorHAnsi"/>
          <w:b/>
        </w:rPr>
        <w:t xml:space="preserve"> 5</w:t>
      </w:r>
      <w:r w:rsidR="00103298" w:rsidRPr="00D96D69">
        <w:rPr>
          <w:rFonts w:asciiTheme="minorHAnsi" w:hAnsiTheme="minorHAnsi" w:cstheme="minorHAnsi"/>
          <w:b/>
        </w:rPr>
        <w:t>6.</w:t>
      </w:r>
      <w:r w:rsidR="00D1701C" w:rsidRPr="00D96D69">
        <w:rPr>
          <w:rFonts w:asciiTheme="minorHAnsi" w:hAnsiTheme="minorHAnsi" w:cstheme="minorHAnsi"/>
        </w:rPr>
        <w:t>1</w:t>
      </w:r>
      <w:r w:rsidR="00D1701C" w:rsidRPr="00D96D69">
        <w:rPr>
          <w:rFonts w:asciiTheme="minorHAnsi" w:hAnsiTheme="minorHAnsi" w:cstheme="minorHAnsi"/>
          <w:b/>
        </w:rPr>
        <w:t>.</w:t>
      </w:r>
      <w:r w:rsidR="00D1701C" w:rsidRPr="00D96D69">
        <w:rPr>
          <w:rFonts w:asciiTheme="minorHAnsi" w:hAnsiTheme="minorHAnsi" w:cstheme="minorHAnsi"/>
        </w:rPr>
        <w:t xml:space="preserve"> </w:t>
      </w:r>
      <w:r w:rsidR="00580C50" w:rsidRPr="00D96D69">
        <w:rPr>
          <w:rFonts w:asciiTheme="minorHAnsi" w:hAnsiTheme="minorHAnsi" w:cstheme="minorHAnsi"/>
        </w:rPr>
        <w:t>Uczeń może otrzymać karę za naruszenie zasad opisanych w wewnątrzszkolnym prawie.</w:t>
      </w:r>
    </w:p>
    <w:p w14:paraId="6899FD1C" w14:textId="77777777" w:rsidR="00580C50" w:rsidRPr="00D96D69" w:rsidRDefault="00580C50" w:rsidP="00DA2D4B">
      <w:pPr>
        <w:pStyle w:val="2"/>
        <w:numPr>
          <w:ilvl w:val="0"/>
          <w:numId w:val="10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Karę może stanowić:</w:t>
      </w:r>
    </w:p>
    <w:p w14:paraId="769017ED" w14:textId="77777777" w:rsidR="00E463B8" w:rsidRPr="00D96D69" w:rsidRDefault="00E463B8" w:rsidP="00DA2D4B">
      <w:pPr>
        <w:pStyle w:val="1"/>
        <w:numPr>
          <w:ilvl w:val="0"/>
          <w:numId w:val="10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upomnienie ustne</w:t>
      </w:r>
      <w:r w:rsidR="00580C50" w:rsidRPr="00D96D69">
        <w:rPr>
          <w:rFonts w:asciiTheme="minorHAnsi" w:hAnsiTheme="minorHAnsi" w:cstheme="minorHAnsi"/>
        </w:rPr>
        <w:t xml:space="preserve"> wychowawcy klasy lub innego pracownika pedagogicznego szkoły</w:t>
      </w:r>
      <w:r w:rsidR="00D1701C" w:rsidRPr="00D96D69">
        <w:rPr>
          <w:rFonts w:asciiTheme="minorHAnsi" w:hAnsiTheme="minorHAnsi" w:cstheme="minorHAnsi"/>
        </w:rPr>
        <w:t>;</w:t>
      </w:r>
    </w:p>
    <w:p w14:paraId="10F2C980" w14:textId="77777777" w:rsidR="00E463B8" w:rsidRPr="00D96D69" w:rsidRDefault="00E463B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pisemne powiadomie</w:t>
      </w:r>
      <w:r w:rsidR="00D1701C" w:rsidRPr="00D96D69">
        <w:rPr>
          <w:rFonts w:asciiTheme="minorHAnsi" w:hAnsiTheme="minorHAnsi" w:cstheme="minorHAnsi"/>
        </w:rPr>
        <w:t>nie rodziców/prawnych opiekunów;</w:t>
      </w:r>
    </w:p>
    <w:p w14:paraId="4D28E447" w14:textId="77777777" w:rsidR="00580C50" w:rsidRPr="00D96D69" w:rsidRDefault="00580C50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zakaz uczestniczenia w imprezach klasowych i ogólnoszkolnych;</w:t>
      </w:r>
    </w:p>
    <w:p w14:paraId="34CA5B26" w14:textId="77777777" w:rsidR="00E463B8" w:rsidRPr="00D96D69" w:rsidRDefault="00E463B8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</w:t>
      </w:r>
      <w:r w:rsidR="00D1701C" w:rsidRPr="00D96D69">
        <w:rPr>
          <w:rFonts w:asciiTheme="minorHAnsi" w:hAnsiTheme="minorHAnsi" w:cstheme="minorHAnsi"/>
        </w:rPr>
        <w:t>eniesienie do klasy równoległej</w:t>
      </w:r>
      <w:r w:rsidR="002137A1" w:rsidRPr="00D96D69">
        <w:rPr>
          <w:rFonts w:asciiTheme="minorHAnsi" w:hAnsiTheme="minorHAnsi" w:cstheme="minorHAnsi"/>
        </w:rPr>
        <w:t xml:space="preserve"> decyzją </w:t>
      </w:r>
      <w:r w:rsidR="00EC4B7F" w:rsidRPr="00D96D69">
        <w:rPr>
          <w:rFonts w:asciiTheme="minorHAnsi" w:hAnsiTheme="minorHAnsi" w:cstheme="minorHAnsi"/>
        </w:rPr>
        <w:t>R</w:t>
      </w:r>
      <w:r w:rsidR="002137A1" w:rsidRPr="00D96D69">
        <w:rPr>
          <w:rFonts w:asciiTheme="minorHAnsi" w:hAnsiTheme="minorHAnsi" w:cstheme="minorHAnsi"/>
        </w:rPr>
        <w:t>ady pedagogicznej</w:t>
      </w:r>
      <w:r w:rsidR="00580C50" w:rsidRPr="00D96D69">
        <w:rPr>
          <w:rFonts w:asciiTheme="minorHAnsi" w:hAnsiTheme="minorHAnsi" w:cstheme="minorHAnsi"/>
        </w:rPr>
        <w:t>.</w:t>
      </w:r>
    </w:p>
    <w:p w14:paraId="52179519" w14:textId="77777777" w:rsidR="00715829" w:rsidRPr="00D96D69" w:rsidRDefault="0071582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Na wniosek dyrektora szkoły, uczeń objęty obowiązkiem szkolnym, w sytuacji </w:t>
      </w:r>
      <w:bookmarkStart w:id="40" w:name="_Hlk142646696"/>
      <w:r w:rsidRPr="00D96D69">
        <w:rPr>
          <w:rFonts w:asciiTheme="minorHAnsi" w:hAnsiTheme="minorHAnsi" w:cstheme="minorHAnsi"/>
        </w:rPr>
        <w:t xml:space="preserve">naruszenia </w:t>
      </w:r>
      <w:r w:rsidR="00233337" w:rsidRPr="00D96D69">
        <w:rPr>
          <w:rFonts w:asciiTheme="minorHAnsi" w:hAnsiTheme="minorHAnsi" w:cstheme="minorHAnsi"/>
        </w:rPr>
        <w:t>§53 niniejszego Statutu oraz zasad opisanych w Regulaminie szkoły</w:t>
      </w:r>
      <w:bookmarkEnd w:id="40"/>
      <w:r w:rsidRPr="00D96D69">
        <w:rPr>
          <w:rFonts w:asciiTheme="minorHAnsi" w:hAnsiTheme="minorHAnsi" w:cstheme="minorHAnsi"/>
        </w:rPr>
        <w:t>,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może zostać przeniesiony przez kuratora oświaty do innej szkoły.</w:t>
      </w:r>
    </w:p>
    <w:p w14:paraId="6DBFC72E" w14:textId="77777777" w:rsidR="00715829" w:rsidRPr="00D96D69" w:rsidRDefault="0071582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 wniosku o przeniesienie ucznia do innej szkoły dyrektor załącza uchwałę Rady pedagogicznej, opiniującą przeniesienie oraz opis podjętych przez szkołę środków zaradczych wobec ucznia.</w:t>
      </w:r>
    </w:p>
    <w:p w14:paraId="71492D83" w14:textId="77777777" w:rsidR="009107C8" w:rsidRPr="00D96D69" w:rsidRDefault="009107C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W przypadku ucznia, który ukończył 18 lat, dyrektor szkoły może, w drodze decyzji, skreślić go z listy, w sytuacji</w:t>
      </w:r>
      <w:r w:rsidR="00233337" w:rsidRPr="00D96D69">
        <w:rPr>
          <w:rFonts w:asciiTheme="minorHAnsi" w:hAnsiTheme="minorHAnsi" w:cstheme="minorHAnsi"/>
        </w:rPr>
        <w:t xml:space="preserve"> naruszenia §53 niniejszego Statutu oraz zasad opisanych </w:t>
      </w:r>
      <w:r w:rsidR="00D96D69" w:rsidRPr="00D96D69">
        <w:rPr>
          <w:rFonts w:asciiTheme="minorHAnsi" w:hAnsiTheme="minorHAnsi" w:cstheme="minorHAnsi"/>
        </w:rPr>
        <w:br/>
      </w:r>
      <w:r w:rsidR="00233337" w:rsidRPr="00D96D69">
        <w:rPr>
          <w:rFonts w:asciiTheme="minorHAnsi" w:hAnsiTheme="minorHAnsi" w:cstheme="minorHAnsi"/>
        </w:rPr>
        <w:t>w Regulaminie szkoły.</w:t>
      </w:r>
    </w:p>
    <w:p w14:paraId="1F63F9E5" w14:textId="77777777" w:rsidR="009107C8" w:rsidRPr="00D96D69" w:rsidRDefault="009107C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Skreślenie następuje na podstawie uchwały Rady pedagogicznej.</w:t>
      </w:r>
    </w:p>
    <w:p w14:paraId="5976910B" w14:textId="77777777" w:rsidR="002137A1" w:rsidRPr="00D96D69" w:rsidRDefault="00005E4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Uczeń, </w:t>
      </w:r>
      <w:r w:rsidR="00E463B8" w:rsidRPr="00D96D69">
        <w:rPr>
          <w:rFonts w:asciiTheme="minorHAnsi" w:hAnsiTheme="minorHAnsi" w:cstheme="minorHAnsi"/>
        </w:rPr>
        <w:t>który niszczy mienie szkolne lub cudzą własność</w:t>
      </w:r>
      <w:r w:rsidR="008702D7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zobowiązany jest </w:t>
      </w:r>
      <w:r w:rsidR="00E463B8" w:rsidRPr="00D96D69">
        <w:rPr>
          <w:rFonts w:asciiTheme="minorHAnsi" w:hAnsiTheme="minorHAnsi" w:cstheme="minorHAnsi"/>
        </w:rPr>
        <w:t>do naprawy</w:t>
      </w:r>
      <w:r w:rsidR="00714E24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wyrządzonej szkody na zasadach ustalonych z Rodzicem.</w:t>
      </w:r>
    </w:p>
    <w:p w14:paraId="34A73E72" w14:textId="77777777" w:rsidR="001D15E9" w:rsidRPr="00D96D69" w:rsidRDefault="001D15E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 przypadku, gdy nieletni </w:t>
      </w:r>
      <w:r w:rsidR="002601D0" w:rsidRPr="00D96D69">
        <w:rPr>
          <w:rFonts w:asciiTheme="minorHAnsi" w:hAnsiTheme="minorHAnsi" w:cstheme="minorHAnsi"/>
        </w:rPr>
        <w:t xml:space="preserve">uczeń </w:t>
      </w:r>
      <w:r w:rsidRPr="00D96D69">
        <w:rPr>
          <w:rFonts w:asciiTheme="minorHAnsi" w:hAnsiTheme="minorHAnsi" w:cstheme="minorHAnsi"/>
        </w:rPr>
        <w:t xml:space="preserve">wykazuje przejawy demoralizacji lub dopuścił się czynu karalnego na terenie szkoły lub w związku z realizacją obowiązku szkolnego, dyrektor szkoły może, za zgodą rodziców albo opiekuna nieletniego </w:t>
      </w:r>
      <w:r w:rsidR="002601D0" w:rsidRPr="00D96D69">
        <w:rPr>
          <w:rFonts w:asciiTheme="minorHAnsi" w:hAnsiTheme="minorHAnsi" w:cstheme="minorHAnsi"/>
        </w:rPr>
        <w:t xml:space="preserve">ucznia </w:t>
      </w:r>
      <w:r w:rsidRPr="00D96D69">
        <w:rPr>
          <w:rFonts w:asciiTheme="minorHAnsi" w:hAnsiTheme="minorHAnsi" w:cstheme="minorHAnsi"/>
        </w:rPr>
        <w:t xml:space="preserve">oraz </w:t>
      </w:r>
      <w:r w:rsidR="002601D0" w:rsidRPr="00D96D69">
        <w:rPr>
          <w:rFonts w:asciiTheme="minorHAnsi" w:hAnsiTheme="minorHAnsi" w:cstheme="minorHAnsi"/>
        </w:rPr>
        <w:t>ucznia</w:t>
      </w:r>
      <w:r w:rsidRPr="00D96D69">
        <w:rPr>
          <w:rFonts w:asciiTheme="minorHAnsi" w:hAnsiTheme="minorHAnsi" w:cstheme="minorHAnsi"/>
        </w:rPr>
        <w:t xml:space="preserve">, zastosować, jeżeli jest to wystarczające, środek oddziaływania wychowawczego w postaci pouczenia, ostrzeżenia ustnego albo ostrzeżenia na piśmie, przeproszenia pokrzywdzonego, przywrócenia stanu poprzedniego lub wykonania określonych prac porządkowych na rzecz szkoły. </w:t>
      </w:r>
    </w:p>
    <w:p w14:paraId="0F136107" w14:textId="77777777" w:rsidR="001D15E9" w:rsidRPr="00D96D69" w:rsidRDefault="001D15E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Przepisu nie stosuje się w przypadku, gdy nieletni </w:t>
      </w:r>
      <w:r w:rsidR="002601D0" w:rsidRPr="00D96D69">
        <w:rPr>
          <w:rFonts w:asciiTheme="minorHAnsi" w:hAnsiTheme="minorHAnsi" w:cstheme="minorHAnsi"/>
        </w:rPr>
        <w:t xml:space="preserve">uczeń </w:t>
      </w:r>
      <w:r w:rsidRPr="00D96D69">
        <w:rPr>
          <w:rFonts w:asciiTheme="minorHAnsi" w:hAnsiTheme="minorHAnsi" w:cstheme="minorHAnsi"/>
        </w:rPr>
        <w:t>dopuścił się czynu zabronionego wyczerpującego znamiona przestępstwa ściganego z urzędu lub przestępstwa skarbowego.</w:t>
      </w:r>
    </w:p>
    <w:p w14:paraId="757DF333" w14:textId="77777777" w:rsidR="007B6DF5" w:rsidRPr="00D96D69" w:rsidRDefault="007B6DF5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41" w:name="_Toc135130396"/>
      <w:r w:rsidRPr="00D96D69">
        <w:rPr>
          <w:rFonts w:asciiTheme="minorHAnsi" w:hAnsiTheme="minorHAnsi" w:cstheme="minorHAnsi"/>
          <w:color w:val="auto"/>
        </w:rPr>
        <w:t>Rozdział 5</w:t>
      </w:r>
      <w:r w:rsidR="00F63A36" w:rsidRPr="00D96D69">
        <w:rPr>
          <w:rFonts w:asciiTheme="minorHAnsi" w:hAnsiTheme="minorHAnsi" w:cstheme="minorHAnsi"/>
          <w:color w:val="auto"/>
        </w:rPr>
        <w:t xml:space="preserve"> - </w:t>
      </w:r>
      <w:r w:rsidRPr="00D96D69">
        <w:rPr>
          <w:rFonts w:asciiTheme="minorHAnsi" w:hAnsiTheme="minorHAnsi" w:cstheme="minorHAnsi"/>
          <w:color w:val="auto"/>
        </w:rPr>
        <w:t>Tryb wnos</w:t>
      </w:r>
      <w:r w:rsidR="002137A1" w:rsidRPr="00D96D69">
        <w:rPr>
          <w:rFonts w:asciiTheme="minorHAnsi" w:hAnsiTheme="minorHAnsi" w:cstheme="minorHAnsi"/>
          <w:color w:val="auto"/>
        </w:rPr>
        <w:t>zenia zastrzeżeń do nałożonej kary</w:t>
      </w:r>
      <w:bookmarkEnd w:id="41"/>
    </w:p>
    <w:p w14:paraId="7BE7EB6D" w14:textId="77777777" w:rsidR="00715829" w:rsidRPr="00D96D69" w:rsidRDefault="00577A3C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 5</w:t>
      </w:r>
      <w:r w:rsidR="00103298" w:rsidRPr="00D96D69">
        <w:rPr>
          <w:rFonts w:asciiTheme="minorHAnsi" w:hAnsiTheme="minorHAnsi" w:cstheme="minorHAnsi"/>
          <w:b/>
        </w:rPr>
        <w:t>7</w:t>
      </w:r>
      <w:r w:rsidR="007B6DF5" w:rsidRPr="00D96D69">
        <w:rPr>
          <w:rFonts w:asciiTheme="minorHAnsi" w:hAnsiTheme="minorHAnsi" w:cstheme="minorHAnsi"/>
          <w:b/>
        </w:rPr>
        <w:t xml:space="preserve">. </w:t>
      </w:r>
      <w:r w:rsidR="007B6DF5" w:rsidRPr="00D96D69">
        <w:rPr>
          <w:rFonts w:asciiTheme="minorHAnsi" w:hAnsiTheme="minorHAnsi" w:cstheme="minorHAnsi"/>
        </w:rPr>
        <w:t>1.</w:t>
      </w:r>
      <w:r w:rsidR="007B6DF5" w:rsidRPr="00D96D69">
        <w:rPr>
          <w:rFonts w:asciiTheme="minorHAnsi" w:hAnsiTheme="minorHAnsi" w:cstheme="minorHAnsi"/>
          <w:b/>
        </w:rPr>
        <w:t xml:space="preserve"> </w:t>
      </w:r>
      <w:r w:rsidR="00715829" w:rsidRPr="00D96D69">
        <w:rPr>
          <w:rFonts w:asciiTheme="minorHAnsi" w:hAnsiTheme="minorHAnsi" w:cstheme="minorHAnsi"/>
        </w:rPr>
        <w:t>O zastosowanej wobec ucznia karze wychowawca klasy powiadamia jego rodziców lub prawnych opiekunów.</w:t>
      </w:r>
    </w:p>
    <w:p w14:paraId="0B3FB734" w14:textId="77777777" w:rsidR="00715829" w:rsidRPr="00D96D69" w:rsidRDefault="00715829" w:rsidP="00DA2D4B">
      <w:pPr>
        <w:pStyle w:val="2"/>
        <w:numPr>
          <w:ilvl w:val="0"/>
          <w:numId w:val="10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Rodzic lub prawny opiekun ucznia ma prawo wnieść zastrzeżenie do zastosowanej kary.</w:t>
      </w:r>
    </w:p>
    <w:p w14:paraId="2663EA15" w14:textId="77777777" w:rsidR="00715829" w:rsidRPr="00D96D69" w:rsidRDefault="0071582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Odwołanie w postaci pisemnego wniosku należy złożyć do dyrektora szkoły w terminie 7 dni od daty powiadomienia, o którym mowa w ust 1.</w:t>
      </w:r>
    </w:p>
    <w:p w14:paraId="6217F733" w14:textId="77777777" w:rsidR="00715829" w:rsidRPr="00D96D69" w:rsidRDefault="004D611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Wniosek winien</w:t>
      </w:r>
      <w:r w:rsidR="00715829" w:rsidRPr="00D96D69">
        <w:rPr>
          <w:rFonts w:asciiTheme="minorHAnsi" w:hAnsiTheme="minorHAnsi" w:cstheme="minorHAnsi"/>
        </w:rPr>
        <w:t xml:space="preserve"> wskazywać okoliczności uzasadniające odwołanie.</w:t>
      </w:r>
    </w:p>
    <w:p w14:paraId="4C735BFC" w14:textId="77777777" w:rsidR="00715829" w:rsidRPr="00D96D69" w:rsidRDefault="0071582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ciągu 14 dni dyrektor szkoły zapoznaje z wnioskiem Radę pedagogiczną.</w:t>
      </w:r>
    </w:p>
    <w:p w14:paraId="009CA113" w14:textId="77777777" w:rsidR="00715829" w:rsidRPr="00D96D69" w:rsidRDefault="0071582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Decyzje rozstrzygającą i ostateczną podejmuje Rada pedagogiczna.</w:t>
      </w:r>
    </w:p>
    <w:p w14:paraId="13DC172B" w14:textId="77777777" w:rsidR="00715829" w:rsidRPr="00D96D69" w:rsidRDefault="00715829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 decyzji rozstrzygającej rodzic jest poinformowany</w:t>
      </w:r>
      <w:r w:rsidR="004D6118" w:rsidRPr="00D96D69">
        <w:rPr>
          <w:rFonts w:asciiTheme="minorHAnsi" w:hAnsiTheme="minorHAnsi" w:cstheme="minorHAnsi"/>
        </w:rPr>
        <w:t xml:space="preserve"> za pośrednictwem </w:t>
      </w:r>
      <w:r w:rsidRPr="00D96D69">
        <w:rPr>
          <w:rFonts w:asciiTheme="minorHAnsi" w:hAnsiTheme="minorHAnsi" w:cstheme="minorHAnsi"/>
        </w:rPr>
        <w:t>wychowawcy.</w:t>
      </w:r>
    </w:p>
    <w:p w14:paraId="7D71881D" w14:textId="77777777" w:rsidR="002F5309" w:rsidRPr="00D96D69" w:rsidRDefault="0078046F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42" w:name="_Toc135130397"/>
      <w:r w:rsidRPr="00D96D69">
        <w:rPr>
          <w:rFonts w:asciiTheme="minorHAnsi" w:hAnsiTheme="minorHAnsi" w:cstheme="minorHAnsi"/>
          <w:color w:val="auto"/>
        </w:rPr>
        <w:lastRenderedPageBreak/>
        <w:t>Rozdział 6</w:t>
      </w:r>
      <w:r w:rsidR="00F63A36" w:rsidRPr="00D96D69">
        <w:rPr>
          <w:rFonts w:asciiTheme="minorHAnsi" w:hAnsiTheme="minorHAnsi" w:cstheme="minorHAnsi"/>
          <w:color w:val="auto"/>
        </w:rPr>
        <w:t xml:space="preserve"> - </w:t>
      </w:r>
      <w:r w:rsidRPr="00D96D69">
        <w:rPr>
          <w:rFonts w:asciiTheme="minorHAnsi" w:hAnsiTheme="minorHAnsi" w:cstheme="minorHAnsi"/>
          <w:color w:val="auto"/>
        </w:rPr>
        <w:t>Tryb odwołania się od kary</w:t>
      </w:r>
      <w:bookmarkEnd w:id="42"/>
    </w:p>
    <w:p w14:paraId="077FAE6C" w14:textId="77777777" w:rsidR="00E463B8" w:rsidRPr="00D96D69" w:rsidRDefault="00577A3C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§5</w:t>
      </w:r>
      <w:r w:rsidR="00103298" w:rsidRPr="00D96D69">
        <w:rPr>
          <w:rFonts w:asciiTheme="minorHAnsi" w:hAnsiTheme="minorHAnsi" w:cstheme="minorHAnsi"/>
          <w:b/>
        </w:rPr>
        <w:t>8</w:t>
      </w:r>
      <w:r w:rsidR="0078046F" w:rsidRPr="00D96D69">
        <w:rPr>
          <w:rFonts w:asciiTheme="minorHAnsi" w:hAnsiTheme="minorHAnsi" w:cstheme="minorHAnsi"/>
          <w:b/>
        </w:rPr>
        <w:t>.</w:t>
      </w:r>
      <w:r w:rsidR="0078046F" w:rsidRPr="00D96D69">
        <w:rPr>
          <w:rFonts w:asciiTheme="minorHAnsi" w:hAnsiTheme="minorHAnsi" w:cstheme="minorHAnsi"/>
        </w:rPr>
        <w:t>1.</w:t>
      </w:r>
      <w:r w:rsidR="0078046F" w:rsidRPr="00D96D69">
        <w:rPr>
          <w:rFonts w:asciiTheme="minorHAnsi" w:hAnsiTheme="minorHAnsi" w:cstheme="minorHAnsi"/>
          <w:b/>
        </w:rPr>
        <w:t xml:space="preserve"> </w:t>
      </w:r>
      <w:r w:rsidR="00E463B8" w:rsidRPr="00D96D69">
        <w:rPr>
          <w:rFonts w:asciiTheme="minorHAnsi" w:hAnsiTheme="minorHAnsi" w:cstheme="minorHAnsi"/>
        </w:rPr>
        <w:t>O zastosowanych wobec ucznia karach</w:t>
      </w:r>
      <w:r w:rsidR="008157D7" w:rsidRPr="00D96D69">
        <w:rPr>
          <w:rFonts w:asciiTheme="minorHAnsi" w:hAnsiTheme="minorHAnsi" w:cstheme="minorHAnsi"/>
        </w:rPr>
        <w:t>,</w:t>
      </w:r>
      <w:r w:rsidR="00E463B8" w:rsidRPr="00D96D69">
        <w:rPr>
          <w:rFonts w:asciiTheme="minorHAnsi" w:hAnsiTheme="minorHAnsi" w:cstheme="minorHAnsi"/>
        </w:rPr>
        <w:t xml:space="preserve"> wychowawca klasy powiadamia jego rodziców lub prawnych opiekunów.</w:t>
      </w:r>
    </w:p>
    <w:p w14:paraId="48531410" w14:textId="77777777" w:rsidR="00E463B8" w:rsidRPr="00D96D69" w:rsidRDefault="00E463B8" w:rsidP="00DA2D4B">
      <w:pPr>
        <w:pStyle w:val="2"/>
        <w:numPr>
          <w:ilvl w:val="0"/>
          <w:numId w:val="10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Rodzic lub prawny opiekun ucznia ma prawo do odwołania się od kary.</w:t>
      </w:r>
    </w:p>
    <w:p w14:paraId="363597CF" w14:textId="77777777" w:rsidR="00E463B8" w:rsidRPr="00D96D69" w:rsidRDefault="00E463B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Odwołanie w postaci pise</w:t>
      </w:r>
      <w:r w:rsidR="00CC5D68" w:rsidRPr="00D96D69">
        <w:rPr>
          <w:rFonts w:asciiTheme="minorHAnsi" w:hAnsiTheme="minorHAnsi" w:cstheme="minorHAnsi"/>
        </w:rPr>
        <w:t>mnego wniosku należy złożyć do d</w:t>
      </w:r>
      <w:r w:rsidRPr="00D96D69">
        <w:rPr>
          <w:rFonts w:asciiTheme="minorHAnsi" w:hAnsiTheme="minorHAnsi" w:cstheme="minorHAnsi"/>
        </w:rPr>
        <w:t>yrektora szkoły w terminie 7 dni od daty powiadomienia, o którym mowa w ust 1.</w:t>
      </w:r>
    </w:p>
    <w:p w14:paraId="410DAC8D" w14:textId="77777777" w:rsidR="00E463B8" w:rsidRPr="00D96D69" w:rsidRDefault="00E463B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Wniosek winien określać oczekiwania, tj. złagodzenie bądź anulowanie zastosowanej kary oraz wskazywać okoliczności uzasadniające odwołanie.</w:t>
      </w:r>
    </w:p>
    <w:p w14:paraId="44A17A95" w14:textId="77777777" w:rsidR="00E463B8" w:rsidRPr="00D96D69" w:rsidRDefault="00CC5D6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ciągu 14 dni d</w:t>
      </w:r>
      <w:r w:rsidR="00E463B8" w:rsidRPr="00D96D69">
        <w:rPr>
          <w:rFonts w:asciiTheme="minorHAnsi" w:hAnsiTheme="minorHAnsi" w:cstheme="minorHAnsi"/>
        </w:rPr>
        <w:t>yrekto</w:t>
      </w:r>
      <w:r w:rsidRPr="00D96D69">
        <w:rPr>
          <w:rFonts w:asciiTheme="minorHAnsi" w:hAnsiTheme="minorHAnsi" w:cstheme="minorHAnsi"/>
        </w:rPr>
        <w:t xml:space="preserve">r szkoły zapoznaje z wnioskiem </w:t>
      </w:r>
      <w:r w:rsidR="00EC4B7F" w:rsidRPr="00D96D69">
        <w:rPr>
          <w:rFonts w:asciiTheme="minorHAnsi" w:hAnsiTheme="minorHAnsi" w:cstheme="minorHAnsi"/>
        </w:rPr>
        <w:t>R</w:t>
      </w:r>
      <w:r w:rsidRPr="00D96D69">
        <w:rPr>
          <w:rFonts w:asciiTheme="minorHAnsi" w:hAnsiTheme="minorHAnsi" w:cstheme="minorHAnsi"/>
        </w:rPr>
        <w:t>adę p</w:t>
      </w:r>
      <w:r w:rsidR="00E463B8" w:rsidRPr="00D96D69">
        <w:rPr>
          <w:rFonts w:asciiTheme="minorHAnsi" w:hAnsiTheme="minorHAnsi" w:cstheme="minorHAnsi"/>
        </w:rPr>
        <w:t>edagogiczną.</w:t>
      </w:r>
    </w:p>
    <w:p w14:paraId="01E88C69" w14:textId="77777777" w:rsidR="00E463B8" w:rsidRPr="00D96D69" w:rsidRDefault="00E463B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Decyzje rozstrz</w:t>
      </w:r>
      <w:r w:rsidR="00CC5D68" w:rsidRPr="00D96D69">
        <w:rPr>
          <w:rFonts w:asciiTheme="minorHAnsi" w:hAnsiTheme="minorHAnsi" w:cstheme="minorHAnsi"/>
        </w:rPr>
        <w:t xml:space="preserve">ygającą i ostateczną podejmuje </w:t>
      </w:r>
      <w:r w:rsidR="00EC4B7F" w:rsidRPr="00D96D69">
        <w:rPr>
          <w:rFonts w:asciiTheme="minorHAnsi" w:hAnsiTheme="minorHAnsi" w:cstheme="minorHAnsi"/>
        </w:rPr>
        <w:t>R</w:t>
      </w:r>
      <w:r w:rsidR="00CC5D68" w:rsidRPr="00D96D69">
        <w:rPr>
          <w:rFonts w:asciiTheme="minorHAnsi" w:hAnsiTheme="minorHAnsi" w:cstheme="minorHAnsi"/>
        </w:rPr>
        <w:t>ada p</w:t>
      </w:r>
      <w:r w:rsidRPr="00D96D69">
        <w:rPr>
          <w:rFonts w:asciiTheme="minorHAnsi" w:hAnsiTheme="minorHAnsi" w:cstheme="minorHAnsi"/>
        </w:rPr>
        <w:t>edagogiczna.</w:t>
      </w:r>
    </w:p>
    <w:p w14:paraId="515F494C" w14:textId="77777777" w:rsidR="00166E57" w:rsidRPr="00D96D69" w:rsidRDefault="00E463B8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 decyzji rozstrzygającej rodzic jest poinformowany w jak najkrótszym czasie za pośrednictwem</w:t>
      </w:r>
      <w:r w:rsidR="00EC4B7F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wychowawcy.</w:t>
      </w:r>
    </w:p>
    <w:p w14:paraId="4F8BC872" w14:textId="77777777" w:rsidR="00F63A36" w:rsidRPr="00D96D69" w:rsidRDefault="00F63A36" w:rsidP="00D96D6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96D69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095941B" w14:textId="77777777" w:rsidR="00BD7A5A" w:rsidRPr="00D96D69" w:rsidRDefault="00BD7A5A" w:rsidP="00D96D69">
      <w:pPr>
        <w:pStyle w:val="Nagwek1"/>
        <w:spacing w:before="720" w:after="480" w:line="360" w:lineRule="auto"/>
        <w:jc w:val="left"/>
        <w:rPr>
          <w:rFonts w:cstheme="minorHAnsi"/>
        </w:rPr>
      </w:pPr>
      <w:bookmarkStart w:id="43" w:name="_Toc135130398"/>
      <w:r w:rsidRPr="00D96D69">
        <w:rPr>
          <w:rFonts w:cstheme="minorHAnsi"/>
        </w:rPr>
        <w:lastRenderedPageBreak/>
        <w:t>DZIAŁ VII</w:t>
      </w:r>
      <w:r w:rsidR="00F63A36" w:rsidRPr="00D96D69">
        <w:rPr>
          <w:rFonts w:cstheme="minorHAnsi"/>
        </w:rPr>
        <w:t xml:space="preserve"> - </w:t>
      </w:r>
      <w:r w:rsidRPr="00D96D69">
        <w:rPr>
          <w:rFonts w:cstheme="minorHAnsi"/>
        </w:rPr>
        <w:t>WARUNKI I SPOSÓB OCENIANIA WEWNĄTRZSZKOLNEGO</w:t>
      </w:r>
      <w:bookmarkEnd w:id="43"/>
    </w:p>
    <w:p w14:paraId="455FAFB8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Nadrzędne zasady oceniania regulują przepisy Ustawa o systemie oświaty oraz rozporządzenie właściwego ministra do spraw oświaty.</w:t>
      </w:r>
    </w:p>
    <w:p w14:paraId="02E4EC81" w14:textId="77777777" w:rsidR="00BD7A5A" w:rsidRPr="00D96D69" w:rsidRDefault="00BD7A5A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 5</w:t>
      </w:r>
      <w:r w:rsidR="00BF6408" w:rsidRPr="00D96D69">
        <w:rPr>
          <w:rFonts w:asciiTheme="minorHAnsi" w:hAnsiTheme="minorHAnsi" w:cstheme="minorHAnsi"/>
          <w:b/>
        </w:rPr>
        <w:t>9</w:t>
      </w:r>
      <w:r w:rsidRPr="00D96D69">
        <w:rPr>
          <w:rFonts w:asciiTheme="minorHAnsi" w:hAnsiTheme="minorHAnsi" w:cstheme="minorHAnsi"/>
        </w:rPr>
        <w:t>. 1. Ocenianie osiągnięć edukacyjnych ucznia polega na rozpoznawaniu przez nauczyciela poziomu i postępów w opanowaniu przez ucznia wiadomości umiejętności w stosunku do wymagań edukacyjnych określonych w podstawie programowej kształcenia ogólnego oraz wymagań edukacyjnych wynikających z realizowanych w szkole programów nauczania.</w:t>
      </w:r>
    </w:p>
    <w:p w14:paraId="2351CF5B" w14:textId="77777777" w:rsidR="00BD7A5A" w:rsidRPr="00D96D69" w:rsidRDefault="00BD7A5A" w:rsidP="00DA2D4B">
      <w:pPr>
        <w:pStyle w:val="2"/>
        <w:numPr>
          <w:ilvl w:val="0"/>
          <w:numId w:val="10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Wymagania edukacyjne, o których mowa w ust. 1, niezbędne do otrzymania przez ucznia poszczególnych pozytywnych śródrocznych i rocznych ocen klasyfikacyjnych z obowiązkowych i dodatkowych zajęć edukacyjnych</w:t>
      </w:r>
      <w:r w:rsidR="00BF6408" w:rsidRPr="00D96D69">
        <w:rPr>
          <w:rFonts w:asciiTheme="minorHAnsi" w:hAnsiTheme="minorHAnsi" w:cstheme="minorHAnsi"/>
        </w:rPr>
        <w:t>:</w:t>
      </w:r>
    </w:p>
    <w:p w14:paraId="148C9C46" w14:textId="77777777" w:rsidR="00BF6408" w:rsidRPr="00D96D69" w:rsidRDefault="00BB0C28" w:rsidP="00D96D6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D69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BF6408" w:rsidRPr="00D96D69">
        <w:rPr>
          <w:rFonts w:asciiTheme="minorHAnsi" w:hAnsiTheme="minorHAnsi" w:cstheme="minorHAnsi"/>
          <w:bCs/>
          <w:sz w:val="24"/>
          <w:szCs w:val="24"/>
        </w:rPr>
        <w:t xml:space="preserve">Wymagania niezbędne do uzyskania oceny </w:t>
      </w:r>
      <w:r w:rsidR="00BF6408" w:rsidRPr="00D96D69">
        <w:rPr>
          <w:rFonts w:asciiTheme="minorHAnsi" w:hAnsiTheme="minorHAnsi" w:cstheme="minorHAnsi"/>
          <w:bCs/>
          <w:sz w:val="24"/>
          <w:szCs w:val="24"/>
          <w:u w:val="single"/>
        </w:rPr>
        <w:t xml:space="preserve">dopuszczającej </w:t>
      </w:r>
      <w:r w:rsidR="00BF6408" w:rsidRPr="00D96D69">
        <w:rPr>
          <w:rFonts w:asciiTheme="minorHAnsi" w:hAnsiTheme="minorHAnsi" w:cstheme="minorHAnsi"/>
          <w:bCs/>
          <w:sz w:val="24"/>
          <w:szCs w:val="24"/>
        </w:rPr>
        <w:t xml:space="preserve">symbol cyfrowy 2 </w:t>
      </w:r>
    </w:p>
    <w:p w14:paraId="7153D51C" w14:textId="77777777" w:rsidR="00BF6408" w:rsidRPr="00D96D69" w:rsidRDefault="00BF6408" w:rsidP="00D96D6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eastAsia="Times New Roman" w:hAnsiTheme="minorHAnsi" w:cstheme="minorHAnsi"/>
          <w:sz w:val="24"/>
          <w:szCs w:val="24"/>
          <w:lang w:eastAsia="pl-PL"/>
        </w:rPr>
        <w:t>wiadomości i umiejętności, których opanowanie pozwoli uczniowi kontynuować naukę na danym poziomie nauczania - uczeń zapamiętuje i odtwarza wiadomości (definiuje, wymienia, nazywa), opisuje działania, ale niekoniecznie je wykonuje</w:t>
      </w:r>
    </w:p>
    <w:p w14:paraId="38238F67" w14:textId="77777777" w:rsidR="004F4356" w:rsidRPr="00D96D69" w:rsidRDefault="00BB0C28" w:rsidP="00D96D69">
      <w:pPr>
        <w:spacing w:after="0" w:line="360" w:lineRule="auto"/>
        <w:rPr>
          <w:rFonts w:asciiTheme="minorHAnsi" w:hAnsiTheme="minorHAnsi" w:cstheme="minorHAnsi"/>
          <w:bCs/>
          <w:kern w:val="24"/>
          <w:sz w:val="24"/>
          <w:szCs w:val="24"/>
          <w:lang w:eastAsia="pl-PL"/>
        </w:rPr>
      </w:pPr>
      <w:r w:rsidRPr="00D96D69">
        <w:rPr>
          <w:rFonts w:asciiTheme="minorHAnsi" w:hAnsiTheme="minorHAnsi" w:cstheme="minorHAnsi"/>
          <w:bCs/>
          <w:kern w:val="24"/>
          <w:sz w:val="24"/>
          <w:szCs w:val="24"/>
          <w:lang w:eastAsia="pl-PL"/>
        </w:rPr>
        <w:t xml:space="preserve">- </w:t>
      </w:r>
      <w:r w:rsidR="00BF6408" w:rsidRPr="00D96D69">
        <w:rPr>
          <w:rFonts w:asciiTheme="minorHAnsi" w:hAnsiTheme="minorHAnsi" w:cstheme="minorHAnsi"/>
          <w:bCs/>
          <w:kern w:val="24"/>
          <w:sz w:val="24"/>
          <w:szCs w:val="24"/>
          <w:lang w:eastAsia="pl-PL"/>
        </w:rPr>
        <w:t xml:space="preserve">Wymagania niezbędne do uzyskania oceny </w:t>
      </w:r>
      <w:r w:rsidR="00BF6408" w:rsidRPr="00D96D69">
        <w:rPr>
          <w:rFonts w:asciiTheme="minorHAnsi" w:hAnsiTheme="minorHAnsi" w:cstheme="minorHAnsi"/>
          <w:bCs/>
          <w:kern w:val="24"/>
          <w:sz w:val="24"/>
          <w:szCs w:val="24"/>
          <w:u w:val="single"/>
          <w:lang w:eastAsia="pl-PL"/>
        </w:rPr>
        <w:t xml:space="preserve">dostatecznej </w:t>
      </w:r>
      <w:r w:rsidR="00BF6408" w:rsidRPr="00D96D69">
        <w:rPr>
          <w:rFonts w:asciiTheme="minorHAnsi" w:hAnsiTheme="minorHAnsi" w:cstheme="minorHAnsi"/>
          <w:bCs/>
          <w:kern w:val="24"/>
          <w:sz w:val="24"/>
          <w:szCs w:val="24"/>
          <w:lang w:eastAsia="pl-PL"/>
        </w:rPr>
        <w:t>symbol cyfrowy 3</w:t>
      </w:r>
    </w:p>
    <w:p w14:paraId="4741428D" w14:textId="77777777" w:rsidR="00BF6408" w:rsidRPr="00D96D69" w:rsidRDefault="00BF6408" w:rsidP="00D96D69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hAnsiTheme="minorHAnsi" w:cstheme="minorHAnsi"/>
          <w:b/>
          <w:bCs/>
          <w:kern w:val="24"/>
          <w:sz w:val="24"/>
          <w:szCs w:val="24"/>
          <w:lang w:eastAsia="pl-PL"/>
        </w:rPr>
        <w:t xml:space="preserve"> </w:t>
      </w:r>
      <w:r w:rsidRPr="00D96D69">
        <w:rPr>
          <w:rFonts w:asciiTheme="minorHAnsi" w:eastAsia="Times New Roman" w:hAnsiTheme="minorHAnsi" w:cstheme="minorHAnsi"/>
          <w:sz w:val="24"/>
          <w:szCs w:val="24"/>
          <w:lang w:eastAsia="pl-PL"/>
        </w:rPr>
        <w:t>wiadomości i umiejętności, które są stosunkowo łatwe do opanowania, użyteczne w życiu codziennym i konieczne do kontynuowania nauki - uczeń rozumie wiadomości (wyjaśnia, streszcza, rozróżnia), odtwarza działania</w:t>
      </w:r>
    </w:p>
    <w:p w14:paraId="2DA2F6C9" w14:textId="77777777" w:rsidR="004F4356" w:rsidRPr="00D96D69" w:rsidRDefault="00BB0C28" w:rsidP="00D96D69">
      <w:pPr>
        <w:spacing w:after="0" w:line="360" w:lineRule="auto"/>
        <w:rPr>
          <w:rFonts w:asciiTheme="minorHAnsi" w:hAnsiTheme="minorHAnsi" w:cstheme="minorHAnsi"/>
          <w:b/>
          <w:bCs/>
          <w:kern w:val="24"/>
          <w:sz w:val="24"/>
          <w:szCs w:val="24"/>
          <w:lang w:eastAsia="pl-PL"/>
        </w:rPr>
      </w:pPr>
      <w:r w:rsidRPr="00D96D69">
        <w:rPr>
          <w:rFonts w:asciiTheme="minorHAnsi" w:hAnsiTheme="minorHAnsi" w:cstheme="minorHAnsi"/>
          <w:bCs/>
          <w:kern w:val="24"/>
          <w:sz w:val="24"/>
          <w:szCs w:val="24"/>
          <w:lang w:eastAsia="pl-PL"/>
        </w:rPr>
        <w:t xml:space="preserve">- </w:t>
      </w:r>
      <w:r w:rsidR="00BF6408" w:rsidRPr="00D96D69">
        <w:rPr>
          <w:rFonts w:asciiTheme="minorHAnsi" w:hAnsiTheme="minorHAnsi" w:cstheme="minorHAnsi"/>
          <w:bCs/>
          <w:kern w:val="24"/>
          <w:sz w:val="24"/>
          <w:szCs w:val="24"/>
          <w:lang w:eastAsia="pl-PL"/>
        </w:rPr>
        <w:t xml:space="preserve">Wymagania niezbędne do uzyskania oceny </w:t>
      </w:r>
      <w:r w:rsidR="00BF6408" w:rsidRPr="00D96D69">
        <w:rPr>
          <w:rFonts w:asciiTheme="minorHAnsi" w:hAnsiTheme="minorHAnsi" w:cstheme="minorHAnsi"/>
          <w:bCs/>
          <w:kern w:val="24"/>
          <w:sz w:val="24"/>
          <w:szCs w:val="24"/>
          <w:u w:val="single"/>
          <w:lang w:eastAsia="pl-PL"/>
        </w:rPr>
        <w:t xml:space="preserve">dobrej </w:t>
      </w:r>
      <w:r w:rsidR="00BF6408" w:rsidRPr="00D96D69">
        <w:rPr>
          <w:rFonts w:asciiTheme="minorHAnsi" w:hAnsiTheme="minorHAnsi" w:cstheme="minorHAnsi"/>
          <w:bCs/>
          <w:kern w:val="24"/>
          <w:sz w:val="24"/>
          <w:szCs w:val="24"/>
          <w:lang w:eastAsia="pl-PL"/>
        </w:rPr>
        <w:t>symbol cyfrowy</w:t>
      </w:r>
      <w:r w:rsidR="00BF6408" w:rsidRPr="00D96D69">
        <w:rPr>
          <w:rFonts w:asciiTheme="minorHAnsi" w:hAnsiTheme="minorHAnsi" w:cstheme="minorHAnsi"/>
          <w:b/>
          <w:bCs/>
          <w:kern w:val="24"/>
          <w:sz w:val="24"/>
          <w:szCs w:val="24"/>
          <w:lang w:eastAsia="pl-PL"/>
        </w:rPr>
        <w:t xml:space="preserve"> </w:t>
      </w:r>
      <w:r w:rsidR="00BF6408" w:rsidRPr="00D96D69">
        <w:rPr>
          <w:rFonts w:asciiTheme="minorHAnsi" w:hAnsiTheme="minorHAnsi" w:cstheme="minorHAnsi"/>
          <w:kern w:val="24"/>
          <w:sz w:val="24"/>
          <w:szCs w:val="24"/>
          <w:lang w:eastAsia="pl-PL"/>
        </w:rPr>
        <w:t>4</w:t>
      </w:r>
      <w:r w:rsidR="00BF6408" w:rsidRPr="00D96D69">
        <w:rPr>
          <w:rFonts w:asciiTheme="minorHAnsi" w:hAnsiTheme="minorHAnsi" w:cstheme="minorHAnsi"/>
          <w:b/>
          <w:bCs/>
          <w:kern w:val="24"/>
          <w:sz w:val="24"/>
          <w:szCs w:val="24"/>
          <w:lang w:eastAsia="pl-PL"/>
        </w:rPr>
        <w:t xml:space="preserve"> </w:t>
      </w:r>
    </w:p>
    <w:p w14:paraId="5FE25582" w14:textId="77777777" w:rsidR="00BF6408" w:rsidRPr="00D96D69" w:rsidRDefault="00BF6408" w:rsidP="00D96D69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wiadomości o średnim poziomie trudności, </w:t>
      </w:r>
      <w:r w:rsidR="004F4356" w:rsidRPr="00D96D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ich </w:t>
      </w:r>
      <w:r w:rsidRPr="00D96D69">
        <w:rPr>
          <w:rFonts w:asciiTheme="minorHAnsi" w:eastAsia="Times New Roman" w:hAnsiTheme="minorHAnsi" w:cstheme="minorHAnsi"/>
          <w:sz w:val="24"/>
          <w:szCs w:val="24"/>
          <w:lang w:eastAsia="pl-PL"/>
        </w:rPr>
        <w:t>przyswojenie nie jest niezbędne do kontynuowania nauki, mogą, ale nie muszą być użyteczne w życiu codziennym - uczeń wykorzystuje wiadomości i umiejętności w sytuacjach typowych (rozwiązuje, porównuje, rysuje, projektuje)</w:t>
      </w:r>
    </w:p>
    <w:p w14:paraId="08F749ED" w14:textId="77777777" w:rsidR="00BF6408" w:rsidRPr="00D96D69" w:rsidRDefault="00BB0C28" w:rsidP="00D96D69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hAnsiTheme="minorHAnsi" w:cstheme="minorHAnsi"/>
          <w:bCs/>
          <w:kern w:val="24"/>
          <w:sz w:val="24"/>
          <w:szCs w:val="24"/>
          <w:lang w:eastAsia="pl-PL"/>
        </w:rPr>
        <w:t xml:space="preserve">- </w:t>
      </w:r>
      <w:r w:rsidR="00BF6408" w:rsidRPr="00D96D69">
        <w:rPr>
          <w:rFonts w:asciiTheme="minorHAnsi" w:hAnsiTheme="minorHAnsi" w:cstheme="minorHAnsi"/>
          <w:bCs/>
          <w:kern w:val="24"/>
          <w:sz w:val="24"/>
          <w:szCs w:val="24"/>
          <w:lang w:eastAsia="pl-PL"/>
        </w:rPr>
        <w:t xml:space="preserve">Wymagania niezbędne do uzyskania oceny </w:t>
      </w:r>
      <w:r w:rsidR="00BF6408" w:rsidRPr="00D96D69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bardzo dobrej</w:t>
      </w:r>
      <w:r w:rsidR="00BF6408" w:rsidRPr="00D96D6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symbol cyfrowy 5</w:t>
      </w:r>
    </w:p>
    <w:p w14:paraId="11DBB994" w14:textId="77777777" w:rsidR="00BF6408" w:rsidRPr="00D96D69" w:rsidRDefault="00BF6408" w:rsidP="00D96D69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eastAsia="Times New Roman" w:hAnsiTheme="minorHAnsi" w:cstheme="minorHAnsi"/>
          <w:sz w:val="24"/>
          <w:szCs w:val="24"/>
          <w:lang w:eastAsia="pl-PL"/>
        </w:rPr>
        <w:t>wiadomości i umiejętności, które są trudne do opanowania, nie mają bezpośredniego zastosowania w życiu codziennym – uczeń wykorzystuje wiadomości umiejętności w sytuacjach problemowych/ nietypowych (dowodzi, przewiduje, ocenia, wykrywa)</w:t>
      </w:r>
    </w:p>
    <w:p w14:paraId="356B2A40" w14:textId="77777777" w:rsidR="00BF6408" w:rsidRPr="00D96D69" w:rsidRDefault="00BB0C28" w:rsidP="00D96D69">
      <w:pPr>
        <w:spacing w:after="0" w:line="360" w:lineRule="auto"/>
        <w:rPr>
          <w:rFonts w:asciiTheme="minorHAnsi" w:hAnsiTheme="minorHAnsi" w:cstheme="minorHAnsi"/>
          <w:bCs/>
          <w:kern w:val="24"/>
          <w:sz w:val="24"/>
          <w:szCs w:val="24"/>
          <w:lang w:eastAsia="pl-PL"/>
        </w:rPr>
      </w:pPr>
      <w:r w:rsidRPr="00D96D69">
        <w:rPr>
          <w:rFonts w:asciiTheme="minorHAnsi" w:hAnsiTheme="minorHAnsi" w:cstheme="minorHAnsi"/>
          <w:bCs/>
          <w:kern w:val="24"/>
          <w:sz w:val="24"/>
          <w:szCs w:val="24"/>
          <w:lang w:eastAsia="pl-PL"/>
        </w:rPr>
        <w:t xml:space="preserve">- </w:t>
      </w:r>
      <w:r w:rsidR="00BF6408" w:rsidRPr="00D96D69">
        <w:rPr>
          <w:rFonts w:asciiTheme="minorHAnsi" w:hAnsiTheme="minorHAnsi" w:cstheme="minorHAnsi"/>
          <w:bCs/>
          <w:kern w:val="24"/>
          <w:sz w:val="24"/>
          <w:szCs w:val="24"/>
          <w:lang w:eastAsia="pl-PL"/>
        </w:rPr>
        <w:t xml:space="preserve">Wymagania niezbędne do uzyskania oceny </w:t>
      </w:r>
      <w:r w:rsidR="00BF6408" w:rsidRPr="00D96D69">
        <w:rPr>
          <w:rFonts w:asciiTheme="minorHAnsi" w:hAnsiTheme="minorHAnsi" w:cstheme="minorHAnsi"/>
          <w:bCs/>
          <w:kern w:val="24"/>
          <w:sz w:val="24"/>
          <w:szCs w:val="24"/>
          <w:u w:val="single"/>
          <w:lang w:eastAsia="pl-PL"/>
        </w:rPr>
        <w:t xml:space="preserve">celującej </w:t>
      </w:r>
      <w:r w:rsidR="00BF6408" w:rsidRPr="00D96D69">
        <w:rPr>
          <w:rFonts w:asciiTheme="minorHAnsi" w:hAnsiTheme="minorHAnsi" w:cstheme="minorHAnsi"/>
          <w:bCs/>
          <w:kern w:val="24"/>
          <w:sz w:val="24"/>
          <w:szCs w:val="24"/>
          <w:lang w:eastAsia="pl-PL"/>
        </w:rPr>
        <w:t>symbol cyfrowy 6</w:t>
      </w:r>
    </w:p>
    <w:p w14:paraId="6B4097AA" w14:textId="77777777" w:rsidR="00BF6408" w:rsidRPr="00D96D69" w:rsidRDefault="00BF6408" w:rsidP="00D96D69">
      <w:pPr>
        <w:spacing w:after="0" w:line="360" w:lineRule="auto"/>
        <w:rPr>
          <w:rFonts w:asciiTheme="minorHAnsi" w:hAnsiTheme="minorHAnsi" w:cstheme="minorHAnsi"/>
          <w:b/>
          <w:bCs/>
          <w:kern w:val="24"/>
          <w:sz w:val="24"/>
          <w:szCs w:val="24"/>
          <w:lang w:eastAsia="pl-PL"/>
        </w:rPr>
      </w:pPr>
      <w:r w:rsidRPr="00D96D69">
        <w:rPr>
          <w:rFonts w:asciiTheme="minorHAnsi" w:hAnsiTheme="minorHAnsi" w:cstheme="minorHAnsi"/>
          <w:kern w:val="24"/>
          <w:sz w:val="24"/>
          <w:szCs w:val="24"/>
          <w:lang w:eastAsia="pl-PL"/>
        </w:rPr>
        <w:lastRenderedPageBreak/>
        <w:t>wiadomości i umiejętności złożone, twórcze naukowo – uczeń rozwiązuje zadania problemowe, hipotetyczne z zakresu objętego programem, jednak o wysokim stopniu złożoności</w:t>
      </w:r>
    </w:p>
    <w:p w14:paraId="28073A5D" w14:textId="77777777" w:rsidR="00BD7A5A" w:rsidRPr="00D96D69" w:rsidRDefault="00BD7A5A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  <w:bCs w:val="0"/>
        </w:rPr>
        <w:t>§</w:t>
      </w:r>
      <w:r w:rsidR="00BF6408" w:rsidRPr="00D96D69">
        <w:rPr>
          <w:rFonts w:asciiTheme="minorHAnsi" w:hAnsiTheme="minorHAnsi" w:cstheme="minorHAnsi"/>
          <w:b/>
          <w:bCs w:val="0"/>
        </w:rPr>
        <w:t>60</w:t>
      </w:r>
      <w:r w:rsidRPr="00D96D69">
        <w:rPr>
          <w:rFonts w:asciiTheme="minorHAnsi" w:hAnsiTheme="minorHAnsi" w:cstheme="minorHAnsi"/>
          <w:b/>
          <w:bCs w:val="0"/>
        </w:rPr>
        <w:t>.</w:t>
      </w:r>
      <w:r w:rsidRPr="00D96D69">
        <w:rPr>
          <w:rFonts w:asciiTheme="minorHAnsi" w:hAnsiTheme="minorHAnsi" w:cstheme="minorHAnsi"/>
        </w:rPr>
        <w:t xml:space="preserve"> Sposoby ustalania śródrocznych i rocznych ocen klasyfikacyjnych</w:t>
      </w:r>
    </w:p>
    <w:p w14:paraId="3856C0F3" w14:textId="77777777" w:rsidR="00BD7A5A" w:rsidRPr="00D96D69" w:rsidRDefault="00BD7A5A" w:rsidP="00DA2D4B">
      <w:pPr>
        <w:pStyle w:val="2"/>
        <w:numPr>
          <w:ilvl w:val="0"/>
          <w:numId w:val="10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Śródroczną i roczną ocenę klasyfikacyjną z zajęć edukacyjnych ustalają nauczyciele prowadzący poszczególne zajęcia edukacyjne, na podstawie wszystkich ocen bieżących, z uwzględnieniem wymagań określonych w § 58 ust.2.</w:t>
      </w:r>
    </w:p>
    <w:p w14:paraId="733508D6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klasach 1 – 3:</w:t>
      </w:r>
    </w:p>
    <w:p w14:paraId="54A0DC6C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Śródroczne i roczne oceny klasyfikacyjne z zajęć edukacyjnych są ocenami opisowymi wystawianymi przez wychowawcę klasy.</w:t>
      </w:r>
    </w:p>
    <w:p w14:paraId="3A34FD9E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Śródroczne i roczne oceny z przedmiotów tj. język obcy, informatyka również są ocenami opisowymi i wystawiają je nauczyciele prowadzący te zajęcia.</w:t>
      </w:r>
    </w:p>
    <w:p w14:paraId="1DF25CD5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Śródroczne i roczne oceny z przedmiotów tj. religia i etyka są wyrażane stopniem – symbolem cyfry arabskiej.</w:t>
      </w:r>
    </w:p>
    <w:p w14:paraId="75E02753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klasach 4 – 8:</w:t>
      </w:r>
    </w:p>
    <w:p w14:paraId="33519416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Śródroczne oceny klasyfikacyjne z zajęć edukacyjnych są wyrażone stopniem - symbolem cyfry arabskiej.</w:t>
      </w:r>
    </w:p>
    <w:p w14:paraId="5BAAF06C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Roczne oceny klasyfikacyjne z zajęć edukacyjnych są wyrażone stopniem - słowną nazwą stopnia w pełnym brzmieniu.</w:t>
      </w:r>
    </w:p>
    <w:p w14:paraId="47D656AB" w14:textId="77777777" w:rsidR="006E70C2" w:rsidRPr="00D96D69" w:rsidRDefault="00BD7A5A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  <w:bCs w:val="0"/>
        </w:rPr>
        <w:t>§ 6</w:t>
      </w:r>
      <w:r w:rsidR="00BF6408" w:rsidRPr="00D96D69">
        <w:rPr>
          <w:rFonts w:asciiTheme="minorHAnsi" w:hAnsiTheme="minorHAnsi" w:cstheme="minorHAnsi"/>
          <w:b/>
          <w:bCs w:val="0"/>
        </w:rPr>
        <w:t>1</w:t>
      </w:r>
      <w:r w:rsidRPr="00D96D69">
        <w:rPr>
          <w:rFonts w:asciiTheme="minorHAnsi" w:hAnsiTheme="minorHAnsi" w:cstheme="minorHAnsi"/>
          <w:b/>
          <w:bCs w:val="0"/>
        </w:rPr>
        <w:t>.</w:t>
      </w:r>
      <w:r w:rsidRPr="00D96D69">
        <w:rPr>
          <w:rFonts w:asciiTheme="minorHAnsi" w:hAnsiTheme="minorHAnsi" w:cstheme="minorHAnsi"/>
        </w:rPr>
        <w:t xml:space="preserve"> 1. Ocenianie zachowania polega na określeniu poziomu spełniania kryteriów w następujących obszarach:</w:t>
      </w:r>
    </w:p>
    <w:p w14:paraId="04C7CC7F" w14:textId="77777777" w:rsidR="00BF6408" w:rsidRPr="00D96D69" w:rsidRDefault="00BF6408" w:rsidP="00D96D69">
      <w:pPr>
        <w:pStyle w:val="A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wywiązywanie się z obowiązków ucznia</w:t>
      </w:r>
      <w:r w:rsidR="00BB0C28" w:rsidRPr="00D96D69">
        <w:rPr>
          <w:rFonts w:asciiTheme="minorHAnsi" w:hAnsiTheme="minorHAnsi" w:cstheme="minorHAnsi"/>
        </w:rPr>
        <w:t>;</w:t>
      </w:r>
    </w:p>
    <w:p w14:paraId="7FFCC69A" w14:textId="77777777" w:rsidR="00E62968" w:rsidRPr="00D96D69" w:rsidRDefault="00E62968" w:rsidP="00D96D69">
      <w:pPr>
        <w:pStyle w:val="A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postępowanie zgodnie z dobrem społeczności szkolnej</w:t>
      </w:r>
      <w:r w:rsidR="00BB0C28" w:rsidRPr="00D96D69">
        <w:rPr>
          <w:rFonts w:asciiTheme="minorHAnsi" w:hAnsiTheme="minorHAnsi" w:cstheme="minorHAnsi"/>
        </w:rPr>
        <w:t>;</w:t>
      </w:r>
    </w:p>
    <w:p w14:paraId="1F5BF111" w14:textId="77777777" w:rsidR="00E62968" w:rsidRPr="00D96D69" w:rsidRDefault="00E62968" w:rsidP="00D96D69">
      <w:pPr>
        <w:pStyle w:val="A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dbałość o honor i tradycje szkoły</w:t>
      </w:r>
      <w:r w:rsidR="00BB0C28" w:rsidRPr="00D96D69">
        <w:rPr>
          <w:rFonts w:asciiTheme="minorHAnsi" w:hAnsiTheme="minorHAnsi" w:cstheme="minorHAnsi"/>
        </w:rPr>
        <w:t>;</w:t>
      </w:r>
    </w:p>
    <w:p w14:paraId="253BDB0A" w14:textId="77777777" w:rsidR="00E62968" w:rsidRPr="00D96D69" w:rsidRDefault="00E62968" w:rsidP="00D96D69">
      <w:pPr>
        <w:pStyle w:val="A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dbałość o piękno mowy ojczystej</w:t>
      </w:r>
      <w:r w:rsidR="00BB0C28" w:rsidRPr="00D96D69">
        <w:rPr>
          <w:rFonts w:asciiTheme="minorHAnsi" w:hAnsiTheme="minorHAnsi" w:cstheme="minorHAnsi"/>
        </w:rPr>
        <w:t>;</w:t>
      </w:r>
    </w:p>
    <w:p w14:paraId="044EDB83" w14:textId="77777777" w:rsidR="00E62968" w:rsidRPr="00D96D69" w:rsidRDefault="00E62968" w:rsidP="00D96D69">
      <w:pPr>
        <w:pStyle w:val="A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dbałość o bezpieczeństwo i zdrowie własne oraz innych osób</w:t>
      </w:r>
      <w:r w:rsidR="00BB0C28" w:rsidRPr="00D96D69">
        <w:rPr>
          <w:rFonts w:asciiTheme="minorHAnsi" w:hAnsiTheme="minorHAnsi" w:cstheme="minorHAnsi"/>
        </w:rPr>
        <w:t>;</w:t>
      </w:r>
    </w:p>
    <w:p w14:paraId="6047F200" w14:textId="77777777" w:rsidR="00E62968" w:rsidRPr="00D96D69" w:rsidRDefault="00E62968" w:rsidP="00D96D69">
      <w:pPr>
        <w:pStyle w:val="A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godne, kulturalne zachowanie w szkole i poza nią</w:t>
      </w:r>
      <w:r w:rsidR="00BB0C28" w:rsidRPr="00D96D69">
        <w:rPr>
          <w:rFonts w:asciiTheme="minorHAnsi" w:hAnsiTheme="minorHAnsi" w:cstheme="minorHAnsi"/>
        </w:rPr>
        <w:t>;</w:t>
      </w:r>
    </w:p>
    <w:p w14:paraId="431BD9CB" w14:textId="77777777" w:rsidR="00E62968" w:rsidRPr="00D96D69" w:rsidRDefault="00E62968" w:rsidP="00D96D69">
      <w:pPr>
        <w:pStyle w:val="A0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okazywanie szacunku innym osobom</w:t>
      </w:r>
      <w:r w:rsidR="00BB0C28" w:rsidRPr="00D96D69">
        <w:rPr>
          <w:rFonts w:asciiTheme="minorHAnsi" w:hAnsiTheme="minorHAnsi" w:cstheme="minorHAnsi"/>
        </w:rPr>
        <w:t>.</w:t>
      </w:r>
    </w:p>
    <w:p w14:paraId="1E7F1AE3" w14:textId="77777777" w:rsidR="00E62968" w:rsidRPr="00D96D69" w:rsidRDefault="00BB0C28" w:rsidP="00D96D6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D69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E62968" w:rsidRPr="00D96D69">
        <w:rPr>
          <w:rFonts w:asciiTheme="minorHAnsi" w:hAnsiTheme="minorHAnsi" w:cstheme="minorHAnsi"/>
          <w:bCs/>
          <w:sz w:val="24"/>
          <w:szCs w:val="24"/>
        </w:rPr>
        <w:t>ocena wzorowa - wszystkie obszary zawsze, bez zarzutów i w każdej sytuacji</w:t>
      </w:r>
    </w:p>
    <w:p w14:paraId="0D373DA6" w14:textId="77777777" w:rsidR="00E62968" w:rsidRPr="00D96D69" w:rsidRDefault="00BB0C28" w:rsidP="00D96D6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D6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- </w:t>
      </w:r>
      <w:r w:rsidR="00E62968" w:rsidRPr="00D96D69">
        <w:rPr>
          <w:rFonts w:asciiTheme="minorHAnsi" w:hAnsiTheme="minorHAnsi" w:cstheme="minorHAnsi"/>
          <w:bCs/>
          <w:sz w:val="24"/>
          <w:szCs w:val="24"/>
        </w:rPr>
        <w:t>ocena bardzo dobra – wszystkie obszary wyróżniająco na tle klasy</w:t>
      </w:r>
    </w:p>
    <w:p w14:paraId="1B44D236" w14:textId="77777777" w:rsidR="00E62968" w:rsidRPr="00D96D69" w:rsidRDefault="00BB0C28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 xml:space="preserve">- </w:t>
      </w:r>
      <w:r w:rsidR="00E62968" w:rsidRPr="00D96D69">
        <w:rPr>
          <w:rFonts w:asciiTheme="minorHAnsi" w:hAnsiTheme="minorHAnsi" w:cstheme="minorHAnsi"/>
          <w:sz w:val="24"/>
          <w:szCs w:val="24"/>
        </w:rPr>
        <w:t>ocena dobra – wszystkie obszary bez większych zarzutów w prawie każdej sytuacji</w:t>
      </w:r>
    </w:p>
    <w:p w14:paraId="3A413157" w14:textId="77777777" w:rsidR="00815FA3" w:rsidRPr="00D96D69" w:rsidRDefault="00BB0C28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 xml:space="preserve">- </w:t>
      </w:r>
      <w:r w:rsidR="00815FA3" w:rsidRPr="00D96D69">
        <w:rPr>
          <w:rFonts w:asciiTheme="minorHAnsi" w:hAnsiTheme="minorHAnsi" w:cstheme="minorHAnsi"/>
          <w:sz w:val="24"/>
          <w:szCs w:val="24"/>
        </w:rPr>
        <w:t>ocena poprawna – we wszystkich obszarach uczeń wykazuje starania</w:t>
      </w:r>
    </w:p>
    <w:p w14:paraId="720EBAA2" w14:textId="77777777" w:rsidR="00815FA3" w:rsidRPr="00D96D69" w:rsidRDefault="00BB0C28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 xml:space="preserve">- </w:t>
      </w:r>
      <w:r w:rsidR="00815FA3" w:rsidRPr="00D96D69">
        <w:rPr>
          <w:rFonts w:asciiTheme="minorHAnsi" w:hAnsiTheme="minorHAnsi" w:cstheme="minorHAnsi"/>
          <w:sz w:val="24"/>
          <w:szCs w:val="24"/>
        </w:rPr>
        <w:t>ocena nieodpowiednia – widoczne są znaczące uchybienia</w:t>
      </w:r>
    </w:p>
    <w:p w14:paraId="3A1AC580" w14:textId="77777777" w:rsidR="00815FA3" w:rsidRPr="00D96D69" w:rsidRDefault="00BB0C28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 xml:space="preserve">- </w:t>
      </w:r>
      <w:r w:rsidR="00815FA3" w:rsidRPr="00D96D69">
        <w:rPr>
          <w:rFonts w:asciiTheme="minorHAnsi" w:hAnsiTheme="minorHAnsi" w:cstheme="minorHAnsi"/>
          <w:sz w:val="24"/>
          <w:szCs w:val="24"/>
        </w:rPr>
        <w:t>ocena naganna – bardzo częste i znaczące uchybienia</w:t>
      </w:r>
    </w:p>
    <w:p w14:paraId="301781AA" w14:textId="77777777" w:rsidR="00BD7A5A" w:rsidRPr="00D96D69" w:rsidRDefault="00BD7A5A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 6</w:t>
      </w:r>
      <w:r w:rsidR="00815FA3" w:rsidRPr="00D96D69">
        <w:rPr>
          <w:rFonts w:asciiTheme="minorHAnsi" w:hAnsiTheme="minorHAnsi" w:cstheme="minorHAnsi"/>
          <w:b/>
        </w:rPr>
        <w:t>2</w:t>
      </w:r>
      <w:r w:rsidRPr="00D96D69">
        <w:rPr>
          <w:rFonts w:asciiTheme="minorHAnsi" w:hAnsiTheme="minorHAnsi" w:cstheme="minorHAnsi"/>
        </w:rPr>
        <w:t>. Sposoby ustalania ocen bieżących</w:t>
      </w:r>
    </w:p>
    <w:p w14:paraId="10D61926" w14:textId="77777777" w:rsidR="00BD7A5A" w:rsidRPr="00D96D69" w:rsidRDefault="00BD7A5A" w:rsidP="00DA2D4B">
      <w:pPr>
        <w:pStyle w:val="2"/>
        <w:numPr>
          <w:ilvl w:val="0"/>
          <w:numId w:val="11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Ocenianie bieżące z zajęć edukacyjnych ma na celu monitorowanie pracy ucznia oraz przekazywanie uczniowi informacji o jego osiągnieciach edukacyjnych pomagających w uczeniu się, poprzez wskazanie, co uczeń robi dobrze, co i jak wymaga poprawy oraz jak powinien się dalej uczyć.</w:t>
      </w:r>
    </w:p>
    <w:p w14:paraId="008F77BD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Stosuje się ocenianie:</w:t>
      </w:r>
    </w:p>
    <w:p w14:paraId="1AF1323A" w14:textId="77777777" w:rsidR="00233337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- sumujące (OS):</w:t>
      </w:r>
      <w:r w:rsidRPr="00D96D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6D69">
        <w:rPr>
          <w:rFonts w:asciiTheme="minorHAnsi" w:hAnsiTheme="minorHAnsi" w:cstheme="minorHAnsi"/>
          <w:sz w:val="24"/>
          <w:szCs w:val="24"/>
        </w:rPr>
        <w:t>z wykorzystaniem symbolu cyfry (od 1 do 6), z wykorzystaniem systemu procentowego (wartość liczbowa z symbolem procentu);</w:t>
      </w:r>
      <w:r w:rsidR="001D620B" w:rsidRPr="00D96D69">
        <w:rPr>
          <w:rFonts w:asciiTheme="minorHAnsi" w:hAnsiTheme="minorHAnsi" w:cstheme="minorHAnsi"/>
          <w:sz w:val="24"/>
          <w:szCs w:val="24"/>
        </w:rPr>
        <w:t xml:space="preserve"> </w:t>
      </w:r>
      <w:r w:rsidRPr="00D96D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20A720" w14:textId="77777777" w:rsidR="00BD7A5A" w:rsidRPr="00D96D69" w:rsidRDefault="00233337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 xml:space="preserve">- </w:t>
      </w:r>
      <w:r w:rsidR="00BD7A5A" w:rsidRPr="00D96D69">
        <w:rPr>
          <w:rFonts w:asciiTheme="minorHAnsi" w:hAnsiTheme="minorHAnsi" w:cstheme="minorHAnsi"/>
          <w:sz w:val="24"/>
          <w:szCs w:val="24"/>
        </w:rPr>
        <w:t>kształtujące (OK) w formie pisemnej lub ustnej informacji zwrotnej.</w:t>
      </w:r>
    </w:p>
    <w:p w14:paraId="29B8439E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D69">
        <w:rPr>
          <w:rFonts w:asciiTheme="minorHAnsi" w:hAnsiTheme="minorHAnsi" w:cstheme="minorHAnsi"/>
          <w:bCs/>
          <w:sz w:val="24"/>
          <w:szCs w:val="24"/>
        </w:rPr>
        <w:t>Wymagania niewystarczające 29% - 0% symbol cyfry 1</w:t>
      </w:r>
    </w:p>
    <w:p w14:paraId="1D06BD16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D69">
        <w:rPr>
          <w:rFonts w:asciiTheme="minorHAnsi" w:hAnsiTheme="minorHAnsi" w:cstheme="minorHAnsi"/>
          <w:bCs/>
          <w:sz w:val="24"/>
          <w:szCs w:val="24"/>
        </w:rPr>
        <w:t>Wymagania konieczne 49% - 30% symbol cyfry 2</w:t>
      </w:r>
    </w:p>
    <w:p w14:paraId="2690A510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D69">
        <w:rPr>
          <w:rFonts w:asciiTheme="minorHAnsi" w:hAnsiTheme="minorHAnsi" w:cstheme="minorHAnsi"/>
          <w:bCs/>
          <w:sz w:val="24"/>
          <w:szCs w:val="24"/>
        </w:rPr>
        <w:t>Wymagania podstawowe 74% - 50% symbol cyfry 3</w:t>
      </w:r>
    </w:p>
    <w:p w14:paraId="16190B27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D69">
        <w:rPr>
          <w:rFonts w:asciiTheme="minorHAnsi" w:hAnsiTheme="minorHAnsi" w:cstheme="minorHAnsi"/>
          <w:bCs/>
          <w:sz w:val="24"/>
          <w:szCs w:val="24"/>
        </w:rPr>
        <w:t>Wymagania ponadpodstawowe 89% - 75% symbol cyfry 4</w:t>
      </w:r>
    </w:p>
    <w:p w14:paraId="59CD9911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D69">
        <w:rPr>
          <w:rFonts w:asciiTheme="minorHAnsi" w:hAnsiTheme="minorHAnsi" w:cstheme="minorHAnsi"/>
          <w:bCs/>
          <w:sz w:val="24"/>
          <w:szCs w:val="24"/>
        </w:rPr>
        <w:t>Wymagania rozszerzające 97% - 90% symbol cyfry 5</w:t>
      </w:r>
    </w:p>
    <w:p w14:paraId="3F7604B8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6D69">
        <w:rPr>
          <w:rFonts w:asciiTheme="minorHAnsi" w:hAnsiTheme="minorHAnsi" w:cstheme="minorHAnsi"/>
          <w:bCs/>
          <w:sz w:val="24"/>
          <w:szCs w:val="24"/>
        </w:rPr>
        <w:t>Wymagania dopełniające 100% - 98% symbol cyfry 6</w:t>
      </w:r>
    </w:p>
    <w:p w14:paraId="2D9FD96B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Rok szkolny podzielony jest na dwa półrocza.</w:t>
      </w:r>
    </w:p>
    <w:p w14:paraId="686497CA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Wybór sposobu oceniania bieżącego przez nauczyciela uzależniony jest od specyfiki przedmiotu oraz ocenianego działania ucznia.</w:t>
      </w:r>
    </w:p>
    <w:p w14:paraId="762009E1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Zalecane jest łączenie oceniania sumującego (OS) z ocenianiem kształtującym (OK) np. pierwsza praca klasowa oceniona oceną kształtująca, poprawa – oceną sumującą</w:t>
      </w:r>
      <w:r w:rsidR="00BB0C28" w:rsidRPr="00D96D69">
        <w:rPr>
          <w:rFonts w:asciiTheme="minorHAnsi" w:hAnsiTheme="minorHAnsi" w:cstheme="minorHAnsi"/>
          <w:sz w:val="24"/>
          <w:szCs w:val="24"/>
        </w:rPr>
        <w:t>;</w:t>
      </w:r>
    </w:p>
    <w:p w14:paraId="4627F35A" w14:textId="77777777" w:rsidR="00233337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lastRenderedPageBreak/>
        <w:t>ocenianie kartkówek (obejmujących mniejsze partie materiału) oceną kształtującą, a prac klasowych (obejmujących większe partie materiału) oceną sumującą</w:t>
      </w:r>
      <w:r w:rsidR="00BB0C28" w:rsidRPr="00D96D69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05AF8BDB" w14:textId="77777777" w:rsidR="00233337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oceny kształtujące wystawiane w trakcie trwania półrocza, a ocena sumująca śródroczna i roczna</w:t>
      </w:r>
      <w:r w:rsidR="00BB0C28" w:rsidRPr="00D96D69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A9500F7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ocena kształtująca wystawiona przez nauczyciela, następnie samoocena ucznia i wystawienie oceny sumującej przez ucznia, następnie wystawienie oceny sumującej przez nauczyciela.</w:t>
      </w:r>
    </w:p>
    <w:p w14:paraId="0152C43F" w14:textId="77777777" w:rsidR="00233337" w:rsidRPr="00D96D69" w:rsidRDefault="00233337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Ponadto, w ramach udzielania informacji zwrotnej, zalecane są indywidualne spotkania nauczycieli z uczniami i ich rodzicami, w celu omówienia wyników nauczania, postępów oraz wskazania braków do uzupełnienia.</w:t>
      </w:r>
    </w:p>
    <w:p w14:paraId="5F3F676C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Sposoby sprawdzania osiągnięć edukacyjnych uczniów</w:t>
      </w:r>
      <w:r w:rsidR="00BB0C28" w:rsidRPr="00D96D69">
        <w:rPr>
          <w:rFonts w:asciiTheme="minorHAnsi" w:hAnsiTheme="minorHAnsi" w:cstheme="minorHAnsi"/>
        </w:rPr>
        <w:t>.</w:t>
      </w:r>
    </w:p>
    <w:p w14:paraId="1E6F7F77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Ocenianie jest wynikiem sprawdzania osiągnięć uczniów, angażujących się w różnorodne działania tj. np.:</w:t>
      </w:r>
      <w:r w:rsidR="00961A1B" w:rsidRPr="00D96D69">
        <w:rPr>
          <w:rFonts w:asciiTheme="minorHAnsi" w:hAnsiTheme="minorHAnsi" w:cstheme="minorHAnsi"/>
          <w:sz w:val="24"/>
          <w:szCs w:val="24"/>
        </w:rPr>
        <w:t xml:space="preserve"> </w:t>
      </w:r>
      <w:r w:rsidRPr="00D96D69">
        <w:rPr>
          <w:rFonts w:asciiTheme="minorHAnsi" w:hAnsiTheme="minorHAnsi" w:cstheme="minorHAnsi"/>
          <w:sz w:val="24"/>
          <w:szCs w:val="24"/>
        </w:rPr>
        <w:t>redagowanie pracy pisemnej</w:t>
      </w:r>
      <w:r w:rsidR="00961A1B" w:rsidRPr="00D96D69">
        <w:rPr>
          <w:rFonts w:asciiTheme="minorHAnsi" w:hAnsiTheme="minorHAnsi" w:cstheme="minorHAnsi"/>
          <w:sz w:val="24"/>
          <w:szCs w:val="24"/>
        </w:rPr>
        <w:t xml:space="preserve">, </w:t>
      </w:r>
      <w:r w:rsidRPr="00D96D69">
        <w:rPr>
          <w:rFonts w:asciiTheme="minorHAnsi" w:hAnsiTheme="minorHAnsi" w:cstheme="minorHAnsi"/>
          <w:sz w:val="24"/>
          <w:szCs w:val="24"/>
        </w:rPr>
        <w:t>napisanie pracy klasowej</w:t>
      </w:r>
      <w:r w:rsidR="00BB0C28" w:rsidRPr="00D96D69">
        <w:rPr>
          <w:rFonts w:asciiTheme="minorHAnsi" w:hAnsiTheme="minorHAnsi" w:cstheme="minorHAnsi"/>
          <w:sz w:val="24"/>
          <w:szCs w:val="24"/>
        </w:rPr>
        <w:t xml:space="preserve">, </w:t>
      </w:r>
      <w:r w:rsidRPr="00D96D69">
        <w:rPr>
          <w:rFonts w:asciiTheme="minorHAnsi" w:hAnsiTheme="minorHAnsi" w:cstheme="minorHAnsi"/>
          <w:sz w:val="24"/>
          <w:szCs w:val="24"/>
        </w:rPr>
        <w:t>napisanie kartkówki</w:t>
      </w:r>
      <w:r w:rsidR="00961A1B" w:rsidRPr="00D96D69">
        <w:rPr>
          <w:rFonts w:asciiTheme="minorHAnsi" w:hAnsiTheme="minorHAnsi" w:cstheme="minorHAnsi"/>
          <w:sz w:val="24"/>
          <w:szCs w:val="24"/>
        </w:rPr>
        <w:t xml:space="preserve">, </w:t>
      </w:r>
      <w:r w:rsidRPr="00D96D69">
        <w:rPr>
          <w:rFonts w:asciiTheme="minorHAnsi" w:hAnsiTheme="minorHAnsi" w:cstheme="minorHAnsi"/>
          <w:sz w:val="24"/>
          <w:szCs w:val="24"/>
        </w:rPr>
        <w:t>udział w projekcie</w:t>
      </w:r>
      <w:r w:rsidR="00961A1B" w:rsidRPr="00D96D69">
        <w:rPr>
          <w:rFonts w:asciiTheme="minorHAnsi" w:hAnsiTheme="minorHAnsi" w:cstheme="minorHAnsi"/>
          <w:sz w:val="24"/>
          <w:szCs w:val="24"/>
        </w:rPr>
        <w:t xml:space="preserve">, </w:t>
      </w:r>
      <w:r w:rsidRPr="00D96D69">
        <w:rPr>
          <w:rFonts w:asciiTheme="minorHAnsi" w:hAnsiTheme="minorHAnsi" w:cstheme="minorHAnsi"/>
          <w:sz w:val="24"/>
          <w:szCs w:val="24"/>
        </w:rPr>
        <w:t>wykonanie zadania</w:t>
      </w:r>
      <w:r w:rsidR="00961A1B" w:rsidRPr="00D96D69">
        <w:rPr>
          <w:rFonts w:asciiTheme="minorHAnsi" w:hAnsiTheme="minorHAnsi" w:cstheme="minorHAnsi"/>
          <w:sz w:val="24"/>
          <w:szCs w:val="24"/>
        </w:rPr>
        <w:t xml:space="preserve">, </w:t>
      </w:r>
      <w:r w:rsidRPr="00D96D69">
        <w:rPr>
          <w:rFonts w:asciiTheme="minorHAnsi" w:hAnsiTheme="minorHAnsi" w:cstheme="minorHAnsi"/>
          <w:sz w:val="24"/>
          <w:szCs w:val="24"/>
        </w:rPr>
        <w:t>przygotowanie prezentacji multimedialnej</w:t>
      </w:r>
      <w:r w:rsidR="00961A1B" w:rsidRPr="00D96D69">
        <w:rPr>
          <w:rFonts w:asciiTheme="minorHAnsi" w:hAnsiTheme="minorHAnsi" w:cstheme="minorHAnsi"/>
          <w:sz w:val="24"/>
          <w:szCs w:val="24"/>
        </w:rPr>
        <w:t xml:space="preserve">, </w:t>
      </w:r>
      <w:r w:rsidRPr="00D96D69">
        <w:rPr>
          <w:rFonts w:asciiTheme="minorHAnsi" w:hAnsiTheme="minorHAnsi" w:cstheme="minorHAnsi"/>
          <w:sz w:val="24"/>
          <w:szCs w:val="24"/>
        </w:rPr>
        <w:t>indywidualna/grupowa praca na lekcji</w:t>
      </w:r>
      <w:r w:rsidR="00961A1B" w:rsidRPr="00D96D69">
        <w:rPr>
          <w:rFonts w:asciiTheme="minorHAnsi" w:hAnsiTheme="minorHAnsi" w:cstheme="minorHAnsi"/>
          <w:sz w:val="24"/>
          <w:szCs w:val="24"/>
        </w:rPr>
        <w:t xml:space="preserve">, </w:t>
      </w:r>
      <w:r w:rsidRPr="00D96D69">
        <w:rPr>
          <w:rFonts w:asciiTheme="minorHAnsi" w:hAnsiTheme="minorHAnsi" w:cstheme="minorHAnsi"/>
          <w:sz w:val="24"/>
          <w:szCs w:val="24"/>
        </w:rPr>
        <w:t>osiągnięcia w konkursach</w:t>
      </w:r>
      <w:r w:rsidR="00961A1B" w:rsidRPr="00D96D69">
        <w:rPr>
          <w:rFonts w:asciiTheme="minorHAnsi" w:hAnsiTheme="minorHAnsi" w:cstheme="minorHAnsi"/>
          <w:sz w:val="24"/>
          <w:szCs w:val="24"/>
        </w:rPr>
        <w:t xml:space="preserve">, </w:t>
      </w:r>
      <w:r w:rsidRPr="00D96D69">
        <w:rPr>
          <w:rFonts w:asciiTheme="minorHAnsi" w:hAnsiTheme="minorHAnsi" w:cstheme="minorHAnsi"/>
          <w:sz w:val="24"/>
          <w:szCs w:val="24"/>
        </w:rPr>
        <w:t>wykonanie pracy domowej (na opisanych warunkach)</w:t>
      </w:r>
      <w:r w:rsidR="00961A1B" w:rsidRPr="00D96D69">
        <w:rPr>
          <w:rFonts w:asciiTheme="minorHAnsi" w:hAnsiTheme="minorHAnsi" w:cstheme="minorHAnsi"/>
          <w:sz w:val="24"/>
          <w:szCs w:val="24"/>
        </w:rPr>
        <w:t xml:space="preserve"> </w:t>
      </w:r>
      <w:r w:rsidRPr="00D96D69">
        <w:rPr>
          <w:rFonts w:asciiTheme="minorHAnsi" w:hAnsiTheme="minorHAnsi" w:cstheme="minorHAnsi"/>
          <w:sz w:val="24"/>
          <w:szCs w:val="24"/>
        </w:rPr>
        <w:t>inne, wskazane przez nauczyciela i wynikające ze specyfiki przedmiotu.</w:t>
      </w:r>
    </w:p>
    <w:p w14:paraId="3679C662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Metody pracy z uczniami</w:t>
      </w:r>
    </w:p>
    <w:p w14:paraId="78BC6262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Podczas zajęć edukacyjnych wykorzystuje się metody aktywizujące tj. problemowe, ekspresji i impresji, graficznego zapisu.</w:t>
      </w:r>
    </w:p>
    <w:p w14:paraId="6E174010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Diagnoza wiedzy i umiejętności uczniów</w:t>
      </w:r>
    </w:p>
    <w:p w14:paraId="0D018666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 xml:space="preserve">Nauczyciele dokonują diagnozy wiedzy i umiejętności uczniów wg przygotowanego </w:t>
      </w:r>
      <w:r w:rsidR="002601D0" w:rsidRPr="00D96D69">
        <w:rPr>
          <w:rFonts w:asciiTheme="minorHAnsi" w:hAnsiTheme="minorHAnsi" w:cstheme="minorHAnsi"/>
          <w:sz w:val="24"/>
          <w:szCs w:val="24"/>
        </w:rPr>
        <w:t>harmonogramu</w:t>
      </w:r>
      <w:r w:rsidRPr="00D96D69">
        <w:rPr>
          <w:rFonts w:asciiTheme="minorHAnsi" w:hAnsiTheme="minorHAnsi" w:cstheme="minorHAnsi"/>
          <w:sz w:val="24"/>
          <w:szCs w:val="24"/>
        </w:rPr>
        <w:t xml:space="preserve"> („na wejściu”, „na wyjściu”, półroczna, przed egzaminem zewnętrznym), analizują jej wyniki i formułują wnioski. Wyniki diagnozy odnotowywane są w dzienniku lekcyjnym jako wartość procentowa i nie mają wpływu na ocenę śródroczną i roczną.</w:t>
      </w:r>
    </w:p>
    <w:p w14:paraId="0E8DAFC7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Prace pisemne</w:t>
      </w:r>
    </w:p>
    <w:p w14:paraId="6C9D2C06" w14:textId="77777777" w:rsidR="00BB0C28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Prace pisemne dzielą się na:</w:t>
      </w:r>
    </w:p>
    <w:p w14:paraId="64AECE00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- kartkówki (muszą być zapowiedziane, obejmują materiał maksymalnie z trzech ostatnich tematów, nie ma możliwości poprawienia oceny z kartkówki)</w:t>
      </w:r>
      <w:r w:rsidR="002601D0" w:rsidRPr="00D96D69">
        <w:rPr>
          <w:rFonts w:asciiTheme="minorHAnsi" w:hAnsiTheme="minorHAnsi" w:cstheme="minorHAnsi"/>
          <w:sz w:val="24"/>
          <w:szCs w:val="24"/>
        </w:rPr>
        <w:t>;</w:t>
      </w:r>
    </w:p>
    <w:p w14:paraId="2121BE87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lastRenderedPageBreak/>
        <w:t>- prace klasowe/ sprawdzam siebie (muszą być zapowiedziane, są obowiązkowe, możliwe do poprawienia, poprzedzone powtórzeniem np. w formie NACOBEZU) - dłuższe formy wypowiedzi.</w:t>
      </w:r>
    </w:p>
    <w:p w14:paraId="2697036E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Zasady szczegółowe dotyczące prac pisemnych:</w:t>
      </w:r>
    </w:p>
    <w:p w14:paraId="0A6B6A42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- nauczyciel jest zobowiązany zapowiedzieć ustnie i zapisać w dzienniku lekcyjnym pracę klasową z co najmniej tygodniowym wyprzedzeniem</w:t>
      </w:r>
    </w:p>
    <w:p w14:paraId="55D80A8A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- dopuszcza się trzy zapowiedziane prace klasowe w jednym tygodniu</w:t>
      </w:r>
      <w:r w:rsidR="00A84C4A" w:rsidRPr="00D96D69">
        <w:rPr>
          <w:rFonts w:asciiTheme="minorHAnsi" w:hAnsiTheme="minorHAnsi" w:cstheme="minorHAnsi"/>
          <w:sz w:val="24"/>
          <w:szCs w:val="24"/>
        </w:rPr>
        <w:t xml:space="preserve"> </w:t>
      </w:r>
      <w:r w:rsidRPr="00D96D69">
        <w:rPr>
          <w:rFonts w:asciiTheme="minorHAnsi" w:hAnsiTheme="minorHAnsi" w:cstheme="minorHAnsi"/>
          <w:sz w:val="24"/>
          <w:szCs w:val="24"/>
        </w:rPr>
        <w:t>w jednej klasie, przy czym nie więcej, niż jedną dziennie</w:t>
      </w:r>
    </w:p>
    <w:p w14:paraId="5C19428C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- dopuszcza się nie więcej niż cztery zapowiedziane kartkówki w jednym tygodniu w jednej klasie</w:t>
      </w:r>
    </w:p>
    <w:p w14:paraId="501ADCB6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- w przypadku</w:t>
      </w:r>
      <w:r w:rsidR="002601D0" w:rsidRPr="00D96D69">
        <w:rPr>
          <w:rFonts w:asciiTheme="minorHAnsi" w:hAnsiTheme="minorHAnsi" w:cstheme="minorHAnsi"/>
          <w:sz w:val="24"/>
          <w:szCs w:val="24"/>
        </w:rPr>
        <w:t>, gdy nie</w:t>
      </w:r>
      <w:r w:rsidRPr="00D96D69">
        <w:rPr>
          <w:rFonts w:asciiTheme="minorHAnsi" w:hAnsiTheme="minorHAnsi" w:cstheme="minorHAnsi"/>
          <w:sz w:val="24"/>
          <w:szCs w:val="24"/>
        </w:rPr>
        <w:t xml:space="preserve"> możliwości przeprowadzenia pracy klasowej w ustalonym terminie, praca klasowa zostaje przeniesiona na najbliższe w planie lekcji, zajęcia</w:t>
      </w:r>
    </w:p>
    <w:p w14:paraId="31920284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- termin zwrotu ocenionych prac pisemnych to:</w:t>
      </w:r>
    </w:p>
    <w:p w14:paraId="497757F8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dla kartkówki – do 10 dni roboczych;</w:t>
      </w:r>
    </w:p>
    <w:p w14:paraId="0276B305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dla pracy klasowej – do 14 dni roboczych;</w:t>
      </w:r>
    </w:p>
    <w:p w14:paraId="1EBE65D7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dla dłuższej formy wypowiedzi – do 21 dni roboczych.</w:t>
      </w:r>
    </w:p>
    <w:p w14:paraId="0955A43B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Poprawa oceny</w:t>
      </w:r>
    </w:p>
    <w:p w14:paraId="358A1B9D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Uczeń ma prawo do poprawy oceny z pracy klasowej w terminie dwóch tygodni od daty zwrotu sprawdzonej i ocenionej pracy</w:t>
      </w:r>
      <w:r w:rsidR="009A1CA8" w:rsidRPr="00D96D69">
        <w:rPr>
          <w:rFonts w:asciiTheme="minorHAnsi" w:hAnsiTheme="minorHAnsi" w:cstheme="minorHAnsi"/>
          <w:sz w:val="24"/>
          <w:szCs w:val="24"/>
        </w:rPr>
        <w:t>, podczas wyznaczonych przez danego nauczyciela konsultacji.</w:t>
      </w:r>
    </w:p>
    <w:p w14:paraId="0E522803" w14:textId="77777777" w:rsidR="002601D0" w:rsidRPr="00D96D69" w:rsidRDefault="002601D0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 xml:space="preserve">Uczeń ma prawo do poprawy </w:t>
      </w:r>
      <w:r w:rsidR="009A1CA8" w:rsidRPr="00D96D69">
        <w:rPr>
          <w:rFonts w:asciiTheme="minorHAnsi" w:hAnsiTheme="minorHAnsi" w:cstheme="minorHAnsi"/>
          <w:sz w:val="24"/>
          <w:szCs w:val="24"/>
        </w:rPr>
        <w:t xml:space="preserve">oceny z kartkówki po indywidualnym ustaleniu tego faktu z danym nauczycielem co do </w:t>
      </w:r>
      <w:r w:rsidR="002506CF" w:rsidRPr="00D96D69">
        <w:rPr>
          <w:rFonts w:asciiTheme="minorHAnsi" w:hAnsiTheme="minorHAnsi" w:cstheme="minorHAnsi"/>
          <w:sz w:val="24"/>
          <w:szCs w:val="24"/>
        </w:rPr>
        <w:t>terminu</w:t>
      </w:r>
      <w:r w:rsidR="009A1CA8" w:rsidRPr="00D96D69">
        <w:rPr>
          <w:rFonts w:asciiTheme="minorHAnsi" w:hAnsiTheme="minorHAnsi" w:cstheme="minorHAnsi"/>
          <w:sz w:val="24"/>
          <w:szCs w:val="24"/>
        </w:rPr>
        <w:t xml:space="preserve"> poprawy.</w:t>
      </w:r>
    </w:p>
    <w:p w14:paraId="00D5A3A1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Do dziennika lekcyjnego nauczyciel wpisuje także ocenę z poprawy, jednak podczas</w:t>
      </w:r>
      <w:r w:rsidR="00A84C4A" w:rsidRPr="00D96D69">
        <w:rPr>
          <w:rFonts w:asciiTheme="minorHAnsi" w:hAnsiTheme="minorHAnsi" w:cstheme="minorHAnsi"/>
          <w:sz w:val="24"/>
          <w:szCs w:val="24"/>
        </w:rPr>
        <w:t xml:space="preserve"> </w:t>
      </w:r>
      <w:r w:rsidRPr="00D96D69">
        <w:rPr>
          <w:rFonts w:asciiTheme="minorHAnsi" w:hAnsiTheme="minorHAnsi" w:cstheme="minorHAnsi"/>
          <w:sz w:val="24"/>
          <w:szCs w:val="24"/>
        </w:rPr>
        <w:t>wystawiania śródrocznej i rocznej oceny klasyfikacyjnej, bierze pod uwagę ocenę wyższą.</w:t>
      </w:r>
    </w:p>
    <w:p w14:paraId="1EF3153B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Prace domowe</w:t>
      </w:r>
    </w:p>
    <w:p w14:paraId="6E8245AF" w14:textId="77777777" w:rsidR="00BD7A5A" w:rsidRPr="00D96D69" w:rsidRDefault="00BD7A5A" w:rsidP="00DA2D4B">
      <w:pPr>
        <w:pStyle w:val="a"/>
        <w:numPr>
          <w:ilvl w:val="0"/>
          <w:numId w:val="11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Klasy 1 - 3</w:t>
      </w:r>
    </w:p>
    <w:p w14:paraId="16B83A55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lastRenderedPageBreak/>
        <w:t>Prace domowe są obowiązkowe i mają formę treningu czytania i pisania, z wykorzystaniem przeznaczonych do tego zeszytów i książek.</w:t>
      </w:r>
    </w:p>
    <w:p w14:paraId="34A29264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Za brak wykonania pracy domowej obowiązkowej uczeń otrzymuje wpis do dziennika „</w:t>
      </w:r>
      <w:proofErr w:type="spellStart"/>
      <w:r w:rsidRPr="00D96D69">
        <w:rPr>
          <w:rFonts w:asciiTheme="minorHAnsi" w:hAnsiTheme="minorHAnsi" w:cstheme="minorHAnsi"/>
          <w:sz w:val="24"/>
          <w:szCs w:val="24"/>
        </w:rPr>
        <w:t>bz</w:t>
      </w:r>
      <w:proofErr w:type="spellEnd"/>
      <w:r w:rsidRPr="00D96D69">
        <w:rPr>
          <w:rFonts w:asciiTheme="minorHAnsi" w:hAnsiTheme="minorHAnsi" w:cstheme="minorHAnsi"/>
          <w:sz w:val="24"/>
          <w:szCs w:val="24"/>
        </w:rPr>
        <w:t>”.</w:t>
      </w:r>
    </w:p>
    <w:p w14:paraId="5BD6D30E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Dla chętnych uczniów nauczyciel może zaproponować dodatkową pisemną pracę domową w formie karty pracy lub polecenia wykonania konkretnego zadania.</w:t>
      </w:r>
    </w:p>
    <w:p w14:paraId="5B6B99EC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Nauki własnej ucznia, w celu utrwalenia lub powtórzenia wiadomości do pracy pisemnej nie traktuje się jako pracy domowej.</w:t>
      </w:r>
    </w:p>
    <w:p w14:paraId="49FCEAC5" w14:textId="77777777" w:rsidR="00BD7A5A" w:rsidRPr="00D96D69" w:rsidRDefault="00BD7A5A" w:rsidP="00DA2D4B">
      <w:pPr>
        <w:pStyle w:val="a"/>
        <w:numPr>
          <w:ilvl w:val="0"/>
          <w:numId w:val="11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Klasy 4 - 8</w:t>
      </w:r>
    </w:p>
    <w:p w14:paraId="06C760F6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 xml:space="preserve">Prace domowe dzielą się na: </w:t>
      </w:r>
    </w:p>
    <w:p w14:paraId="29DF653B" w14:textId="77777777" w:rsidR="00BD7A5A" w:rsidRPr="00D96D69" w:rsidRDefault="00BB0C28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 xml:space="preserve">- </w:t>
      </w:r>
      <w:r w:rsidR="00BD7A5A" w:rsidRPr="00D96D69">
        <w:rPr>
          <w:rFonts w:asciiTheme="minorHAnsi" w:hAnsiTheme="minorHAnsi" w:cstheme="minorHAnsi"/>
          <w:sz w:val="24"/>
          <w:szCs w:val="24"/>
        </w:rPr>
        <w:t xml:space="preserve">obowiązkowe – zadawane na zajęciach edukacyjnych, których program nauczania objęty jest egzaminem zewnętrznym </w:t>
      </w:r>
    </w:p>
    <w:p w14:paraId="7A3B542F" w14:textId="77777777" w:rsidR="00BD7A5A" w:rsidRPr="00D96D69" w:rsidRDefault="00BB0C28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 xml:space="preserve">- </w:t>
      </w:r>
      <w:r w:rsidR="00BD7A5A" w:rsidRPr="00D96D69">
        <w:rPr>
          <w:rFonts w:asciiTheme="minorHAnsi" w:hAnsiTheme="minorHAnsi" w:cstheme="minorHAnsi"/>
          <w:sz w:val="24"/>
          <w:szCs w:val="24"/>
        </w:rPr>
        <w:t>długoterminowe (zarówno z przedmiotów egzaminacyjnych, jak i pozostałych),</w:t>
      </w:r>
    </w:p>
    <w:p w14:paraId="5119816A" w14:textId="77777777" w:rsidR="00BD7A5A" w:rsidRPr="00D96D69" w:rsidRDefault="00BB0C28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 xml:space="preserve">- </w:t>
      </w:r>
      <w:r w:rsidR="00BD7A5A" w:rsidRPr="00D96D69">
        <w:rPr>
          <w:rFonts w:asciiTheme="minorHAnsi" w:hAnsiTheme="minorHAnsi" w:cstheme="minorHAnsi"/>
          <w:sz w:val="24"/>
          <w:szCs w:val="24"/>
        </w:rPr>
        <w:t>„dla chętnych” – które zadaje się w formie kart pracy lub polecenia wykonania konkretnego zadania.</w:t>
      </w:r>
    </w:p>
    <w:p w14:paraId="5A86A08A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Za brak wykonania pracy domowej obowiązkowej uczeń otrzymuje wpis do dziennika „</w:t>
      </w:r>
      <w:proofErr w:type="spellStart"/>
      <w:r w:rsidRPr="00D96D69">
        <w:rPr>
          <w:rFonts w:asciiTheme="minorHAnsi" w:hAnsiTheme="minorHAnsi" w:cstheme="minorHAnsi"/>
          <w:sz w:val="24"/>
          <w:szCs w:val="24"/>
        </w:rPr>
        <w:t>bz</w:t>
      </w:r>
      <w:proofErr w:type="spellEnd"/>
      <w:r w:rsidRPr="00D96D69">
        <w:rPr>
          <w:rFonts w:asciiTheme="minorHAnsi" w:hAnsiTheme="minorHAnsi" w:cstheme="minorHAnsi"/>
          <w:sz w:val="24"/>
          <w:szCs w:val="24"/>
        </w:rPr>
        <w:t>”.</w:t>
      </w:r>
    </w:p>
    <w:p w14:paraId="79C9B096" w14:textId="77777777" w:rsidR="00BD7A5A" w:rsidRPr="00D96D69" w:rsidRDefault="00BD7A5A" w:rsidP="00D96D69">
      <w:pPr>
        <w:pStyle w:val="Paragraf"/>
        <w:rPr>
          <w:rFonts w:asciiTheme="minorHAnsi" w:hAnsiTheme="minorHAnsi" w:cstheme="minorHAnsi"/>
          <w:b/>
        </w:rPr>
      </w:pPr>
      <w:r w:rsidRPr="00D96D69">
        <w:rPr>
          <w:rFonts w:asciiTheme="minorHAnsi" w:hAnsiTheme="minorHAnsi" w:cstheme="minorHAnsi"/>
          <w:b/>
        </w:rPr>
        <w:t>§6</w:t>
      </w:r>
      <w:r w:rsidR="00815FA3" w:rsidRPr="00D96D69">
        <w:rPr>
          <w:rFonts w:asciiTheme="minorHAnsi" w:hAnsiTheme="minorHAnsi" w:cstheme="minorHAnsi"/>
          <w:b/>
        </w:rPr>
        <w:t>3</w:t>
      </w:r>
      <w:r w:rsidRPr="00D96D69">
        <w:rPr>
          <w:rFonts w:asciiTheme="minorHAnsi" w:hAnsiTheme="minorHAnsi" w:cstheme="minorHAnsi"/>
          <w:b/>
        </w:rPr>
        <w:t xml:space="preserve">. </w:t>
      </w:r>
      <w:r w:rsidRPr="00D96D69">
        <w:rPr>
          <w:rFonts w:asciiTheme="minorHAnsi" w:hAnsiTheme="minorHAnsi" w:cstheme="minorHAnsi"/>
        </w:rPr>
        <w:t>Warunki i tryb otrzymania wyższych niż przewidywane rocznych ocen klasyfikacyjnych z zajęć edukacyjnych i zachowania</w:t>
      </w:r>
    </w:p>
    <w:p w14:paraId="49885E42" w14:textId="77777777" w:rsidR="00BD7A5A" w:rsidRPr="00D96D69" w:rsidRDefault="00BD7A5A" w:rsidP="00DA2D4B">
      <w:pPr>
        <w:pStyle w:val="2"/>
        <w:numPr>
          <w:ilvl w:val="0"/>
          <w:numId w:val="11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Uczeń ma prawo do ubiegania się o otrzymanie wyższej, niż przewidywana, rocznej oceny klasyfikacyjnej z zajęć edukacyjnych, na podstawie pisemnej prośby ucznia, podpisanej przez rodzica (lub bezpośrednio prośby rodzica), skierowanej do nauczyciela danych zajęć edukacyjnych.</w:t>
      </w:r>
    </w:p>
    <w:p w14:paraId="0F94D5E2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Warunkiem koniecznym do pozytywnego rozpatrzenia prośby jest: uzyskanie przez ucznia co najmniej połowy ilości ocen wyższych od oceny przewidywanej oraz systematyczne odrabianie obowiązkowych prac domowych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- w przypadku przedmiotów egzaminacyjnych, a także prac „dla chętnych” - w przypadku pozostałych przedmiotów.</w:t>
      </w:r>
    </w:p>
    <w:p w14:paraId="5BDDF2A7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przypadku pozytywnego rozpatrzenia prośby przez nauczyciela, uczeń zobowiązany jest do napisania pracy pisemnej bądź wykonania zadania praktycznego, o czym decyduje nauczyciel.</w:t>
      </w:r>
    </w:p>
    <w:p w14:paraId="6CB2C94E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Pisemna praca obejmuje wymagania programowe na ocenę, o którą uczeń się ubiega.</w:t>
      </w:r>
    </w:p>
    <w:p w14:paraId="21E1B0F8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Uczeń ma prawo do ubiegania się o otrzymanie wyższej, niż przewidywana, rocznej oceny klasyfikacyjnej zachowania, na podstawie pisemnej prośby ucznia, podpisanej przez rodzica (lub bezpośrednio prośby rodzica), skierowanej do wychowawcy klasy.</w:t>
      </w:r>
    </w:p>
    <w:p w14:paraId="6A4EE8D7" w14:textId="77777777" w:rsidR="00BD7A5A" w:rsidRPr="00D96D69" w:rsidRDefault="00BD7A5A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Warunkiem koniecznym do pozytywnego rozpatrzenia prośby jest szczególnie wyróżniająca się działalność społeczna ucznia, mająca wpływ na społeczność szkolną oraz na promocję szkoły w środowisku, potwierdzona stosowną dokumentacją, złożoną do wychowawcy w terminie do dwóch dni po wystawieniu przewidywanej rocznej oceny klasyfikacyjnej zachowania.</w:t>
      </w:r>
    </w:p>
    <w:p w14:paraId="70477CA2" w14:textId="77777777" w:rsidR="00BD7A5A" w:rsidRPr="00D96D69" w:rsidRDefault="00BD7A5A" w:rsidP="00D96D69">
      <w:pPr>
        <w:pStyle w:val="Paragraf"/>
        <w:rPr>
          <w:rFonts w:asciiTheme="minorHAnsi" w:hAnsiTheme="minorHAnsi" w:cstheme="minorHAnsi"/>
          <w:b/>
        </w:rPr>
      </w:pPr>
      <w:r w:rsidRPr="00D96D69">
        <w:rPr>
          <w:rFonts w:asciiTheme="minorHAnsi" w:hAnsiTheme="minorHAnsi" w:cstheme="minorHAnsi"/>
          <w:b/>
        </w:rPr>
        <w:t>§6</w:t>
      </w:r>
      <w:r w:rsidR="00815FA3" w:rsidRPr="00D96D69">
        <w:rPr>
          <w:rFonts w:asciiTheme="minorHAnsi" w:hAnsiTheme="minorHAnsi" w:cstheme="minorHAnsi"/>
          <w:b/>
        </w:rPr>
        <w:t>4</w:t>
      </w:r>
      <w:r w:rsidRPr="00D96D69">
        <w:rPr>
          <w:rFonts w:asciiTheme="minorHAnsi" w:hAnsiTheme="minorHAnsi" w:cstheme="minorHAnsi"/>
          <w:b/>
        </w:rPr>
        <w:t xml:space="preserve">. </w:t>
      </w:r>
      <w:r w:rsidRPr="00D96D69">
        <w:rPr>
          <w:rFonts w:asciiTheme="minorHAnsi" w:hAnsiTheme="minorHAnsi" w:cstheme="minorHAnsi"/>
        </w:rPr>
        <w:t>Warunki i sposoby przekazywania rodzicom informacji o postępach i trudnościach w nauce i zachowaniu ucznia</w:t>
      </w:r>
      <w:r w:rsidR="003F5FEA" w:rsidRPr="00D96D69">
        <w:rPr>
          <w:rFonts w:asciiTheme="minorHAnsi" w:hAnsiTheme="minorHAnsi" w:cstheme="minorHAnsi"/>
        </w:rPr>
        <w:t>.</w:t>
      </w:r>
    </w:p>
    <w:p w14:paraId="01854EB6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Uczeń na bieżąco informowany jest o:</w:t>
      </w:r>
      <w:r w:rsidR="00A84C4A" w:rsidRPr="00D96D69">
        <w:rPr>
          <w:rFonts w:asciiTheme="minorHAnsi" w:hAnsiTheme="minorHAnsi" w:cstheme="minorHAnsi"/>
          <w:sz w:val="24"/>
          <w:szCs w:val="24"/>
        </w:rPr>
        <w:t xml:space="preserve"> </w:t>
      </w:r>
      <w:r w:rsidRPr="00D96D69">
        <w:rPr>
          <w:rFonts w:asciiTheme="minorHAnsi" w:hAnsiTheme="minorHAnsi" w:cstheme="minorHAnsi"/>
          <w:sz w:val="24"/>
          <w:szCs w:val="24"/>
        </w:rPr>
        <w:t>ocenach kształtujących ustnych, ocenach kształtujących pisemnych (komentarz na pracach pisemnych) i ocenach sumujących, wpisanych do dziennika elektronicznego.</w:t>
      </w:r>
    </w:p>
    <w:p w14:paraId="72295955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Rodzice (prawni opiekunowie) na początku roku szkolnego otrzymują dostęp do dziennika elektronicznego i mają możliwość systematycznego monitorowania postępów swojego dziecka w postaci ocen sumujących. Ponadto, uczeń może wykonać zdjęcie oceny kształtującej pisemnej</w:t>
      </w:r>
      <w:r w:rsidR="00961A1B" w:rsidRPr="00D96D69">
        <w:rPr>
          <w:rFonts w:asciiTheme="minorHAnsi" w:hAnsiTheme="minorHAnsi" w:cstheme="minorHAnsi"/>
          <w:sz w:val="24"/>
          <w:szCs w:val="24"/>
        </w:rPr>
        <w:t>.</w:t>
      </w:r>
      <w:r w:rsidRPr="00D96D69">
        <w:rPr>
          <w:rFonts w:asciiTheme="minorHAnsi" w:hAnsiTheme="minorHAnsi" w:cstheme="minorHAnsi"/>
          <w:sz w:val="24"/>
          <w:szCs w:val="24"/>
        </w:rPr>
        <w:t xml:space="preserve"> Za przekazywanie rodzicom ocen kształtujących ustnych odpowiedzialny jest uczeń. </w:t>
      </w:r>
    </w:p>
    <w:p w14:paraId="3754FB15" w14:textId="77777777" w:rsidR="00961A1B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 xml:space="preserve">Ponadto, rodzice otrzymują informacje słowne o postępach i trudnościach w nauce </w:t>
      </w:r>
      <w:r w:rsidR="00D96D69" w:rsidRPr="00D96D69">
        <w:rPr>
          <w:rFonts w:asciiTheme="minorHAnsi" w:hAnsiTheme="minorHAnsi" w:cstheme="minorHAnsi"/>
          <w:sz w:val="24"/>
          <w:szCs w:val="24"/>
        </w:rPr>
        <w:br/>
      </w:r>
      <w:r w:rsidRPr="00D96D69">
        <w:rPr>
          <w:rFonts w:asciiTheme="minorHAnsi" w:hAnsiTheme="minorHAnsi" w:cstheme="minorHAnsi"/>
          <w:sz w:val="24"/>
          <w:szCs w:val="24"/>
        </w:rPr>
        <w:t xml:space="preserve">i zachowaniu ucznia na spotkaniach z wychowawcą oraz z nauczycielami podczas tzw. dni otwartych. </w:t>
      </w:r>
    </w:p>
    <w:p w14:paraId="5231148B" w14:textId="77777777" w:rsidR="00BD7A5A" w:rsidRPr="00D96D69" w:rsidRDefault="00BD7A5A" w:rsidP="00D96D69">
      <w:pPr>
        <w:pStyle w:val="Paragraf"/>
        <w:rPr>
          <w:rFonts w:asciiTheme="minorHAnsi" w:hAnsiTheme="minorHAnsi" w:cstheme="minorHAnsi"/>
          <w:b/>
        </w:rPr>
      </w:pPr>
      <w:r w:rsidRPr="00D96D69">
        <w:rPr>
          <w:rFonts w:asciiTheme="minorHAnsi" w:hAnsiTheme="minorHAnsi" w:cstheme="minorHAnsi"/>
          <w:b/>
        </w:rPr>
        <w:t>§6</w:t>
      </w:r>
      <w:r w:rsidR="00815FA3" w:rsidRPr="00D96D69">
        <w:rPr>
          <w:rFonts w:asciiTheme="minorHAnsi" w:hAnsiTheme="minorHAnsi" w:cstheme="minorHAnsi"/>
          <w:b/>
        </w:rPr>
        <w:t>5</w:t>
      </w:r>
      <w:r w:rsidRPr="00D96D69">
        <w:rPr>
          <w:rFonts w:asciiTheme="minorHAnsi" w:hAnsiTheme="minorHAnsi" w:cstheme="minorHAnsi"/>
          <w:b/>
        </w:rPr>
        <w:t xml:space="preserve">. </w:t>
      </w:r>
      <w:r w:rsidRPr="00D96D69">
        <w:rPr>
          <w:rFonts w:asciiTheme="minorHAnsi" w:hAnsiTheme="minorHAnsi" w:cstheme="minorHAnsi"/>
        </w:rPr>
        <w:t>Sposoby uzasadniania ustalonej oceny</w:t>
      </w:r>
      <w:r w:rsidR="003F5FEA" w:rsidRPr="00D96D69">
        <w:rPr>
          <w:rFonts w:asciiTheme="minorHAnsi" w:hAnsiTheme="minorHAnsi" w:cstheme="minorHAnsi"/>
          <w:b/>
        </w:rPr>
        <w:t>.</w:t>
      </w:r>
    </w:p>
    <w:p w14:paraId="3FEDF003" w14:textId="77777777" w:rsidR="00C57D33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Na prośbę ucznia lub jego rodzica, nauczyciel ustalający ocenę sumującą uzasadniają ją:</w:t>
      </w:r>
    </w:p>
    <w:p w14:paraId="261D82ED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-</w:t>
      </w:r>
      <w:r w:rsidR="00A84C4A" w:rsidRPr="00D96D69">
        <w:rPr>
          <w:rFonts w:asciiTheme="minorHAnsi" w:hAnsiTheme="minorHAnsi" w:cstheme="minorHAnsi"/>
          <w:sz w:val="24"/>
          <w:szCs w:val="24"/>
        </w:rPr>
        <w:t xml:space="preserve"> </w:t>
      </w:r>
      <w:r w:rsidRPr="00D96D69">
        <w:rPr>
          <w:rFonts w:asciiTheme="minorHAnsi" w:hAnsiTheme="minorHAnsi" w:cstheme="minorHAnsi"/>
          <w:sz w:val="24"/>
          <w:szCs w:val="24"/>
        </w:rPr>
        <w:t>w przypadku ocen bieżących – odnosząc się do NACOBEZU</w:t>
      </w:r>
      <w:r w:rsidR="00C57D33" w:rsidRPr="00D96D69">
        <w:rPr>
          <w:rFonts w:asciiTheme="minorHAnsi" w:hAnsiTheme="minorHAnsi" w:cstheme="minorHAnsi"/>
          <w:sz w:val="24"/>
          <w:szCs w:val="24"/>
        </w:rPr>
        <w:br/>
      </w:r>
      <w:r w:rsidRPr="00D96D69">
        <w:rPr>
          <w:rFonts w:asciiTheme="minorHAnsi" w:hAnsiTheme="minorHAnsi" w:cstheme="minorHAnsi"/>
          <w:sz w:val="24"/>
          <w:szCs w:val="24"/>
        </w:rPr>
        <w:t>-</w:t>
      </w:r>
      <w:r w:rsidR="00A84C4A" w:rsidRPr="00D96D69">
        <w:rPr>
          <w:rFonts w:asciiTheme="minorHAnsi" w:hAnsiTheme="minorHAnsi" w:cstheme="minorHAnsi"/>
          <w:sz w:val="24"/>
          <w:szCs w:val="24"/>
        </w:rPr>
        <w:t xml:space="preserve"> </w:t>
      </w:r>
      <w:r w:rsidRPr="00D96D69">
        <w:rPr>
          <w:rFonts w:asciiTheme="minorHAnsi" w:hAnsiTheme="minorHAnsi" w:cstheme="minorHAnsi"/>
          <w:sz w:val="24"/>
          <w:szCs w:val="24"/>
        </w:rPr>
        <w:t>w przypadku ocen śródrocznych i rocznych - odnosząc się do wymagań edukacyjnych.</w:t>
      </w:r>
    </w:p>
    <w:p w14:paraId="55347DC9" w14:textId="77777777" w:rsidR="00BD7A5A" w:rsidRPr="00D96D69" w:rsidRDefault="00BD7A5A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§6</w:t>
      </w:r>
      <w:r w:rsidR="00815FA3" w:rsidRPr="00D96D69">
        <w:rPr>
          <w:rFonts w:asciiTheme="minorHAnsi" w:hAnsiTheme="minorHAnsi" w:cstheme="minorHAnsi"/>
          <w:b/>
        </w:rPr>
        <w:t>6</w:t>
      </w:r>
      <w:r w:rsidRPr="00D96D69">
        <w:rPr>
          <w:rFonts w:asciiTheme="minorHAnsi" w:hAnsiTheme="minorHAnsi" w:cstheme="minorHAnsi"/>
          <w:b/>
        </w:rPr>
        <w:t>.</w:t>
      </w:r>
      <w:r w:rsidRPr="00D96D69">
        <w:rPr>
          <w:rFonts w:asciiTheme="minorHAnsi" w:hAnsiTheme="minorHAnsi" w:cstheme="minorHAnsi"/>
        </w:rPr>
        <w:t xml:space="preserve"> Warunki i sposoby udostępniania uczniom i rodzicom sprawdzonych i ocenionych pisemnych prac ucznia</w:t>
      </w:r>
      <w:r w:rsidR="003F5FEA" w:rsidRPr="00D96D69">
        <w:rPr>
          <w:rFonts w:asciiTheme="minorHAnsi" w:hAnsiTheme="minorHAnsi" w:cstheme="minorHAnsi"/>
        </w:rPr>
        <w:t>.</w:t>
      </w:r>
    </w:p>
    <w:p w14:paraId="59CA70FE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Prace pisemne są przechowywane przez nauczycieli do końca roku szkolnego.</w:t>
      </w:r>
    </w:p>
    <w:p w14:paraId="465DAC78" w14:textId="77777777" w:rsidR="00BD7A5A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lastRenderedPageBreak/>
        <w:t>Uczeń może wykonać fotografię pracy lub praca może być udostępniona do wglądu rodzicom podczas indywidualnego spotkania z nauczycielem przedmiotu na terenie szkoły.</w:t>
      </w:r>
    </w:p>
    <w:p w14:paraId="12AE5C86" w14:textId="77777777" w:rsidR="00BD7A5A" w:rsidRPr="00D96D69" w:rsidRDefault="00BD7A5A" w:rsidP="00D96D69">
      <w:pPr>
        <w:pStyle w:val="Paragraf"/>
        <w:rPr>
          <w:rFonts w:asciiTheme="minorHAnsi" w:hAnsiTheme="minorHAnsi" w:cstheme="minorHAnsi"/>
        </w:rPr>
      </w:pPr>
      <w:bookmarkStart w:id="44" w:name="_Hlk142646986"/>
      <w:r w:rsidRPr="00D96D69">
        <w:rPr>
          <w:rFonts w:asciiTheme="minorHAnsi" w:hAnsiTheme="minorHAnsi" w:cstheme="minorHAnsi"/>
          <w:b/>
        </w:rPr>
        <w:t>§</w:t>
      </w:r>
      <w:bookmarkEnd w:id="44"/>
      <w:r w:rsidRPr="00D96D69">
        <w:rPr>
          <w:rFonts w:asciiTheme="minorHAnsi" w:hAnsiTheme="minorHAnsi" w:cstheme="minorHAnsi"/>
          <w:b/>
        </w:rPr>
        <w:t>6</w:t>
      </w:r>
      <w:r w:rsidR="00815FA3" w:rsidRPr="00D96D69">
        <w:rPr>
          <w:rFonts w:asciiTheme="minorHAnsi" w:hAnsiTheme="minorHAnsi" w:cstheme="minorHAnsi"/>
          <w:b/>
        </w:rPr>
        <w:t>7</w:t>
      </w:r>
      <w:r w:rsidRPr="00D96D69">
        <w:rPr>
          <w:rFonts w:asciiTheme="minorHAnsi" w:hAnsiTheme="minorHAnsi" w:cstheme="minorHAnsi"/>
          <w:b/>
        </w:rPr>
        <w:t xml:space="preserve">. </w:t>
      </w:r>
      <w:r w:rsidRPr="00D96D69">
        <w:rPr>
          <w:rFonts w:asciiTheme="minorHAnsi" w:hAnsiTheme="minorHAnsi" w:cstheme="minorHAnsi"/>
        </w:rPr>
        <w:t>Termin informowania ucznia i jego rodziców o przewidywanych rocznych ocenach klasyfikacyjnych</w:t>
      </w:r>
      <w:r w:rsidR="003F5FEA" w:rsidRPr="00D96D69">
        <w:rPr>
          <w:rFonts w:asciiTheme="minorHAnsi" w:hAnsiTheme="minorHAnsi" w:cstheme="minorHAnsi"/>
        </w:rPr>
        <w:t>.</w:t>
      </w:r>
    </w:p>
    <w:p w14:paraId="46204DDB" w14:textId="77777777" w:rsidR="005E2F1B" w:rsidRPr="00D96D69" w:rsidRDefault="00BD7A5A" w:rsidP="00D96D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Fonts w:asciiTheme="minorHAnsi" w:hAnsiTheme="minorHAnsi" w:cstheme="minorHAnsi"/>
          <w:sz w:val="24"/>
          <w:szCs w:val="24"/>
        </w:rPr>
        <w:t>Nauczyciele prowadzący poszczególne zajęcia edukacyjne oraz wychowawcy klas informują ucznia i jego rodziców o przewidywanych rocznych ocenach klasyfikacyjnych, na dwa tygodnie przed rocznym zebraniem klasyfikacyjnym rady pedagogicznej, poprzez wpis ocen w d</w:t>
      </w:r>
      <w:r w:rsidR="006E70C2" w:rsidRPr="00D96D69">
        <w:rPr>
          <w:rFonts w:asciiTheme="minorHAnsi" w:hAnsiTheme="minorHAnsi" w:cstheme="minorHAnsi"/>
          <w:sz w:val="24"/>
          <w:szCs w:val="24"/>
        </w:rPr>
        <w:t>zienniku elektronicznym</w:t>
      </w:r>
      <w:r w:rsidR="00961A1B" w:rsidRPr="00D96D69">
        <w:rPr>
          <w:rFonts w:asciiTheme="minorHAnsi" w:hAnsiTheme="minorHAnsi" w:cstheme="minorHAnsi"/>
          <w:sz w:val="24"/>
          <w:szCs w:val="24"/>
        </w:rPr>
        <w:t>.</w:t>
      </w:r>
    </w:p>
    <w:p w14:paraId="6057A7D8" w14:textId="77777777" w:rsidR="00974C1C" w:rsidRPr="00D96D69" w:rsidRDefault="00974C1C" w:rsidP="00D96D6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96D69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1DCEE8C8" w14:textId="77777777" w:rsidR="0013459B" w:rsidRPr="00D96D69" w:rsidRDefault="00784F2D" w:rsidP="00D96D69">
      <w:pPr>
        <w:pStyle w:val="Nagwek1"/>
        <w:spacing w:before="720" w:after="480" w:line="360" w:lineRule="auto"/>
        <w:jc w:val="left"/>
        <w:rPr>
          <w:rFonts w:cstheme="minorHAnsi"/>
        </w:rPr>
      </w:pPr>
      <w:bookmarkStart w:id="45" w:name="_Toc135130399"/>
      <w:r w:rsidRPr="00D96D69">
        <w:rPr>
          <w:rFonts w:cstheme="minorHAnsi"/>
        </w:rPr>
        <w:lastRenderedPageBreak/>
        <w:t>DZIAŁ VIII</w:t>
      </w:r>
      <w:r w:rsidR="00974C1C" w:rsidRPr="00D96D69">
        <w:rPr>
          <w:rFonts w:cstheme="minorHAnsi"/>
        </w:rPr>
        <w:t xml:space="preserve"> - </w:t>
      </w:r>
      <w:r w:rsidR="0013459B" w:rsidRPr="00D96D69">
        <w:rPr>
          <w:rFonts w:cstheme="minorHAnsi"/>
        </w:rPr>
        <w:t>ORGANIZACJA ODDZIAŁÓW PRZEDSZKOLNYCH</w:t>
      </w:r>
      <w:bookmarkEnd w:id="45"/>
    </w:p>
    <w:p w14:paraId="25C4F5EF" w14:textId="77777777" w:rsidR="009837D0" w:rsidRPr="00D96D69" w:rsidRDefault="0013459B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46" w:name="_Toc135130400"/>
      <w:r w:rsidRPr="00D96D69">
        <w:rPr>
          <w:rFonts w:asciiTheme="minorHAnsi" w:hAnsiTheme="minorHAnsi" w:cstheme="minorHAnsi"/>
          <w:color w:val="auto"/>
        </w:rPr>
        <w:t>Rozdział 1</w:t>
      </w:r>
      <w:r w:rsidR="00974C1C" w:rsidRPr="00D96D69">
        <w:rPr>
          <w:rFonts w:asciiTheme="minorHAnsi" w:hAnsiTheme="minorHAnsi" w:cstheme="minorHAnsi"/>
          <w:color w:val="auto"/>
        </w:rPr>
        <w:t xml:space="preserve"> - </w:t>
      </w:r>
      <w:r w:rsidRPr="00D96D69">
        <w:rPr>
          <w:rFonts w:asciiTheme="minorHAnsi" w:hAnsiTheme="minorHAnsi" w:cstheme="minorHAnsi"/>
          <w:color w:val="auto"/>
        </w:rPr>
        <w:t>Postanowienia ogólne</w:t>
      </w:r>
      <w:bookmarkEnd w:id="46"/>
    </w:p>
    <w:p w14:paraId="101B8AEC" w14:textId="77777777" w:rsidR="003F5FEA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§6</w:t>
      </w:r>
      <w:r w:rsidR="00815FA3" w:rsidRPr="00D96D69">
        <w:rPr>
          <w:rFonts w:asciiTheme="minorHAnsi" w:hAnsiTheme="minorHAnsi" w:cstheme="minorHAnsi"/>
          <w:b/>
        </w:rPr>
        <w:t>8</w:t>
      </w:r>
      <w:r w:rsidR="00E94A85" w:rsidRPr="00D96D69">
        <w:rPr>
          <w:rFonts w:asciiTheme="minorHAnsi" w:hAnsiTheme="minorHAnsi" w:cstheme="minorHAnsi"/>
          <w:b/>
        </w:rPr>
        <w:t xml:space="preserve">. </w:t>
      </w:r>
      <w:r w:rsidR="0013459B" w:rsidRPr="00D96D69">
        <w:rPr>
          <w:rFonts w:asciiTheme="minorHAnsi" w:hAnsiTheme="minorHAnsi" w:cstheme="minorHAnsi"/>
        </w:rPr>
        <w:t>1.</w:t>
      </w:r>
      <w:r w:rsidR="0013459B" w:rsidRPr="00D96D69">
        <w:rPr>
          <w:rFonts w:asciiTheme="minorHAnsi" w:hAnsiTheme="minorHAnsi" w:cstheme="minorHAnsi"/>
          <w:b/>
        </w:rPr>
        <w:t xml:space="preserve"> </w:t>
      </w:r>
      <w:r w:rsidR="0013459B" w:rsidRPr="00D96D69">
        <w:rPr>
          <w:rFonts w:asciiTheme="minorHAnsi" w:hAnsiTheme="minorHAnsi" w:cstheme="minorHAnsi"/>
        </w:rPr>
        <w:t xml:space="preserve">Szkoła prowadzi oddziały przedszkolne dla dzieci 6-letnich. Za organizację i działalność oddziałów przedszkolnych odpowiada dyrektor szkoły, o którym mowa </w:t>
      </w:r>
    </w:p>
    <w:p w14:paraId="0BAD42F3" w14:textId="77777777" w:rsidR="0013459B" w:rsidRPr="00D96D69" w:rsidRDefault="0013459B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 § 7 ust. </w:t>
      </w:r>
      <w:r w:rsidR="003F5FEA" w:rsidRPr="00D96D69">
        <w:rPr>
          <w:rFonts w:asciiTheme="minorHAnsi" w:hAnsiTheme="minorHAnsi" w:cstheme="minorHAnsi"/>
        </w:rPr>
        <w:t>1.</w:t>
      </w:r>
    </w:p>
    <w:p w14:paraId="10EE1522" w14:textId="77777777" w:rsidR="0013459B" w:rsidRPr="00D96D69" w:rsidRDefault="0013459B" w:rsidP="00DA2D4B">
      <w:pPr>
        <w:pStyle w:val="2"/>
        <w:numPr>
          <w:ilvl w:val="0"/>
          <w:numId w:val="11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Oddziały przedszkolne funkcjonują przez cały rok szkolny.</w:t>
      </w:r>
    </w:p>
    <w:p w14:paraId="18AD7D50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Oddział przedszkolny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zapewnia dzieciom opiekę, wychowanie i nauczanie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dni robocze, od</w:t>
      </w:r>
      <w:r w:rsidR="00A01715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poniedziałku do piątku, w czasie nie krótszym niż 5 godzin dziennie.</w:t>
      </w:r>
    </w:p>
    <w:p w14:paraId="52AD363C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Organizację pracy oddziałów przedszkolnych określa ramowy rozkład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dnia. Szczegółowe zadania oddziału przedszkolnego i sposób ich realizacji ustalone są w rocznym programie pracy oddziałów przedszkolnych i w miesięcznych planach pracy poszczególnych oddziałów.</w:t>
      </w:r>
    </w:p>
    <w:p w14:paraId="5A068346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oddziałach przedszkolnych prowadzona jest nauka religii na mocy odrębnych przepisów; czas trwania zajęć poświęconych nauce religii nie może przekraczać 30 minut.</w:t>
      </w:r>
    </w:p>
    <w:p w14:paraId="46E6E859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oddziałach przedszkolnych</w:t>
      </w:r>
      <w:r w:rsidR="00282D5E" w:rsidRPr="00D96D69">
        <w:rPr>
          <w:rFonts w:asciiTheme="minorHAnsi" w:hAnsiTheme="minorHAnsi" w:cstheme="minorHAnsi"/>
        </w:rPr>
        <w:t>, za zgodą organu prowadzącego, organizuje się</w:t>
      </w:r>
      <w:r w:rsidRPr="00D96D69">
        <w:rPr>
          <w:rFonts w:asciiTheme="minorHAnsi" w:hAnsiTheme="minorHAnsi" w:cstheme="minorHAnsi"/>
        </w:rPr>
        <w:t xml:space="preserve"> zajęcia do</w:t>
      </w:r>
      <w:r w:rsidR="00730FFB" w:rsidRPr="00D96D69">
        <w:rPr>
          <w:rFonts w:asciiTheme="minorHAnsi" w:hAnsiTheme="minorHAnsi" w:cstheme="minorHAnsi"/>
        </w:rPr>
        <w:t>datko</w:t>
      </w:r>
      <w:r w:rsidR="00282D5E" w:rsidRPr="00D96D69">
        <w:rPr>
          <w:rFonts w:asciiTheme="minorHAnsi" w:hAnsiTheme="minorHAnsi" w:cstheme="minorHAnsi"/>
        </w:rPr>
        <w:t xml:space="preserve">we </w:t>
      </w:r>
      <w:r w:rsidRPr="00D96D69">
        <w:rPr>
          <w:rFonts w:asciiTheme="minorHAnsi" w:hAnsiTheme="minorHAnsi" w:cstheme="minorHAnsi"/>
        </w:rPr>
        <w:t>w wymiarze czasu nieprzekraczającym 30 minut.</w:t>
      </w:r>
    </w:p>
    <w:p w14:paraId="236C88F5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Zapisy do oddziałów przedszkolnych odbywają się zgodnie z zasadami naboru elektronicznego</w:t>
      </w:r>
      <w:r w:rsidR="00A01715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obowią</w:t>
      </w:r>
      <w:r w:rsidR="000574A9" w:rsidRPr="00D96D69">
        <w:rPr>
          <w:rFonts w:asciiTheme="minorHAnsi" w:hAnsiTheme="minorHAnsi" w:cstheme="minorHAnsi"/>
        </w:rPr>
        <w:t>zującego na terenie Dzielnicy</w:t>
      </w:r>
      <w:r w:rsidR="00A10416" w:rsidRPr="00D96D69">
        <w:rPr>
          <w:rFonts w:asciiTheme="minorHAnsi" w:hAnsiTheme="minorHAnsi" w:cstheme="minorHAnsi"/>
        </w:rPr>
        <w:t xml:space="preserve"> Warszawa Targówek.</w:t>
      </w:r>
    </w:p>
    <w:p w14:paraId="15CEE4B1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Terminy przerw w pracy oddziału przedszkolnego ustala organ prowadzący na wniosek dyrektora szkoły. Dyrektor szkoły zobowiązany jest do uprzedniego ustalenia terminów wspólnie z radą rodziców.</w:t>
      </w:r>
    </w:p>
    <w:p w14:paraId="3D280AEE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Nauczyciele pracujący w oddziałach przedszkolny wchodzą w s</w:t>
      </w:r>
      <w:r w:rsidR="000574A9" w:rsidRPr="00D96D69">
        <w:rPr>
          <w:rFonts w:asciiTheme="minorHAnsi" w:hAnsiTheme="minorHAnsi" w:cstheme="minorHAnsi"/>
        </w:rPr>
        <w:t xml:space="preserve">kład </w:t>
      </w:r>
      <w:r w:rsidR="00A01715" w:rsidRPr="00D96D69">
        <w:rPr>
          <w:rFonts w:asciiTheme="minorHAnsi" w:hAnsiTheme="minorHAnsi" w:cstheme="minorHAnsi"/>
        </w:rPr>
        <w:t>R</w:t>
      </w:r>
      <w:r w:rsidR="000574A9" w:rsidRPr="00D96D69">
        <w:rPr>
          <w:rFonts w:asciiTheme="minorHAnsi" w:hAnsiTheme="minorHAnsi" w:cstheme="minorHAnsi"/>
        </w:rPr>
        <w:t>ady pedagogicznej szkoły.</w:t>
      </w:r>
    </w:p>
    <w:p w14:paraId="443821E1" w14:textId="77777777" w:rsidR="0013459B" w:rsidRPr="00D96D69" w:rsidRDefault="00A10416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 </w:t>
      </w:r>
      <w:r w:rsidR="0013459B" w:rsidRPr="00D96D69">
        <w:rPr>
          <w:rFonts w:asciiTheme="minorHAnsi" w:hAnsiTheme="minorHAnsi" w:cstheme="minorHAnsi"/>
        </w:rPr>
        <w:t>Po jednym przedstawicielu z rad oddziałowych oddziałów</w:t>
      </w:r>
      <w:r w:rsidR="00A84C4A" w:rsidRPr="00D96D69">
        <w:rPr>
          <w:rFonts w:asciiTheme="minorHAnsi" w:hAnsiTheme="minorHAnsi" w:cstheme="minorHAnsi"/>
        </w:rPr>
        <w:t xml:space="preserve"> </w:t>
      </w:r>
      <w:r w:rsidR="0013459B" w:rsidRPr="00D96D69">
        <w:rPr>
          <w:rFonts w:asciiTheme="minorHAnsi" w:hAnsiTheme="minorHAnsi" w:cstheme="minorHAnsi"/>
        </w:rPr>
        <w:t>przedszkolnych wchodzi do rady rodzi</w:t>
      </w:r>
      <w:r w:rsidR="000574A9" w:rsidRPr="00D96D69">
        <w:rPr>
          <w:rFonts w:asciiTheme="minorHAnsi" w:hAnsiTheme="minorHAnsi" w:cstheme="minorHAnsi"/>
        </w:rPr>
        <w:t>ców.</w:t>
      </w:r>
    </w:p>
    <w:p w14:paraId="38789147" w14:textId="77777777" w:rsidR="0013459B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§6</w:t>
      </w:r>
      <w:r w:rsidR="00815FA3" w:rsidRPr="00D96D69">
        <w:rPr>
          <w:rFonts w:asciiTheme="minorHAnsi" w:hAnsiTheme="minorHAnsi" w:cstheme="minorHAnsi"/>
          <w:b/>
        </w:rPr>
        <w:t>9</w:t>
      </w:r>
      <w:r w:rsidR="00E94A85" w:rsidRPr="00D96D69">
        <w:rPr>
          <w:rFonts w:asciiTheme="minorHAnsi" w:hAnsiTheme="minorHAnsi" w:cstheme="minorHAnsi"/>
          <w:b/>
        </w:rPr>
        <w:t xml:space="preserve">. </w:t>
      </w:r>
      <w:r w:rsidR="0013459B" w:rsidRPr="00D96D69">
        <w:rPr>
          <w:rFonts w:asciiTheme="minorHAnsi" w:hAnsiTheme="minorHAnsi" w:cstheme="minorHAnsi"/>
        </w:rPr>
        <w:t xml:space="preserve">1. Świadczenia udzielane przez oddział przedszkolny są nieodpłatne w zakresie realizacji podstawy programowej wychowania przedszkolnego. </w:t>
      </w:r>
    </w:p>
    <w:p w14:paraId="046A10C9" w14:textId="77777777" w:rsidR="0013459B" w:rsidRPr="00D96D69" w:rsidRDefault="0013459B" w:rsidP="00DA2D4B">
      <w:pPr>
        <w:pStyle w:val="2"/>
        <w:numPr>
          <w:ilvl w:val="0"/>
          <w:numId w:val="11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Szkoła zapewnia dzieciom odpłatne wyżywienie. Wysokość dziennej stawki </w:t>
      </w:r>
      <w:r w:rsidRPr="00D96D69">
        <w:rPr>
          <w:rFonts w:asciiTheme="minorHAnsi" w:hAnsiTheme="minorHAnsi" w:cstheme="minorHAnsi"/>
        </w:rPr>
        <w:lastRenderedPageBreak/>
        <w:t xml:space="preserve">żywieniowej ustala dyrektor szkoły w porozumieniu z organem prowadzącym, na podstawie aktualnie obowiązujących cen artykułów żywnościowych, z uwzględnieniem norm żywieniowych. </w:t>
      </w:r>
    </w:p>
    <w:p w14:paraId="7412A723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Deklaracje dotyczącą czasu pobytu dziecka w oddziale przedszkolnym oraz rodzajów spożywanych posiłków, rodzice zgłaszają w momencie przyjmowania dziecka do przedszkola. Wszelkie zmiany</w:t>
      </w:r>
      <w:r w:rsidR="000574A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w trakcie roku szkolnego wymagają pisemnego wystąpienia rodzica do dyrektora szkoły. W uzasadnionych przypadkach dyrektor szkoły uwzględnia zmiany z pierwszym dniem kolejnego miesiąca. </w:t>
      </w:r>
    </w:p>
    <w:p w14:paraId="0AA2EBCB" w14:textId="77777777" w:rsidR="0013459B" w:rsidRPr="00D96D69" w:rsidRDefault="0013459B" w:rsidP="00D96D69">
      <w:pPr>
        <w:pStyle w:val="Nagwek2"/>
        <w:rPr>
          <w:rFonts w:asciiTheme="minorHAnsi" w:eastAsia="Arial" w:hAnsiTheme="minorHAnsi" w:cstheme="minorHAnsi"/>
          <w:color w:val="auto"/>
          <w:lang w:eastAsia="pl-PL"/>
        </w:rPr>
      </w:pPr>
      <w:bookmarkStart w:id="47" w:name="_Toc135130401"/>
      <w:r w:rsidRPr="00D96D69">
        <w:rPr>
          <w:rFonts w:asciiTheme="minorHAnsi" w:eastAsia="Arial" w:hAnsiTheme="minorHAnsi" w:cstheme="minorHAnsi"/>
          <w:color w:val="auto"/>
          <w:lang w:eastAsia="pl-PL"/>
        </w:rPr>
        <w:t>R</w:t>
      </w:r>
      <w:r w:rsidR="00974C1C" w:rsidRPr="00D96D69">
        <w:rPr>
          <w:rFonts w:asciiTheme="minorHAnsi" w:eastAsia="Arial" w:hAnsiTheme="minorHAnsi" w:cstheme="minorHAnsi"/>
          <w:color w:val="auto"/>
          <w:lang w:eastAsia="pl-PL"/>
        </w:rPr>
        <w:t>ozdział</w:t>
      </w:r>
      <w:r w:rsidRPr="00D96D69">
        <w:rPr>
          <w:rFonts w:asciiTheme="minorHAnsi" w:eastAsia="Arial" w:hAnsiTheme="minorHAnsi" w:cstheme="minorHAnsi"/>
          <w:color w:val="auto"/>
          <w:lang w:eastAsia="pl-PL"/>
        </w:rPr>
        <w:t xml:space="preserve"> 2</w:t>
      </w:r>
      <w:r w:rsidR="00974C1C" w:rsidRPr="00D96D69">
        <w:rPr>
          <w:rFonts w:asciiTheme="minorHAnsi" w:eastAsia="Arial" w:hAnsiTheme="minorHAnsi" w:cstheme="minorHAnsi"/>
          <w:color w:val="auto"/>
          <w:lang w:eastAsia="pl-PL"/>
        </w:rPr>
        <w:t xml:space="preserve"> - </w:t>
      </w:r>
      <w:r w:rsidRPr="00D96D69">
        <w:rPr>
          <w:rFonts w:asciiTheme="minorHAnsi" w:eastAsia="Arial" w:hAnsiTheme="minorHAnsi" w:cstheme="minorHAnsi"/>
          <w:color w:val="auto"/>
          <w:lang w:eastAsia="pl-PL"/>
        </w:rPr>
        <w:t xml:space="preserve">Cele i zadania </w:t>
      </w:r>
      <w:r w:rsidR="00645777" w:rsidRPr="00D96D69">
        <w:rPr>
          <w:rFonts w:asciiTheme="minorHAnsi" w:eastAsia="Arial" w:hAnsiTheme="minorHAnsi" w:cstheme="minorHAnsi"/>
          <w:color w:val="auto"/>
          <w:lang w:eastAsia="pl-PL"/>
        </w:rPr>
        <w:t>oddziału przedszkolnego</w:t>
      </w:r>
      <w:bookmarkEnd w:id="47"/>
    </w:p>
    <w:p w14:paraId="273C8AD0" w14:textId="77777777" w:rsidR="0013459B" w:rsidRPr="00D96D69" w:rsidRDefault="0013459B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815FA3" w:rsidRPr="00D96D69">
        <w:rPr>
          <w:rFonts w:asciiTheme="minorHAnsi" w:hAnsiTheme="minorHAnsi" w:cstheme="minorHAnsi"/>
          <w:b/>
        </w:rPr>
        <w:t>70</w:t>
      </w:r>
      <w:r w:rsidR="009A5F57" w:rsidRPr="00D96D69">
        <w:rPr>
          <w:rFonts w:asciiTheme="minorHAnsi" w:hAnsiTheme="minorHAnsi" w:cstheme="minorHAnsi"/>
          <w:b/>
        </w:rPr>
        <w:t>.</w:t>
      </w:r>
      <w:r w:rsidRPr="00D96D69">
        <w:rPr>
          <w:rFonts w:asciiTheme="minorHAnsi" w:eastAsia="Arial" w:hAnsiTheme="minorHAnsi" w:cstheme="minorHAnsi"/>
          <w:lang w:eastAsia="pl-PL"/>
        </w:rPr>
        <w:t xml:space="preserve"> 1. </w:t>
      </w:r>
      <w:r w:rsidR="00645777" w:rsidRPr="00D96D69">
        <w:rPr>
          <w:rFonts w:asciiTheme="minorHAnsi" w:eastAsia="Arial" w:hAnsiTheme="minorHAnsi" w:cstheme="minorHAnsi"/>
          <w:lang w:eastAsia="pl-PL"/>
        </w:rPr>
        <w:t xml:space="preserve">Oddział </w:t>
      </w:r>
      <w:r w:rsidR="00645777" w:rsidRPr="00D96D69">
        <w:rPr>
          <w:rFonts w:asciiTheme="minorHAnsi" w:hAnsiTheme="minorHAnsi" w:cstheme="minorHAnsi"/>
        </w:rPr>
        <w:t>przedszkolny</w:t>
      </w:r>
      <w:r w:rsidRPr="00D96D69">
        <w:rPr>
          <w:rFonts w:asciiTheme="minorHAnsi" w:hAnsiTheme="minorHAnsi" w:cstheme="minorHAnsi"/>
        </w:rPr>
        <w:t xml:space="preserve"> realizuje cele i zadania określone w Konstytucji Rzeczypospolitej</w:t>
      </w:r>
      <w:r w:rsidR="00645777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Polskiej, Powszechnej Deklaracji Praw Człowieka, Międzynarodowym Pakcie Praw Obywatelskich</w:t>
      </w:r>
      <w:r w:rsidR="00645777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 Politycznych, Konwencji o Prawach Dziecka, Ustawie Prawo Oświatowe oraz w przepisach wydanych na jej podstawie, a w szczególności w podstawie programowej wychowania przedszkolnego.</w:t>
      </w:r>
    </w:p>
    <w:p w14:paraId="58A60CA7" w14:textId="77777777" w:rsidR="0013459B" w:rsidRPr="00D96D69" w:rsidRDefault="0013459B" w:rsidP="00DA2D4B">
      <w:pPr>
        <w:pStyle w:val="2"/>
        <w:numPr>
          <w:ilvl w:val="0"/>
          <w:numId w:val="11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Celem wychowania przedszkolnego jest w szczególności: </w:t>
      </w:r>
    </w:p>
    <w:p w14:paraId="75403A42" w14:textId="77777777" w:rsidR="0013459B" w:rsidRPr="00D96D69" w:rsidRDefault="0013459B" w:rsidP="00DA2D4B">
      <w:pPr>
        <w:pStyle w:val="1"/>
        <w:numPr>
          <w:ilvl w:val="0"/>
          <w:numId w:val="11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wsparcie całościowego rozwoju dziecka, co umożliwia odkrywanie własnych możliwości, sensu działania oraz gromadzenie doświadczeń na drodze prowadzącej do prawdy, dobra i piękna;</w:t>
      </w:r>
    </w:p>
    <w:p w14:paraId="3C07DCC7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osiągnięcie dojrzałości do podjęcia nauki na pierwszym etapie edukacji, w tym przygotowanie dziecka do posługiwania się językiem obcym nowożytnym.</w:t>
      </w:r>
    </w:p>
    <w:p w14:paraId="14ADA03A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Cele wychowania przedszkolnego, </w:t>
      </w:r>
      <w:r w:rsidR="00645777" w:rsidRPr="00D96D69">
        <w:rPr>
          <w:rFonts w:asciiTheme="minorHAnsi" w:hAnsiTheme="minorHAnsi" w:cstheme="minorHAnsi"/>
        </w:rPr>
        <w:t>oddział przedszkolny</w:t>
      </w:r>
      <w:r w:rsidRPr="00D96D69">
        <w:rPr>
          <w:rFonts w:asciiTheme="minorHAnsi" w:hAnsiTheme="minorHAnsi" w:cstheme="minorHAnsi"/>
        </w:rPr>
        <w:t xml:space="preserve"> realizuje w ramach czterech podstawowych obszarów rozwoju dziecka: </w:t>
      </w:r>
    </w:p>
    <w:p w14:paraId="63E8940E" w14:textId="77777777" w:rsidR="0013459B" w:rsidRPr="00D96D69" w:rsidRDefault="0013459B" w:rsidP="00DA2D4B">
      <w:pPr>
        <w:pStyle w:val="1"/>
        <w:numPr>
          <w:ilvl w:val="0"/>
          <w:numId w:val="11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fizycznego;</w:t>
      </w:r>
    </w:p>
    <w:p w14:paraId="6C84C5C2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emocjonalnego;</w:t>
      </w:r>
    </w:p>
    <w:p w14:paraId="3CA39A2A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społecznego;</w:t>
      </w:r>
    </w:p>
    <w:p w14:paraId="6B5E0C4E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poznawczego. </w:t>
      </w:r>
    </w:p>
    <w:p w14:paraId="120AFE61" w14:textId="77777777" w:rsidR="0013459B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§7</w:t>
      </w:r>
      <w:r w:rsidR="00815FA3" w:rsidRPr="00D96D69">
        <w:rPr>
          <w:rFonts w:asciiTheme="minorHAnsi" w:hAnsiTheme="minorHAnsi" w:cstheme="minorHAnsi"/>
          <w:b/>
        </w:rPr>
        <w:t>1</w:t>
      </w:r>
      <w:r w:rsidR="0013459B" w:rsidRPr="00D96D69">
        <w:rPr>
          <w:rFonts w:asciiTheme="minorHAnsi" w:hAnsiTheme="minorHAnsi" w:cstheme="minorHAnsi"/>
        </w:rPr>
        <w:t xml:space="preserve">.1. </w:t>
      </w:r>
      <w:r w:rsidR="003E0D52" w:rsidRPr="00D96D69">
        <w:rPr>
          <w:rFonts w:asciiTheme="minorHAnsi" w:hAnsiTheme="minorHAnsi" w:cstheme="minorHAnsi"/>
        </w:rPr>
        <w:t>Oddział przedszkolny</w:t>
      </w:r>
      <w:r w:rsidR="0013459B" w:rsidRPr="00D96D69">
        <w:rPr>
          <w:rFonts w:asciiTheme="minorHAnsi" w:hAnsiTheme="minorHAnsi" w:cstheme="minorHAnsi"/>
        </w:rPr>
        <w:t xml:space="preserve"> realizuje zadania wskazane w podstawie </w:t>
      </w:r>
      <w:r w:rsidR="00A01715" w:rsidRPr="00D96D69">
        <w:rPr>
          <w:rFonts w:asciiTheme="minorHAnsi" w:hAnsiTheme="minorHAnsi" w:cstheme="minorHAnsi"/>
        </w:rPr>
        <w:t xml:space="preserve">programowej </w:t>
      </w:r>
      <w:r w:rsidR="0013459B" w:rsidRPr="00D96D69">
        <w:rPr>
          <w:rFonts w:asciiTheme="minorHAnsi" w:hAnsiTheme="minorHAnsi" w:cstheme="minorHAnsi"/>
        </w:rPr>
        <w:t xml:space="preserve">wychowania przedszkolnego, w tym w szczególności: </w:t>
      </w:r>
    </w:p>
    <w:p w14:paraId="4ACD9466" w14:textId="77777777" w:rsidR="0013459B" w:rsidRPr="00D96D69" w:rsidRDefault="0013459B" w:rsidP="00DA2D4B">
      <w:pPr>
        <w:pStyle w:val="1"/>
        <w:numPr>
          <w:ilvl w:val="0"/>
          <w:numId w:val="12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 xml:space="preserve">wspieranie wielokierunkowej aktywności dziecka poprzez organizację warunków sprzyjających nabywaniu doświadczeń w każdym obszarze jego rozwoju; </w:t>
      </w:r>
    </w:p>
    <w:p w14:paraId="4BC2D9A2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tworzenie warunków umożliwiających swobodny rozwój, sprzyjających nabywaniu doświadczeń oraz pozwalających na samodzielną eksplorację świata w poczuciu bezpieczeństwa;</w:t>
      </w:r>
    </w:p>
    <w:p w14:paraId="0D23E7C2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wspieranie aktywności dziecka podnoszącej poziom integracji sensorycznej i umiejętności</w:t>
      </w:r>
      <w:r w:rsidR="000670F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korzystania z rozwijających się procesów poznawczych;</w:t>
      </w:r>
    </w:p>
    <w:p w14:paraId="357EB107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stwarzanie sytuacji wzmacniających poczucie wartości, indywidualności, sprzyjających rozwojowi nawyków i zachowań prowadzących do samodzielności oraz rozumienia emocji i uczuć własnych i innych;</w:t>
      </w:r>
    </w:p>
    <w:p w14:paraId="585A322F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zapewnienie pomocy dzieciom rozwijającym się w sposób nieharmonijny, wolniejszy lub przyspieszony; </w:t>
      </w:r>
    </w:p>
    <w:p w14:paraId="17440A58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kreowanie sytuacji prowadzących do poznania wartości i norm społecznych oraz kształtowania wrażliwości estetycznej;</w:t>
      </w:r>
    </w:p>
    <w:p w14:paraId="284DA092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współdziałanie z rodzicami, różnymi środowiskami, organizacjami i instytucjami na rzecz tworzenia warunków umożliwiających rozwój tożsamości dziecka;</w:t>
      </w:r>
    </w:p>
    <w:p w14:paraId="4515C945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systematyczne uzupełnianie treści wychowawczych o nowe zagadnienia, wynikające z pojawienia się w otoczeniu dziecka zmian i zjawisk istotnych dla jego bezpieczeństwa i harmonijnego rozwoju;</w:t>
      </w:r>
    </w:p>
    <w:p w14:paraId="6FD739CD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systematyczne wspieranie rozwoju mechanizmów uczenia się dziecka, prowadzące do osiągnięcia przez nie poziomu umożliwiającego podjęcie nauki w szkole;</w:t>
      </w:r>
    </w:p>
    <w:p w14:paraId="2ED1503B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 tworzenie sytuacji edukacyjnych sprzyjających budowaniu zainteresowania dziecka językiem obcym nowożytnym, chęci poznawania innych kultur, języka mniejszości narodowej czy</w:t>
      </w:r>
      <w:r w:rsidR="001F4C8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etnicznej lub języka regionalnego.</w:t>
      </w:r>
    </w:p>
    <w:p w14:paraId="2EFFAA7F" w14:textId="77777777" w:rsidR="0013459B" w:rsidRPr="00D96D69" w:rsidRDefault="003E0D52" w:rsidP="00DA2D4B">
      <w:pPr>
        <w:pStyle w:val="2"/>
        <w:numPr>
          <w:ilvl w:val="0"/>
          <w:numId w:val="12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Oddział przedszkolny,</w:t>
      </w:r>
      <w:r w:rsidR="0013459B" w:rsidRPr="00D96D69">
        <w:rPr>
          <w:rFonts w:asciiTheme="minorHAnsi" w:hAnsiTheme="minorHAnsi" w:cstheme="minorHAnsi"/>
        </w:rPr>
        <w:t xml:space="preserve"> oprócz zadań wynikających z podstawy programowej</w:t>
      </w:r>
      <w:r w:rsidRPr="00D96D69">
        <w:rPr>
          <w:rFonts w:asciiTheme="minorHAnsi" w:hAnsiTheme="minorHAnsi" w:cstheme="minorHAnsi"/>
        </w:rPr>
        <w:t>,</w:t>
      </w:r>
      <w:r w:rsidR="0013459B" w:rsidRPr="00D96D69">
        <w:rPr>
          <w:rFonts w:asciiTheme="minorHAnsi" w:hAnsiTheme="minorHAnsi" w:cstheme="minorHAnsi"/>
        </w:rPr>
        <w:t xml:space="preserve"> realizuje inne zadania, wynikające z przepisów prawa, w tym w zakresie:</w:t>
      </w:r>
    </w:p>
    <w:p w14:paraId="213C936B" w14:textId="77777777" w:rsidR="0013459B" w:rsidRPr="00D96D69" w:rsidRDefault="0013459B" w:rsidP="00DA2D4B">
      <w:pPr>
        <w:pStyle w:val="1"/>
        <w:numPr>
          <w:ilvl w:val="0"/>
          <w:numId w:val="12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udzielania pomocy psychologiczno – pedagogicznej;</w:t>
      </w:r>
    </w:p>
    <w:p w14:paraId="2BF03C13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organizowania opieki nad dziećmi niepełnosprawnymi;</w:t>
      </w:r>
    </w:p>
    <w:p w14:paraId="3A3D7454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umożliwiania dzieciom podtrzymywania poczucia tożsamości narodowej, etnicznej, językowej i religijnej;</w:t>
      </w:r>
    </w:p>
    <w:p w14:paraId="62A482AB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uwzględnienia zasad bezpieczeństwa;</w:t>
      </w:r>
    </w:p>
    <w:p w14:paraId="5C35D740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zasad promocji i ochrony zdrowia.</w:t>
      </w:r>
    </w:p>
    <w:p w14:paraId="188F9921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Szczegółowe zasady organizowania pomocy psychologiczno – pedagogicznej,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organizowania opieki nad dziećmi niepełnosprawnymi, umożliwiania dzieciom podtrzymywania poczucia tożsamości narodowej, etnicznej, językowej i religijnej,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uwzględniania zasad bezpieczeństwa oraz zasad promocji</w:t>
      </w:r>
      <w:r w:rsidR="000574A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 ochrony zdrowia znajdują się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dziale</w:t>
      </w:r>
      <w:r w:rsidR="00B34353" w:rsidRPr="00D96D69">
        <w:rPr>
          <w:rFonts w:asciiTheme="minorHAnsi" w:hAnsiTheme="minorHAnsi" w:cstheme="minorHAnsi"/>
        </w:rPr>
        <w:t xml:space="preserve"> IV </w:t>
      </w:r>
      <w:r w:rsidRPr="00D96D69">
        <w:rPr>
          <w:rFonts w:asciiTheme="minorHAnsi" w:hAnsiTheme="minorHAnsi" w:cstheme="minorHAnsi"/>
        </w:rPr>
        <w:t>rozdz</w:t>
      </w:r>
      <w:r w:rsidR="00B34353" w:rsidRPr="00D96D69">
        <w:rPr>
          <w:rFonts w:asciiTheme="minorHAnsi" w:hAnsiTheme="minorHAnsi" w:cstheme="minorHAnsi"/>
        </w:rPr>
        <w:t>iale 8</w:t>
      </w:r>
      <w:r w:rsidR="00B26DDB" w:rsidRPr="00D96D69">
        <w:rPr>
          <w:rFonts w:asciiTheme="minorHAnsi" w:hAnsiTheme="minorHAnsi" w:cstheme="minorHAnsi"/>
        </w:rPr>
        <w:t xml:space="preserve"> statutu</w:t>
      </w:r>
      <w:r w:rsidR="00645777" w:rsidRPr="00D96D69">
        <w:rPr>
          <w:rFonts w:asciiTheme="minorHAnsi" w:hAnsiTheme="minorHAnsi" w:cstheme="minorHAnsi"/>
        </w:rPr>
        <w:t>.</w:t>
      </w:r>
    </w:p>
    <w:p w14:paraId="57F24986" w14:textId="77777777" w:rsidR="0013459B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§7</w:t>
      </w:r>
      <w:r w:rsidR="00815FA3" w:rsidRPr="00D96D69">
        <w:rPr>
          <w:rFonts w:asciiTheme="minorHAnsi" w:hAnsiTheme="minorHAnsi" w:cstheme="minorHAnsi"/>
          <w:b/>
        </w:rPr>
        <w:t>2</w:t>
      </w:r>
      <w:r w:rsidR="0013459B" w:rsidRPr="00D96D69">
        <w:rPr>
          <w:rFonts w:asciiTheme="minorHAnsi" w:hAnsiTheme="minorHAnsi" w:cstheme="minorHAnsi"/>
          <w:b/>
        </w:rPr>
        <w:t>.</w:t>
      </w:r>
      <w:r w:rsidR="0013459B" w:rsidRPr="00D96D69">
        <w:rPr>
          <w:rFonts w:asciiTheme="minorHAnsi" w:hAnsiTheme="minorHAnsi" w:cstheme="minorHAnsi"/>
        </w:rPr>
        <w:t xml:space="preserve"> </w:t>
      </w:r>
      <w:r w:rsidR="003E0D52" w:rsidRPr="00D96D69">
        <w:rPr>
          <w:rFonts w:asciiTheme="minorHAnsi" w:hAnsiTheme="minorHAnsi" w:cstheme="minorHAnsi"/>
        </w:rPr>
        <w:t>Oddział przedszkolny,</w:t>
      </w:r>
      <w:r w:rsidR="0013459B" w:rsidRPr="00D96D69">
        <w:rPr>
          <w:rFonts w:asciiTheme="minorHAnsi" w:hAnsiTheme="minorHAnsi" w:cstheme="minorHAnsi"/>
        </w:rPr>
        <w:t xml:space="preserve"> przy realizac</w:t>
      </w:r>
      <w:r w:rsidR="00645777" w:rsidRPr="00D96D69">
        <w:rPr>
          <w:rFonts w:asciiTheme="minorHAnsi" w:hAnsiTheme="minorHAnsi" w:cstheme="minorHAnsi"/>
        </w:rPr>
        <w:t>ji celów i zadań</w:t>
      </w:r>
      <w:r w:rsidR="003E0D52" w:rsidRPr="00D96D69">
        <w:rPr>
          <w:rFonts w:asciiTheme="minorHAnsi" w:hAnsiTheme="minorHAnsi" w:cstheme="minorHAnsi"/>
        </w:rPr>
        <w:t>,</w:t>
      </w:r>
      <w:r w:rsidR="00645777" w:rsidRPr="00D96D69">
        <w:rPr>
          <w:rFonts w:asciiTheme="minorHAnsi" w:hAnsiTheme="minorHAnsi" w:cstheme="minorHAnsi"/>
        </w:rPr>
        <w:t xml:space="preserve"> kładzie </w:t>
      </w:r>
      <w:r w:rsidR="0013459B" w:rsidRPr="00D96D69">
        <w:rPr>
          <w:rFonts w:asciiTheme="minorHAnsi" w:hAnsiTheme="minorHAnsi" w:cstheme="minorHAnsi"/>
        </w:rPr>
        <w:t>duży nacisk na współpracę ze środowiskiem lokalnym, systematycznie diagnozuje oczekiwania wobec placówki oraz stwarza mechanizmy zapewniające możliwość realizacji tych oczekiwań.</w:t>
      </w:r>
    </w:p>
    <w:p w14:paraId="04FB7EE9" w14:textId="77777777" w:rsidR="0013459B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§7</w:t>
      </w:r>
      <w:r w:rsidR="00815FA3" w:rsidRPr="00D96D69">
        <w:rPr>
          <w:rFonts w:asciiTheme="minorHAnsi" w:hAnsiTheme="minorHAnsi" w:cstheme="minorHAnsi"/>
          <w:b/>
        </w:rPr>
        <w:t>3</w:t>
      </w:r>
      <w:r w:rsidR="0013459B" w:rsidRPr="00D96D69">
        <w:rPr>
          <w:rFonts w:asciiTheme="minorHAnsi" w:hAnsiTheme="minorHAnsi" w:cstheme="minorHAnsi"/>
          <w:b/>
        </w:rPr>
        <w:t>.</w:t>
      </w:r>
      <w:r w:rsidR="0013459B" w:rsidRPr="00D96D69">
        <w:rPr>
          <w:rFonts w:asciiTheme="minorHAnsi" w:hAnsiTheme="minorHAnsi" w:cstheme="minorHAnsi"/>
        </w:rPr>
        <w:t xml:space="preserve"> Statutowe cele i zadania </w:t>
      </w:r>
      <w:r w:rsidR="003E0D52" w:rsidRPr="00D96D69">
        <w:rPr>
          <w:rFonts w:asciiTheme="minorHAnsi" w:hAnsiTheme="minorHAnsi" w:cstheme="minorHAnsi"/>
        </w:rPr>
        <w:t xml:space="preserve">oddziału przedszkolnego </w:t>
      </w:r>
      <w:r w:rsidR="0013459B" w:rsidRPr="00D96D69">
        <w:rPr>
          <w:rFonts w:asciiTheme="minorHAnsi" w:hAnsiTheme="minorHAnsi" w:cstheme="minorHAnsi"/>
        </w:rPr>
        <w:t xml:space="preserve">realizuje dyrektor </w:t>
      </w:r>
      <w:r w:rsidR="00645777" w:rsidRPr="00D96D69">
        <w:rPr>
          <w:rFonts w:asciiTheme="minorHAnsi" w:hAnsiTheme="minorHAnsi" w:cstheme="minorHAnsi"/>
        </w:rPr>
        <w:t>szkoły</w:t>
      </w:r>
      <w:r w:rsidR="0013459B" w:rsidRPr="00D96D69">
        <w:rPr>
          <w:rFonts w:asciiTheme="minorHAnsi" w:hAnsiTheme="minorHAnsi" w:cstheme="minorHAnsi"/>
        </w:rPr>
        <w:t>, nauczyciele i zatrudnieni pracownicy administracyjni we współpracy z rodzicami, poradnią psychologiczno – pedagogiczną, organizacjami i instytucjami społecznymi i kulturalnymi, a także w porozumieniu z organem prowadzącym placówkę.</w:t>
      </w:r>
    </w:p>
    <w:p w14:paraId="3F407355" w14:textId="77777777" w:rsidR="0013459B" w:rsidRPr="00D96D69" w:rsidRDefault="0013459B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48" w:name="_Toc135130402"/>
      <w:r w:rsidRPr="00D96D69">
        <w:rPr>
          <w:rFonts w:asciiTheme="minorHAnsi" w:hAnsiTheme="minorHAnsi" w:cstheme="minorHAnsi"/>
          <w:color w:val="auto"/>
        </w:rPr>
        <w:t>ROZDZIAŁ 3</w:t>
      </w:r>
      <w:r w:rsidR="00974C1C" w:rsidRPr="00D96D69">
        <w:rPr>
          <w:rFonts w:asciiTheme="minorHAnsi" w:hAnsiTheme="minorHAnsi" w:cstheme="minorHAnsi"/>
          <w:color w:val="auto"/>
        </w:rPr>
        <w:t xml:space="preserve"> - </w:t>
      </w:r>
      <w:r w:rsidRPr="00D96D69">
        <w:rPr>
          <w:rFonts w:asciiTheme="minorHAnsi" w:hAnsiTheme="minorHAnsi" w:cstheme="minorHAnsi"/>
          <w:color w:val="auto"/>
        </w:rPr>
        <w:t xml:space="preserve">Sposoby realizacji zadań </w:t>
      </w:r>
      <w:r w:rsidR="003E0D52" w:rsidRPr="00D96D69">
        <w:rPr>
          <w:rFonts w:asciiTheme="minorHAnsi" w:hAnsiTheme="minorHAnsi" w:cstheme="minorHAnsi"/>
          <w:color w:val="auto"/>
        </w:rPr>
        <w:t>oddziału przedszkolnego</w:t>
      </w:r>
      <w:bookmarkEnd w:id="48"/>
    </w:p>
    <w:p w14:paraId="269550AF" w14:textId="77777777" w:rsidR="0013459B" w:rsidRPr="00D96D69" w:rsidRDefault="00166E57" w:rsidP="00D96D69">
      <w:pPr>
        <w:spacing w:after="10"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Style w:val="ParagrafZnak"/>
          <w:rFonts w:asciiTheme="minorHAnsi" w:hAnsiTheme="minorHAnsi" w:cstheme="minorHAnsi"/>
          <w:b/>
          <w:bCs w:val="0"/>
        </w:rPr>
        <w:t>§7</w:t>
      </w:r>
      <w:r w:rsidR="00815FA3" w:rsidRPr="00D96D69">
        <w:rPr>
          <w:rStyle w:val="ParagrafZnak"/>
          <w:rFonts w:asciiTheme="minorHAnsi" w:hAnsiTheme="minorHAnsi" w:cstheme="minorHAnsi"/>
          <w:b/>
          <w:bCs w:val="0"/>
        </w:rPr>
        <w:t>4</w:t>
      </w:r>
      <w:r w:rsidR="009A5F57" w:rsidRPr="00D96D69">
        <w:rPr>
          <w:rStyle w:val="ParagrafZnak"/>
          <w:rFonts w:asciiTheme="minorHAnsi" w:hAnsiTheme="minorHAnsi" w:cstheme="minorHAnsi"/>
          <w:b/>
          <w:bCs w:val="0"/>
        </w:rPr>
        <w:t>.</w:t>
      </w:r>
      <w:r w:rsidR="0013459B" w:rsidRPr="00D96D69">
        <w:rPr>
          <w:rStyle w:val="ParagrafZnak"/>
          <w:rFonts w:asciiTheme="minorHAnsi" w:hAnsiTheme="minorHAnsi" w:cstheme="minorHAnsi"/>
        </w:rPr>
        <w:t xml:space="preserve"> 1. Praca opiekuńczo - wychowawcza i dydaktyczna w </w:t>
      </w:r>
      <w:r w:rsidR="003E0D52" w:rsidRPr="00D96D69">
        <w:rPr>
          <w:rStyle w:val="ParagrafZnak"/>
          <w:rFonts w:asciiTheme="minorHAnsi" w:hAnsiTheme="minorHAnsi" w:cstheme="minorHAnsi"/>
        </w:rPr>
        <w:t>oddziale przedszkolnym</w:t>
      </w:r>
      <w:r w:rsidR="0013459B" w:rsidRPr="00D96D69">
        <w:rPr>
          <w:rStyle w:val="ParagrafZnak"/>
          <w:rFonts w:asciiTheme="minorHAnsi" w:hAnsiTheme="minorHAnsi" w:cstheme="minorHAnsi"/>
        </w:rPr>
        <w:t xml:space="preserve"> prowadzona jest w oparciu o obowiązującą podstawę </w:t>
      </w:r>
      <w:r w:rsidR="000670F9" w:rsidRPr="00D96D69">
        <w:rPr>
          <w:rStyle w:val="ParagrafZnak"/>
          <w:rFonts w:asciiTheme="minorHAnsi" w:hAnsiTheme="minorHAnsi" w:cstheme="minorHAnsi"/>
        </w:rPr>
        <w:t xml:space="preserve">programową </w:t>
      </w:r>
      <w:r w:rsidR="0013459B" w:rsidRPr="00D96D69">
        <w:rPr>
          <w:rStyle w:val="ParagrafZnak"/>
          <w:rFonts w:asciiTheme="minorHAnsi" w:hAnsiTheme="minorHAnsi" w:cstheme="minorHAnsi"/>
        </w:rPr>
        <w:t>wychowania przedszkolnego, zgodnie z przyjętymi programami wychowania przedszkolnego dla poszczególnych grup</w:t>
      </w:r>
      <w:r w:rsidR="0013459B" w:rsidRPr="00D96D69">
        <w:rPr>
          <w:rFonts w:asciiTheme="minorHAnsi" w:hAnsiTheme="minorHAnsi" w:cstheme="minorHAnsi"/>
          <w:sz w:val="24"/>
          <w:szCs w:val="24"/>
        </w:rPr>
        <w:t>.</w:t>
      </w:r>
    </w:p>
    <w:p w14:paraId="49450405" w14:textId="77777777" w:rsidR="0013459B" w:rsidRPr="00D96D69" w:rsidRDefault="0013459B" w:rsidP="00DA2D4B">
      <w:pPr>
        <w:pStyle w:val="2"/>
        <w:numPr>
          <w:ilvl w:val="0"/>
          <w:numId w:val="12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Program wychowania przedszkolnego stanowi opis sposobu realizacji zadań ustalonych w podstawie programowej wychowania przedszkolnego.</w:t>
      </w:r>
    </w:p>
    <w:p w14:paraId="77B8015D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Program wychowania przedszkolnego zawiera:</w:t>
      </w:r>
    </w:p>
    <w:p w14:paraId="69194CE9" w14:textId="77777777" w:rsidR="0013459B" w:rsidRPr="00D96D69" w:rsidRDefault="0013459B" w:rsidP="00DA2D4B">
      <w:pPr>
        <w:pStyle w:val="1"/>
        <w:numPr>
          <w:ilvl w:val="0"/>
          <w:numId w:val="12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ogólne i szczegółowe cele edukacyjne;</w:t>
      </w:r>
    </w:p>
    <w:p w14:paraId="0AA877DD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opis założonych efektów;</w:t>
      </w:r>
    </w:p>
    <w:p w14:paraId="7C0B1E5E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sposoby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osiągania celów;</w:t>
      </w:r>
    </w:p>
    <w:p w14:paraId="5198E81F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materiał edukacyjny do realizacji celów;</w:t>
      </w:r>
    </w:p>
    <w:p w14:paraId="720DBD5B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wskazówki metodyczne dotyczące realizacji programu.</w:t>
      </w:r>
    </w:p>
    <w:p w14:paraId="142652EF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Nauczyciel oddziału może wybrać program wychowania przedszkolnego spośród programów gotowych opracowanych przez wydawnictwa lub:</w:t>
      </w:r>
    </w:p>
    <w:p w14:paraId="1D484C81" w14:textId="77777777" w:rsidR="0013459B" w:rsidRPr="00D96D69" w:rsidRDefault="0013459B" w:rsidP="00DA2D4B">
      <w:pPr>
        <w:pStyle w:val="1"/>
        <w:numPr>
          <w:ilvl w:val="0"/>
          <w:numId w:val="12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opracować program samodzielnie lub we współpracy z innymi nauczycielami;</w:t>
      </w:r>
    </w:p>
    <w:p w14:paraId="79ABB4BF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zaproponować program opracowany przez innego autora (autorów);</w:t>
      </w:r>
    </w:p>
    <w:p w14:paraId="4B41F2F4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zmodyfikować program opracowany przez innego autora.</w:t>
      </w:r>
    </w:p>
    <w:p w14:paraId="3C126650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Przed dopuszczeniem programu wychowania przedszkolnego do użytku w </w:t>
      </w:r>
      <w:r w:rsidR="003E0D52" w:rsidRPr="00D96D69">
        <w:rPr>
          <w:rFonts w:asciiTheme="minorHAnsi" w:hAnsiTheme="minorHAnsi" w:cstheme="minorHAnsi"/>
        </w:rPr>
        <w:t>oddziale przedszkolnym</w:t>
      </w:r>
      <w:r w:rsidRPr="00D96D69">
        <w:rPr>
          <w:rFonts w:asciiTheme="minorHAnsi" w:hAnsiTheme="minorHAnsi" w:cstheme="minorHAnsi"/>
        </w:rPr>
        <w:t xml:space="preserve">, dyrektor </w:t>
      </w:r>
      <w:r w:rsidR="003E0D52" w:rsidRPr="00D96D69">
        <w:rPr>
          <w:rFonts w:asciiTheme="minorHAnsi" w:hAnsiTheme="minorHAnsi" w:cstheme="minorHAnsi"/>
        </w:rPr>
        <w:t>szkoły</w:t>
      </w:r>
      <w:r w:rsidRPr="00D96D69">
        <w:rPr>
          <w:rFonts w:asciiTheme="minorHAnsi" w:hAnsiTheme="minorHAnsi" w:cstheme="minorHAnsi"/>
        </w:rPr>
        <w:t xml:space="preserve"> może zasięgać opinii nauczyciela mianowanego lub dyplomowanego, posiadającego wykształcenie wyższe i kwalifikacje do pracy w przedszkolu lub zespołu nauczycielskiego złożonego</w:t>
      </w:r>
      <w:r w:rsidR="00FD605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nauczycieli – specjalistów, zatrudnionych w przedszkolu.</w:t>
      </w:r>
    </w:p>
    <w:p w14:paraId="28EBE594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Nauczyciel przedstawia dyrektorowi program wychowania przedszkolnego.</w:t>
      </w:r>
    </w:p>
    <w:p w14:paraId="7CD3226C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Dyrektor </w:t>
      </w:r>
      <w:r w:rsidR="00FD6059" w:rsidRPr="00D96D69">
        <w:rPr>
          <w:rFonts w:asciiTheme="minorHAnsi" w:hAnsiTheme="minorHAnsi" w:cstheme="minorHAnsi"/>
        </w:rPr>
        <w:t>szkoły</w:t>
      </w:r>
      <w:r w:rsidRPr="00D96D69">
        <w:rPr>
          <w:rFonts w:asciiTheme="minorHAnsi" w:hAnsiTheme="minorHAnsi" w:cstheme="minorHAnsi"/>
        </w:rPr>
        <w:t xml:space="preserve"> jest odpowiedzialny za uwzględnienie w zestawie programów wychowania przedszkolnego całości podstawy progra</w:t>
      </w:r>
      <w:r w:rsidR="00FD6059" w:rsidRPr="00D96D69">
        <w:rPr>
          <w:rFonts w:asciiTheme="minorHAnsi" w:hAnsiTheme="minorHAnsi" w:cstheme="minorHAnsi"/>
        </w:rPr>
        <w:t>mowej wychowania przedszkolnego.</w:t>
      </w:r>
    </w:p>
    <w:p w14:paraId="4ADC8A43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 zaopiniowaniu przez radę pedagogiczną</w:t>
      </w:r>
      <w:r w:rsidR="00FD6059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dyrektor </w:t>
      </w:r>
      <w:r w:rsidR="00FD6059" w:rsidRPr="00D96D69">
        <w:rPr>
          <w:rFonts w:asciiTheme="minorHAnsi" w:hAnsiTheme="minorHAnsi" w:cstheme="minorHAnsi"/>
        </w:rPr>
        <w:t>szkoły</w:t>
      </w:r>
      <w:r w:rsidRPr="00D96D69">
        <w:rPr>
          <w:rFonts w:asciiTheme="minorHAnsi" w:hAnsiTheme="minorHAnsi" w:cstheme="minorHAnsi"/>
        </w:rPr>
        <w:t xml:space="preserve"> dopuszcza programy wychowania przedszkolnego do realizacji w danym etapie edukacyjnym.</w:t>
      </w:r>
    </w:p>
    <w:p w14:paraId="09B0FE17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Dopuszczone do użytku w </w:t>
      </w:r>
      <w:r w:rsidR="00FD6059" w:rsidRPr="00D96D69">
        <w:rPr>
          <w:rFonts w:asciiTheme="minorHAnsi" w:hAnsiTheme="minorHAnsi" w:cstheme="minorHAnsi"/>
        </w:rPr>
        <w:t>oddziale przedszkolnym</w:t>
      </w:r>
      <w:r w:rsidRPr="00D96D69">
        <w:rPr>
          <w:rFonts w:asciiTheme="minorHAnsi" w:hAnsiTheme="minorHAnsi" w:cstheme="minorHAnsi"/>
        </w:rPr>
        <w:t xml:space="preserve"> programy wychowania przedszkolnego</w:t>
      </w:r>
      <w:r w:rsidR="00FD6059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stanowią zestaw programów wychowania przedszkolnego.</w:t>
      </w:r>
    </w:p>
    <w:p w14:paraId="66107259" w14:textId="77777777" w:rsidR="0013459B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§7</w:t>
      </w:r>
      <w:r w:rsidR="00815FA3" w:rsidRPr="00D96D69">
        <w:rPr>
          <w:rFonts w:asciiTheme="minorHAnsi" w:hAnsiTheme="minorHAnsi" w:cstheme="minorHAnsi"/>
          <w:b/>
        </w:rPr>
        <w:t>5</w:t>
      </w:r>
      <w:r w:rsidR="009A5F57" w:rsidRPr="00D96D69">
        <w:rPr>
          <w:rFonts w:asciiTheme="minorHAnsi" w:hAnsiTheme="minorHAnsi" w:cstheme="minorHAnsi"/>
          <w:b/>
        </w:rPr>
        <w:t>.</w:t>
      </w:r>
      <w:r w:rsidR="0013459B" w:rsidRPr="00D96D69">
        <w:rPr>
          <w:rFonts w:asciiTheme="minorHAnsi" w:hAnsiTheme="minorHAnsi" w:cstheme="minorHAnsi"/>
        </w:rPr>
        <w:t xml:space="preserve"> Dyrektor </w:t>
      </w:r>
      <w:r w:rsidR="00FD6059" w:rsidRPr="00D96D69">
        <w:rPr>
          <w:rFonts w:asciiTheme="minorHAnsi" w:hAnsiTheme="minorHAnsi" w:cstheme="minorHAnsi"/>
        </w:rPr>
        <w:t xml:space="preserve">szkoły </w:t>
      </w:r>
      <w:r w:rsidR="0013459B" w:rsidRPr="00D96D69">
        <w:rPr>
          <w:rFonts w:asciiTheme="minorHAnsi" w:hAnsiTheme="minorHAnsi" w:cstheme="minorHAnsi"/>
        </w:rPr>
        <w:t xml:space="preserve">powierza każdy oddział przedszkolny opiece jednemu albo dwóm nauczycielom, zwanych dalej wychowawcami grupy. Dyrektor </w:t>
      </w:r>
      <w:r w:rsidR="00FD6059" w:rsidRPr="00D96D69">
        <w:rPr>
          <w:rFonts w:asciiTheme="minorHAnsi" w:hAnsiTheme="minorHAnsi" w:cstheme="minorHAnsi"/>
        </w:rPr>
        <w:t xml:space="preserve">szkoły </w:t>
      </w:r>
      <w:r w:rsidR="0013459B" w:rsidRPr="00D96D69">
        <w:rPr>
          <w:rFonts w:asciiTheme="minorHAnsi" w:hAnsiTheme="minorHAnsi" w:cstheme="minorHAnsi"/>
        </w:rPr>
        <w:t xml:space="preserve">zapewnia zachowanie ciągłości pracy wychowawczej przez cały okres funkcjonowania grupy. </w:t>
      </w:r>
    </w:p>
    <w:p w14:paraId="1FFFB0CD" w14:textId="77777777" w:rsidR="0013459B" w:rsidRPr="00D96D69" w:rsidRDefault="001157CB" w:rsidP="00D96D69">
      <w:pPr>
        <w:spacing w:after="10" w:line="360" w:lineRule="auto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sz w:val="24"/>
          <w:szCs w:val="24"/>
        </w:rPr>
        <w:t xml:space="preserve"> </w:t>
      </w:r>
      <w:r w:rsidR="00166E57" w:rsidRPr="00D96D69">
        <w:rPr>
          <w:rFonts w:asciiTheme="minorHAnsi" w:hAnsiTheme="minorHAnsi" w:cstheme="minorHAnsi"/>
          <w:b/>
        </w:rPr>
        <w:t>§7</w:t>
      </w:r>
      <w:r w:rsidR="00815FA3" w:rsidRPr="00D96D69">
        <w:rPr>
          <w:rFonts w:asciiTheme="minorHAnsi" w:hAnsiTheme="minorHAnsi" w:cstheme="minorHAnsi"/>
          <w:b/>
        </w:rPr>
        <w:t>6</w:t>
      </w:r>
      <w:r w:rsidR="00AE0DEF" w:rsidRPr="00D96D69">
        <w:rPr>
          <w:rFonts w:asciiTheme="minorHAnsi" w:hAnsiTheme="minorHAnsi" w:cstheme="minorHAnsi"/>
          <w:b/>
        </w:rPr>
        <w:t>.</w:t>
      </w:r>
      <w:r w:rsidR="0013459B" w:rsidRPr="00D96D69">
        <w:rPr>
          <w:rFonts w:asciiTheme="minorHAnsi" w:hAnsiTheme="minorHAnsi" w:cstheme="minorHAnsi"/>
        </w:rPr>
        <w:t xml:space="preserve"> 1. </w:t>
      </w:r>
      <w:r w:rsidR="00FD6059" w:rsidRPr="00D96D69">
        <w:rPr>
          <w:rFonts w:asciiTheme="minorHAnsi" w:hAnsiTheme="minorHAnsi" w:cstheme="minorHAnsi"/>
        </w:rPr>
        <w:t>Oddział przedszkolny</w:t>
      </w:r>
      <w:r w:rsidR="0013459B" w:rsidRPr="00D96D69">
        <w:rPr>
          <w:rFonts w:asciiTheme="minorHAnsi" w:hAnsiTheme="minorHAnsi" w:cstheme="minorHAnsi"/>
        </w:rPr>
        <w:t xml:space="preserve"> wydaje rodzicom dziecka</w:t>
      </w:r>
      <w:r w:rsidR="00FD6059" w:rsidRPr="00D96D69">
        <w:rPr>
          <w:rFonts w:asciiTheme="minorHAnsi" w:hAnsiTheme="minorHAnsi" w:cstheme="minorHAnsi"/>
        </w:rPr>
        <w:t>,</w:t>
      </w:r>
      <w:r w:rsidR="0013459B" w:rsidRPr="00D96D69">
        <w:rPr>
          <w:rFonts w:asciiTheme="minorHAnsi" w:hAnsiTheme="minorHAnsi" w:cstheme="minorHAnsi"/>
        </w:rPr>
        <w:t xml:space="preserve"> objętego wychowaniem przedszkolnym</w:t>
      </w:r>
      <w:r w:rsidR="00FD6059" w:rsidRPr="00D96D69">
        <w:rPr>
          <w:rFonts w:asciiTheme="minorHAnsi" w:hAnsiTheme="minorHAnsi" w:cstheme="minorHAnsi"/>
        </w:rPr>
        <w:t>,</w:t>
      </w:r>
      <w:r w:rsidR="0013459B" w:rsidRPr="00D96D69">
        <w:rPr>
          <w:rFonts w:asciiTheme="minorHAnsi" w:hAnsiTheme="minorHAnsi" w:cstheme="minorHAnsi"/>
        </w:rPr>
        <w:t xml:space="preserve"> diagnozę dojrzałości szkolnej.</w:t>
      </w:r>
    </w:p>
    <w:p w14:paraId="2F2E749A" w14:textId="77777777" w:rsidR="0013459B" w:rsidRPr="00D96D69" w:rsidRDefault="0013459B" w:rsidP="00DA2D4B">
      <w:pPr>
        <w:pStyle w:val="2"/>
        <w:numPr>
          <w:ilvl w:val="0"/>
          <w:numId w:val="12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Diagnozę wydaje się do końca kwietnia roku szkolnego</w:t>
      </w:r>
      <w:r w:rsidR="00FD6059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poprzedzającego rok szkolny, w którym dziecko ma obowiązek albo może rozpocząć naukę w szkole podstawowej.</w:t>
      </w:r>
    </w:p>
    <w:p w14:paraId="243C0067" w14:textId="77777777" w:rsidR="0013459B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Diagnozę dojrzałości szkolnej wydaje się na podstawie dokumentacji prowadzonych obserwacji pedagogicznych dzieci objętych wychowaniem przedszkolnym.</w:t>
      </w:r>
    </w:p>
    <w:p w14:paraId="2CE83BB2" w14:textId="77777777" w:rsidR="0013459B" w:rsidRPr="00D96D69" w:rsidRDefault="00166E57" w:rsidP="00D96D69">
      <w:pPr>
        <w:spacing w:after="10"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Style w:val="ParagrafZnak"/>
          <w:rFonts w:asciiTheme="minorHAnsi" w:hAnsiTheme="minorHAnsi" w:cstheme="minorHAnsi"/>
          <w:b/>
          <w:bCs w:val="0"/>
        </w:rPr>
        <w:t>§7</w:t>
      </w:r>
      <w:r w:rsidR="00815FA3" w:rsidRPr="00D96D69">
        <w:rPr>
          <w:rStyle w:val="ParagrafZnak"/>
          <w:rFonts w:asciiTheme="minorHAnsi" w:hAnsiTheme="minorHAnsi" w:cstheme="minorHAnsi"/>
          <w:b/>
          <w:bCs w:val="0"/>
        </w:rPr>
        <w:t>7</w:t>
      </w:r>
      <w:r w:rsidR="0013459B" w:rsidRPr="00D96D69">
        <w:rPr>
          <w:rStyle w:val="ParagrafZnak"/>
          <w:rFonts w:asciiTheme="minorHAnsi" w:hAnsiTheme="minorHAnsi" w:cstheme="minorHAnsi"/>
          <w:b/>
          <w:bCs w:val="0"/>
        </w:rPr>
        <w:t>.</w:t>
      </w:r>
      <w:r w:rsidR="0013459B" w:rsidRPr="00D96D69">
        <w:rPr>
          <w:rStyle w:val="ParagrafZnak"/>
          <w:rFonts w:asciiTheme="minorHAnsi" w:hAnsiTheme="minorHAnsi" w:cstheme="minorHAnsi"/>
        </w:rPr>
        <w:t xml:space="preserve"> 1. Podstawowe formy działalności </w:t>
      </w:r>
      <w:r w:rsidR="00FD6059" w:rsidRPr="00D96D69">
        <w:rPr>
          <w:rStyle w:val="ParagrafZnak"/>
          <w:rFonts w:asciiTheme="minorHAnsi" w:hAnsiTheme="minorHAnsi" w:cstheme="minorHAnsi"/>
        </w:rPr>
        <w:t>oddziału przedszkolnego</w:t>
      </w:r>
      <w:r w:rsidR="0013459B" w:rsidRPr="00D96D69">
        <w:rPr>
          <w:rStyle w:val="ParagrafZnak"/>
          <w:rFonts w:asciiTheme="minorHAnsi" w:hAnsiTheme="minorHAnsi" w:cstheme="minorHAnsi"/>
        </w:rPr>
        <w:t xml:space="preserve"> opisane są w warunkach realizacji podstawy programowej</w:t>
      </w:r>
      <w:r w:rsidR="0013459B" w:rsidRPr="00D96D6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446F20E" w14:textId="77777777" w:rsidR="0013459B" w:rsidRPr="00D96D69" w:rsidRDefault="0013459B" w:rsidP="00DA2D4B">
      <w:pPr>
        <w:pStyle w:val="2"/>
        <w:numPr>
          <w:ilvl w:val="0"/>
          <w:numId w:val="12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Należą do nich w szczególności:</w:t>
      </w:r>
    </w:p>
    <w:p w14:paraId="10C0ED7D" w14:textId="77777777" w:rsidR="0013459B" w:rsidRPr="00D96D69" w:rsidRDefault="0013459B" w:rsidP="00DA2D4B">
      <w:pPr>
        <w:pStyle w:val="1"/>
        <w:numPr>
          <w:ilvl w:val="0"/>
          <w:numId w:val="12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zajęcia kierowane i niekierowane w czasie obowiązkowych zajęć z całą grupą;</w:t>
      </w:r>
    </w:p>
    <w:p w14:paraId="54638530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zabawa, w tym zabawa w budynku przedszkola i na świeżym powietrzu;</w:t>
      </w:r>
    </w:p>
    <w:p w14:paraId="08F965CC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spontaniczna działalność dzieci;</w:t>
      </w:r>
    </w:p>
    <w:p w14:paraId="62C2F10A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proste prace porządkowe;</w:t>
      </w:r>
    </w:p>
    <w:p w14:paraId="6BA5F3BB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czynności samoobsługowe;</w:t>
      </w:r>
    </w:p>
    <w:p w14:paraId="58844ABD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wycieczki i uroczystości w przedszkolu;</w:t>
      </w:r>
    </w:p>
    <w:p w14:paraId="66340D99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zajęcia stymulacyjne organizowane w małych zespołach;</w:t>
      </w:r>
    </w:p>
    <w:p w14:paraId="75FA97B9" w14:textId="77777777" w:rsidR="0013459B" w:rsidRPr="00D96D69" w:rsidRDefault="0013459B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zajęcia specjalistyczne organizowane dla dzieci mających trudności oraz inne zajęcia wspomagające rozwój dzieci z zaburzeniami rozwojowymi.</w:t>
      </w:r>
    </w:p>
    <w:p w14:paraId="299B78B0" w14:textId="77777777" w:rsidR="0013459B" w:rsidRPr="00D96D69" w:rsidRDefault="0013459B" w:rsidP="00D96D69">
      <w:pPr>
        <w:spacing w:after="10" w:line="360" w:lineRule="auto"/>
        <w:rPr>
          <w:rFonts w:asciiTheme="minorHAnsi" w:hAnsiTheme="minorHAnsi" w:cstheme="minorHAnsi"/>
          <w:sz w:val="24"/>
          <w:szCs w:val="24"/>
        </w:rPr>
      </w:pPr>
      <w:r w:rsidRPr="00D96D69">
        <w:rPr>
          <w:rStyle w:val="ParagrafZnak"/>
          <w:rFonts w:asciiTheme="minorHAnsi" w:hAnsiTheme="minorHAnsi" w:cstheme="minorHAnsi"/>
          <w:b/>
          <w:bCs w:val="0"/>
        </w:rPr>
        <w:t>§</w:t>
      </w:r>
      <w:r w:rsidR="00166E57" w:rsidRPr="00D96D69">
        <w:rPr>
          <w:rStyle w:val="ParagrafZnak"/>
          <w:rFonts w:asciiTheme="minorHAnsi" w:hAnsiTheme="minorHAnsi" w:cstheme="minorHAnsi"/>
          <w:b/>
          <w:bCs w:val="0"/>
        </w:rPr>
        <w:t>7</w:t>
      </w:r>
      <w:r w:rsidR="00815FA3" w:rsidRPr="00D96D69">
        <w:rPr>
          <w:rStyle w:val="ParagrafZnak"/>
          <w:rFonts w:asciiTheme="minorHAnsi" w:hAnsiTheme="minorHAnsi" w:cstheme="minorHAnsi"/>
          <w:b/>
          <w:bCs w:val="0"/>
        </w:rPr>
        <w:t>8</w:t>
      </w:r>
      <w:r w:rsidRPr="00D96D69">
        <w:rPr>
          <w:rStyle w:val="ParagrafZnak"/>
          <w:rFonts w:asciiTheme="minorHAnsi" w:hAnsiTheme="minorHAnsi" w:cstheme="minorHAnsi"/>
          <w:b/>
          <w:bCs w:val="0"/>
        </w:rPr>
        <w:t>.</w:t>
      </w:r>
      <w:r w:rsidRPr="00D96D69">
        <w:rPr>
          <w:rStyle w:val="ParagrafZnak"/>
          <w:rFonts w:asciiTheme="minorHAnsi" w:hAnsiTheme="minorHAnsi" w:cstheme="minorHAnsi"/>
        </w:rPr>
        <w:t xml:space="preserve"> Organizacja zajęć na świeżym powietrzu powinna być elementem codziennej pracy z dzieckiem</w:t>
      </w:r>
      <w:r w:rsidR="000670F9" w:rsidRPr="00D96D69">
        <w:rPr>
          <w:rStyle w:val="ParagrafZnak"/>
          <w:rFonts w:asciiTheme="minorHAnsi" w:hAnsiTheme="minorHAnsi" w:cstheme="minorHAnsi"/>
        </w:rPr>
        <w:t xml:space="preserve"> </w:t>
      </w:r>
      <w:r w:rsidRPr="00D96D69">
        <w:rPr>
          <w:rStyle w:val="ParagrafZnak"/>
          <w:rFonts w:asciiTheme="minorHAnsi" w:hAnsiTheme="minorHAnsi" w:cstheme="minorHAnsi"/>
        </w:rPr>
        <w:t>w każdej grupie wiekowej</w:t>
      </w:r>
      <w:r w:rsidRPr="00D96D69">
        <w:rPr>
          <w:rFonts w:asciiTheme="minorHAnsi" w:hAnsiTheme="minorHAnsi" w:cstheme="minorHAnsi"/>
          <w:sz w:val="24"/>
          <w:szCs w:val="24"/>
        </w:rPr>
        <w:t>.</w:t>
      </w:r>
    </w:p>
    <w:p w14:paraId="4C71C1BE" w14:textId="77777777" w:rsidR="0013459B" w:rsidRPr="00D96D69" w:rsidRDefault="0013459B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166E57" w:rsidRPr="00D96D69">
        <w:rPr>
          <w:rFonts w:asciiTheme="minorHAnsi" w:hAnsiTheme="minorHAnsi" w:cstheme="minorHAnsi"/>
          <w:b/>
        </w:rPr>
        <w:t>7</w:t>
      </w:r>
      <w:r w:rsidR="00815FA3" w:rsidRPr="00D96D69">
        <w:rPr>
          <w:rFonts w:asciiTheme="minorHAnsi" w:hAnsiTheme="minorHAnsi" w:cstheme="minorHAnsi"/>
          <w:b/>
        </w:rPr>
        <w:t>9</w:t>
      </w:r>
      <w:r w:rsidRPr="00D96D69">
        <w:rPr>
          <w:rFonts w:asciiTheme="minorHAnsi" w:hAnsiTheme="minorHAnsi" w:cstheme="minorHAnsi"/>
          <w:b/>
        </w:rPr>
        <w:t>.</w:t>
      </w:r>
      <w:r w:rsidRPr="00D96D69">
        <w:rPr>
          <w:rFonts w:asciiTheme="minorHAnsi" w:hAnsiTheme="minorHAnsi" w:cstheme="minorHAnsi"/>
        </w:rPr>
        <w:t xml:space="preserve"> W każdej grupie wiekowej organizowane są zajęcia rytmiki oraz gimnastyki, ze szczególnym uwzględnieniem ćwiczeń zapobiegających wadom postawy.</w:t>
      </w:r>
    </w:p>
    <w:p w14:paraId="43226CA4" w14:textId="77777777" w:rsidR="0013459B" w:rsidRPr="00D96D69" w:rsidRDefault="0013459B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815FA3" w:rsidRPr="00D96D69">
        <w:rPr>
          <w:rFonts w:asciiTheme="minorHAnsi" w:hAnsiTheme="minorHAnsi" w:cstheme="minorHAnsi"/>
          <w:b/>
        </w:rPr>
        <w:t>80</w:t>
      </w:r>
      <w:r w:rsidRPr="00D96D69">
        <w:rPr>
          <w:rFonts w:asciiTheme="minorHAnsi" w:hAnsiTheme="minorHAnsi" w:cstheme="minorHAnsi"/>
        </w:rPr>
        <w:t>.1. W każdej grupie wiekowej aranżacja wnętrz wspiera proces realizacji celów i zadań przedszkola, poprzez organizację stałych i czasowych kącików zainteresowań.</w:t>
      </w:r>
    </w:p>
    <w:p w14:paraId="1AAEA885" w14:textId="77777777" w:rsidR="0013459B" w:rsidRPr="00D96D69" w:rsidRDefault="0013459B" w:rsidP="00DA2D4B">
      <w:pPr>
        <w:pStyle w:val="2"/>
        <w:numPr>
          <w:ilvl w:val="0"/>
          <w:numId w:val="12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Stałe kąciki zainteresowań zorganizowane w każdej grupie wiekowej to kąciki: czytelniczy, konstrukcyjny, artystyczny, przyrodniczy.</w:t>
      </w:r>
    </w:p>
    <w:p w14:paraId="3983C118" w14:textId="77777777" w:rsidR="000670F9" w:rsidRPr="00D96D69" w:rsidRDefault="0013459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Kąciki zainteresowań czasowe łączą się omawianą tematyką, aktualnymi świętami czy tradycją regionu.</w:t>
      </w:r>
    </w:p>
    <w:p w14:paraId="0E939A33" w14:textId="77777777" w:rsidR="00155C4D" w:rsidRPr="00D96D69" w:rsidRDefault="00155C4D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49" w:name="_Toc135130403"/>
      <w:r w:rsidRPr="00D96D69">
        <w:rPr>
          <w:rFonts w:asciiTheme="minorHAnsi" w:hAnsiTheme="minorHAnsi" w:cstheme="minorHAnsi"/>
          <w:color w:val="auto"/>
        </w:rPr>
        <w:t>Rozdział 4</w:t>
      </w:r>
      <w:r w:rsidR="00974C1C" w:rsidRPr="00D96D69">
        <w:rPr>
          <w:rFonts w:asciiTheme="minorHAnsi" w:hAnsiTheme="minorHAnsi" w:cstheme="minorHAnsi"/>
          <w:color w:val="auto"/>
        </w:rPr>
        <w:t xml:space="preserve"> - </w:t>
      </w:r>
      <w:r w:rsidRPr="00D96D69">
        <w:rPr>
          <w:rFonts w:asciiTheme="minorHAnsi" w:hAnsiTheme="minorHAnsi" w:cstheme="minorHAnsi"/>
          <w:color w:val="auto"/>
        </w:rPr>
        <w:t>Nauczyciele oddziału przedszkolnego</w:t>
      </w:r>
      <w:bookmarkEnd w:id="49"/>
    </w:p>
    <w:p w14:paraId="4F8F6042" w14:textId="77777777" w:rsidR="00155C4D" w:rsidRPr="00D96D69" w:rsidRDefault="00E94A85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166E57" w:rsidRPr="00D96D69">
        <w:rPr>
          <w:rFonts w:asciiTheme="minorHAnsi" w:hAnsiTheme="minorHAnsi" w:cstheme="minorHAnsi"/>
          <w:b/>
        </w:rPr>
        <w:t>8</w:t>
      </w:r>
      <w:r w:rsidR="00815FA3" w:rsidRPr="00D96D69">
        <w:rPr>
          <w:rFonts w:asciiTheme="minorHAnsi" w:hAnsiTheme="minorHAnsi" w:cstheme="minorHAnsi"/>
          <w:b/>
        </w:rPr>
        <w:t>1</w:t>
      </w:r>
      <w:r w:rsidRPr="00D96D69">
        <w:rPr>
          <w:rFonts w:asciiTheme="minorHAnsi" w:hAnsiTheme="minorHAnsi" w:cstheme="minorHAnsi"/>
          <w:b/>
        </w:rPr>
        <w:t>.</w:t>
      </w:r>
      <w:r w:rsidRPr="00D96D69">
        <w:rPr>
          <w:rFonts w:asciiTheme="minorHAnsi" w:hAnsiTheme="minorHAnsi" w:cstheme="minorHAnsi"/>
        </w:rPr>
        <w:t xml:space="preserve"> 1</w:t>
      </w:r>
      <w:r w:rsidRPr="00D96D69">
        <w:rPr>
          <w:rFonts w:asciiTheme="minorHAnsi" w:hAnsiTheme="minorHAnsi" w:cstheme="minorHAnsi"/>
          <w:b/>
        </w:rPr>
        <w:t>.</w:t>
      </w:r>
      <w:r w:rsidR="00155C4D" w:rsidRPr="00D96D69">
        <w:rPr>
          <w:rFonts w:asciiTheme="minorHAnsi" w:hAnsiTheme="minorHAnsi" w:cstheme="minorHAnsi"/>
        </w:rPr>
        <w:t xml:space="preserve">W oddziałach przedszkolnych zatrudnieni są nauczyciele posiadający wymagane kwalifikacje, na podstawie ustawy </w:t>
      </w:r>
      <w:r w:rsidR="000670F9" w:rsidRPr="00D96D69">
        <w:rPr>
          <w:rFonts w:asciiTheme="minorHAnsi" w:hAnsiTheme="minorHAnsi" w:cstheme="minorHAnsi"/>
        </w:rPr>
        <w:t>K</w:t>
      </w:r>
      <w:r w:rsidR="00155C4D" w:rsidRPr="00D96D69">
        <w:rPr>
          <w:rFonts w:asciiTheme="minorHAnsi" w:hAnsiTheme="minorHAnsi" w:cstheme="minorHAnsi"/>
        </w:rPr>
        <w:t xml:space="preserve">arta </w:t>
      </w:r>
      <w:r w:rsidR="000670F9" w:rsidRPr="00D96D69">
        <w:rPr>
          <w:rFonts w:asciiTheme="minorHAnsi" w:hAnsiTheme="minorHAnsi" w:cstheme="minorHAnsi"/>
        </w:rPr>
        <w:t>N</w:t>
      </w:r>
      <w:r w:rsidR="00155C4D" w:rsidRPr="00D96D69">
        <w:rPr>
          <w:rFonts w:asciiTheme="minorHAnsi" w:hAnsiTheme="minorHAnsi" w:cstheme="minorHAnsi"/>
        </w:rPr>
        <w:t xml:space="preserve">auczyciela. </w:t>
      </w:r>
    </w:p>
    <w:p w14:paraId="4A6C93A0" w14:textId="77777777" w:rsidR="00155C4D" w:rsidRPr="00D96D69" w:rsidRDefault="00155C4D" w:rsidP="00DA2D4B">
      <w:pPr>
        <w:pStyle w:val="2"/>
        <w:numPr>
          <w:ilvl w:val="0"/>
          <w:numId w:val="13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Nauczyciel oddziału przedszkolnego w szczególności: </w:t>
      </w:r>
    </w:p>
    <w:p w14:paraId="42683E30" w14:textId="77777777" w:rsidR="00155C4D" w:rsidRPr="00D96D69" w:rsidRDefault="00155C4D" w:rsidP="00DA2D4B">
      <w:pPr>
        <w:pStyle w:val="1"/>
        <w:numPr>
          <w:ilvl w:val="0"/>
          <w:numId w:val="13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odpowiada za bezpieczeństwo i zdrowie powierzonych mu dzieci;</w:t>
      </w:r>
    </w:p>
    <w:p w14:paraId="342681D8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tworzy warunki wspomagające rozwój dzieci, ich zdolności i zainteresowania;</w:t>
      </w:r>
    </w:p>
    <w:p w14:paraId="444FFD1B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wspiera rozwój aktywności poznawczej dziecka nastawionej na poznanie samego siebie, otaczającej rzeczywistości społeczno–kulturowej i przyrodniczej;</w:t>
      </w:r>
    </w:p>
    <w:p w14:paraId="4BADD325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planuje i prowadzi pracę wychowawczo-dydaktyczną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oparciu o wybrany program wychowania przedszkolnego;</w:t>
      </w:r>
    </w:p>
    <w:p w14:paraId="668A0037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współpracuje z psychologiem, pedagogiem, logopedą oraz z innymi specjalistami służącymi pomocą w rozwiązywaniu problemów;</w:t>
      </w:r>
    </w:p>
    <w:p w14:paraId="57372CA6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prowadzi dokumentację swojej pracy oraz obserwacje pedagogiczne służące poznawaniu dzieci;</w:t>
      </w:r>
    </w:p>
    <w:p w14:paraId="7AB8C101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przeprowadza analizę gotowości dzieci do podjęcia nauki w szkole (diagnoza przedszkolna);</w:t>
      </w:r>
    </w:p>
    <w:p w14:paraId="1CD1485D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otacza indywidualną opieką każde dziecko i dostosowuje metody i formy pracy do jego możliwości;</w:t>
      </w:r>
    </w:p>
    <w:p w14:paraId="23D1DB26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współpracuje z rodzicami w celu ujednolicenia oddziaływań wychowawczo</w:t>
      </w:r>
      <w:r w:rsidR="00C34C92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–</w:t>
      </w:r>
      <w:r w:rsidR="00C34C92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edukacyjnych;</w:t>
      </w:r>
    </w:p>
    <w:p w14:paraId="44D0FF98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organizuje w ciągu roku szkolnego zebrania ogólne z rodzicami oraz spotkania indywidualne w miarę potrzeb zgodnie z ustalonym harmonogramem;</w:t>
      </w:r>
    </w:p>
    <w:p w14:paraId="20EA4C4D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udziela rodzicom rzetelnych informacji o dziecku, jego zachowaniu i rozwoju.</w:t>
      </w:r>
    </w:p>
    <w:p w14:paraId="577DF6E5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snapToGrid w:val="0"/>
        </w:rPr>
        <w:t>Nauczyciel może zaproponować program wychowania przedszkolnego opracowany samodzielnie lub we współpracy z innymi nauczycielami. Nauczyciel może również zaproponować program opracowany przez innego autora (autorów) lub program opracowany przez innego autora (autorów) wraz z dokonanymi zmianami</w:t>
      </w:r>
      <w:r w:rsidRPr="00D96D69">
        <w:rPr>
          <w:rFonts w:asciiTheme="minorHAnsi" w:hAnsiTheme="minorHAnsi" w:cstheme="minorHAnsi"/>
        </w:rPr>
        <w:t>.</w:t>
      </w:r>
    </w:p>
    <w:p w14:paraId="16758FA1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Nauczyciel lub zespół nauczycieli przedstawia dyrektorowi szkoły program wychowania przedszkolnego. Program wychowania przedszkolnego może obejmować treści nauczania wykraczające poza zakres treści nauczania ustalonych w podstawie programowej wychowania przedszkolnego. </w:t>
      </w:r>
    </w:p>
    <w:p w14:paraId="3713BE33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Program wychowania przedszkolnego powinien być dostosowany do potrzeb i możliwości dzieci, dla których jest przeznaczony. </w:t>
      </w:r>
    </w:p>
    <w:p w14:paraId="0B747289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Dyrektor szkoły, po zasięgnięciu opinii rady pedagogicznej, dopuszcza do użytku w danym przedszkolu, przedstawiony przez nauczyciela lub zespół nauczycieli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programy wychowania przedszkolnego, tworzące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zestaw programów wychowania przedszkolnego. </w:t>
      </w:r>
    </w:p>
    <w:p w14:paraId="0D5ABA9A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snapToGrid w:val="0"/>
        </w:rPr>
        <w:t>Dyrektor szkoły jest odpowiedzialny za uwzględnienie w zestawie programów wychowania przedszkolnego całości podstawy programowej.</w:t>
      </w:r>
    </w:p>
    <w:p w14:paraId="6CB56EB3" w14:textId="77777777" w:rsidR="00155C4D" w:rsidRPr="00D96D69" w:rsidRDefault="00155C4D" w:rsidP="00D96D69">
      <w:pPr>
        <w:pStyle w:val="Nagwek2"/>
        <w:rPr>
          <w:rFonts w:asciiTheme="minorHAnsi" w:hAnsiTheme="minorHAnsi" w:cstheme="minorHAnsi"/>
          <w:snapToGrid w:val="0"/>
          <w:color w:val="auto"/>
        </w:rPr>
      </w:pPr>
      <w:bookmarkStart w:id="50" w:name="_Toc135130404"/>
      <w:r w:rsidRPr="00D96D69">
        <w:rPr>
          <w:rFonts w:asciiTheme="minorHAnsi" w:hAnsiTheme="minorHAnsi" w:cstheme="minorHAnsi"/>
          <w:snapToGrid w:val="0"/>
          <w:color w:val="auto"/>
        </w:rPr>
        <w:lastRenderedPageBreak/>
        <w:t>Rozdział 5</w:t>
      </w:r>
      <w:r w:rsidR="00974C1C" w:rsidRPr="00D96D69">
        <w:rPr>
          <w:rFonts w:asciiTheme="minorHAnsi" w:hAnsiTheme="minorHAnsi" w:cstheme="minorHAnsi"/>
          <w:snapToGrid w:val="0"/>
          <w:color w:val="auto"/>
        </w:rPr>
        <w:t xml:space="preserve"> - </w:t>
      </w:r>
      <w:r w:rsidRPr="00D96D69">
        <w:rPr>
          <w:rFonts w:asciiTheme="minorHAnsi" w:hAnsiTheme="minorHAnsi" w:cstheme="minorHAnsi"/>
          <w:snapToGrid w:val="0"/>
          <w:color w:val="auto"/>
        </w:rPr>
        <w:t>Bezpieczeństwo dzieci w oddziałach przedszkolnych</w:t>
      </w:r>
      <w:bookmarkEnd w:id="50"/>
    </w:p>
    <w:p w14:paraId="0764B12E" w14:textId="77777777" w:rsidR="00155C4D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§8</w:t>
      </w:r>
      <w:r w:rsidR="00815FA3" w:rsidRPr="00D96D69">
        <w:rPr>
          <w:rFonts w:asciiTheme="minorHAnsi" w:hAnsiTheme="minorHAnsi" w:cstheme="minorHAnsi"/>
          <w:b/>
        </w:rPr>
        <w:t>2</w:t>
      </w:r>
      <w:r w:rsidR="00E94A85" w:rsidRPr="00D96D69">
        <w:rPr>
          <w:rFonts w:asciiTheme="minorHAnsi" w:hAnsiTheme="minorHAnsi" w:cstheme="minorHAnsi"/>
          <w:b/>
        </w:rPr>
        <w:t xml:space="preserve">. </w:t>
      </w:r>
      <w:r w:rsidR="00E94A85" w:rsidRPr="00D96D69">
        <w:rPr>
          <w:rFonts w:asciiTheme="minorHAnsi" w:hAnsiTheme="minorHAnsi" w:cstheme="minorHAnsi"/>
        </w:rPr>
        <w:t>1.</w:t>
      </w:r>
      <w:r w:rsidR="00155C4D" w:rsidRPr="00D96D69">
        <w:rPr>
          <w:rFonts w:asciiTheme="minorHAnsi" w:hAnsiTheme="minorHAnsi" w:cstheme="minorHAnsi"/>
        </w:rPr>
        <w:t>Nauczyciele oddziałów przedszkolnych</w:t>
      </w:r>
      <w:r w:rsidR="00A84C4A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sprawują opiekę nad dziećmi, dostosowując metody</w:t>
      </w:r>
      <w:r w:rsidR="00FD6059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i sposoby oddziaływań do wieku dziecka i jego możliwości rozwojowych, z uwzględnieniem istniejących warunków lokalowych.</w:t>
      </w:r>
    </w:p>
    <w:p w14:paraId="3CEDF7C5" w14:textId="77777777" w:rsidR="00155C4D" w:rsidRPr="00D96D69" w:rsidRDefault="00155C4D" w:rsidP="00DA2D4B">
      <w:pPr>
        <w:pStyle w:val="2"/>
        <w:numPr>
          <w:ilvl w:val="0"/>
          <w:numId w:val="13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 bezpieczeństwo dzieci w oddziale przedszkolnym odpowiedzialni są dyrektor szkoły, nauczyciele i wszyscy pozostali pracownicy szkoły.</w:t>
      </w:r>
    </w:p>
    <w:p w14:paraId="1047140A" w14:textId="77777777" w:rsidR="00155C4D" w:rsidRPr="00D96D69" w:rsidRDefault="001157CB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Dyrektor </w:t>
      </w:r>
      <w:r w:rsidR="00FD6059" w:rsidRPr="00D96D69">
        <w:rPr>
          <w:rFonts w:asciiTheme="minorHAnsi" w:hAnsiTheme="minorHAnsi" w:cstheme="minorHAnsi"/>
        </w:rPr>
        <w:t>szkoły</w:t>
      </w:r>
      <w:r w:rsidR="00A84C4A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zapewnia</w:t>
      </w:r>
      <w:r w:rsidR="00A84C4A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wychowankom pełne bezpieczeństwo i stałą opiekę w trakcie zajęć prowadzonych na terenie placówki i poza nią poprzez:</w:t>
      </w:r>
    </w:p>
    <w:p w14:paraId="11D88473" w14:textId="77777777" w:rsidR="00155C4D" w:rsidRPr="00D96D69" w:rsidRDefault="00155C4D" w:rsidP="00DA2D4B">
      <w:pPr>
        <w:pStyle w:val="1"/>
        <w:numPr>
          <w:ilvl w:val="0"/>
          <w:numId w:val="13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realizację przez nauczycieli zadań zapisanych w niniejszym statucie;</w:t>
      </w:r>
    </w:p>
    <w:p w14:paraId="3A5DE7D3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przestrzeganie liczebności dzieci w oddziale;</w:t>
      </w:r>
    </w:p>
    <w:p w14:paraId="3F935E66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zapewnienie odpowiedniej liczby opiekunów w czasie imprez, spacerów i</w:t>
      </w:r>
      <w:r w:rsidR="00961A1B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wycieczek poza terenem szkoły;</w:t>
      </w:r>
    </w:p>
    <w:p w14:paraId="1399333E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współpracę z poradnią </w:t>
      </w:r>
      <w:proofErr w:type="spellStart"/>
      <w:r w:rsidRPr="00D96D69">
        <w:rPr>
          <w:rFonts w:asciiTheme="minorHAnsi" w:hAnsiTheme="minorHAnsi" w:cstheme="minorHAnsi"/>
        </w:rPr>
        <w:t>psychologiczno</w:t>
      </w:r>
      <w:proofErr w:type="spellEnd"/>
      <w:r w:rsidRPr="00D96D69">
        <w:rPr>
          <w:rFonts w:asciiTheme="minorHAnsi" w:hAnsiTheme="minorHAnsi" w:cstheme="minorHAnsi"/>
        </w:rPr>
        <w:t>–pedagogiczną;</w:t>
      </w:r>
    </w:p>
    <w:p w14:paraId="774F903C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przeszkolenie pracowników w zakresie udzielania pierwszej pomocy przedlekarskiej;</w:t>
      </w:r>
    </w:p>
    <w:p w14:paraId="425D4F46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wyposażenie pomieszczeń oddziałów przedszkolnych w apteczki zaopatrzone w środki niezbędne do udzielania pierwszej pomocy i instrukcję udzielania tej pomocy;</w:t>
      </w:r>
    </w:p>
    <w:p w14:paraId="10B7057A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odpowiednie oświetlenie, wentylację i ogrzewanie pomieszczeń, w których przebywają dzieci;</w:t>
      </w:r>
    </w:p>
    <w:p w14:paraId="5859D304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dostosowanie mebli i zabawek ogrodowych do wzrostu i potrzeb rozwojowych dzieci; instalowanie tylko urządzeń posiadających certyfikaty;</w:t>
      </w:r>
    </w:p>
    <w:p w14:paraId="0901150D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ogrodzenie terenu ogrodu;</w:t>
      </w:r>
    </w:p>
    <w:p w14:paraId="099149F9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zabezpieczenie przed swobodnym dostępem dzieci do pomieszczeń kuchennych i</w:t>
      </w:r>
      <w:r w:rsidR="00197B8C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pomieszczeń gospodarczych;</w:t>
      </w:r>
    </w:p>
    <w:p w14:paraId="25CF9C6B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zabezpieczenie otworów kanalizacyjnych, studzienek i innych zagłębień.</w:t>
      </w:r>
    </w:p>
    <w:p w14:paraId="28B068E0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swoich działaniach szkoła stosuje obowiązujące przepisy bhp i przeciwpożarowe,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 szczególności poprzez:</w:t>
      </w:r>
    </w:p>
    <w:p w14:paraId="12B40F1A" w14:textId="77777777" w:rsidR="00155C4D" w:rsidRPr="00D96D69" w:rsidRDefault="00155C4D" w:rsidP="00DA2D4B">
      <w:pPr>
        <w:pStyle w:val="1"/>
        <w:numPr>
          <w:ilvl w:val="0"/>
          <w:numId w:val="13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dokonywanie kontroli sal oddziałów przedszkolnych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pod kątem zapewnienia bezpiecznych i higienicznych warunków pobytu;</w:t>
      </w:r>
    </w:p>
    <w:p w14:paraId="20B414FD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oznakowanie dróg ewakuacyjnych w sposób wyraźny i trwały;</w:t>
      </w:r>
    </w:p>
    <w:p w14:paraId="3795FEC2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umieszczenie w widocznym miejscu planów ewakuacji oddziałów przedszkolnych;</w:t>
      </w:r>
    </w:p>
    <w:p w14:paraId="105B31F2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opracowanie procedur i przeprowadzanie ćwiczeń ewakuacyjnych;</w:t>
      </w:r>
    </w:p>
    <w:p w14:paraId="1597BFBF" w14:textId="77777777" w:rsidR="007F7FC5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umieszczenie w widocznym miej</w:t>
      </w:r>
      <w:r w:rsidR="00F60ADB" w:rsidRPr="00D96D69">
        <w:rPr>
          <w:rFonts w:asciiTheme="minorHAnsi" w:hAnsiTheme="minorHAnsi" w:cstheme="minorHAnsi"/>
        </w:rPr>
        <w:t>scu spisu telefonów alarmowych.</w:t>
      </w:r>
    </w:p>
    <w:p w14:paraId="79A3CA04" w14:textId="77777777" w:rsidR="00155C4D" w:rsidRPr="00D96D69" w:rsidRDefault="00155C4D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51" w:name="_Toc135130405"/>
      <w:r w:rsidRPr="00D96D69">
        <w:rPr>
          <w:rFonts w:asciiTheme="minorHAnsi" w:hAnsiTheme="minorHAnsi" w:cstheme="minorHAnsi"/>
          <w:color w:val="auto"/>
        </w:rPr>
        <w:t>Rozdział 6</w:t>
      </w:r>
      <w:r w:rsidR="00974C1C" w:rsidRPr="00D96D69">
        <w:rPr>
          <w:rFonts w:asciiTheme="minorHAnsi" w:hAnsiTheme="minorHAnsi" w:cstheme="minorHAnsi"/>
          <w:color w:val="auto"/>
        </w:rPr>
        <w:t xml:space="preserve"> - </w:t>
      </w:r>
      <w:r w:rsidRPr="00D96D69">
        <w:rPr>
          <w:rFonts w:asciiTheme="minorHAnsi" w:hAnsiTheme="minorHAnsi" w:cstheme="minorHAnsi"/>
          <w:color w:val="auto"/>
        </w:rPr>
        <w:t xml:space="preserve">Organizacja pracy </w:t>
      </w:r>
      <w:r w:rsidR="00FD6059" w:rsidRPr="00D96D69">
        <w:rPr>
          <w:rFonts w:asciiTheme="minorHAnsi" w:hAnsiTheme="minorHAnsi" w:cstheme="minorHAnsi"/>
          <w:color w:val="auto"/>
        </w:rPr>
        <w:t>oddziału przedszkolnego</w:t>
      </w:r>
      <w:bookmarkEnd w:id="51"/>
    </w:p>
    <w:p w14:paraId="1B89EE2C" w14:textId="77777777" w:rsidR="00155C4D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§8</w:t>
      </w:r>
      <w:r w:rsidR="00815FA3" w:rsidRPr="00D96D69">
        <w:rPr>
          <w:rFonts w:asciiTheme="minorHAnsi" w:hAnsiTheme="minorHAnsi" w:cstheme="minorHAnsi"/>
          <w:b/>
        </w:rPr>
        <w:t>3</w:t>
      </w:r>
      <w:r w:rsidR="0073565E" w:rsidRPr="00D96D69">
        <w:rPr>
          <w:rFonts w:asciiTheme="minorHAnsi" w:hAnsiTheme="minorHAnsi" w:cstheme="minorHAnsi"/>
          <w:b/>
        </w:rPr>
        <w:t xml:space="preserve">. </w:t>
      </w:r>
      <w:r w:rsidR="00155C4D" w:rsidRPr="00D96D69">
        <w:rPr>
          <w:rFonts w:asciiTheme="minorHAnsi" w:hAnsiTheme="minorHAnsi" w:cstheme="minorHAnsi"/>
        </w:rPr>
        <w:t>1. Organizację nauczania, wychowania i opieki w danym roku szkolnym</w:t>
      </w:r>
      <w:r w:rsidR="00A84C4A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określa arkusz organizacyjny</w:t>
      </w:r>
      <w:r w:rsidR="00FD6059" w:rsidRPr="00D96D69">
        <w:rPr>
          <w:rFonts w:asciiTheme="minorHAnsi" w:hAnsiTheme="minorHAnsi" w:cstheme="minorHAnsi"/>
        </w:rPr>
        <w:t>.</w:t>
      </w:r>
    </w:p>
    <w:p w14:paraId="1582C50F" w14:textId="77777777" w:rsidR="00155C4D" w:rsidRPr="00D96D69" w:rsidRDefault="00155C4D" w:rsidP="00DA2D4B">
      <w:pPr>
        <w:pStyle w:val="2"/>
        <w:numPr>
          <w:ilvl w:val="0"/>
          <w:numId w:val="13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Liczba dzieci w oddziale przedszkolnym wynosi nie więcej niż 25. </w:t>
      </w:r>
    </w:p>
    <w:p w14:paraId="54CE9755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Godziny zajęć nauczania, wychowania i opieki w przedszkolu trwają 60 minut. </w:t>
      </w:r>
    </w:p>
    <w:p w14:paraId="14906B47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Jedną grupą wychowanków opiekuje się dwóch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nauczycieli wg harmonogramu opracowanego przez dyrektora szkoły.</w:t>
      </w:r>
    </w:p>
    <w:p w14:paraId="03703CA4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 czasie zajęć poza </w:t>
      </w:r>
      <w:r w:rsidR="00FD6059" w:rsidRPr="00D96D69">
        <w:rPr>
          <w:rFonts w:asciiTheme="minorHAnsi" w:hAnsiTheme="minorHAnsi" w:cstheme="minorHAnsi"/>
        </w:rPr>
        <w:t>szkołą,</w:t>
      </w:r>
      <w:r w:rsidRPr="00D96D69">
        <w:rPr>
          <w:rFonts w:asciiTheme="minorHAnsi" w:hAnsiTheme="minorHAnsi" w:cstheme="minorHAnsi"/>
        </w:rPr>
        <w:t xml:space="preserve"> liczba osób sprawujących opiekę nad dziećmi uzależniona jest od rodzaju i organizacji wycieczki. O liczbie opiekunów decyduje dyrektor szkoły. </w:t>
      </w:r>
    </w:p>
    <w:p w14:paraId="03D31BC0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Ramowy rozkład dnia zawierający rozkład stałych godzin pracy i zajęć dydaktyczno-wychowawczych, ustalany jest przez dyrektora szkoły na wniosek rady pedagogicznej na podstawie zatwierdzonego arkusza organizacji i w porozumieniu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z radą rodziców. Uwzględnia on wymagania zdrowotne, higieniczne i edukacyjne, jest dostosowany do założeń programowych oraz oczekiwań rodziców. Ramowy rozkład dnia określa czas realizacji podstawy programowej oraz zajęć dodatkowych prowadzonych przez nauczycieli posiadających odpowiednie kwalifikacje. </w:t>
      </w:r>
    </w:p>
    <w:p w14:paraId="54DC42C1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Na podstawie ramowego rozkładu dnia nauczyciele, którym powierzono opiekę nad danym oddziałem, ustalają dla tego oddziału szczegółowy rozkład dnia z uwzględnieniem potrzeb, możliwości psychofizycznych i zainteresowań dzieci. Rozkład dnia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umieszcza się w dzienniku zajęć danej grupy i podaje do wiadomości rodziców.</w:t>
      </w:r>
    </w:p>
    <w:p w14:paraId="20F9D42F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oddziale przedszkolnym,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na wniosek rodziców,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organizuje się naukę religii. Naukę religii włącza się do planu zajęć oddziału przedszkolnego. Dzieci nie korzystające z nauki religii mają zapewnioną opiekę w świetlicy szkolnej.</w:t>
      </w:r>
    </w:p>
    <w:p w14:paraId="2B4DE265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 realizacji zadań statutowych oddział przedszkolny wykorzystuje:</w:t>
      </w:r>
    </w:p>
    <w:p w14:paraId="65F315EE" w14:textId="77777777" w:rsidR="00155C4D" w:rsidRPr="00D96D69" w:rsidRDefault="00155C4D" w:rsidP="00DA2D4B">
      <w:pPr>
        <w:pStyle w:val="1"/>
        <w:numPr>
          <w:ilvl w:val="0"/>
          <w:numId w:val="13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sale do zajęć dla poszczególnych oddziałów;</w:t>
      </w:r>
    </w:p>
    <w:p w14:paraId="399D321D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łazienki dziecięce;</w:t>
      </w:r>
    </w:p>
    <w:p w14:paraId="5E985687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szatnie dla oddziałów przedszkolnych;</w:t>
      </w:r>
    </w:p>
    <w:p w14:paraId="153C6AA3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salę gimnastyczną szkoły;</w:t>
      </w:r>
    </w:p>
    <w:p w14:paraId="49D3B0C7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gabinety specjalistów (logopeda, psycholog);</w:t>
      </w:r>
    </w:p>
    <w:p w14:paraId="593199A8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ogród przedszkolny.</w:t>
      </w:r>
    </w:p>
    <w:p w14:paraId="5EE0BA4A" w14:textId="77777777" w:rsidR="00155C4D" w:rsidRPr="00D96D69" w:rsidRDefault="00C14C85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Dzieci mają możliwość codziennego korzystania z ogrodu przedszkolnego, z niezbędnym wyposażeniem zapewniającym dzieciom bezpieczeństwo i rekreację. Zasady pobytu dzieci w ogrodzie określa regulamin placu zabaw wprowadzony zarządzeniem dyrektora szkoły.</w:t>
      </w:r>
    </w:p>
    <w:p w14:paraId="6E57972D" w14:textId="77777777" w:rsidR="00155C4D" w:rsidRPr="00D96D69" w:rsidRDefault="00C14C85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W oddziale przedszkolnym organizuje się</w:t>
      </w:r>
      <w:r w:rsidR="00A84C4A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różnorodne formy krajoznawstwa. Program wycieczek oraz imprez dostosowuje się do wieku, zainteresowań i potrzeb dzieci, ich stanu zdrowia oraz sprawności fizycznej. Koszty wycieczek pokrywają rodzice dziecka.</w:t>
      </w:r>
    </w:p>
    <w:p w14:paraId="314F8193" w14:textId="77777777" w:rsidR="00155C4D" w:rsidRPr="00D96D69" w:rsidRDefault="00C14C85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Oddział przedszkolny</w:t>
      </w:r>
      <w:r w:rsidR="00A84C4A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rozwija sprawność fizyczną wychowanków poprzez zapewnienie im udziału w zajęciach ruchowych, grach i zabawach zarówno w budynku szkoły, jak i na świeżym powietrzu.</w:t>
      </w:r>
    </w:p>
    <w:p w14:paraId="522AB15A" w14:textId="77777777" w:rsidR="00155C4D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§8</w:t>
      </w:r>
      <w:r w:rsidR="00815FA3" w:rsidRPr="00D96D69">
        <w:rPr>
          <w:rFonts w:asciiTheme="minorHAnsi" w:hAnsiTheme="minorHAnsi" w:cstheme="minorHAnsi"/>
          <w:b/>
        </w:rPr>
        <w:t>4</w:t>
      </w:r>
      <w:r w:rsidR="00F60ADB" w:rsidRPr="00D96D69">
        <w:rPr>
          <w:rFonts w:asciiTheme="minorHAnsi" w:hAnsiTheme="minorHAnsi" w:cstheme="minorHAnsi"/>
          <w:b/>
        </w:rPr>
        <w:t>.</w:t>
      </w:r>
      <w:r w:rsidR="0073565E" w:rsidRPr="00D96D69">
        <w:rPr>
          <w:rFonts w:asciiTheme="minorHAnsi" w:hAnsiTheme="minorHAnsi" w:cstheme="minorHAnsi"/>
        </w:rPr>
        <w:t>1.</w:t>
      </w:r>
      <w:r w:rsidR="00155C4D" w:rsidRPr="00D96D69">
        <w:rPr>
          <w:rFonts w:asciiTheme="minorHAnsi" w:hAnsiTheme="minorHAnsi" w:cstheme="minorHAnsi"/>
        </w:rPr>
        <w:t>W oddziale przedszkolnym organizowane są zajęcia dodatkowe dostępne dla każdego dziecka. Za ich realizację odpowiada dyrektor szkoły oraz organ prowadzący.</w:t>
      </w:r>
    </w:p>
    <w:p w14:paraId="4AE2B870" w14:textId="77777777" w:rsidR="00155C4D" w:rsidRPr="00D96D69" w:rsidRDefault="00155C4D" w:rsidP="00DA2D4B">
      <w:pPr>
        <w:pStyle w:val="2"/>
        <w:numPr>
          <w:ilvl w:val="0"/>
          <w:numId w:val="13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Dyrektor szkoły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powierza ich prowadzenie nauczycielom zatrudnionym w szkole, posiadających odpowiednie kompetencje do prowadzenia danych zajęć.</w:t>
      </w:r>
    </w:p>
    <w:p w14:paraId="76CA8C5B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Organizacja i terminy zajęć dodatkowych ustalane są przez dyrektora szkoły</w:t>
      </w:r>
      <w:r w:rsidR="00FD6059" w:rsidRPr="00D96D69">
        <w:rPr>
          <w:rFonts w:asciiTheme="minorHAnsi" w:hAnsiTheme="minorHAnsi" w:cstheme="minorHAnsi"/>
        </w:rPr>
        <w:t>,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porozumieniu</w:t>
      </w:r>
      <w:r w:rsidR="00FD605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radą pedagogiczną i radą rodziców.</w:t>
      </w:r>
    </w:p>
    <w:p w14:paraId="53777FEF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Zajęcia dodatkowe dla dzieci są finansowane </w:t>
      </w:r>
      <w:r w:rsidR="00FD6059" w:rsidRPr="00D96D69">
        <w:rPr>
          <w:rFonts w:asciiTheme="minorHAnsi" w:hAnsiTheme="minorHAnsi" w:cstheme="minorHAnsi"/>
        </w:rPr>
        <w:t>przez organ prowadzący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i nie wiążą się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ponoszeniem dodatkowych opłat przez rodziców.</w:t>
      </w:r>
    </w:p>
    <w:p w14:paraId="2A73DDD9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Rodzaj zajęć dodatkowych, ich częstotliwość i forma organizacyjna uwzględniają w szczególności potrzeby i możliwości rozwojowe dzieci oraz zależą od wyboru rodziców.</w:t>
      </w:r>
    </w:p>
    <w:p w14:paraId="3A12A87F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Nauczycieli prowadzących zajęcia dodatkowe obowiązuje realizowanie zadań określonych</w:t>
      </w:r>
      <w:r w:rsidR="00166E57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zakresie obowiązków nauczycieli oddziałów przedszkolnych.</w:t>
      </w:r>
    </w:p>
    <w:p w14:paraId="78D6E1BB" w14:textId="77777777" w:rsidR="00155C4D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§8</w:t>
      </w:r>
      <w:r w:rsidR="00815FA3" w:rsidRPr="00D96D69">
        <w:rPr>
          <w:rFonts w:asciiTheme="minorHAnsi" w:hAnsiTheme="minorHAnsi" w:cstheme="minorHAnsi"/>
          <w:b/>
        </w:rPr>
        <w:t>5</w:t>
      </w:r>
      <w:r w:rsidR="0073565E" w:rsidRPr="00D96D69">
        <w:rPr>
          <w:rFonts w:asciiTheme="minorHAnsi" w:hAnsiTheme="minorHAnsi" w:cstheme="minorHAnsi"/>
          <w:b/>
        </w:rPr>
        <w:t>.</w:t>
      </w:r>
      <w:r w:rsidR="0073565E" w:rsidRPr="00D96D69">
        <w:rPr>
          <w:rFonts w:asciiTheme="minorHAnsi" w:hAnsiTheme="minorHAnsi" w:cstheme="minorHAnsi"/>
        </w:rPr>
        <w:t>1.</w:t>
      </w:r>
      <w:r w:rsidR="0073565E" w:rsidRPr="00D96D69">
        <w:rPr>
          <w:rFonts w:asciiTheme="minorHAnsi" w:hAnsiTheme="minorHAnsi" w:cstheme="minorHAnsi"/>
          <w:b/>
        </w:rPr>
        <w:t xml:space="preserve"> </w:t>
      </w:r>
      <w:r w:rsidR="00155C4D" w:rsidRPr="00D96D69">
        <w:rPr>
          <w:rFonts w:asciiTheme="minorHAnsi" w:hAnsiTheme="minorHAnsi" w:cstheme="minorHAnsi"/>
        </w:rPr>
        <w:t>W oddziałach</w:t>
      </w:r>
      <w:r w:rsidR="00A84C4A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przedszkolnych</w:t>
      </w:r>
      <w:r w:rsidR="00A84C4A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udziela</w:t>
      </w:r>
      <w:r w:rsidR="00A84C4A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się i organizuje pomoc psychologiczno-pedagogiczną na zasadach określonych</w:t>
      </w:r>
      <w:r w:rsidR="00A84C4A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 xml:space="preserve">w §§ 37-39. </w:t>
      </w:r>
    </w:p>
    <w:p w14:paraId="669EBBB7" w14:textId="77777777" w:rsidR="00155C4D" w:rsidRPr="00D96D69" w:rsidRDefault="00155C4D" w:rsidP="00DA2D4B">
      <w:pPr>
        <w:pStyle w:val="2"/>
        <w:numPr>
          <w:ilvl w:val="0"/>
          <w:numId w:val="13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Szkoła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sprawuje opiekę nad dziećmi znajdującymi się w trudnej sytuacji materialnej z powodów rodzinnych i losowych poprzez:</w:t>
      </w:r>
    </w:p>
    <w:p w14:paraId="72945430" w14:textId="77777777" w:rsidR="00155C4D" w:rsidRPr="00D96D69" w:rsidRDefault="00155C4D" w:rsidP="00DA2D4B">
      <w:pPr>
        <w:pStyle w:val="1"/>
        <w:numPr>
          <w:ilvl w:val="0"/>
          <w:numId w:val="13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udzielanie pomocy materialnej w formach określonych w uchwałach organu prowadzącego;</w:t>
      </w:r>
    </w:p>
    <w:p w14:paraId="3F6EA72E" w14:textId="77777777" w:rsidR="0073565E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występowanie o pomoc do rady ro</w:t>
      </w:r>
      <w:r w:rsidR="005E7BDB" w:rsidRPr="00D96D69">
        <w:rPr>
          <w:rFonts w:asciiTheme="minorHAnsi" w:hAnsiTheme="minorHAnsi" w:cstheme="minorHAnsi"/>
        </w:rPr>
        <w:t>dziców, sponsorów, organizacji.</w:t>
      </w:r>
    </w:p>
    <w:p w14:paraId="13105F5D" w14:textId="77777777" w:rsidR="00155C4D" w:rsidRPr="00D96D69" w:rsidRDefault="00155C4D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52" w:name="_Toc135130406"/>
      <w:r w:rsidRPr="00D96D69">
        <w:rPr>
          <w:rFonts w:asciiTheme="minorHAnsi" w:hAnsiTheme="minorHAnsi" w:cstheme="minorHAnsi"/>
          <w:color w:val="auto"/>
        </w:rPr>
        <w:t>Rozdział 7</w:t>
      </w:r>
      <w:r w:rsidR="00974C1C" w:rsidRPr="00D96D69">
        <w:rPr>
          <w:rFonts w:asciiTheme="minorHAnsi" w:hAnsiTheme="minorHAnsi" w:cstheme="minorHAnsi"/>
          <w:color w:val="auto"/>
        </w:rPr>
        <w:t xml:space="preserve"> - </w:t>
      </w:r>
      <w:r w:rsidRPr="00D96D69">
        <w:rPr>
          <w:rFonts w:asciiTheme="minorHAnsi" w:hAnsiTheme="minorHAnsi" w:cstheme="minorHAnsi"/>
          <w:color w:val="auto"/>
        </w:rPr>
        <w:t xml:space="preserve">Bezpieczeństwo dzieci w </w:t>
      </w:r>
      <w:r w:rsidR="00FD6059" w:rsidRPr="00D96D69">
        <w:rPr>
          <w:rFonts w:asciiTheme="minorHAnsi" w:hAnsiTheme="minorHAnsi" w:cstheme="minorHAnsi"/>
          <w:color w:val="auto"/>
        </w:rPr>
        <w:t>oddziale przedszkolnym</w:t>
      </w:r>
      <w:bookmarkEnd w:id="52"/>
    </w:p>
    <w:p w14:paraId="7627297B" w14:textId="77777777" w:rsidR="00155C4D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§8</w:t>
      </w:r>
      <w:r w:rsidR="00815FA3" w:rsidRPr="00D96D69">
        <w:rPr>
          <w:rFonts w:asciiTheme="minorHAnsi" w:hAnsiTheme="minorHAnsi" w:cstheme="minorHAnsi"/>
          <w:b/>
        </w:rPr>
        <w:t>6</w:t>
      </w:r>
      <w:r w:rsidR="0073565E" w:rsidRPr="00D96D69">
        <w:rPr>
          <w:rFonts w:asciiTheme="minorHAnsi" w:hAnsiTheme="minorHAnsi" w:cstheme="minorHAnsi"/>
          <w:b/>
        </w:rPr>
        <w:t xml:space="preserve">. </w:t>
      </w:r>
      <w:r w:rsidR="0073565E" w:rsidRPr="00D96D69">
        <w:rPr>
          <w:rFonts w:asciiTheme="minorHAnsi" w:hAnsiTheme="minorHAnsi" w:cstheme="minorHAnsi"/>
        </w:rPr>
        <w:t>1</w:t>
      </w:r>
      <w:r w:rsidR="0073565E" w:rsidRPr="00D96D69">
        <w:rPr>
          <w:rFonts w:asciiTheme="minorHAnsi" w:hAnsiTheme="minorHAnsi" w:cstheme="minorHAnsi"/>
          <w:b/>
        </w:rPr>
        <w:t xml:space="preserve">. </w:t>
      </w:r>
      <w:r w:rsidR="00155C4D" w:rsidRPr="00D96D69">
        <w:rPr>
          <w:rFonts w:asciiTheme="minorHAnsi" w:hAnsiTheme="minorHAnsi" w:cstheme="minorHAnsi"/>
        </w:rPr>
        <w:t>Nauczyciel odpowiada za bezpieczeństwo i zdrowie powierzonych jego opiece dzieci w godzinach pracy oddziału przedszkolnego. Nauczyciel jest zobowiązany:</w:t>
      </w:r>
    </w:p>
    <w:p w14:paraId="576F4473" w14:textId="77777777" w:rsidR="00155C4D" w:rsidRPr="00D96D69" w:rsidRDefault="00155C4D" w:rsidP="00DA2D4B">
      <w:pPr>
        <w:pStyle w:val="1"/>
        <w:numPr>
          <w:ilvl w:val="0"/>
          <w:numId w:val="14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przestrzegać i stosować przepisy i zarządzenia z zakresu bhp i p.poż., odbywać wymagane szkolenia;</w:t>
      </w:r>
    </w:p>
    <w:p w14:paraId="62A1D7DA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sprawdzać warunki prowadzenia zajęć z dziećmi w danym miejscu (sala, ogród, plac zabaw) przed rozpoczęciem tych zajęć; jeżeli warunki bezpieczeństwa nie są spełnione, nauczyciel ma obowiązek zawiadomić o tym dyrektora szkoły;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do czasu usunięcia zagrożenia nauczyciel ma prawo odmówić prowadzenia zajęć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danym miejscu;</w:t>
      </w:r>
    </w:p>
    <w:p w14:paraId="75E2AB7F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niezwłocznie przerwać zajęcia i wyprowadzić dzieci z zagrożonego miejsca, jeżeli zagrożenie powstanie lub ujawni się w trakcie zajęć;</w:t>
      </w:r>
    </w:p>
    <w:p w14:paraId="13DA1728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przestrzegać ustalonych godzin rozpoczynania i kończenia zajęć;</w:t>
      </w:r>
    </w:p>
    <w:p w14:paraId="30B7224A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dbać o czystość, ład i porządek w czasie trwania zajęć i po ich zakończeniu, usuwać z sali uszkodzone zabawki i pomoce dydaktyczne, które mogłyby zagrażać zdrowiu dzieci;</w:t>
      </w:r>
    </w:p>
    <w:p w14:paraId="7CAB32AB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udzielić dziecku pierwszej pomocy w przypadku urazu lub wystąpienia choroby;</w:t>
      </w:r>
    </w:p>
    <w:p w14:paraId="4EC3B664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niezwłocznie zawiadomić rodziców i dyrektora szkoły w przypadku zauważenia niepokojących objawów chorobowych;</w:t>
      </w:r>
    </w:p>
    <w:p w14:paraId="4539064D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zgłaszać dyrektorowi szkoły wszystkie wyjścia z dziećmi poza teren oddziału przedszkolnego;</w:t>
      </w:r>
    </w:p>
    <w:p w14:paraId="37B387FF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przestrzegać procedur obowiązujących w oddziale przedszkolnym i szkole, a zwłaszcza procedury odbierania dzieci z przedszkola, postęp</w:t>
      </w:r>
      <w:r w:rsidR="004F4552" w:rsidRPr="00D96D69">
        <w:rPr>
          <w:rFonts w:asciiTheme="minorHAnsi" w:hAnsiTheme="minorHAnsi" w:cstheme="minorHAnsi"/>
        </w:rPr>
        <w:t>owania w sytuacjach kryzysowych.</w:t>
      </w:r>
    </w:p>
    <w:p w14:paraId="7D751B2C" w14:textId="77777777" w:rsidR="00155C4D" w:rsidRPr="00D96D69" w:rsidRDefault="00155C4D" w:rsidP="00DA2D4B">
      <w:pPr>
        <w:pStyle w:val="2"/>
        <w:numPr>
          <w:ilvl w:val="0"/>
          <w:numId w:val="14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Cs/>
        </w:rPr>
        <w:t>Za organizację</w:t>
      </w:r>
      <w:r w:rsidRPr="00D96D69">
        <w:rPr>
          <w:rFonts w:asciiTheme="minorHAnsi" w:hAnsiTheme="minorHAnsi" w:cstheme="minorHAnsi"/>
        </w:rPr>
        <w:t xml:space="preserve"> i zdrowie dzieci uczestniczących w zajęciach dodatkowych </w:t>
      </w:r>
      <w:r w:rsidRPr="00D96D69">
        <w:rPr>
          <w:rFonts w:asciiTheme="minorHAnsi" w:hAnsiTheme="minorHAnsi" w:cstheme="minorHAnsi"/>
        </w:rPr>
        <w:lastRenderedPageBreak/>
        <w:t>odpowiadają osoby prowadzące te zajęcia.</w:t>
      </w:r>
    </w:p>
    <w:p w14:paraId="10A06983" w14:textId="77777777" w:rsidR="00155C4D" w:rsidRPr="00D96D69" w:rsidRDefault="00155C4D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53" w:name="_Toc135130407"/>
      <w:r w:rsidRPr="00D96D69">
        <w:rPr>
          <w:rFonts w:asciiTheme="minorHAnsi" w:hAnsiTheme="minorHAnsi" w:cstheme="minorHAnsi"/>
          <w:color w:val="auto"/>
        </w:rPr>
        <w:t>Rozdział 8</w:t>
      </w:r>
      <w:r w:rsidR="00974C1C" w:rsidRPr="00D96D69">
        <w:rPr>
          <w:rFonts w:asciiTheme="minorHAnsi" w:hAnsiTheme="minorHAnsi" w:cstheme="minorHAnsi"/>
          <w:color w:val="auto"/>
        </w:rPr>
        <w:t xml:space="preserve"> - </w:t>
      </w:r>
      <w:r w:rsidRPr="00D96D69">
        <w:rPr>
          <w:rFonts w:asciiTheme="minorHAnsi" w:hAnsiTheme="minorHAnsi" w:cstheme="minorHAnsi"/>
          <w:color w:val="auto"/>
        </w:rPr>
        <w:t>Wychowankowie oddziału przedszkolnego</w:t>
      </w:r>
      <w:bookmarkEnd w:id="53"/>
    </w:p>
    <w:p w14:paraId="74FC8A3F" w14:textId="77777777" w:rsidR="00155C4D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§8</w:t>
      </w:r>
      <w:r w:rsidR="00815FA3" w:rsidRPr="00D96D69">
        <w:rPr>
          <w:rFonts w:asciiTheme="minorHAnsi" w:hAnsiTheme="minorHAnsi" w:cstheme="minorHAnsi"/>
          <w:b/>
        </w:rPr>
        <w:t>7</w:t>
      </w:r>
      <w:r w:rsidR="0073565E" w:rsidRPr="00D96D69">
        <w:rPr>
          <w:rFonts w:asciiTheme="minorHAnsi" w:hAnsiTheme="minorHAnsi" w:cstheme="minorHAnsi"/>
          <w:b/>
        </w:rPr>
        <w:t xml:space="preserve">. </w:t>
      </w:r>
      <w:r w:rsidR="0073565E" w:rsidRPr="00D96D69">
        <w:rPr>
          <w:rFonts w:asciiTheme="minorHAnsi" w:hAnsiTheme="minorHAnsi" w:cstheme="minorHAnsi"/>
        </w:rPr>
        <w:t>1</w:t>
      </w:r>
      <w:r w:rsidR="0073565E" w:rsidRPr="00D96D69">
        <w:rPr>
          <w:rFonts w:asciiTheme="minorHAnsi" w:hAnsiTheme="minorHAnsi" w:cstheme="minorHAnsi"/>
          <w:b/>
        </w:rPr>
        <w:t>.</w:t>
      </w:r>
      <w:r w:rsidR="004F4552" w:rsidRPr="00D96D69">
        <w:rPr>
          <w:rFonts w:asciiTheme="minorHAnsi" w:hAnsiTheme="minorHAnsi" w:cstheme="minorHAnsi"/>
          <w:b/>
        </w:rPr>
        <w:t xml:space="preserve"> </w:t>
      </w:r>
      <w:r w:rsidR="00155C4D" w:rsidRPr="00D96D69">
        <w:rPr>
          <w:rFonts w:asciiTheme="minorHAnsi" w:hAnsiTheme="minorHAnsi" w:cstheme="minorHAnsi"/>
        </w:rPr>
        <w:t>Do</w:t>
      </w:r>
      <w:r w:rsidR="00A84C4A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 xml:space="preserve">oddziału przedszkolnego uczęszczają dzieci w wieku 6 lat do momentu rozpoczęcia przez nie nauki szkolnej. </w:t>
      </w:r>
    </w:p>
    <w:p w14:paraId="175093EB" w14:textId="77777777" w:rsidR="00155C4D" w:rsidRPr="00D96D69" w:rsidRDefault="00155C4D" w:rsidP="00DA2D4B">
      <w:pPr>
        <w:pStyle w:val="2"/>
        <w:numPr>
          <w:ilvl w:val="0"/>
          <w:numId w:val="14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Dziecko w wieku powyżej 7 lat, któremu odroczono realizację obowiązku szkolnego, może uczęszczać do oddziału przedszkolnego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14:paraId="094749C2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Dziecko w </w:t>
      </w:r>
      <w:r w:rsidR="00FD6059" w:rsidRPr="00D96D69">
        <w:rPr>
          <w:rFonts w:asciiTheme="minorHAnsi" w:hAnsiTheme="minorHAnsi" w:cstheme="minorHAnsi"/>
        </w:rPr>
        <w:t>oddziale przedszkolnym</w:t>
      </w:r>
      <w:r w:rsidRPr="00D96D69">
        <w:rPr>
          <w:rFonts w:asciiTheme="minorHAnsi" w:hAnsiTheme="minorHAnsi" w:cstheme="minorHAnsi"/>
        </w:rPr>
        <w:t xml:space="preserve"> ma wszystkie prawa wynikające z Konwencji Praw Dziecka,</w:t>
      </w:r>
      <w:r w:rsidR="00FD605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a</w:t>
      </w:r>
      <w:r w:rsidR="00197B8C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szczególności prawo do:</w:t>
      </w:r>
    </w:p>
    <w:p w14:paraId="0EE55179" w14:textId="77777777" w:rsidR="00155C4D" w:rsidRPr="00D96D69" w:rsidRDefault="00155C4D" w:rsidP="00DA2D4B">
      <w:pPr>
        <w:pStyle w:val="1"/>
        <w:numPr>
          <w:ilvl w:val="0"/>
          <w:numId w:val="14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właściwie zorganizowanego procesu opiekuńczo-wychowawczo-dydaktycznego, zgodnego z zasadami bezpieczeństwa, odpowiadającego jego potrzebom, zainteresowaniom i możliwościom psychofizycznym;</w:t>
      </w:r>
    </w:p>
    <w:p w14:paraId="0E735911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szacunku dla swoich potrzeb;</w:t>
      </w:r>
    </w:p>
    <w:p w14:paraId="7A2C86F0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ochrony przed wszelkimi formami przemocy fizycznej bądź psychicznej;</w:t>
      </w:r>
    </w:p>
    <w:p w14:paraId="19419402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poszanowania godności osobistej i własności intelektualnej;</w:t>
      </w:r>
    </w:p>
    <w:p w14:paraId="03D7DD15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życzliwego i podmiotowego traktowania w procesie dydaktyczno-wychowawczym;</w:t>
      </w:r>
    </w:p>
    <w:p w14:paraId="0B4925A1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swobodnego wyrażania swoich myśli i przekonań, z poszanowaniem zdania innych;</w:t>
      </w:r>
    </w:p>
    <w:p w14:paraId="10355168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rozwijania cech indywidualnych i postaw twórczych;</w:t>
      </w:r>
    </w:p>
    <w:p w14:paraId="6880B3EF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ochrony zdrowia psychicznego i fizycznego. </w:t>
      </w:r>
    </w:p>
    <w:p w14:paraId="2C83B7A9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oddziale przedszkolnym ustalane są wspólnie z dziećmi normy zachowań. Dziecko w przedszkolu ma obowiązek:</w:t>
      </w:r>
    </w:p>
    <w:p w14:paraId="54298E15" w14:textId="77777777" w:rsidR="00155C4D" w:rsidRPr="00D96D69" w:rsidRDefault="00155C4D" w:rsidP="00DA2D4B">
      <w:pPr>
        <w:pStyle w:val="1"/>
        <w:numPr>
          <w:ilvl w:val="0"/>
          <w:numId w:val="14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przestrzegać ustalonych zasad, zwłaszcza dotyczących bezpieczeństwa;</w:t>
      </w:r>
    </w:p>
    <w:p w14:paraId="593CA49A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słuchać i reagować na polecenia nauczyciela;</w:t>
      </w:r>
    </w:p>
    <w:p w14:paraId="06839425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szanować kolegów i wytwory ich pracy;</w:t>
      </w:r>
    </w:p>
    <w:p w14:paraId="00D70E03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szanować sprzęty i zabawki znajdujące się w przedszkolu;</w:t>
      </w:r>
    </w:p>
    <w:p w14:paraId="55412FE7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dbać o estetykę i czystość pomieszczeń, w których przebywa;</w:t>
      </w:r>
    </w:p>
    <w:p w14:paraId="40D78E35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sygnalizować złe samopoczucie i potrzeby fizjologiczne.</w:t>
      </w:r>
    </w:p>
    <w:p w14:paraId="28774BAA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Dziecko może być objęte indywidualnym obowiązkowym rocznym przygotowaniem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przedszkolnym, w przypadku, gdy stan jego zdrowia uniemożliwia lub znacznie utrudnia uczęszczanie do przedszkola. Indywidualne nauczanie organizowane jest przez dyrektora przedszkola w uzgodnieniu</w:t>
      </w:r>
      <w:r w:rsidR="00FD605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organem prowadzącym, na wniosek rodziców, do którego dołączone jest orzeczenie poradni</w:t>
      </w:r>
      <w:r w:rsidR="00FD605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psychologiczno-pedagogicznej w tym specjalistycznej o konieczności objęcia dziecka indywidualnym rocznym przygotowaniem przedszkolnym.</w:t>
      </w:r>
    </w:p>
    <w:p w14:paraId="039E8C62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Wychowankowi objętemu kształceniem specjalnym dostosowuje się program wychowania przedszkolnego do indywidualnych potrzeb rozwojowych i edukacyjnych oraz jego możliwości psychofizycznych. Dostosowanie następuje na podstawie opracowanego dla wychowanka indywidualnego programy edukacyjno-terapeutycznego, uwzględniającego zalecenia zawarte w orzeczeniu o potrzebie kształcenia specjalnego. </w:t>
      </w:r>
    </w:p>
    <w:p w14:paraId="747C33FC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Za prawidłowość realizacji zadań, o których mowa w ust. 5 i 6, odpowiada dyrektor szkoły. </w:t>
      </w:r>
    </w:p>
    <w:p w14:paraId="5BE34714" w14:textId="77777777" w:rsidR="001F351E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zależności od rodzaju niepełnosprawności</w:t>
      </w:r>
      <w:r w:rsidR="00B05B59" w:rsidRPr="00D96D69">
        <w:rPr>
          <w:rFonts w:asciiTheme="minorHAnsi" w:hAnsiTheme="minorHAnsi" w:cstheme="minorHAnsi"/>
        </w:rPr>
        <w:t>, oddział przedszkolny</w:t>
      </w:r>
      <w:r w:rsidRPr="00D96D69">
        <w:rPr>
          <w:rFonts w:asciiTheme="minorHAnsi" w:hAnsiTheme="minorHAnsi" w:cstheme="minorHAnsi"/>
        </w:rPr>
        <w:t xml:space="preserve"> zapewnia wychowankowi specjalistyczną pomoc i opiekę. </w:t>
      </w:r>
    </w:p>
    <w:p w14:paraId="392A9FE9" w14:textId="77777777" w:rsidR="00155C4D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§8</w:t>
      </w:r>
      <w:r w:rsidR="00815FA3" w:rsidRPr="00D96D69">
        <w:rPr>
          <w:rFonts w:asciiTheme="minorHAnsi" w:hAnsiTheme="minorHAnsi" w:cstheme="minorHAnsi"/>
          <w:b/>
        </w:rPr>
        <w:t>8</w:t>
      </w:r>
      <w:r w:rsidR="0073565E" w:rsidRPr="00D96D69">
        <w:rPr>
          <w:rFonts w:asciiTheme="minorHAnsi" w:hAnsiTheme="minorHAnsi" w:cstheme="minorHAnsi"/>
          <w:b/>
        </w:rPr>
        <w:t xml:space="preserve">. </w:t>
      </w:r>
      <w:r w:rsidR="0073565E" w:rsidRPr="00D96D69">
        <w:rPr>
          <w:rFonts w:asciiTheme="minorHAnsi" w:hAnsiTheme="minorHAnsi" w:cstheme="minorHAnsi"/>
        </w:rPr>
        <w:t>1</w:t>
      </w:r>
      <w:r w:rsidR="0073565E" w:rsidRPr="00D96D69">
        <w:rPr>
          <w:rFonts w:asciiTheme="minorHAnsi" w:hAnsiTheme="minorHAnsi" w:cstheme="minorHAnsi"/>
          <w:b/>
        </w:rPr>
        <w:t>.</w:t>
      </w:r>
      <w:r w:rsidR="00155C4D" w:rsidRPr="00D96D69">
        <w:rPr>
          <w:rFonts w:asciiTheme="minorHAnsi" w:hAnsiTheme="minorHAnsi" w:cstheme="minorHAnsi"/>
        </w:rPr>
        <w:t xml:space="preserve">Dziecko za dobre zachowanie i postępy w nauce może być w </w:t>
      </w:r>
      <w:r w:rsidR="00B05B59" w:rsidRPr="00D96D69">
        <w:rPr>
          <w:rFonts w:asciiTheme="minorHAnsi" w:hAnsiTheme="minorHAnsi" w:cstheme="minorHAnsi"/>
        </w:rPr>
        <w:t>oddziale przedszkolnym</w:t>
      </w:r>
      <w:r w:rsidR="00155C4D" w:rsidRPr="00D96D69">
        <w:rPr>
          <w:rFonts w:asciiTheme="minorHAnsi" w:hAnsiTheme="minorHAnsi" w:cstheme="minorHAnsi"/>
        </w:rPr>
        <w:t xml:space="preserve"> nagrodzone:</w:t>
      </w:r>
    </w:p>
    <w:p w14:paraId="334578B9" w14:textId="77777777" w:rsidR="00155C4D" w:rsidRPr="00D96D69" w:rsidRDefault="00155C4D" w:rsidP="00DA2D4B">
      <w:pPr>
        <w:pStyle w:val="1"/>
        <w:numPr>
          <w:ilvl w:val="0"/>
          <w:numId w:val="14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ustną pochwałą nauczyciela;</w:t>
      </w:r>
    </w:p>
    <w:p w14:paraId="0B352B33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pochwałą do rodziców;</w:t>
      </w:r>
    </w:p>
    <w:p w14:paraId="11C6FCC7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pochwałą dyrektora szkoły;</w:t>
      </w:r>
    </w:p>
    <w:p w14:paraId="19DC0914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nagrodą rzeczową</w:t>
      </w:r>
      <w:r w:rsidR="000670F9" w:rsidRPr="00D96D69">
        <w:rPr>
          <w:rFonts w:asciiTheme="minorHAnsi" w:hAnsiTheme="minorHAnsi" w:cstheme="minorHAnsi"/>
        </w:rPr>
        <w:t>/ dyplomem.</w:t>
      </w:r>
    </w:p>
    <w:p w14:paraId="2955133E" w14:textId="77777777" w:rsidR="00155C4D" w:rsidRPr="00D96D69" w:rsidRDefault="00155C4D" w:rsidP="00DA2D4B">
      <w:pPr>
        <w:pStyle w:val="2"/>
        <w:numPr>
          <w:ilvl w:val="0"/>
          <w:numId w:val="14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Dziecko może być ukarane za świadome niestosowanie się do obowiązujących w</w:t>
      </w:r>
      <w:r w:rsidR="00197B8C" w:rsidRPr="00D96D69">
        <w:rPr>
          <w:rFonts w:asciiTheme="minorHAnsi" w:hAnsiTheme="minorHAnsi" w:cstheme="minorHAnsi"/>
        </w:rPr>
        <w:t xml:space="preserve"> </w:t>
      </w:r>
      <w:r w:rsidR="00B05B59" w:rsidRPr="00D96D69">
        <w:rPr>
          <w:rFonts w:asciiTheme="minorHAnsi" w:hAnsiTheme="minorHAnsi" w:cstheme="minorHAnsi"/>
        </w:rPr>
        <w:t xml:space="preserve">oddziale </w:t>
      </w:r>
      <w:r w:rsidRPr="00D96D69">
        <w:rPr>
          <w:rFonts w:asciiTheme="minorHAnsi" w:hAnsiTheme="minorHAnsi" w:cstheme="minorHAnsi"/>
        </w:rPr>
        <w:t>przed</w:t>
      </w:r>
      <w:r w:rsidR="00B05B59" w:rsidRPr="00D96D69">
        <w:rPr>
          <w:rFonts w:asciiTheme="minorHAnsi" w:hAnsiTheme="minorHAnsi" w:cstheme="minorHAnsi"/>
        </w:rPr>
        <w:t>szkolnym</w:t>
      </w:r>
      <w:r w:rsidRPr="00D96D69">
        <w:rPr>
          <w:rFonts w:asciiTheme="minorHAnsi" w:hAnsiTheme="minorHAnsi" w:cstheme="minorHAnsi"/>
        </w:rPr>
        <w:t xml:space="preserve"> zasad:</w:t>
      </w:r>
    </w:p>
    <w:p w14:paraId="3FCFF63C" w14:textId="77777777" w:rsidR="00155C4D" w:rsidRPr="00D96D69" w:rsidRDefault="00155C4D" w:rsidP="00DA2D4B">
      <w:pPr>
        <w:pStyle w:val="1"/>
        <w:numPr>
          <w:ilvl w:val="0"/>
          <w:numId w:val="14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ustną uwagą nauczyciela;</w:t>
      </w:r>
    </w:p>
    <w:p w14:paraId="282624EE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odsunięciem od zabawy na krótki czas;</w:t>
      </w:r>
    </w:p>
    <w:p w14:paraId="5A637CBA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odebraniem dziecku przedmiotu niewłaściwej zabawy;</w:t>
      </w:r>
    </w:p>
    <w:p w14:paraId="35B4C33D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czasowym ograniczeniem uprawnień do wybranych zabaw.</w:t>
      </w:r>
    </w:p>
    <w:p w14:paraId="72B2C290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 </w:t>
      </w:r>
      <w:r w:rsidR="00B05B59" w:rsidRPr="00D96D69">
        <w:rPr>
          <w:rFonts w:asciiTheme="minorHAnsi" w:hAnsiTheme="minorHAnsi" w:cstheme="minorHAnsi"/>
        </w:rPr>
        <w:t>oddziale przedszkolnym</w:t>
      </w:r>
      <w:r w:rsidRPr="00D96D69">
        <w:rPr>
          <w:rFonts w:asciiTheme="minorHAnsi" w:hAnsiTheme="minorHAnsi" w:cstheme="minorHAnsi"/>
        </w:rPr>
        <w:t xml:space="preserve"> wyklucza się </w:t>
      </w:r>
      <w:r w:rsidR="000670F9" w:rsidRPr="00D96D69">
        <w:rPr>
          <w:rFonts w:asciiTheme="minorHAnsi" w:hAnsiTheme="minorHAnsi" w:cstheme="minorHAnsi"/>
        </w:rPr>
        <w:t xml:space="preserve">stosowanie jakichkolwiek </w:t>
      </w:r>
      <w:r w:rsidRPr="00D96D69">
        <w:rPr>
          <w:rFonts w:asciiTheme="minorHAnsi" w:hAnsiTheme="minorHAnsi" w:cstheme="minorHAnsi"/>
        </w:rPr>
        <w:t>kar fizycznych.</w:t>
      </w:r>
    </w:p>
    <w:p w14:paraId="4EDF127C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Wychowankowie przejawiający zachowania agresywne zagrażające zdrowiu innych dzieci poddawani są wnikliwej obserwacji przez nauczycieli i psychologa, którzy podejmują </w:t>
      </w:r>
      <w:r w:rsidRPr="00D96D69">
        <w:rPr>
          <w:rFonts w:asciiTheme="minorHAnsi" w:hAnsiTheme="minorHAnsi" w:cstheme="minorHAnsi"/>
        </w:rPr>
        <w:lastRenderedPageBreak/>
        <w:t>decyzję o:</w:t>
      </w:r>
    </w:p>
    <w:p w14:paraId="5ED508C5" w14:textId="77777777" w:rsidR="00155C4D" w:rsidRPr="00D96D69" w:rsidRDefault="00155C4D" w:rsidP="00DA2D4B">
      <w:pPr>
        <w:pStyle w:val="1"/>
        <w:numPr>
          <w:ilvl w:val="0"/>
          <w:numId w:val="14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powiadomieniu dyrektora szkoły;</w:t>
      </w:r>
    </w:p>
    <w:p w14:paraId="2DBE52B9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powiadomieniu rodziców dziecka;</w:t>
      </w:r>
    </w:p>
    <w:p w14:paraId="79783EEC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sp</w:t>
      </w:r>
      <w:r w:rsidR="00282D5E" w:rsidRPr="00D96D69">
        <w:rPr>
          <w:rFonts w:asciiTheme="minorHAnsi" w:hAnsiTheme="minorHAnsi" w:cstheme="minorHAnsi"/>
        </w:rPr>
        <w:t>otkaniu nauczycieli i pedagoga</w:t>
      </w:r>
      <w:r w:rsidRPr="00D96D69">
        <w:rPr>
          <w:rFonts w:asciiTheme="minorHAnsi" w:hAnsiTheme="minorHAnsi" w:cstheme="minorHAnsi"/>
        </w:rPr>
        <w:t xml:space="preserve"> z rodzicami w obecności dyrektora szkoły w celu uzgodnienia wspólnego kierunku oddziaływań wychowawczych;</w:t>
      </w:r>
    </w:p>
    <w:p w14:paraId="1512DB06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skierowaniu dziecka do poradni </w:t>
      </w:r>
      <w:proofErr w:type="spellStart"/>
      <w:r w:rsidRPr="00D96D69">
        <w:rPr>
          <w:rFonts w:asciiTheme="minorHAnsi" w:hAnsiTheme="minorHAnsi" w:cstheme="minorHAnsi"/>
        </w:rPr>
        <w:t>psychologiczno</w:t>
      </w:r>
      <w:proofErr w:type="spellEnd"/>
      <w:r w:rsidRPr="00D96D69">
        <w:rPr>
          <w:rFonts w:asciiTheme="minorHAnsi" w:hAnsiTheme="minorHAnsi" w:cstheme="minorHAnsi"/>
        </w:rPr>
        <w:t>–pedagogicznej w celu dokonania diagnozy specjalistycznej i poddania ewentualnej terapii;</w:t>
      </w:r>
    </w:p>
    <w:p w14:paraId="0F692F41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innych działaniach podjętych w porozumieniu z rodzicami.</w:t>
      </w:r>
    </w:p>
    <w:p w14:paraId="51467B52" w14:textId="77777777" w:rsidR="00155C4D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§8</w:t>
      </w:r>
      <w:r w:rsidR="00815FA3" w:rsidRPr="00D96D69">
        <w:rPr>
          <w:rFonts w:asciiTheme="minorHAnsi" w:hAnsiTheme="minorHAnsi" w:cstheme="minorHAnsi"/>
          <w:b/>
        </w:rPr>
        <w:t>9</w:t>
      </w:r>
      <w:r w:rsidR="0073565E" w:rsidRPr="00D96D69">
        <w:rPr>
          <w:rFonts w:asciiTheme="minorHAnsi" w:hAnsiTheme="minorHAnsi" w:cstheme="minorHAnsi"/>
        </w:rPr>
        <w:t>.1.</w:t>
      </w:r>
      <w:r w:rsidR="0073565E" w:rsidRPr="00D96D69">
        <w:rPr>
          <w:rFonts w:asciiTheme="minorHAnsi" w:hAnsiTheme="minorHAnsi" w:cstheme="minorHAnsi"/>
          <w:b/>
        </w:rPr>
        <w:t xml:space="preserve"> </w:t>
      </w:r>
      <w:r w:rsidR="00155C4D" w:rsidRPr="00D96D69">
        <w:rPr>
          <w:rFonts w:asciiTheme="minorHAnsi" w:hAnsiTheme="minorHAnsi" w:cstheme="minorHAnsi"/>
        </w:rPr>
        <w:t>Dziecko powinno przyjść do oddziału przedszkolnego czyste, starannie uczesane i ubrane</w:t>
      </w:r>
      <w:r w:rsidR="00B05B59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w strój wygodny, umożliwiający samodzielne ubranie się i rozebranie. Odzież wierzchnia powinna być dostosowana do warunków atmosferycznych i umożliwiać codzienny pobyt dziecka na świeżym powietrzu. Ubrań dziecka nie wolno spinać agrafkami ani szpilkami.</w:t>
      </w:r>
    </w:p>
    <w:p w14:paraId="17F5E729" w14:textId="77777777" w:rsidR="00155C4D" w:rsidRPr="00D96D69" w:rsidRDefault="0073565E" w:rsidP="00DA2D4B">
      <w:pPr>
        <w:pStyle w:val="2"/>
        <w:numPr>
          <w:ilvl w:val="0"/>
          <w:numId w:val="149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Dziecko powinno mieć wygodne obuwie zmienne, chusteczki higieniczne do nosa, przybory do mycia zębów, worek ze strojem gimnastycznym, komplet ubrań na zmianę. Wszystkie rzeczy powinny być podpisane i znane dziecku.</w:t>
      </w:r>
    </w:p>
    <w:p w14:paraId="4FB1D8B9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Dziecko nie powinno przynosić do przedszkola swoich zabawek, ani rzeczy wartościowych. Przedszkole nie ponosi odpowiedzialności za rzeczy zepsute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lub zagubione.</w:t>
      </w:r>
    </w:p>
    <w:p w14:paraId="74D42053" w14:textId="77777777" w:rsidR="00155C4D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</w:t>
      </w:r>
      <w:r w:rsidR="00815FA3" w:rsidRPr="00D96D69">
        <w:rPr>
          <w:rFonts w:asciiTheme="minorHAnsi" w:hAnsiTheme="minorHAnsi" w:cstheme="minorHAnsi"/>
          <w:b/>
        </w:rPr>
        <w:t>90</w:t>
      </w:r>
      <w:r w:rsidR="0073565E" w:rsidRPr="00D96D69">
        <w:rPr>
          <w:rFonts w:asciiTheme="minorHAnsi" w:hAnsiTheme="minorHAnsi" w:cstheme="minorHAnsi"/>
          <w:b/>
        </w:rPr>
        <w:t>.</w:t>
      </w:r>
      <w:r w:rsidR="0073565E" w:rsidRPr="00D96D69">
        <w:rPr>
          <w:rFonts w:asciiTheme="minorHAnsi" w:hAnsiTheme="minorHAnsi" w:cstheme="minorHAnsi"/>
        </w:rPr>
        <w:t>1.</w:t>
      </w:r>
      <w:r w:rsidR="000B58E2" w:rsidRPr="00D96D69">
        <w:rPr>
          <w:rFonts w:asciiTheme="minorHAnsi" w:hAnsiTheme="minorHAnsi" w:cstheme="minorHAnsi"/>
          <w:b/>
        </w:rPr>
        <w:t xml:space="preserve"> </w:t>
      </w:r>
      <w:r w:rsidR="00155C4D" w:rsidRPr="00D96D69">
        <w:rPr>
          <w:rFonts w:asciiTheme="minorHAnsi" w:hAnsiTheme="minorHAnsi" w:cstheme="minorHAnsi"/>
        </w:rPr>
        <w:t xml:space="preserve">Dziecko powinno być przyprowadzane do </w:t>
      </w:r>
      <w:r w:rsidR="005A1843" w:rsidRPr="00D96D69">
        <w:rPr>
          <w:rFonts w:asciiTheme="minorHAnsi" w:hAnsiTheme="minorHAnsi" w:cstheme="minorHAnsi"/>
        </w:rPr>
        <w:t>oddziału przedszkolnego</w:t>
      </w:r>
      <w:r w:rsidR="00155C4D" w:rsidRPr="00D96D69">
        <w:rPr>
          <w:rFonts w:asciiTheme="minorHAnsi" w:hAnsiTheme="minorHAnsi" w:cstheme="minorHAnsi"/>
        </w:rPr>
        <w:t xml:space="preserve"> zgodnie z tygodniowym rozkładem zajęć. Rodzice obowiązani są zgłaszać ewentualne spóźnienia telefonicznie lub osobiście poprzedniego dnia nauczycielce w grupie.</w:t>
      </w:r>
    </w:p>
    <w:p w14:paraId="08E8F84E" w14:textId="77777777" w:rsidR="00155C4D" w:rsidRPr="00D96D69" w:rsidRDefault="0073565E" w:rsidP="00DA2D4B">
      <w:pPr>
        <w:pStyle w:val="2"/>
        <w:numPr>
          <w:ilvl w:val="0"/>
          <w:numId w:val="150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 xml:space="preserve">Osoba przyprowadzająca dziecko do </w:t>
      </w:r>
      <w:r w:rsidR="005A1843" w:rsidRPr="00D96D69">
        <w:rPr>
          <w:rFonts w:asciiTheme="minorHAnsi" w:hAnsiTheme="minorHAnsi" w:cstheme="minorHAnsi"/>
        </w:rPr>
        <w:t>oddziału przedszkolnego</w:t>
      </w:r>
      <w:r w:rsidR="00155C4D" w:rsidRPr="00D96D69">
        <w:rPr>
          <w:rFonts w:asciiTheme="minorHAnsi" w:hAnsiTheme="minorHAnsi" w:cstheme="minorHAnsi"/>
        </w:rPr>
        <w:t xml:space="preserve"> obowiązana jest rozebrać je</w:t>
      </w:r>
      <w:r w:rsidR="005A1843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w szatni</w:t>
      </w:r>
      <w:r w:rsidR="00B05B59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i osobiście przekazać nauczycielce grupy, do której dz</w:t>
      </w:r>
      <w:r w:rsidR="00282D5E" w:rsidRPr="00D96D69">
        <w:rPr>
          <w:rFonts w:asciiTheme="minorHAnsi" w:hAnsiTheme="minorHAnsi" w:cstheme="minorHAnsi"/>
        </w:rPr>
        <w:t>iecko uczęszcza lub nauczycielowi</w:t>
      </w:r>
      <w:r w:rsidR="00155C4D" w:rsidRPr="00D96D69">
        <w:rPr>
          <w:rFonts w:asciiTheme="minorHAnsi" w:hAnsiTheme="minorHAnsi" w:cstheme="minorHAnsi"/>
        </w:rPr>
        <w:t xml:space="preserve"> dyżuru</w:t>
      </w:r>
      <w:r w:rsidR="00282D5E" w:rsidRPr="00D96D69">
        <w:rPr>
          <w:rFonts w:asciiTheme="minorHAnsi" w:hAnsiTheme="minorHAnsi" w:cstheme="minorHAnsi"/>
        </w:rPr>
        <w:t>jącemu. Nauczyciel</w:t>
      </w:r>
      <w:r w:rsidR="00155C4D" w:rsidRPr="00D96D69">
        <w:rPr>
          <w:rFonts w:asciiTheme="minorHAnsi" w:hAnsiTheme="minorHAnsi" w:cstheme="minorHAnsi"/>
        </w:rPr>
        <w:t xml:space="preserve"> przedszkola nie ponosi odpowiedzialności za bezpieczeństwo dziecka pozostawionego przez rodziców przed</w:t>
      </w:r>
      <w:r w:rsidR="005A1843" w:rsidRPr="00D96D69">
        <w:rPr>
          <w:rFonts w:asciiTheme="minorHAnsi" w:hAnsiTheme="minorHAnsi" w:cstheme="minorHAnsi"/>
        </w:rPr>
        <w:t xml:space="preserve"> furtką, wejściem do szkoły</w:t>
      </w:r>
      <w:r w:rsidR="00155C4D" w:rsidRPr="00D96D69">
        <w:rPr>
          <w:rFonts w:asciiTheme="minorHAnsi" w:hAnsiTheme="minorHAnsi" w:cstheme="minorHAnsi"/>
        </w:rPr>
        <w:t>, w</w:t>
      </w:r>
      <w:r w:rsidR="00197B8C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szatni, przed zamkniętymi drzwiami sali itp.</w:t>
      </w:r>
    </w:p>
    <w:p w14:paraId="6C8A8E64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 oddziału przedszkolnego nie należy przyprowadzać dzieci przeziębionych, zakatarzonych, wymiotujących i z objawami innych chorób. W przypadku zaistnienia wątpliwo</w:t>
      </w:r>
      <w:r w:rsidR="00B05B59" w:rsidRPr="00D96D69">
        <w:rPr>
          <w:rFonts w:asciiTheme="minorHAnsi" w:hAnsiTheme="minorHAnsi" w:cstheme="minorHAnsi"/>
        </w:rPr>
        <w:t>ści co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do stanu zdro</w:t>
      </w:r>
      <w:r w:rsidR="00282D5E" w:rsidRPr="00D96D69">
        <w:rPr>
          <w:rFonts w:asciiTheme="minorHAnsi" w:hAnsiTheme="minorHAnsi" w:cstheme="minorHAnsi"/>
        </w:rPr>
        <w:t>wia dziecka, nauczyciel</w:t>
      </w:r>
      <w:r w:rsidRPr="00D96D69">
        <w:rPr>
          <w:rFonts w:asciiTheme="minorHAnsi" w:hAnsiTheme="minorHAnsi" w:cstheme="minorHAnsi"/>
        </w:rPr>
        <w:t xml:space="preserve"> ma prawo żądać zaświadczenia lekarskiego o</w:t>
      </w:r>
      <w:r w:rsidR="00197B8C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stanie zdrowia dziecka pod rygorem odmowy przyjęcia dziecka do oddziału.</w:t>
      </w:r>
    </w:p>
    <w:p w14:paraId="1A858C2A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Dzieci przyprowadzane są i odbierane przez rodziców lub upoważnione przez nich </w:t>
      </w:r>
      <w:r w:rsidRPr="00D96D69">
        <w:rPr>
          <w:rFonts w:asciiTheme="minorHAnsi" w:hAnsiTheme="minorHAnsi" w:cstheme="minorHAnsi"/>
        </w:rPr>
        <w:lastRenderedPageBreak/>
        <w:t>osoby dorosłe gwarantujące pełne bezpieczeństwo. W szczególnych wypadkach dziecko może być odebrane przez niepełnoletnie rodzeństwo, które ma upoważnienie od rodzica i posiada dowód osobisty lub legitymację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szkolną.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Rodzice składają dodatkowe oświadczenie, że biorą całkowitą odpowiedzialność za bezpieczeństwo dzieci po opuszczeniu przez nie terenu placówki.</w:t>
      </w:r>
    </w:p>
    <w:p w14:paraId="105EE839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Upoważnienie pisemne powinno zawierać imiona i nazwiska rodziców, numery telefonów oraz imię i nazwisko osoby upoważnionej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numerem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telefonu oraz deklarację zgody na udostępnienie danych osobowych.</w:t>
      </w:r>
      <w:r w:rsidR="00A84C4A" w:rsidRPr="00D96D69">
        <w:rPr>
          <w:rFonts w:asciiTheme="minorHAnsi" w:hAnsiTheme="minorHAnsi" w:cstheme="minorHAnsi"/>
        </w:rPr>
        <w:t xml:space="preserve"> </w:t>
      </w:r>
    </w:p>
    <w:p w14:paraId="23FF98B1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Osoba upoważniona w momencie odbioru dziecka powinna posiadać przy sobie dowód tożsamo</w:t>
      </w:r>
      <w:r w:rsidR="00282D5E" w:rsidRPr="00D96D69">
        <w:rPr>
          <w:rFonts w:asciiTheme="minorHAnsi" w:hAnsiTheme="minorHAnsi" w:cstheme="minorHAnsi"/>
        </w:rPr>
        <w:t>ści i na żądanie nauczyciela,</w:t>
      </w:r>
      <w:r w:rsidRPr="00D96D69">
        <w:rPr>
          <w:rFonts w:asciiTheme="minorHAnsi" w:hAnsiTheme="minorHAnsi" w:cstheme="minorHAnsi"/>
        </w:rPr>
        <w:t xml:space="preserve"> okazać go. W sytuacjach bu</w:t>
      </w:r>
      <w:r w:rsidR="00282D5E" w:rsidRPr="00D96D69">
        <w:rPr>
          <w:rFonts w:asciiTheme="minorHAnsi" w:hAnsiTheme="minorHAnsi" w:cstheme="minorHAnsi"/>
        </w:rPr>
        <w:t>dzących wątpliwości nauczyciel</w:t>
      </w:r>
      <w:r w:rsidRPr="00D96D69">
        <w:rPr>
          <w:rFonts w:asciiTheme="minorHAnsi" w:hAnsiTheme="minorHAnsi" w:cstheme="minorHAnsi"/>
        </w:rPr>
        <w:t xml:space="preserve"> kontaktuje się</w:t>
      </w:r>
      <w:r w:rsidR="000670F9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rodzicami wychowanka.</w:t>
      </w:r>
    </w:p>
    <w:p w14:paraId="1F918ACE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Szkoła może odmówić wydania dziecka w przypadku, gdy stan osoby odbierającej wskazuje, że nie jest ona w stanie zapewnić dziecku bezpieczeństwa (osoba pod wpływem alkoholu, środków odurzających itp.).</w:t>
      </w:r>
    </w:p>
    <w:p w14:paraId="2D86C5C5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 każdym przypadku odmowy wydania dziecka niezwłocznie informowany jest dyrektor szkoły. Szkoła podejmuje wszelkie dostępne czynności w celu nawiązania kontaktu z rodzicami.</w:t>
      </w:r>
    </w:p>
    <w:p w14:paraId="265DF49A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przypadku odbioru dziecka przez rodziców lub osoby upoważnione po godzinie 17</w:t>
      </w:r>
      <w:r w:rsidRPr="00D96D69">
        <w:rPr>
          <w:rFonts w:asciiTheme="minorHAnsi" w:hAnsiTheme="minorHAnsi" w:cstheme="minorHAnsi"/>
          <w:vertAlign w:val="superscript"/>
        </w:rPr>
        <w:t xml:space="preserve">30 </w:t>
      </w:r>
      <w:r w:rsidRPr="00D96D69">
        <w:rPr>
          <w:rFonts w:asciiTheme="minorHAnsi" w:hAnsiTheme="minorHAnsi" w:cstheme="minorHAnsi"/>
        </w:rPr>
        <w:t xml:space="preserve">(godzina zamknięcia </w:t>
      </w:r>
      <w:r w:rsidR="005A1843" w:rsidRPr="00D96D69">
        <w:rPr>
          <w:rFonts w:asciiTheme="minorHAnsi" w:hAnsiTheme="minorHAnsi" w:cstheme="minorHAnsi"/>
        </w:rPr>
        <w:t>oddziału przedszkolnego</w:t>
      </w:r>
      <w:r w:rsidR="00282D5E" w:rsidRPr="00D96D69">
        <w:rPr>
          <w:rFonts w:asciiTheme="minorHAnsi" w:hAnsiTheme="minorHAnsi" w:cstheme="minorHAnsi"/>
        </w:rPr>
        <w:t>), nauczyciel zobowiązany</w:t>
      </w:r>
      <w:r w:rsidRPr="00D96D69">
        <w:rPr>
          <w:rFonts w:asciiTheme="minorHAnsi" w:hAnsiTheme="minorHAnsi" w:cstheme="minorHAnsi"/>
        </w:rPr>
        <w:t xml:space="preserve"> jest do skontaktowania się telefonicznego z rodzicami dziecka.</w:t>
      </w:r>
    </w:p>
    <w:p w14:paraId="7D7D9035" w14:textId="77777777" w:rsidR="00155C4D" w:rsidRPr="00D96D69" w:rsidRDefault="00540F31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W przypadku powtarzających się sytuacji opisanych w pkt. 9 podjęte zostaną następujące działania:</w:t>
      </w:r>
    </w:p>
    <w:p w14:paraId="55124068" w14:textId="77777777" w:rsidR="00155C4D" w:rsidRPr="00D96D69" w:rsidRDefault="00155C4D" w:rsidP="00DA2D4B">
      <w:pPr>
        <w:pStyle w:val="1"/>
        <w:numPr>
          <w:ilvl w:val="0"/>
          <w:numId w:val="151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rozmowa wyjaśniająca dyrektora szkoły z rodzicami dziecka;</w:t>
      </w:r>
    </w:p>
    <w:p w14:paraId="383DB910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wystosowanie listu do rodziców dziecka;</w:t>
      </w:r>
    </w:p>
    <w:p w14:paraId="32F16824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wystąpienie dyrektora szkoły z wnioskiem do Sądu Rodzinnego i Opiekuńczego o zbadanie</w:t>
      </w:r>
      <w:r w:rsidR="00282D5E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sytuacji rodzinnej wychowanka oddziału przedszkolnego.</w:t>
      </w:r>
    </w:p>
    <w:p w14:paraId="7234F1EF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przypadku, gdy dziecko nie zostanie odebrane po upływie czasu pracy szkoły, nauczyciel zobowiązany jest powiadomić telefonicznie rodziców o zaistniałym fakcie.</w:t>
      </w:r>
    </w:p>
    <w:p w14:paraId="74325B40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przypadku, gdy pod wskazanymi numerami telefonów (praca, dom) nie można uzyskać informacji o miejscu pobytu rodziców i osób upoważnionych do odbioru dziecka, nauczyciel zobowiązany jest powiadomić dyrektora szkoły i najbliższy komisariat policji o</w:t>
      </w:r>
      <w:r w:rsidR="00197B8C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lastRenderedPageBreak/>
        <w:t>niemożności skontaktowania się</w:t>
      </w:r>
      <w:r w:rsidR="005A184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z rodzicami dziecka w celu ustalenia miejsca ich pobytu.</w:t>
      </w:r>
    </w:p>
    <w:p w14:paraId="4AE3A926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Życzenie rodziców dotyczące nie odbierania dziecka przez jednego z rodziców musi być poświadczone przez orzeczenie sądowe.</w:t>
      </w:r>
    </w:p>
    <w:p w14:paraId="1ADCFD3C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Rodzice mają obowiązek niezwłocznie poinformować szkołę o kłopotach zdrowotnych dziecka,</w:t>
      </w:r>
      <w:r w:rsidR="005A184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tym o alergiach, zatruciach pokarmowych i chorobach zakaźnych.</w:t>
      </w:r>
    </w:p>
    <w:p w14:paraId="2AEBA5E3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 oddziale przedszkolnym nie mogą być stosowane wobec wychowanków żadne zabiegi medyczne z wyjątkiem udzielania pierwszej pomocy przedmedycznej. Nauczycielowi nie wolno podawać dzieciom żadnych leków.</w:t>
      </w:r>
    </w:p>
    <w:p w14:paraId="2D47CD0F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Niedopuszczalne jest wyposażanie dzieci przyprowadzanych do oddziału przedszkolnego w</w:t>
      </w:r>
      <w:r w:rsidR="00197B8C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jakiekolwiek leki i zatajan</w:t>
      </w:r>
      <w:r w:rsidR="00282D5E" w:rsidRPr="00D96D69">
        <w:rPr>
          <w:rFonts w:asciiTheme="minorHAnsi" w:hAnsiTheme="minorHAnsi" w:cstheme="minorHAnsi"/>
        </w:rPr>
        <w:t>ie tego faktu przed nauczycielem</w:t>
      </w:r>
      <w:r w:rsidRPr="00D96D69">
        <w:rPr>
          <w:rFonts w:asciiTheme="minorHAnsi" w:hAnsiTheme="minorHAnsi" w:cstheme="minorHAnsi"/>
        </w:rPr>
        <w:t xml:space="preserve">. </w:t>
      </w:r>
    </w:p>
    <w:p w14:paraId="369278E3" w14:textId="77777777" w:rsidR="00155C4D" w:rsidRPr="00D96D69" w:rsidRDefault="00282D5E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Nauczyciel</w:t>
      </w:r>
      <w:r w:rsidR="00155C4D" w:rsidRPr="00D96D69">
        <w:rPr>
          <w:rFonts w:asciiTheme="minorHAnsi" w:hAnsiTheme="minorHAnsi" w:cstheme="minorHAnsi"/>
        </w:rPr>
        <w:t xml:space="preserve"> danego oddziału ma obowiązek niezwłocznie poinformować rodziców o</w:t>
      </w:r>
      <w:r w:rsidR="00197B8C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zaobserwowanych, niepokojących sygnałach dotyczących stanu zdrowia dziecka.</w:t>
      </w:r>
    </w:p>
    <w:p w14:paraId="2C347E66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Rodzice zobowiązani są do natychmiastowego odbioru dziecka w przypadku otrzymania zawiadomienia o jego chorobie.</w:t>
      </w:r>
    </w:p>
    <w:p w14:paraId="74E1D20A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Dziecko może mieć czasowo zawieszone prawo korzystania z oddziału przedszkolnego w</w:t>
      </w:r>
      <w:r w:rsidR="00197B8C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przypadku wszawicy lub choroby zakaźnej. Decyzję o zawieszeniu prawa do korzysta</w:t>
      </w:r>
      <w:r w:rsidR="0073565E" w:rsidRPr="00D96D69">
        <w:rPr>
          <w:rFonts w:asciiTheme="minorHAnsi" w:hAnsiTheme="minorHAnsi" w:cstheme="minorHAnsi"/>
        </w:rPr>
        <w:t>nia</w:t>
      </w:r>
      <w:r w:rsidRPr="00D96D69">
        <w:rPr>
          <w:rFonts w:asciiTheme="minorHAnsi" w:hAnsiTheme="minorHAnsi" w:cstheme="minorHAnsi"/>
        </w:rPr>
        <w:t xml:space="preserve"> z przedszkola podejmuje dyrektor szkoły</w:t>
      </w:r>
      <w:r w:rsidR="0073565E" w:rsidRPr="00D96D69">
        <w:rPr>
          <w:rFonts w:asciiTheme="minorHAnsi" w:hAnsiTheme="minorHAnsi" w:cstheme="minorHAnsi"/>
        </w:rPr>
        <w:t>.</w:t>
      </w:r>
    </w:p>
    <w:p w14:paraId="1643B24F" w14:textId="77777777" w:rsidR="00155C4D" w:rsidRPr="00D96D69" w:rsidRDefault="00155C4D" w:rsidP="00D96D69">
      <w:pPr>
        <w:pStyle w:val="Nagwek2"/>
        <w:rPr>
          <w:rFonts w:asciiTheme="minorHAnsi" w:hAnsiTheme="minorHAnsi" w:cstheme="minorHAnsi"/>
          <w:color w:val="auto"/>
        </w:rPr>
      </w:pPr>
      <w:bookmarkStart w:id="54" w:name="_Toc135130408"/>
      <w:r w:rsidRPr="00D96D69">
        <w:rPr>
          <w:rFonts w:asciiTheme="minorHAnsi" w:hAnsiTheme="minorHAnsi" w:cstheme="minorHAnsi"/>
          <w:color w:val="auto"/>
        </w:rPr>
        <w:t>Rozdział 9</w:t>
      </w:r>
      <w:r w:rsidR="00974C1C" w:rsidRPr="00D96D69">
        <w:rPr>
          <w:rFonts w:asciiTheme="minorHAnsi" w:hAnsiTheme="minorHAnsi" w:cstheme="minorHAnsi"/>
          <w:color w:val="auto"/>
        </w:rPr>
        <w:t xml:space="preserve"> - </w:t>
      </w:r>
      <w:r w:rsidRPr="00D96D69">
        <w:rPr>
          <w:rFonts w:asciiTheme="minorHAnsi" w:hAnsiTheme="minorHAnsi" w:cstheme="minorHAnsi"/>
          <w:color w:val="auto"/>
        </w:rPr>
        <w:t>Rodzice dzieci z oddziału przedszkolnego</w:t>
      </w:r>
      <w:bookmarkEnd w:id="54"/>
    </w:p>
    <w:p w14:paraId="3E1C5119" w14:textId="77777777" w:rsidR="00155C4D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§9</w:t>
      </w:r>
      <w:r w:rsidR="00815FA3" w:rsidRPr="00D96D69">
        <w:rPr>
          <w:rFonts w:asciiTheme="minorHAnsi" w:hAnsiTheme="minorHAnsi" w:cstheme="minorHAnsi"/>
          <w:b/>
        </w:rPr>
        <w:t>1</w:t>
      </w:r>
      <w:r w:rsidR="0073565E" w:rsidRPr="00D96D69">
        <w:rPr>
          <w:rFonts w:asciiTheme="minorHAnsi" w:hAnsiTheme="minorHAnsi" w:cstheme="minorHAnsi"/>
          <w:b/>
        </w:rPr>
        <w:t xml:space="preserve">. </w:t>
      </w:r>
      <w:r w:rsidR="0073565E" w:rsidRPr="00D96D69">
        <w:rPr>
          <w:rFonts w:asciiTheme="minorHAnsi" w:hAnsiTheme="minorHAnsi" w:cstheme="minorHAnsi"/>
        </w:rPr>
        <w:t xml:space="preserve">1. </w:t>
      </w:r>
      <w:r w:rsidR="00155C4D" w:rsidRPr="00D96D69">
        <w:rPr>
          <w:rFonts w:asciiTheme="minorHAnsi" w:hAnsiTheme="minorHAnsi" w:cstheme="minorHAnsi"/>
        </w:rPr>
        <w:t>Zgodnie z Kodeksem Rodzinnym i Opiekuńczym, a także z Międzynarodową Konwencją Praw Dziecka rodzice ponoszą odpowiedzialność za kształcenie i</w:t>
      </w:r>
      <w:r w:rsidR="00197B8C" w:rsidRPr="00D96D69">
        <w:rPr>
          <w:rFonts w:asciiTheme="minorHAnsi" w:hAnsiTheme="minorHAnsi" w:cstheme="minorHAnsi"/>
        </w:rPr>
        <w:t xml:space="preserve"> </w:t>
      </w:r>
      <w:r w:rsidR="00155C4D" w:rsidRPr="00D96D69">
        <w:rPr>
          <w:rFonts w:asciiTheme="minorHAnsi" w:hAnsiTheme="minorHAnsi" w:cstheme="minorHAnsi"/>
        </w:rPr>
        <w:t>wychowanie swoich dzieci.</w:t>
      </w:r>
    </w:p>
    <w:p w14:paraId="5F600219" w14:textId="77777777" w:rsidR="00155C4D" w:rsidRPr="00D96D69" w:rsidRDefault="00155C4D" w:rsidP="00DA2D4B">
      <w:pPr>
        <w:pStyle w:val="2"/>
        <w:numPr>
          <w:ilvl w:val="0"/>
          <w:numId w:val="152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 podstawowych obowiązków rodziców wychowanka oddziału przedszkolnego należy:</w:t>
      </w:r>
    </w:p>
    <w:p w14:paraId="013D6702" w14:textId="77777777" w:rsidR="00155C4D" w:rsidRPr="00D96D69" w:rsidRDefault="00155C4D" w:rsidP="00DA2D4B">
      <w:pPr>
        <w:pStyle w:val="1"/>
        <w:numPr>
          <w:ilvl w:val="0"/>
          <w:numId w:val="153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przestrzeganie niniejszego statutu;</w:t>
      </w:r>
    </w:p>
    <w:p w14:paraId="2BA556C0" w14:textId="77777777" w:rsidR="00155C4D" w:rsidRPr="00D96D69" w:rsidRDefault="00282D5E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współpraca z nauczycielami</w:t>
      </w:r>
      <w:r w:rsidR="00155C4D" w:rsidRPr="00D96D69">
        <w:rPr>
          <w:rFonts w:asciiTheme="minorHAnsi" w:hAnsiTheme="minorHAnsi" w:cstheme="minorHAnsi"/>
        </w:rPr>
        <w:t xml:space="preserve"> prowadzącymi grupę w celu ujednolicenia oddziaływań wychowawczo-dydakt</w:t>
      </w:r>
      <w:r w:rsidRPr="00D96D69">
        <w:rPr>
          <w:rFonts w:asciiTheme="minorHAnsi" w:hAnsiTheme="minorHAnsi" w:cstheme="minorHAnsi"/>
        </w:rPr>
        <w:t>ycznych rodziny i oddziału</w:t>
      </w:r>
      <w:r w:rsidR="00155C4D" w:rsidRPr="00D96D69">
        <w:rPr>
          <w:rFonts w:asciiTheme="minorHAnsi" w:hAnsiTheme="minorHAnsi" w:cstheme="minorHAnsi"/>
        </w:rPr>
        <w:t xml:space="preserve"> przedszkolnego;</w:t>
      </w:r>
    </w:p>
    <w:p w14:paraId="00FDBEE0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przygotowanie dziecka do funkcjonowania w grupie w zakresie podstawowych czynności samoobsługowych;</w:t>
      </w:r>
    </w:p>
    <w:p w14:paraId="21903C0E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respektowanie uchwał rady pedagogicznej i rady rodziców;</w:t>
      </w:r>
    </w:p>
    <w:p w14:paraId="355CA869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przyprowadzanie dziecka do </w:t>
      </w:r>
      <w:r w:rsidR="005A1843" w:rsidRPr="00D96D69">
        <w:rPr>
          <w:rFonts w:asciiTheme="minorHAnsi" w:hAnsiTheme="minorHAnsi" w:cstheme="minorHAnsi"/>
        </w:rPr>
        <w:t>oddziału przedszkolnego</w:t>
      </w:r>
      <w:r w:rsidRPr="00D96D69">
        <w:rPr>
          <w:rFonts w:asciiTheme="minorHAnsi" w:hAnsiTheme="minorHAnsi" w:cstheme="minorHAnsi"/>
        </w:rPr>
        <w:t xml:space="preserve"> w dobrym stanie zdrowia;</w:t>
      </w:r>
    </w:p>
    <w:p w14:paraId="3EB59E22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rzetelne informowanie o stanie zdrowia dziecka szczególnie w przypadku, gdy może to być istotne dla jego bezpieczeństwa, stosowanej diety;</w:t>
      </w:r>
    </w:p>
    <w:p w14:paraId="58805DF5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bezzwłoczne informowanie szkoły o stwierdzeniu choroby zakaźnej </w:t>
      </w:r>
      <w:r w:rsidR="00197B8C" w:rsidRPr="00D96D69">
        <w:rPr>
          <w:rFonts w:asciiTheme="minorHAnsi" w:hAnsiTheme="minorHAnsi" w:cstheme="minorHAnsi"/>
        </w:rPr>
        <w:t xml:space="preserve">u </w:t>
      </w:r>
      <w:r w:rsidRPr="00D96D69">
        <w:rPr>
          <w:rFonts w:asciiTheme="minorHAnsi" w:hAnsiTheme="minorHAnsi" w:cstheme="minorHAnsi"/>
        </w:rPr>
        <w:t>dziecka;</w:t>
      </w:r>
    </w:p>
    <w:p w14:paraId="4FA17784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dostarczenie zaświadczenia lekarskiego o stanie zdrowia dziecka po przebytej chor</w:t>
      </w:r>
      <w:r w:rsidR="00540F31" w:rsidRPr="00D96D69">
        <w:rPr>
          <w:rFonts w:asciiTheme="minorHAnsi" w:hAnsiTheme="minorHAnsi" w:cstheme="minorHAnsi"/>
        </w:rPr>
        <w:t>o</w:t>
      </w:r>
      <w:r w:rsidRPr="00D96D69">
        <w:rPr>
          <w:rFonts w:asciiTheme="minorHAnsi" w:hAnsiTheme="minorHAnsi" w:cstheme="minorHAnsi"/>
        </w:rPr>
        <w:t>bie, pozwalającego na pobyt dziecka w oddziale przedszkolnym;</w:t>
      </w:r>
    </w:p>
    <w:p w14:paraId="0072D1EF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zawiadamianie szkoły o przyczynach długotrwałych nieobecności dziecka (powyżej 1 miesiąca);</w:t>
      </w:r>
    </w:p>
    <w:p w14:paraId="4FEC5C2B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przyprowadzanie i odbieranie dziecka</w:t>
      </w:r>
      <w:r w:rsidR="00D7193A" w:rsidRPr="00D96D69">
        <w:rPr>
          <w:rFonts w:asciiTheme="minorHAnsi" w:hAnsiTheme="minorHAnsi" w:cstheme="minorHAnsi"/>
        </w:rPr>
        <w:t xml:space="preserve">  </w:t>
      </w:r>
      <w:r w:rsidRPr="00D96D69">
        <w:rPr>
          <w:rFonts w:asciiTheme="minorHAnsi" w:hAnsiTheme="minorHAnsi" w:cstheme="minorHAnsi"/>
        </w:rPr>
        <w:t>osobiście lub przez upoważnioną osobę zapewniającą dziecku pełne bezpieczeństwo;</w:t>
      </w:r>
    </w:p>
    <w:p w14:paraId="3998CD1E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przestrzeganie godzin pracy oddziały przedszkolnego; </w:t>
      </w:r>
    </w:p>
    <w:p w14:paraId="3601C1A1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zapewnienie dziecku warunków do regularnego uczęszczania na zajęcia;</w:t>
      </w:r>
    </w:p>
    <w:p w14:paraId="7C6E0D22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zapewnienie dziecku niezbędnego wyposażenia;</w:t>
      </w:r>
    </w:p>
    <w:p w14:paraId="24FAD4C7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kontrolowanie, ze względów bezpieczeństwa, co dziecko zabiera do oddziału przedszkolne</w:t>
      </w:r>
      <w:r w:rsidR="00F60ADB" w:rsidRPr="00D96D69">
        <w:rPr>
          <w:rFonts w:asciiTheme="minorHAnsi" w:hAnsiTheme="minorHAnsi" w:cstheme="minorHAnsi"/>
        </w:rPr>
        <w:t>go;</w:t>
      </w:r>
    </w:p>
    <w:p w14:paraId="45C1A0D9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uczestniczenie w zebraniach organizowanych przez nauczycieli oddziału przedszkolnego;</w:t>
      </w:r>
    </w:p>
    <w:p w14:paraId="30447468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bezzwłoczne informowanie szkoły o zmianach telefonu kontaktowego i</w:t>
      </w:r>
      <w:r w:rsidR="00197B8C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adresu zamieszkania;</w:t>
      </w:r>
    </w:p>
    <w:p w14:paraId="4D328FE0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śledzenie na bieżąco informacji umieszczanych na tablicach ogłoszeń.</w:t>
      </w:r>
    </w:p>
    <w:p w14:paraId="27C652E7" w14:textId="77777777" w:rsidR="00155C4D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§9</w:t>
      </w:r>
      <w:r w:rsidR="00815FA3" w:rsidRPr="00D96D69">
        <w:rPr>
          <w:rFonts w:asciiTheme="minorHAnsi" w:hAnsiTheme="minorHAnsi" w:cstheme="minorHAnsi"/>
          <w:b/>
        </w:rPr>
        <w:t>2</w:t>
      </w:r>
      <w:r w:rsidR="0073565E" w:rsidRPr="00D96D69">
        <w:rPr>
          <w:rFonts w:asciiTheme="minorHAnsi" w:hAnsiTheme="minorHAnsi" w:cstheme="minorHAnsi"/>
          <w:b/>
        </w:rPr>
        <w:t xml:space="preserve">. </w:t>
      </w:r>
      <w:r w:rsidR="0073565E" w:rsidRPr="00D96D69">
        <w:rPr>
          <w:rFonts w:asciiTheme="minorHAnsi" w:hAnsiTheme="minorHAnsi" w:cstheme="minorHAnsi"/>
        </w:rPr>
        <w:t>1.</w:t>
      </w:r>
      <w:r w:rsidR="00155C4D" w:rsidRPr="00D96D69">
        <w:rPr>
          <w:rFonts w:asciiTheme="minorHAnsi" w:hAnsiTheme="minorHAnsi" w:cstheme="minorHAnsi"/>
        </w:rPr>
        <w:t>Rodzice i nauczyciele zobowiązani są współdziałać ze sobą w celu skutecznego oddziaływania wychowawczego na dziecko i określenia drogi jego indywidualnego rozwoju.</w:t>
      </w:r>
    </w:p>
    <w:p w14:paraId="7E67292D" w14:textId="77777777" w:rsidR="00155C4D" w:rsidRPr="00D96D69" w:rsidRDefault="00155C4D" w:rsidP="00DA2D4B">
      <w:pPr>
        <w:pStyle w:val="2"/>
        <w:numPr>
          <w:ilvl w:val="0"/>
          <w:numId w:val="154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Rodzice mają prawo do:</w:t>
      </w:r>
    </w:p>
    <w:p w14:paraId="56A3AB91" w14:textId="77777777" w:rsidR="00155C4D" w:rsidRPr="00D96D69" w:rsidRDefault="00155C4D" w:rsidP="00DA2D4B">
      <w:pPr>
        <w:pStyle w:val="1"/>
        <w:numPr>
          <w:ilvl w:val="0"/>
          <w:numId w:val="155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zapoznania się z realizowanymi w oddziale przedszkolnym programami oraz zadaniami wynikającymi z rocznego planu pracy oddziału i z planów miesięcznych w</w:t>
      </w:r>
      <w:r w:rsidR="00197B8C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danym oddziale;</w:t>
      </w:r>
    </w:p>
    <w:p w14:paraId="5FF9BC34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uzyskiwania na bieżąco rzetelne informacje na temat aktualnego stanu rozwoju i postępów swojego dziecka;</w:t>
      </w:r>
    </w:p>
    <w:p w14:paraId="0AB611A0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uzyskiwania porad i wskazówek od nauczycieli, w celu rozpoznawania przyczyn trudności wychowawczych oraz doboru metod udzielania dziecku pomocy;</w:t>
      </w:r>
    </w:p>
    <w:p w14:paraId="05CEEED6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wybierania swojej reprezentacji w formie rady rodziców;</w:t>
      </w:r>
    </w:p>
    <w:p w14:paraId="6EAD34B2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zapoznania się ze statutem szkoły oraz innymi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regulaminami obowiązującymi w szkole;</w:t>
      </w:r>
    </w:p>
    <w:p w14:paraId="05CB9045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wyrażania i przekazywania nauczycielowi oraz dyrektorowi szkoły wniosków z</w:t>
      </w:r>
      <w:r w:rsidR="00197B8C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obserwacji pracy oddziału przedszkolnego;</w:t>
      </w:r>
    </w:p>
    <w:p w14:paraId="6D6A676D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wyrażania i przekazywania opinii na temat pracy oddziału przedszkolnego</w:t>
      </w:r>
      <w:r w:rsidR="00A84C4A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organowi prowadzącemu i nadzorującemu pracę pedagogiczną, poprzez swoje przedstawicielstwo;</w:t>
      </w:r>
    </w:p>
    <w:p w14:paraId="260EC1ED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otrzymywania pomocy pedagogicznej, psychologicznej oraz innej, zgodnie z potrzebami;</w:t>
      </w:r>
    </w:p>
    <w:p w14:paraId="1F32685B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dokonywania wyboru zajęć dodatkowych;</w:t>
      </w:r>
    </w:p>
    <w:p w14:paraId="6BDA3AEE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udziału i organizowania wspólnych spotkań z okazji uroczystości i imprez szkolnych;</w:t>
      </w:r>
    </w:p>
    <w:p w14:paraId="2E13AE6E" w14:textId="77777777" w:rsidR="003D7476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zapoznawania się z planowanym jadłospisem.</w:t>
      </w:r>
    </w:p>
    <w:p w14:paraId="44177014" w14:textId="77777777" w:rsidR="00155C4D" w:rsidRPr="00D96D69" w:rsidRDefault="00166E57" w:rsidP="00D96D69">
      <w:pPr>
        <w:pStyle w:val="Paragraf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  <w:b/>
        </w:rPr>
        <w:t>§9</w:t>
      </w:r>
      <w:r w:rsidR="00815FA3" w:rsidRPr="00D96D69">
        <w:rPr>
          <w:rFonts w:asciiTheme="minorHAnsi" w:hAnsiTheme="minorHAnsi" w:cstheme="minorHAnsi"/>
          <w:b/>
        </w:rPr>
        <w:t>3</w:t>
      </w:r>
      <w:r w:rsidR="0073565E" w:rsidRPr="00D96D69">
        <w:rPr>
          <w:rFonts w:asciiTheme="minorHAnsi" w:hAnsiTheme="minorHAnsi" w:cstheme="minorHAnsi"/>
          <w:b/>
        </w:rPr>
        <w:t xml:space="preserve">. </w:t>
      </w:r>
      <w:r w:rsidR="0073565E" w:rsidRPr="00D96D69">
        <w:rPr>
          <w:rFonts w:asciiTheme="minorHAnsi" w:hAnsiTheme="minorHAnsi" w:cstheme="minorHAnsi"/>
        </w:rPr>
        <w:t>1</w:t>
      </w:r>
      <w:r w:rsidR="0073565E" w:rsidRPr="00D96D69">
        <w:rPr>
          <w:rFonts w:asciiTheme="minorHAnsi" w:hAnsiTheme="minorHAnsi" w:cstheme="minorHAnsi"/>
          <w:b/>
        </w:rPr>
        <w:t xml:space="preserve">. </w:t>
      </w:r>
      <w:r w:rsidR="00155C4D" w:rsidRPr="00D96D69">
        <w:rPr>
          <w:rFonts w:asciiTheme="minorHAnsi" w:hAnsiTheme="minorHAnsi" w:cstheme="minorHAnsi"/>
        </w:rPr>
        <w:t>Szkoła współpracuje regularnie z rodzicami wychowanków w celu wspólnego uzgadniania kierunku i zakresu działań wychowawczych.</w:t>
      </w:r>
    </w:p>
    <w:p w14:paraId="523378FF" w14:textId="77777777" w:rsidR="00155C4D" w:rsidRPr="00D96D69" w:rsidRDefault="00155C4D" w:rsidP="00DA2D4B">
      <w:pPr>
        <w:pStyle w:val="2"/>
        <w:numPr>
          <w:ilvl w:val="0"/>
          <w:numId w:val="156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Częstotliwość wzajemnych spotkań </w:t>
      </w:r>
      <w:r w:rsidR="00282D5E" w:rsidRPr="00D96D69">
        <w:rPr>
          <w:rFonts w:asciiTheme="minorHAnsi" w:hAnsiTheme="minorHAnsi" w:cstheme="minorHAnsi"/>
        </w:rPr>
        <w:t>rodziców i nauczycieli,</w:t>
      </w:r>
      <w:r w:rsidRPr="00D96D69">
        <w:rPr>
          <w:rFonts w:asciiTheme="minorHAnsi" w:hAnsiTheme="minorHAnsi" w:cstheme="minorHAnsi"/>
        </w:rPr>
        <w:t xml:space="preserve"> poświęconych wymianie informacji i dyskusji na tematy wychowawcze</w:t>
      </w:r>
      <w:r w:rsidR="00282D5E" w:rsidRPr="00D96D69">
        <w:rPr>
          <w:rFonts w:asciiTheme="minorHAnsi" w:hAnsiTheme="minorHAnsi" w:cstheme="minorHAnsi"/>
        </w:rPr>
        <w:t>,</w:t>
      </w:r>
      <w:r w:rsidRPr="00D96D69">
        <w:rPr>
          <w:rFonts w:asciiTheme="minorHAnsi" w:hAnsiTheme="minorHAnsi" w:cstheme="minorHAnsi"/>
        </w:rPr>
        <w:t xml:space="preserve"> zależy od nauczyciela prowadzącego oddział i rodziców.</w:t>
      </w:r>
    </w:p>
    <w:p w14:paraId="1BB59E4A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Formy współpracy z rodzicami:</w:t>
      </w:r>
    </w:p>
    <w:p w14:paraId="21863395" w14:textId="77777777" w:rsidR="00155C4D" w:rsidRPr="00D96D69" w:rsidRDefault="00155C4D" w:rsidP="00DA2D4B">
      <w:pPr>
        <w:pStyle w:val="1"/>
        <w:numPr>
          <w:ilvl w:val="0"/>
          <w:numId w:val="157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zebrania grupowe i zajęcia otwarte;</w:t>
      </w:r>
    </w:p>
    <w:p w14:paraId="3475A589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uroczystości i spotkania okolicznościowe, wycieczki, imprezy plenerowe i inne z</w:t>
      </w:r>
      <w:r w:rsidR="00197B8C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udziałem</w:t>
      </w:r>
      <w:r w:rsidR="005A184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rodziców;</w:t>
      </w:r>
    </w:p>
    <w:p w14:paraId="205C3A69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konsultacje i rozmowy indywidualne z dyrektorem szkoły, nauczycielami, specjalistami</w:t>
      </w:r>
      <w:r w:rsidR="005A1843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>w zależności od potrzeb;</w:t>
      </w:r>
    </w:p>
    <w:p w14:paraId="0D39861F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pogadanki i zajęcia warsztatowe podnoszące wiedzę pedagogiczną;</w:t>
      </w:r>
    </w:p>
    <w:p w14:paraId="72DAFAAC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tablice informacyjne, wystawy prac dzieci;</w:t>
      </w:r>
    </w:p>
    <w:p w14:paraId="55CF8727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informacje umieszczane na stronie internetowej.</w:t>
      </w:r>
    </w:p>
    <w:p w14:paraId="1580C7F3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Po zakończeniu rekrutacji dzieci na następny rok szkolny, szkoła organizuje cykl spotkań adaptacyjnych dla dzieci nowoprzyjętych i ich rodziców w celu:</w:t>
      </w:r>
    </w:p>
    <w:p w14:paraId="08837485" w14:textId="77777777" w:rsidR="00155C4D" w:rsidRPr="00D96D69" w:rsidRDefault="00155C4D" w:rsidP="00DA2D4B">
      <w:pPr>
        <w:pStyle w:val="1"/>
        <w:numPr>
          <w:ilvl w:val="0"/>
          <w:numId w:val="158"/>
        </w:numPr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obniżenia poczucia lęku u dzieci i rodziców związanych z przebywaniem poza domem;</w:t>
      </w:r>
    </w:p>
    <w:p w14:paraId="3619D17B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obserwowania stosowanych w oddziale przedszkolnym metod wychowawczych;</w:t>
      </w:r>
    </w:p>
    <w:p w14:paraId="17863A3F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lastRenderedPageBreak/>
        <w:t>obserwowania dzieci w kontaktach grupowych;</w:t>
      </w:r>
    </w:p>
    <w:p w14:paraId="13753F35" w14:textId="77777777" w:rsidR="00155C4D" w:rsidRPr="00D96D69" w:rsidRDefault="00155C4D" w:rsidP="00D96D69">
      <w:pPr>
        <w:pStyle w:val="1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oglądu bazy lokalowej i wyposażenia sal.</w:t>
      </w:r>
    </w:p>
    <w:p w14:paraId="14069033" w14:textId="77777777" w:rsidR="00155C4D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 xml:space="preserve">W celu zapewnienia dziecku podczas pobytu w oddziale przedszkolnym, odpowiedniej opieki, odżywiania oraz metod opiekuńczo-wychowawczych rodzic dziecka przekazuje dyrektorowi szkoły uznane przez niego za istotne dane o stanie zdrowia, stosowanej diecie i rozwoju psychofizycznym dziecka. </w:t>
      </w:r>
    </w:p>
    <w:p w14:paraId="5AD6B3FE" w14:textId="77777777" w:rsidR="00D40CC6" w:rsidRPr="00D96D69" w:rsidRDefault="00155C4D" w:rsidP="00D96D69">
      <w:pPr>
        <w:pStyle w:val="2"/>
        <w:rPr>
          <w:rFonts w:asciiTheme="minorHAnsi" w:hAnsiTheme="minorHAnsi" w:cstheme="minorHAnsi"/>
        </w:rPr>
      </w:pPr>
      <w:r w:rsidRPr="00D96D69">
        <w:rPr>
          <w:rFonts w:asciiTheme="minorHAnsi" w:hAnsiTheme="minorHAnsi" w:cstheme="minorHAnsi"/>
        </w:rPr>
        <w:t>Z tytułu udostępnienia rodzicom gromadzonych przez oddział przedszkolny informacji w zakresie nauczania, wychowanie i opieki, dotyczących ich dziecka, szkoła nie pobiera żadnych opłat,</w:t>
      </w:r>
      <w:r w:rsidR="00166E57" w:rsidRPr="00D96D69">
        <w:rPr>
          <w:rFonts w:asciiTheme="minorHAnsi" w:hAnsiTheme="minorHAnsi" w:cstheme="minorHAnsi"/>
        </w:rPr>
        <w:t xml:space="preserve"> </w:t>
      </w:r>
      <w:r w:rsidRPr="00D96D69">
        <w:rPr>
          <w:rFonts w:asciiTheme="minorHAnsi" w:hAnsiTheme="minorHAnsi" w:cstheme="minorHAnsi"/>
        </w:rPr>
        <w:t xml:space="preserve">bez względu na postać i formę przekazanych informacji. </w:t>
      </w:r>
    </w:p>
    <w:p w14:paraId="79C3EB57" w14:textId="77777777" w:rsidR="00D40CC6" w:rsidRPr="00D96D69" w:rsidRDefault="00D40CC6" w:rsidP="00D96D69">
      <w:pPr>
        <w:spacing w:after="0" w:line="360" w:lineRule="auto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hAnsiTheme="minorHAnsi" w:cstheme="minorHAnsi"/>
        </w:rPr>
        <w:br w:type="page"/>
      </w:r>
    </w:p>
    <w:p w14:paraId="6C28612A" w14:textId="77777777" w:rsidR="00D40CC6" w:rsidRPr="00D96D69" w:rsidRDefault="00D40CC6" w:rsidP="00D96D69">
      <w:pPr>
        <w:spacing w:before="10560" w:after="10" w:line="360" w:lineRule="auto"/>
        <w:ind w:left="1418" w:hanging="1418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eastAsia="Arial" w:hAnsiTheme="minorHAnsi" w:cstheme="minorHAnsi"/>
          <w:sz w:val="24"/>
          <w:szCs w:val="24"/>
          <w:lang w:eastAsia="pl-PL"/>
        </w:rPr>
        <w:lastRenderedPageBreak/>
        <w:t xml:space="preserve"> Statut przyjęty uchwałą Rady Pedagogicznej dnia 30 listopada 2017 r.</w:t>
      </w:r>
    </w:p>
    <w:p w14:paraId="64246C23" w14:textId="77777777" w:rsidR="00D40CC6" w:rsidRPr="00D96D69" w:rsidRDefault="00D40CC6" w:rsidP="00DA2D4B">
      <w:pPr>
        <w:pStyle w:val="Akapitzlist"/>
        <w:numPr>
          <w:ilvl w:val="0"/>
          <w:numId w:val="160"/>
        </w:numPr>
        <w:spacing w:after="10" w:line="360" w:lineRule="auto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eastAsia="Arial" w:hAnsiTheme="minorHAnsi" w:cstheme="minorHAnsi"/>
          <w:sz w:val="24"/>
          <w:szCs w:val="24"/>
          <w:lang w:eastAsia="pl-PL"/>
        </w:rPr>
        <w:t>ze zmianami przyjętymi uchwałą dnia 30 sierpnia 2019 r.</w:t>
      </w:r>
    </w:p>
    <w:p w14:paraId="6455597F" w14:textId="77777777" w:rsidR="00D40CC6" w:rsidRPr="00D96D69" w:rsidRDefault="00D40CC6" w:rsidP="00DA2D4B">
      <w:pPr>
        <w:pStyle w:val="Akapitzlist"/>
        <w:numPr>
          <w:ilvl w:val="0"/>
          <w:numId w:val="160"/>
        </w:numPr>
        <w:spacing w:after="10" w:line="360" w:lineRule="auto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eastAsia="Arial" w:hAnsiTheme="minorHAnsi" w:cstheme="minorHAnsi"/>
          <w:sz w:val="24"/>
          <w:szCs w:val="24"/>
          <w:lang w:eastAsia="pl-PL"/>
        </w:rPr>
        <w:t>ze zmianami przyjętymi uchwałą dnia 30 sierpnia 2021 r.</w:t>
      </w:r>
    </w:p>
    <w:p w14:paraId="395754B9" w14:textId="77777777" w:rsidR="00D40CC6" w:rsidRPr="00D96D69" w:rsidRDefault="00D40CC6" w:rsidP="00DA2D4B">
      <w:pPr>
        <w:pStyle w:val="Akapitzlist"/>
        <w:numPr>
          <w:ilvl w:val="0"/>
          <w:numId w:val="160"/>
        </w:numPr>
        <w:spacing w:after="10" w:line="360" w:lineRule="auto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eastAsia="Arial" w:hAnsiTheme="minorHAnsi" w:cstheme="minorHAnsi"/>
          <w:sz w:val="24"/>
          <w:szCs w:val="24"/>
          <w:lang w:eastAsia="pl-PL"/>
        </w:rPr>
        <w:t>ze zmianami przyjętymi uchwałą dnia 31 sierpnia 2022 r.</w:t>
      </w:r>
    </w:p>
    <w:p w14:paraId="665A1326" w14:textId="77777777" w:rsidR="00A937CF" w:rsidRDefault="008354ED" w:rsidP="00DA2D4B">
      <w:pPr>
        <w:pStyle w:val="Akapitzlist"/>
        <w:numPr>
          <w:ilvl w:val="0"/>
          <w:numId w:val="160"/>
        </w:numPr>
        <w:spacing w:after="10" w:line="360" w:lineRule="auto"/>
        <w:rPr>
          <w:rFonts w:asciiTheme="minorHAnsi" w:eastAsia="Arial" w:hAnsiTheme="minorHAnsi" w:cstheme="minorHAnsi"/>
          <w:sz w:val="24"/>
          <w:szCs w:val="24"/>
          <w:lang w:eastAsia="pl-PL"/>
        </w:rPr>
      </w:pPr>
      <w:r w:rsidRPr="00D96D69">
        <w:rPr>
          <w:rFonts w:asciiTheme="minorHAnsi" w:eastAsia="Arial" w:hAnsiTheme="minorHAnsi" w:cstheme="minorHAnsi"/>
          <w:sz w:val="24"/>
          <w:szCs w:val="24"/>
          <w:lang w:eastAsia="pl-PL"/>
        </w:rPr>
        <w:t>ze zmianami przyjętymi uchwałą dnia 19 kwiecień 2023 r.</w:t>
      </w:r>
    </w:p>
    <w:p w14:paraId="6FA6A472" w14:textId="5BE8D3AE" w:rsidR="0005722C" w:rsidRPr="00D96D69" w:rsidRDefault="0005722C" w:rsidP="00DA2D4B">
      <w:pPr>
        <w:pStyle w:val="Akapitzlist"/>
        <w:numPr>
          <w:ilvl w:val="0"/>
          <w:numId w:val="160"/>
        </w:numPr>
        <w:spacing w:after="10" w:line="360" w:lineRule="auto"/>
        <w:rPr>
          <w:rFonts w:asciiTheme="minorHAnsi" w:eastAsia="Arial" w:hAnsiTheme="minorHAnsi" w:cstheme="minorHAnsi"/>
          <w:sz w:val="24"/>
          <w:szCs w:val="24"/>
          <w:lang w:eastAsia="pl-PL"/>
        </w:rPr>
      </w:pPr>
      <w:r>
        <w:rPr>
          <w:rFonts w:asciiTheme="minorHAnsi" w:eastAsia="Arial" w:hAnsiTheme="minorHAnsi" w:cstheme="minorHAnsi"/>
          <w:sz w:val="24"/>
          <w:szCs w:val="24"/>
          <w:lang w:eastAsia="pl-PL"/>
        </w:rPr>
        <w:t xml:space="preserve">ze zmianami przyjętymi uchwałą dnia 29 sierpnia 2023 r. </w:t>
      </w:r>
    </w:p>
    <w:p w14:paraId="289D7FC2" w14:textId="77777777" w:rsidR="00155C4D" w:rsidRPr="00D96D69" w:rsidRDefault="00155C4D" w:rsidP="00D96D69">
      <w:pPr>
        <w:pStyle w:val="2"/>
        <w:numPr>
          <w:ilvl w:val="0"/>
          <w:numId w:val="0"/>
        </w:numPr>
        <w:rPr>
          <w:rFonts w:asciiTheme="minorHAnsi" w:hAnsiTheme="minorHAnsi" w:cstheme="minorHAnsi"/>
        </w:rPr>
      </w:pPr>
    </w:p>
    <w:sectPr w:rsidR="00155C4D" w:rsidRPr="00D96D69" w:rsidSect="00E001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0062" w14:textId="77777777" w:rsidR="00927C81" w:rsidRDefault="00927C81" w:rsidP="003E3D26">
      <w:pPr>
        <w:spacing w:after="0" w:line="240" w:lineRule="auto"/>
      </w:pPr>
      <w:r>
        <w:separator/>
      </w:r>
    </w:p>
  </w:endnote>
  <w:endnote w:type="continuationSeparator" w:id="0">
    <w:p w14:paraId="5472B57C" w14:textId="77777777" w:rsidR="00927C81" w:rsidRDefault="00927C81" w:rsidP="003E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568065"/>
      <w:docPartObj>
        <w:docPartGallery w:val="Page Numbers (Bottom of Page)"/>
        <w:docPartUnique/>
      </w:docPartObj>
    </w:sdtPr>
    <w:sdtEndPr/>
    <w:sdtContent>
      <w:p w14:paraId="28290E71" w14:textId="77777777" w:rsidR="00927C81" w:rsidRDefault="000572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D4B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14:paraId="4A1BC796" w14:textId="77777777" w:rsidR="00927C81" w:rsidRDefault="00927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FEFB" w14:textId="77777777" w:rsidR="00927C81" w:rsidRDefault="00927C81" w:rsidP="003E3D26">
      <w:pPr>
        <w:spacing w:after="0" w:line="240" w:lineRule="auto"/>
      </w:pPr>
      <w:r>
        <w:separator/>
      </w:r>
    </w:p>
  </w:footnote>
  <w:footnote w:type="continuationSeparator" w:id="0">
    <w:p w14:paraId="1DFB344F" w14:textId="77777777" w:rsidR="00927C81" w:rsidRDefault="00927C81" w:rsidP="003E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826CCC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443AB3EA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4"/>
    <w:multiLevelType w:val="multilevel"/>
    <w:tmpl w:val="5650A38C"/>
    <w:name w:val="WWNum20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15"/>
    <w:multiLevelType w:val="multilevel"/>
    <w:tmpl w:val="3CBA1DCA"/>
    <w:name w:val="WWNum2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" w15:restartNumberingAfterBreak="0">
    <w:nsid w:val="0000001D"/>
    <w:multiLevelType w:val="multilevel"/>
    <w:tmpl w:val="0000001D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29"/>
    <w:multiLevelType w:val="multilevel"/>
    <w:tmpl w:val="00000029"/>
    <w:name w:val="WW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2A"/>
    <w:multiLevelType w:val="multilevel"/>
    <w:tmpl w:val="0000002A"/>
    <w:name w:val="WW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2C"/>
    <w:multiLevelType w:val="multilevel"/>
    <w:tmpl w:val="0000002C"/>
    <w:name w:val="WW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2D"/>
    <w:multiLevelType w:val="multilevel"/>
    <w:tmpl w:val="0000002D"/>
    <w:name w:val="WW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37"/>
    <w:multiLevelType w:val="multilevel"/>
    <w:tmpl w:val="00000037"/>
    <w:name w:val="WW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9"/>
    <w:multiLevelType w:val="multilevel"/>
    <w:tmpl w:val="00000039"/>
    <w:name w:val="WW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847BA3"/>
    <w:multiLevelType w:val="hybridMultilevel"/>
    <w:tmpl w:val="D5DC0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387EB0"/>
    <w:multiLevelType w:val="hybridMultilevel"/>
    <w:tmpl w:val="03D0AE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3C6D95"/>
    <w:multiLevelType w:val="hybridMultilevel"/>
    <w:tmpl w:val="6A76A2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772B4A"/>
    <w:multiLevelType w:val="hybridMultilevel"/>
    <w:tmpl w:val="F31C29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FC59C4"/>
    <w:multiLevelType w:val="hybridMultilevel"/>
    <w:tmpl w:val="085AA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D2416"/>
    <w:multiLevelType w:val="hybridMultilevel"/>
    <w:tmpl w:val="0E5C4350"/>
    <w:lvl w:ilvl="0" w:tplc="C450BE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371631C"/>
    <w:multiLevelType w:val="hybridMultilevel"/>
    <w:tmpl w:val="EEF4963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CB46EC"/>
    <w:multiLevelType w:val="hybridMultilevel"/>
    <w:tmpl w:val="762836BA"/>
    <w:lvl w:ilvl="0" w:tplc="FA66BD08">
      <w:start w:val="1"/>
      <w:numFmt w:val="decimal"/>
      <w:pStyle w:val="1"/>
      <w:lvlText w:val="%1)"/>
      <w:lvlJc w:val="left"/>
      <w:pPr>
        <w:ind w:left="720" w:hanging="360"/>
      </w:pPr>
      <w:rPr>
        <w:b w:val="0"/>
        <w:bCs/>
      </w:rPr>
    </w:lvl>
    <w:lvl w:ilvl="1" w:tplc="EA241C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C271E"/>
    <w:multiLevelType w:val="hybridMultilevel"/>
    <w:tmpl w:val="C1CC2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A4EDD"/>
    <w:multiLevelType w:val="hybridMultilevel"/>
    <w:tmpl w:val="451CC6B2"/>
    <w:lvl w:ilvl="0" w:tplc="20D61066">
      <w:start w:val="2"/>
      <w:numFmt w:val="decimal"/>
      <w:pStyle w:val="2"/>
      <w:lvlText w:val="%1."/>
      <w:lvlJc w:val="left"/>
      <w:rPr>
        <w:rFonts w:ascii="Calibri" w:eastAsia="Arial" w:hAnsi="Calibri" w:cs="Calibri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Cs w:val="24"/>
        <w:u w:val="none"/>
        <w:vertAlign w:val="baseline"/>
        <w:em w:val="none"/>
        <w:lang w:val="pl-PL" w:eastAsia="pl-PL" w:bidi="ar-SA"/>
      </w:rPr>
    </w:lvl>
    <w:lvl w:ilvl="1" w:tplc="436869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75A27"/>
    <w:multiLevelType w:val="hybridMultilevel"/>
    <w:tmpl w:val="AD786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866EE"/>
    <w:multiLevelType w:val="hybridMultilevel"/>
    <w:tmpl w:val="237248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852D33"/>
    <w:multiLevelType w:val="hybridMultilevel"/>
    <w:tmpl w:val="03726CC4"/>
    <w:lvl w:ilvl="0" w:tplc="8AB49BB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F65ACC"/>
    <w:multiLevelType w:val="hybridMultilevel"/>
    <w:tmpl w:val="147C30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584D8E"/>
    <w:multiLevelType w:val="hybridMultilevel"/>
    <w:tmpl w:val="E86E82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6344AE"/>
    <w:multiLevelType w:val="hybridMultilevel"/>
    <w:tmpl w:val="2E0E45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7818A7"/>
    <w:multiLevelType w:val="hybridMultilevel"/>
    <w:tmpl w:val="E79AB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97EC7"/>
    <w:multiLevelType w:val="hybridMultilevel"/>
    <w:tmpl w:val="B79A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0B2D"/>
    <w:multiLevelType w:val="hybridMultilevel"/>
    <w:tmpl w:val="3CAE2E3E"/>
    <w:lvl w:ilvl="0" w:tplc="3B7C743A">
      <w:start w:val="1"/>
      <w:numFmt w:val="lowerLetter"/>
      <w:pStyle w:val="a"/>
      <w:lvlText w:val="%1)"/>
      <w:lvlJc w:val="left"/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47DC1"/>
    <w:multiLevelType w:val="hybridMultilevel"/>
    <w:tmpl w:val="34FCEE38"/>
    <w:lvl w:ilvl="0" w:tplc="C450BE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F39F3"/>
    <w:multiLevelType w:val="hybridMultilevel"/>
    <w:tmpl w:val="CCDEF6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CA41FB"/>
    <w:multiLevelType w:val="hybridMultilevel"/>
    <w:tmpl w:val="D2186B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37397F"/>
    <w:multiLevelType w:val="hybridMultilevel"/>
    <w:tmpl w:val="E788108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8A22A3"/>
    <w:multiLevelType w:val="hybridMultilevel"/>
    <w:tmpl w:val="F4BEB318"/>
    <w:lvl w:ilvl="0" w:tplc="C450BE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0D3813"/>
    <w:multiLevelType w:val="hybridMultilevel"/>
    <w:tmpl w:val="EFB83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E5B38"/>
    <w:multiLevelType w:val="hybridMultilevel"/>
    <w:tmpl w:val="9A6C8CF6"/>
    <w:lvl w:ilvl="0" w:tplc="51546DC0">
      <w:start w:val="1"/>
      <w:numFmt w:val="upperLetter"/>
      <w:pStyle w:val="A0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3B4BC8"/>
    <w:multiLevelType w:val="hybridMultilevel"/>
    <w:tmpl w:val="C428D1B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3791205">
    <w:abstractNumId w:val="21"/>
  </w:num>
  <w:num w:numId="2" w16cid:durableId="505174596">
    <w:abstractNumId w:val="16"/>
  </w:num>
  <w:num w:numId="3" w16cid:durableId="1172793540">
    <w:abstractNumId w:val="13"/>
  </w:num>
  <w:num w:numId="4" w16cid:durableId="717775942">
    <w:abstractNumId w:val="19"/>
  </w:num>
  <w:num w:numId="5" w16cid:durableId="418062400">
    <w:abstractNumId w:val="33"/>
  </w:num>
  <w:num w:numId="6" w16cid:durableId="1759328548">
    <w:abstractNumId w:val="21"/>
    <w:lvlOverride w:ilvl="0">
      <w:startOverride w:val="1"/>
    </w:lvlOverride>
  </w:num>
  <w:num w:numId="7" w16cid:durableId="1503279159">
    <w:abstractNumId w:val="21"/>
    <w:lvlOverride w:ilvl="0">
      <w:startOverride w:val="1"/>
    </w:lvlOverride>
  </w:num>
  <w:num w:numId="8" w16cid:durableId="425272363">
    <w:abstractNumId w:val="21"/>
    <w:lvlOverride w:ilvl="0">
      <w:startOverride w:val="1"/>
    </w:lvlOverride>
  </w:num>
  <w:num w:numId="9" w16cid:durableId="1337726194">
    <w:abstractNumId w:val="21"/>
    <w:lvlOverride w:ilvl="0">
      <w:startOverride w:val="1"/>
    </w:lvlOverride>
  </w:num>
  <w:num w:numId="10" w16cid:durableId="2086299417">
    <w:abstractNumId w:val="21"/>
    <w:lvlOverride w:ilvl="0">
      <w:startOverride w:val="1"/>
    </w:lvlOverride>
  </w:num>
  <w:num w:numId="11" w16cid:durableId="1859810077">
    <w:abstractNumId w:val="21"/>
    <w:lvlOverride w:ilvl="0">
      <w:startOverride w:val="1"/>
    </w:lvlOverride>
  </w:num>
  <w:num w:numId="12" w16cid:durableId="767576880">
    <w:abstractNumId w:val="21"/>
    <w:lvlOverride w:ilvl="0">
      <w:startOverride w:val="1"/>
    </w:lvlOverride>
  </w:num>
  <w:num w:numId="13" w16cid:durableId="2110270256">
    <w:abstractNumId w:val="21"/>
    <w:lvlOverride w:ilvl="0">
      <w:startOverride w:val="1"/>
    </w:lvlOverride>
  </w:num>
  <w:num w:numId="14" w16cid:durableId="863010450">
    <w:abstractNumId w:val="21"/>
    <w:lvlOverride w:ilvl="0">
      <w:startOverride w:val="1"/>
    </w:lvlOverride>
  </w:num>
  <w:num w:numId="15" w16cid:durableId="947547318">
    <w:abstractNumId w:val="21"/>
    <w:lvlOverride w:ilvl="0">
      <w:startOverride w:val="1"/>
    </w:lvlOverride>
  </w:num>
  <w:num w:numId="16" w16cid:durableId="1477838566">
    <w:abstractNumId w:val="23"/>
    <w:lvlOverride w:ilvl="0">
      <w:startOverride w:val="2"/>
    </w:lvlOverride>
  </w:num>
  <w:num w:numId="17" w16cid:durableId="494956129">
    <w:abstractNumId w:val="23"/>
    <w:lvlOverride w:ilvl="0">
      <w:startOverride w:val="2"/>
    </w:lvlOverride>
  </w:num>
  <w:num w:numId="18" w16cid:durableId="109084546">
    <w:abstractNumId w:val="23"/>
    <w:lvlOverride w:ilvl="0">
      <w:startOverride w:val="2"/>
    </w:lvlOverride>
  </w:num>
  <w:num w:numId="19" w16cid:durableId="1943687241">
    <w:abstractNumId w:val="23"/>
  </w:num>
  <w:num w:numId="20" w16cid:durableId="1409617361">
    <w:abstractNumId w:val="23"/>
    <w:lvlOverride w:ilvl="0">
      <w:startOverride w:val="2"/>
    </w:lvlOverride>
  </w:num>
  <w:num w:numId="21" w16cid:durableId="1554151765">
    <w:abstractNumId w:val="23"/>
    <w:lvlOverride w:ilvl="0">
      <w:startOverride w:val="2"/>
    </w:lvlOverride>
  </w:num>
  <w:num w:numId="22" w16cid:durableId="1632901686">
    <w:abstractNumId w:val="23"/>
    <w:lvlOverride w:ilvl="0">
      <w:startOverride w:val="2"/>
    </w:lvlOverride>
  </w:num>
  <w:num w:numId="23" w16cid:durableId="2003384706">
    <w:abstractNumId w:val="21"/>
    <w:lvlOverride w:ilvl="0">
      <w:startOverride w:val="1"/>
    </w:lvlOverride>
  </w:num>
  <w:num w:numId="24" w16cid:durableId="759332608">
    <w:abstractNumId w:val="21"/>
    <w:lvlOverride w:ilvl="0">
      <w:startOverride w:val="1"/>
    </w:lvlOverride>
  </w:num>
  <w:num w:numId="25" w16cid:durableId="1525241683">
    <w:abstractNumId w:val="23"/>
    <w:lvlOverride w:ilvl="0">
      <w:startOverride w:val="2"/>
    </w:lvlOverride>
  </w:num>
  <w:num w:numId="26" w16cid:durableId="729160580">
    <w:abstractNumId w:val="21"/>
    <w:lvlOverride w:ilvl="0">
      <w:startOverride w:val="1"/>
    </w:lvlOverride>
  </w:num>
  <w:num w:numId="27" w16cid:durableId="1426152003">
    <w:abstractNumId w:val="21"/>
    <w:lvlOverride w:ilvl="0">
      <w:startOverride w:val="1"/>
    </w:lvlOverride>
  </w:num>
  <w:num w:numId="28" w16cid:durableId="1068650996">
    <w:abstractNumId w:val="21"/>
    <w:lvlOverride w:ilvl="0">
      <w:startOverride w:val="1"/>
    </w:lvlOverride>
  </w:num>
  <w:num w:numId="29" w16cid:durableId="838689501">
    <w:abstractNumId w:val="21"/>
    <w:lvlOverride w:ilvl="0">
      <w:startOverride w:val="1"/>
    </w:lvlOverride>
  </w:num>
  <w:num w:numId="30" w16cid:durableId="2024670866">
    <w:abstractNumId w:val="23"/>
    <w:lvlOverride w:ilvl="0">
      <w:startOverride w:val="2"/>
    </w:lvlOverride>
  </w:num>
  <w:num w:numId="31" w16cid:durableId="1782409596">
    <w:abstractNumId w:val="21"/>
    <w:lvlOverride w:ilvl="0">
      <w:startOverride w:val="1"/>
    </w:lvlOverride>
  </w:num>
  <w:num w:numId="32" w16cid:durableId="1081366536">
    <w:abstractNumId w:val="23"/>
    <w:lvlOverride w:ilvl="0">
      <w:startOverride w:val="2"/>
    </w:lvlOverride>
  </w:num>
  <w:num w:numId="33" w16cid:durableId="718434687">
    <w:abstractNumId w:val="21"/>
    <w:lvlOverride w:ilvl="0">
      <w:startOverride w:val="1"/>
    </w:lvlOverride>
  </w:num>
  <w:num w:numId="34" w16cid:durableId="1371300485">
    <w:abstractNumId w:val="21"/>
    <w:lvlOverride w:ilvl="0">
      <w:startOverride w:val="1"/>
    </w:lvlOverride>
  </w:num>
  <w:num w:numId="35" w16cid:durableId="1776947117">
    <w:abstractNumId w:val="23"/>
    <w:lvlOverride w:ilvl="0">
      <w:startOverride w:val="2"/>
    </w:lvlOverride>
  </w:num>
  <w:num w:numId="36" w16cid:durableId="658968876">
    <w:abstractNumId w:val="21"/>
    <w:lvlOverride w:ilvl="0">
      <w:startOverride w:val="1"/>
    </w:lvlOverride>
  </w:num>
  <w:num w:numId="37" w16cid:durableId="1221593576">
    <w:abstractNumId w:val="21"/>
    <w:lvlOverride w:ilvl="0">
      <w:startOverride w:val="1"/>
    </w:lvlOverride>
  </w:num>
  <w:num w:numId="38" w16cid:durableId="550267936">
    <w:abstractNumId w:val="21"/>
    <w:lvlOverride w:ilvl="0">
      <w:startOverride w:val="1"/>
    </w:lvlOverride>
  </w:num>
  <w:num w:numId="39" w16cid:durableId="290745595">
    <w:abstractNumId w:val="23"/>
    <w:lvlOverride w:ilvl="0">
      <w:startOverride w:val="2"/>
    </w:lvlOverride>
  </w:num>
  <w:num w:numId="40" w16cid:durableId="1868325350">
    <w:abstractNumId w:val="21"/>
    <w:lvlOverride w:ilvl="0">
      <w:startOverride w:val="1"/>
    </w:lvlOverride>
  </w:num>
  <w:num w:numId="41" w16cid:durableId="839346283">
    <w:abstractNumId w:val="21"/>
    <w:lvlOverride w:ilvl="0">
      <w:startOverride w:val="1"/>
    </w:lvlOverride>
  </w:num>
  <w:num w:numId="42" w16cid:durableId="1476727336">
    <w:abstractNumId w:val="21"/>
    <w:lvlOverride w:ilvl="0">
      <w:startOverride w:val="1"/>
    </w:lvlOverride>
  </w:num>
  <w:num w:numId="43" w16cid:durableId="590356905">
    <w:abstractNumId w:val="23"/>
    <w:lvlOverride w:ilvl="0">
      <w:startOverride w:val="2"/>
    </w:lvlOverride>
  </w:num>
  <w:num w:numId="44" w16cid:durableId="1864324768">
    <w:abstractNumId w:val="21"/>
    <w:lvlOverride w:ilvl="0">
      <w:startOverride w:val="1"/>
    </w:lvlOverride>
  </w:num>
  <w:num w:numId="45" w16cid:durableId="1237782093">
    <w:abstractNumId w:val="21"/>
    <w:lvlOverride w:ilvl="0">
      <w:startOverride w:val="1"/>
    </w:lvlOverride>
  </w:num>
  <w:num w:numId="46" w16cid:durableId="2140878404">
    <w:abstractNumId w:val="23"/>
    <w:lvlOverride w:ilvl="0">
      <w:startOverride w:val="2"/>
    </w:lvlOverride>
  </w:num>
  <w:num w:numId="47" w16cid:durableId="205678360">
    <w:abstractNumId w:val="23"/>
    <w:lvlOverride w:ilvl="0">
      <w:startOverride w:val="2"/>
    </w:lvlOverride>
  </w:num>
  <w:num w:numId="48" w16cid:durableId="1932666183">
    <w:abstractNumId w:val="21"/>
    <w:lvlOverride w:ilvl="0">
      <w:startOverride w:val="1"/>
    </w:lvlOverride>
  </w:num>
  <w:num w:numId="49" w16cid:durableId="695229877">
    <w:abstractNumId w:val="21"/>
    <w:lvlOverride w:ilvl="0">
      <w:startOverride w:val="1"/>
    </w:lvlOverride>
  </w:num>
  <w:num w:numId="50" w16cid:durableId="1677540726">
    <w:abstractNumId w:val="23"/>
    <w:lvlOverride w:ilvl="0">
      <w:startOverride w:val="2"/>
    </w:lvlOverride>
  </w:num>
  <w:num w:numId="51" w16cid:durableId="1583026471">
    <w:abstractNumId w:val="23"/>
    <w:lvlOverride w:ilvl="0">
      <w:startOverride w:val="2"/>
    </w:lvlOverride>
  </w:num>
  <w:num w:numId="52" w16cid:durableId="1394307546">
    <w:abstractNumId w:val="21"/>
    <w:lvlOverride w:ilvl="0">
      <w:startOverride w:val="1"/>
    </w:lvlOverride>
  </w:num>
  <w:num w:numId="53" w16cid:durableId="70586530">
    <w:abstractNumId w:val="21"/>
    <w:lvlOverride w:ilvl="0">
      <w:startOverride w:val="1"/>
    </w:lvlOverride>
  </w:num>
  <w:num w:numId="54" w16cid:durableId="1379283697">
    <w:abstractNumId w:val="23"/>
    <w:lvlOverride w:ilvl="0">
      <w:startOverride w:val="2"/>
    </w:lvlOverride>
  </w:num>
  <w:num w:numId="55" w16cid:durableId="807669172">
    <w:abstractNumId w:val="23"/>
    <w:lvlOverride w:ilvl="0">
      <w:startOverride w:val="2"/>
    </w:lvlOverride>
  </w:num>
  <w:num w:numId="56" w16cid:durableId="1763337679">
    <w:abstractNumId w:val="21"/>
    <w:lvlOverride w:ilvl="0">
      <w:startOverride w:val="1"/>
    </w:lvlOverride>
  </w:num>
  <w:num w:numId="57" w16cid:durableId="1850632631">
    <w:abstractNumId w:val="21"/>
    <w:lvlOverride w:ilvl="0">
      <w:startOverride w:val="1"/>
    </w:lvlOverride>
  </w:num>
  <w:num w:numId="58" w16cid:durableId="1798377275">
    <w:abstractNumId w:val="23"/>
    <w:lvlOverride w:ilvl="0">
      <w:startOverride w:val="2"/>
    </w:lvlOverride>
  </w:num>
  <w:num w:numId="59" w16cid:durableId="1768574711">
    <w:abstractNumId w:val="21"/>
    <w:lvlOverride w:ilvl="0">
      <w:startOverride w:val="1"/>
    </w:lvlOverride>
  </w:num>
  <w:num w:numId="60" w16cid:durableId="193202382">
    <w:abstractNumId w:val="21"/>
    <w:lvlOverride w:ilvl="0">
      <w:startOverride w:val="1"/>
    </w:lvlOverride>
  </w:num>
  <w:num w:numId="61" w16cid:durableId="726219037">
    <w:abstractNumId w:val="21"/>
    <w:lvlOverride w:ilvl="0">
      <w:startOverride w:val="1"/>
    </w:lvlOverride>
  </w:num>
  <w:num w:numId="62" w16cid:durableId="1766074696">
    <w:abstractNumId w:val="21"/>
    <w:lvlOverride w:ilvl="0">
      <w:startOverride w:val="1"/>
    </w:lvlOverride>
  </w:num>
  <w:num w:numId="63" w16cid:durableId="531958369">
    <w:abstractNumId w:val="23"/>
    <w:lvlOverride w:ilvl="0">
      <w:startOverride w:val="2"/>
    </w:lvlOverride>
  </w:num>
  <w:num w:numId="64" w16cid:durableId="1012881562">
    <w:abstractNumId w:val="21"/>
    <w:lvlOverride w:ilvl="0">
      <w:startOverride w:val="1"/>
    </w:lvlOverride>
  </w:num>
  <w:num w:numId="65" w16cid:durableId="393049494">
    <w:abstractNumId w:val="23"/>
    <w:lvlOverride w:ilvl="0">
      <w:startOverride w:val="2"/>
    </w:lvlOverride>
  </w:num>
  <w:num w:numId="66" w16cid:durableId="63528887">
    <w:abstractNumId w:val="23"/>
    <w:lvlOverride w:ilvl="0">
      <w:startOverride w:val="2"/>
    </w:lvlOverride>
  </w:num>
  <w:num w:numId="67" w16cid:durableId="665597497">
    <w:abstractNumId w:val="21"/>
    <w:lvlOverride w:ilvl="0">
      <w:startOverride w:val="1"/>
    </w:lvlOverride>
  </w:num>
  <w:num w:numId="68" w16cid:durableId="869731790">
    <w:abstractNumId w:val="23"/>
    <w:lvlOverride w:ilvl="0">
      <w:startOverride w:val="2"/>
    </w:lvlOverride>
  </w:num>
  <w:num w:numId="69" w16cid:durableId="1853181872">
    <w:abstractNumId w:val="21"/>
    <w:lvlOverride w:ilvl="0">
      <w:startOverride w:val="1"/>
    </w:lvlOverride>
  </w:num>
  <w:num w:numId="70" w16cid:durableId="992637294">
    <w:abstractNumId w:val="21"/>
    <w:lvlOverride w:ilvl="0">
      <w:startOverride w:val="1"/>
    </w:lvlOverride>
  </w:num>
  <w:num w:numId="71" w16cid:durableId="1398472864">
    <w:abstractNumId w:val="23"/>
    <w:lvlOverride w:ilvl="0">
      <w:startOverride w:val="2"/>
    </w:lvlOverride>
  </w:num>
  <w:num w:numId="72" w16cid:durableId="845098978">
    <w:abstractNumId w:val="21"/>
    <w:lvlOverride w:ilvl="0">
      <w:startOverride w:val="1"/>
    </w:lvlOverride>
  </w:num>
  <w:num w:numId="73" w16cid:durableId="40714399">
    <w:abstractNumId w:val="21"/>
    <w:lvlOverride w:ilvl="0">
      <w:startOverride w:val="1"/>
    </w:lvlOverride>
  </w:num>
  <w:num w:numId="74" w16cid:durableId="935408465">
    <w:abstractNumId w:val="21"/>
    <w:lvlOverride w:ilvl="0">
      <w:startOverride w:val="1"/>
    </w:lvlOverride>
  </w:num>
  <w:num w:numId="75" w16cid:durableId="1321735136">
    <w:abstractNumId w:val="23"/>
    <w:lvlOverride w:ilvl="0">
      <w:startOverride w:val="2"/>
    </w:lvlOverride>
  </w:num>
  <w:num w:numId="76" w16cid:durableId="1141312596">
    <w:abstractNumId w:val="21"/>
    <w:lvlOverride w:ilvl="0">
      <w:startOverride w:val="1"/>
    </w:lvlOverride>
  </w:num>
  <w:num w:numId="77" w16cid:durableId="1486697804">
    <w:abstractNumId w:val="23"/>
    <w:lvlOverride w:ilvl="0">
      <w:startOverride w:val="2"/>
    </w:lvlOverride>
  </w:num>
  <w:num w:numId="78" w16cid:durableId="1326593547">
    <w:abstractNumId w:val="23"/>
    <w:lvlOverride w:ilvl="0">
      <w:startOverride w:val="2"/>
    </w:lvlOverride>
  </w:num>
  <w:num w:numId="79" w16cid:durableId="217984427">
    <w:abstractNumId w:val="21"/>
    <w:lvlOverride w:ilvl="0">
      <w:startOverride w:val="1"/>
    </w:lvlOverride>
  </w:num>
  <w:num w:numId="80" w16cid:durableId="975724597">
    <w:abstractNumId w:val="21"/>
    <w:lvlOverride w:ilvl="0">
      <w:startOverride w:val="1"/>
    </w:lvlOverride>
  </w:num>
  <w:num w:numId="81" w16cid:durableId="1112549028">
    <w:abstractNumId w:val="21"/>
    <w:lvlOverride w:ilvl="0">
      <w:startOverride w:val="1"/>
    </w:lvlOverride>
  </w:num>
  <w:num w:numId="82" w16cid:durableId="1472750798">
    <w:abstractNumId w:val="23"/>
    <w:lvlOverride w:ilvl="0">
      <w:startOverride w:val="2"/>
    </w:lvlOverride>
  </w:num>
  <w:num w:numId="83" w16cid:durableId="1995991021">
    <w:abstractNumId w:val="21"/>
    <w:lvlOverride w:ilvl="0">
      <w:startOverride w:val="1"/>
    </w:lvlOverride>
  </w:num>
  <w:num w:numId="84" w16cid:durableId="1321693133">
    <w:abstractNumId w:val="21"/>
    <w:lvlOverride w:ilvl="0">
      <w:startOverride w:val="1"/>
    </w:lvlOverride>
  </w:num>
  <w:num w:numId="85" w16cid:durableId="787164907">
    <w:abstractNumId w:val="23"/>
    <w:lvlOverride w:ilvl="0">
      <w:startOverride w:val="2"/>
    </w:lvlOverride>
  </w:num>
  <w:num w:numId="86" w16cid:durableId="1410038662">
    <w:abstractNumId w:val="21"/>
    <w:lvlOverride w:ilvl="0">
      <w:startOverride w:val="1"/>
    </w:lvlOverride>
  </w:num>
  <w:num w:numId="87" w16cid:durableId="10497774">
    <w:abstractNumId w:val="21"/>
    <w:lvlOverride w:ilvl="0">
      <w:startOverride w:val="1"/>
    </w:lvlOverride>
  </w:num>
  <w:num w:numId="88" w16cid:durableId="1205412336">
    <w:abstractNumId w:val="21"/>
    <w:lvlOverride w:ilvl="0">
      <w:startOverride w:val="1"/>
    </w:lvlOverride>
  </w:num>
  <w:num w:numId="89" w16cid:durableId="364403076">
    <w:abstractNumId w:val="21"/>
    <w:lvlOverride w:ilvl="0">
      <w:startOverride w:val="1"/>
    </w:lvlOverride>
  </w:num>
  <w:num w:numId="90" w16cid:durableId="2043549152">
    <w:abstractNumId w:val="21"/>
    <w:lvlOverride w:ilvl="0">
      <w:startOverride w:val="1"/>
    </w:lvlOverride>
  </w:num>
  <w:num w:numId="91" w16cid:durableId="1779904927">
    <w:abstractNumId w:val="21"/>
    <w:lvlOverride w:ilvl="0">
      <w:startOverride w:val="1"/>
    </w:lvlOverride>
  </w:num>
  <w:num w:numId="92" w16cid:durableId="34283408">
    <w:abstractNumId w:val="23"/>
    <w:lvlOverride w:ilvl="0">
      <w:startOverride w:val="2"/>
    </w:lvlOverride>
  </w:num>
  <w:num w:numId="93" w16cid:durableId="2045783570">
    <w:abstractNumId w:val="21"/>
    <w:lvlOverride w:ilvl="0">
      <w:startOverride w:val="1"/>
    </w:lvlOverride>
  </w:num>
  <w:num w:numId="94" w16cid:durableId="1483814131">
    <w:abstractNumId w:val="21"/>
    <w:lvlOverride w:ilvl="0">
      <w:startOverride w:val="1"/>
    </w:lvlOverride>
  </w:num>
  <w:num w:numId="95" w16cid:durableId="661396777">
    <w:abstractNumId w:val="21"/>
    <w:lvlOverride w:ilvl="0">
      <w:startOverride w:val="1"/>
    </w:lvlOverride>
  </w:num>
  <w:num w:numId="96" w16cid:durableId="62725745">
    <w:abstractNumId w:val="40"/>
    <w:lvlOverride w:ilvl="0">
      <w:startOverride w:val="1"/>
    </w:lvlOverride>
  </w:num>
  <w:num w:numId="97" w16cid:durableId="1487941146">
    <w:abstractNumId w:val="40"/>
    <w:lvlOverride w:ilvl="0">
      <w:startOverride w:val="1"/>
    </w:lvlOverride>
  </w:num>
  <w:num w:numId="98" w16cid:durableId="1975912351">
    <w:abstractNumId w:val="23"/>
    <w:lvlOverride w:ilvl="0">
      <w:startOverride w:val="2"/>
    </w:lvlOverride>
  </w:num>
  <w:num w:numId="99" w16cid:durableId="1831170642">
    <w:abstractNumId w:val="21"/>
    <w:lvlOverride w:ilvl="0">
      <w:startOverride w:val="1"/>
    </w:lvlOverride>
  </w:num>
  <w:num w:numId="100" w16cid:durableId="1174108927">
    <w:abstractNumId w:val="21"/>
    <w:lvlOverride w:ilvl="0">
      <w:startOverride w:val="1"/>
    </w:lvlOverride>
  </w:num>
  <w:num w:numId="101" w16cid:durableId="1827282621">
    <w:abstractNumId w:val="21"/>
    <w:lvlOverride w:ilvl="0">
      <w:startOverride w:val="1"/>
    </w:lvlOverride>
  </w:num>
  <w:num w:numId="102" w16cid:durableId="298073303">
    <w:abstractNumId w:val="21"/>
    <w:lvlOverride w:ilvl="0">
      <w:startOverride w:val="1"/>
    </w:lvlOverride>
  </w:num>
  <w:num w:numId="103" w16cid:durableId="618685942">
    <w:abstractNumId w:val="23"/>
    <w:lvlOverride w:ilvl="0">
      <w:startOverride w:val="2"/>
    </w:lvlOverride>
  </w:num>
  <w:num w:numId="104" w16cid:durableId="1673216462">
    <w:abstractNumId w:val="23"/>
    <w:lvlOverride w:ilvl="0">
      <w:startOverride w:val="2"/>
    </w:lvlOverride>
  </w:num>
  <w:num w:numId="105" w16cid:durableId="891767392">
    <w:abstractNumId w:val="21"/>
    <w:lvlOverride w:ilvl="0">
      <w:startOverride w:val="1"/>
    </w:lvlOverride>
  </w:num>
  <w:num w:numId="106" w16cid:durableId="496500837">
    <w:abstractNumId w:val="23"/>
    <w:lvlOverride w:ilvl="0">
      <w:startOverride w:val="2"/>
    </w:lvlOverride>
  </w:num>
  <w:num w:numId="107" w16cid:durableId="1765758379">
    <w:abstractNumId w:val="23"/>
    <w:lvlOverride w:ilvl="0">
      <w:startOverride w:val="2"/>
    </w:lvlOverride>
  </w:num>
  <w:num w:numId="108" w16cid:durableId="247690659">
    <w:abstractNumId w:val="23"/>
    <w:lvlOverride w:ilvl="0">
      <w:startOverride w:val="2"/>
    </w:lvlOverride>
  </w:num>
  <w:num w:numId="109" w16cid:durableId="1761873895">
    <w:abstractNumId w:val="23"/>
    <w:lvlOverride w:ilvl="0">
      <w:startOverride w:val="1"/>
    </w:lvlOverride>
  </w:num>
  <w:num w:numId="110" w16cid:durableId="1459883975">
    <w:abstractNumId w:val="39"/>
  </w:num>
  <w:num w:numId="111" w16cid:durableId="1266185050">
    <w:abstractNumId w:val="23"/>
    <w:lvlOverride w:ilvl="0">
      <w:startOverride w:val="1"/>
    </w:lvlOverride>
  </w:num>
  <w:num w:numId="112" w16cid:durableId="1202089532">
    <w:abstractNumId w:val="32"/>
  </w:num>
  <w:num w:numId="113" w16cid:durableId="1881891709">
    <w:abstractNumId w:val="32"/>
    <w:lvlOverride w:ilvl="0">
      <w:startOverride w:val="1"/>
    </w:lvlOverride>
  </w:num>
  <w:num w:numId="114" w16cid:durableId="1700663548">
    <w:abstractNumId w:val="23"/>
    <w:lvlOverride w:ilvl="0">
      <w:startOverride w:val="1"/>
    </w:lvlOverride>
  </w:num>
  <w:num w:numId="115" w16cid:durableId="1495417794">
    <w:abstractNumId w:val="23"/>
    <w:lvlOverride w:ilvl="0">
      <w:startOverride w:val="2"/>
    </w:lvlOverride>
  </w:num>
  <w:num w:numId="116" w16cid:durableId="1071729064">
    <w:abstractNumId w:val="23"/>
    <w:lvlOverride w:ilvl="0">
      <w:startOverride w:val="2"/>
    </w:lvlOverride>
  </w:num>
  <w:num w:numId="117" w16cid:durableId="500854788">
    <w:abstractNumId w:val="23"/>
    <w:lvlOverride w:ilvl="0">
      <w:startOverride w:val="2"/>
    </w:lvlOverride>
  </w:num>
  <w:num w:numId="118" w16cid:durableId="1953245349">
    <w:abstractNumId w:val="21"/>
    <w:lvlOverride w:ilvl="0">
      <w:startOverride w:val="1"/>
    </w:lvlOverride>
  </w:num>
  <w:num w:numId="119" w16cid:durableId="640497153">
    <w:abstractNumId w:val="21"/>
    <w:lvlOverride w:ilvl="0">
      <w:startOverride w:val="1"/>
    </w:lvlOverride>
  </w:num>
  <w:num w:numId="120" w16cid:durableId="348021328">
    <w:abstractNumId w:val="21"/>
    <w:lvlOverride w:ilvl="0">
      <w:startOverride w:val="1"/>
    </w:lvlOverride>
  </w:num>
  <w:num w:numId="121" w16cid:durableId="920530805">
    <w:abstractNumId w:val="23"/>
    <w:lvlOverride w:ilvl="0">
      <w:startOverride w:val="2"/>
    </w:lvlOverride>
  </w:num>
  <w:num w:numId="122" w16cid:durableId="259217078">
    <w:abstractNumId w:val="21"/>
    <w:lvlOverride w:ilvl="0">
      <w:startOverride w:val="1"/>
    </w:lvlOverride>
  </w:num>
  <w:num w:numId="123" w16cid:durableId="319162049">
    <w:abstractNumId w:val="23"/>
    <w:lvlOverride w:ilvl="0">
      <w:startOverride w:val="2"/>
    </w:lvlOverride>
  </w:num>
  <w:num w:numId="124" w16cid:durableId="1290864864">
    <w:abstractNumId w:val="21"/>
    <w:lvlOverride w:ilvl="0">
      <w:startOverride w:val="1"/>
    </w:lvlOverride>
  </w:num>
  <w:num w:numId="125" w16cid:durableId="1770655420">
    <w:abstractNumId w:val="21"/>
    <w:lvlOverride w:ilvl="0">
      <w:startOverride w:val="1"/>
    </w:lvlOverride>
  </w:num>
  <w:num w:numId="126" w16cid:durableId="132673724">
    <w:abstractNumId w:val="23"/>
    <w:lvlOverride w:ilvl="0">
      <w:startOverride w:val="2"/>
    </w:lvlOverride>
  </w:num>
  <w:num w:numId="127" w16cid:durableId="1273978144">
    <w:abstractNumId w:val="23"/>
    <w:lvlOverride w:ilvl="0">
      <w:startOverride w:val="2"/>
    </w:lvlOverride>
  </w:num>
  <w:num w:numId="128" w16cid:durableId="1640070213">
    <w:abstractNumId w:val="21"/>
    <w:lvlOverride w:ilvl="0">
      <w:startOverride w:val="1"/>
    </w:lvlOverride>
  </w:num>
  <w:num w:numId="129" w16cid:durableId="1857885997">
    <w:abstractNumId w:val="23"/>
    <w:lvlOverride w:ilvl="0">
      <w:startOverride w:val="2"/>
    </w:lvlOverride>
  </w:num>
  <w:num w:numId="130" w16cid:durableId="1101296895">
    <w:abstractNumId w:val="23"/>
    <w:lvlOverride w:ilvl="0">
      <w:startOverride w:val="2"/>
    </w:lvlOverride>
  </w:num>
  <w:num w:numId="131" w16cid:durableId="800154387">
    <w:abstractNumId w:val="21"/>
    <w:lvlOverride w:ilvl="0">
      <w:startOverride w:val="1"/>
    </w:lvlOverride>
  </w:num>
  <w:num w:numId="132" w16cid:durableId="700205510">
    <w:abstractNumId w:val="23"/>
    <w:lvlOverride w:ilvl="0">
      <w:startOverride w:val="2"/>
    </w:lvlOverride>
  </w:num>
  <w:num w:numId="133" w16cid:durableId="402408341">
    <w:abstractNumId w:val="21"/>
    <w:lvlOverride w:ilvl="0">
      <w:startOverride w:val="1"/>
    </w:lvlOverride>
  </w:num>
  <w:num w:numId="134" w16cid:durableId="397283984">
    <w:abstractNumId w:val="21"/>
    <w:lvlOverride w:ilvl="0">
      <w:startOverride w:val="1"/>
    </w:lvlOverride>
  </w:num>
  <w:num w:numId="135" w16cid:durableId="487522705">
    <w:abstractNumId w:val="23"/>
    <w:lvlOverride w:ilvl="0">
      <w:startOverride w:val="2"/>
    </w:lvlOverride>
  </w:num>
  <w:num w:numId="136" w16cid:durableId="399405363">
    <w:abstractNumId w:val="21"/>
    <w:lvlOverride w:ilvl="0">
      <w:startOverride w:val="1"/>
    </w:lvlOverride>
  </w:num>
  <w:num w:numId="137" w16cid:durableId="59866771">
    <w:abstractNumId w:val="23"/>
    <w:lvlOverride w:ilvl="0">
      <w:startOverride w:val="2"/>
    </w:lvlOverride>
  </w:num>
  <w:num w:numId="138" w16cid:durableId="485165451">
    <w:abstractNumId w:val="23"/>
    <w:lvlOverride w:ilvl="0">
      <w:startOverride w:val="2"/>
    </w:lvlOverride>
  </w:num>
  <w:num w:numId="139" w16cid:durableId="1357775972">
    <w:abstractNumId w:val="21"/>
    <w:lvlOverride w:ilvl="0">
      <w:startOverride w:val="1"/>
    </w:lvlOverride>
  </w:num>
  <w:num w:numId="140" w16cid:durableId="1493569945">
    <w:abstractNumId w:val="21"/>
    <w:lvlOverride w:ilvl="0">
      <w:startOverride w:val="1"/>
    </w:lvlOverride>
  </w:num>
  <w:num w:numId="141" w16cid:durableId="1370649401">
    <w:abstractNumId w:val="23"/>
    <w:lvlOverride w:ilvl="0">
      <w:startOverride w:val="2"/>
    </w:lvlOverride>
  </w:num>
  <w:num w:numId="142" w16cid:durableId="2056001281">
    <w:abstractNumId w:val="23"/>
    <w:lvlOverride w:ilvl="0">
      <w:startOverride w:val="2"/>
    </w:lvlOverride>
  </w:num>
  <w:num w:numId="143" w16cid:durableId="1400639498">
    <w:abstractNumId w:val="21"/>
    <w:lvlOverride w:ilvl="0">
      <w:startOverride w:val="1"/>
    </w:lvlOverride>
  </w:num>
  <w:num w:numId="144" w16cid:durableId="673067295">
    <w:abstractNumId w:val="21"/>
    <w:lvlOverride w:ilvl="0">
      <w:startOverride w:val="1"/>
    </w:lvlOverride>
  </w:num>
  <w:num w:numId="145" w16cid:durableId="1020859570">
    <w:abstractNumId w:val="21"/>
    <w:lvlOverride w:ilvl="0">
      <w:startOverride w:val="1"/>
    </w:lvlOverride>
  </w:num>
  <w:num w:numId="146" w16cid:durableId="488719607">
    <w:abstractNumId w:val="23"/>
    <w:lvlOverride w:ilvl="0">
      <w:startOverride w:val="2"/>
    </w:lvlOverride>
  </w:num>
  <w:num w:numId="147" w16cid:durableId="1885677460">
    <w:abstractNumId w:val="21"/>
    <w:lvlOverride w:ilvl="0">
      <w:startOverride w:val="1"/>
    </w:lvlOverride>
  </w:num>
  <w:num w:numId="148" w16cid:durableId="585653322">
    <w:abstractNumId w:val="21"/>
    <w:lvlOverride w:ilvl="0">
      <w:startOverride w:val="1"/>
    </w:lvlOverride>
  </w:num>
  <w:num w:numId="149" w16cid:durableId="99835211">
    <w:abstractNumId w:val="23"/>
    <w:lvlOverride w:ilvl="0">
      <w:startOverride w:val="2"/>
    </w:lvlOverride>
  </w:num>
  <w:num w:numId="150" w16cid:durableId="1219390790">
    <w:abstractNumId w:val="23"/>
    <w:lvlOverride w:ilvl="0">
      <w:startOverride w:val="2"/>
    </w:lvlOverride>
  </w:num>
  <w:num w:numId="151" w16cid:durableId="1390307208">
    <w:abstractNumId w:val="21"/>
    <w:lvlOverride w:ilvl="0">
      <w:startOverride w:val="1"/>
    </w:lvlOverride>
  </w:num>
  <w:num w:numId="152" w16cid:durableId="1476415320">
    <w:abstractNumId w:val="23"/>
    <w:lvlOverride w:ilvl="0">
      <w:startOverride w:val="2"/>
    </w:lvlOverride>
  </w:num>
  <w:num w:numId="153" w16cid:durableId="430319890">
    <w:abstractNumId w:val="21"/>
    <w:lvlOverride w:ilvl="0">
      <w:startOverride w:val="1"/>
    </w:lvlOverride>
  </w:num>
  <w:num w:numId="154" w16cid:durableId="476189819">
    <w:abstractNumId w:val="23"/>
    <w:lvlOverride w:ilvl="0">
      <w:startOverride w:val="2"/>
    </w:lvlOverride>
  </w:num>
  <w:num w:numId="155" w16cid:durableId="1421102101">
    <w:abstractNumId w:val="21"/>
    <w:lvlOverride w:ilvl="0">
      <w:startOverride w:val="1"/>
    </w:lvlOverride>
  </w:num>
  <w:num w:numId="156" w16cid:durableId="1165319360">
    <w:abstractNumId w:val="23"/>
    <w:lvlOverride w:ilvl="0">
      <w:startOverride w:val="2"/>
    </w:lvlOverride>
  </w:num>
  <w:num w:numId="157" w16cid:durableId="1423261837">
    <w:abstractNumId w:val="21"/>
    <w:lvlOverride w:ilvl="0">
      <w:startOverride w:val="1"/>
    </w:lvlOverride>
  </w:num>
  <w:num w:numId="158" w16cid:durableId="399988633">
    <w:abstractNumId w:val="21"/>
    <w:lvlOverride w:ilvl="0">
      <w:startOverride w:val="1"/>
    </w:lvlOverride>
  </w:num>
  <w:num w:numId="159" w16cid:durableId="1907955244">
    <w:abstractNumId w:val="23"/>
    <w:lvlOverride w:ilvl="0">
      <w:startOverride w:val="4"/>
    </w:lvlOverride>
  </w:num>
  <w:num w:numId="160" w16cid:durableId="792752953">
    <w:abstractNumId w:val="12"/>
  </w:num>
  <w:num w:numId="161" w16cid:durableId="160969480">
    <w:abstractNumId w:val="26"/>
  </w:num>
  <w:num w:numId="162" w16cid:durableId="2071075094">
    <w:abstractNumId w:val="37"/>
  </w:num>
  <w:num w:numId="163" w16cid:durableId="1742823915">
    <w:abstractNumId w:val="27"/>
  </w:num>
  <w:num w:numId="164" w16cid:durableId="1839806031">
    <w:abstractNumId w:val="18"/>
  </w:num>
  <w:num w:numId="165" w16cid:durableId="635722538">
    <w:abstractNumId w:val="31"/>
  </w:num>
  <w:num w:numId="166" w16cid:durableId="460654832">
    <w:abstractNumId w:val="30"/>
  </w:num>
  <w:num w:numId="167" w16cid:durableId="1909344702">
    <w:abstractNumId w:val="22"/>
  </w:num>
  <w:num w:numId="168" w16cid:durableId="798764293">
    <w:abstractNumId w:val="17"/>
  </w:num>
  <w:num w:numId="169" w16cid:durableId="924656517">
    <w:abstractNumId w:val="20"/>
  </w:num>
  <w:num w:numId="170" w16cid:durableId="1500582463">
    <w:abstractNumId w:val="14"/>
  </w:num>
  <w:num w:numId="171" w16cid:durableId="1518614262">
    <w:abstractNumId w:val="36"/>
  </w:num>
  <w:num w:numId="172" w16cid:durableId="1319966980">
    <w:abstractNumId w:val="35"/>
  </w:num>
  <w:num w:numId="173" w16cid:durableId="914051715">
    <w:abstractNumId w:val="15"/>
  </w:num>
  <w:num w:numId="174" w16cid:durableId="1761901525">
    <w:abstractNumId w:val="34"/>
  </w:num>
  <w:num w:numId="175" w16cid:durableId="1383364327">
    <w:abstractNumId w:val="28"/>
  </w:num>
  <w:num w:numId="176" w16cid:durableId="1659109385">
    <w:abstractNumId w:val="38"/>
  </w:num>
  <w:num w:numId="177" w16cid:durableId="1594703237">
    <w:abstractNumId w:val="29"/>
  </w:num>
  <w:num w:numId="178" w16cid:durableId="306709979">
    <w:abstractNumId w:val="25"/>
  </w:num>
  <w:num w:numId="179" w16cid:durableId="93790442">
    <w:abstractNumId w:val="24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C98"/>
    <w:rsid w:val="00002662"/>
    <w:rsid w:val="00002889"/>
    <w:rsid w:val="00003BC0"/>
    <w:rsid w:val="00005E4A"/>
    <w:rsid w:val="00007AAA"/>
    <w:rsid w:val="00007E3F"/>
    <w:rsid w:val="0001268A"/>
    <w:rsid w:val="000128AD"/>
    <w:rsid w:val="000152EC"/>
    <w:rsid w:val="00017F75"/>
    <w:rsid w:val="000232B3"/>
    <w:rsid w:val="00026045"/>
    <w:rsid w:val="00027E77"/>
    <w:rsid w:val="000304D2"/>
    <w:rsid w:val="000357C4"/>
    <w:rsid w:val="00042425"/>
    <w:rsid w:val="000428AB"/>
    <w:rsid w:val="00042F93"/>
    <w:rsid w:val="00043BAE"/>
    <w:rsid w:val="00046D47"/>
    <w:rsid w:val="00054085"/>
    <w:rsid w:val="00056A20"/>
    <w:rsid w:val="0005722C"/>
    <w:rsid w:val="000574A9"/>
    <w:rsid w:val="00061807"/>
    <w:rsid w:val="000658E6"/>
    <w:rsid w:val="00066C60"/>
    <w:rsid w:val="000670F9"/>
    <w:rsid w:val="000700A0"/>
    <w:rsid w:val="00074D40"/>
    <w:rsid w:val="000805E1"/>
    <w:rsid w:val="00080A34"/>
    <w:rsid w:val="00083B24"/>
    <w:rsid w:val="00086CD4"/>
    <w:rsid w:val="000871BE"/>
    <w:rsid w:val="00091584"/>
    <w:rsid w:val="000928CC"/>
    <w:rsid w:val="00092932"/>
    <w:rsid w:val="000A014B"/>
    <w:rsid w:val="000A0522"/>
    <w:rsid w:val="000A5778"/>
    <w:rsid w:val="000A60C3"/>
    <w:rsid w:val="000B0172"/>
    <w:rsid w:val="000B2434"/>
    <w:rsid w:val="000B2845"/>
    <w:rsid w:val="000B4136"/>
    <w:rsid w:val="000B58E2"/>
    <w:rsid w:val="000B725F"/>
    <w:rsid w:val="000B73D1"/>
    <w:rsid w:val="000B7E05"/>
    <w:rsid w:val="000C0C4C"/>
    <w:rsid w:val="000C0E57"/>
    <w:rsid w:val="000C72E8"/>
    <w:rsid w:val="000C7415"/>
    <w:rsid w:val="000D5C04"/>
    <w:rsid w:val="000D693A"/>
    <w:rsid w:val="000D6D9E"/>
    <w:rsid w:val="000E1835"/>
    <w:rsid w:val="000E377C"/>
    <w:rsid w:val="000E3E95"/>
    <w:rsid w:val="000E666F"/>
    <w:rsid w:val="000E6A0D"/>
    <w:rsid w:val="000F0C84"/>
    <w:rsid w:val="000F208C"/>
    <w:rsid w:val="000F3BC6"/>
    <w:rsid w:val="000F46FF"/>
    <w:rsid w:val="000F5B7B"/>
    <w:rsid w:val="00102FEF"/>
    <w:rsid w:val="00103298"/>
    <w:rsid w:val="00106002"/>
    <w:rsid w:val="00107751"/>
    <w:rsid w:val="00111831"/>
    <w:rsid w:val="0011229D"/>
    <w:rsid w:val="00113685"/>
    <w:rsid w:val="00113B05"/>
    <w:rsid w:val="001142A5"/>
    <w:rsid w:val="001147C4"/>
    <w:rsid w:val="001157CB"/>
    <w:rsid w:val="0012734C"/>
    <w:rsid w:val="00133E22"/>
    <w:rsid w:val="0013459B"/>
    <w:rsid w:val="00134846"/>
    <w:rsid w:val="00140037"/>
    <w:rsid w:val="00143797"/>
    <w:rsid w:val="0014655E"/>
    <w:rsid w:val="00147B57"/>
    <w:rsid w:val="00154915"/>
    <w:rsid w:val="00155C4D"/>
    <w:rsid w:val="00156969"/>
    <w:rsid w:val="00160815"/>
    <w:rsid w:val="00165088"/>
    <w:rsid w:val="00166204"/>
    <w:rsid w:val="0016651B"/>
    <w:rsid w:val="00166E57"/>
    <w:rsid w:val="001678B6"/>
    <w:rsid w:val="00167A21"/>
    <w:rsid w:val="00170423"/>
    <w:rsid w:val="0017072C"/>
    <w:rsid w:val="0017074F"/>
    <w:rsid w:val="001719C7"/>
    <w:rsid w:val="00173D3D"/>
    <w:rsid w:val="00185396"/>
    <w:rsid w:val="0019095E"/>
    <w:rsid w:val="001949C4"/>
    <w:rsid w:val="00194E2E"/>
    <w:rsid w:val="00196856"/>
    <w:rsid w:val="00197B8C"/>
    <w:rsid w:val="001A0ECE"/>
    <w:rsid w:val="001A6210"/>
    <w:rsid w:val="001A6EEF"/>
    <w:rsid w:val="001B1C04"/>
    <w:rsid w:val="001B7544"/>
    <w:rsid w:val="001C2E3D"/>
    <w:rsid w:val="001C3227"/>
    <w:rsid w:val="001C7CDE"/>
    <w:rsid w:val="001D0F1C"/>
    <w:rsid w:val="001D15E9"/>
    <w:rsid w:val="001D33B1"/>
    <w:rsid w:val="001D50B3"/>
    <w:rsid w:val="001D5C08"/>
    <w:rsid w:val="001D6143"/>
    <w:rsid w:val="001D620B"/>
    <w:rsid w:val="001D7210"/>
    <w:rsid w:val="001D7DB3"/>
    <w:rsid w:val="001E5494"/>
    <w:rsid w:val="001E6633"/>
    <w:rsid w:val="001E7250"/>
    <w:rsid w:val="001F1491"/>
    <w:rsid w:val="001F351E"/>
    <w:rsid w:val="001F4C83"/>
    <w:rsid w:val="001F6EFD"/>
    <w:rsid w:val="001F71DA"/>
    <w:rsid w:val="001F767B"/>
    <w:rsid w:val="00201CD0"/>
    <w:rsid w:val="00205DDD"/>
    <w:rsid w:val="00205E8A"/>
    <w:rsid w:val="00207B58"/>
    <w:rsid w:val="0021079F"/>
    <w:rsid w:val="0021097D"/>
    <w:rsid w:val="002137A1"/>
    <w:rsid w:val="00213DF7"/>
    <w:rsid w:val="00214545"/>
    <w:rsid w:val="00214EAA"/>
    <w:rsid w:val="00216305"/>
    <w:rsid w:val="002172DE"/>
    <w:rsid w:val="002201FB"/>
    <w:rsid w:val="00223454"/>
    <w:rsid w:val="00223670"/>
    <w:rsid w:val="002237A5"/>
    <w:rsid w:val="00231812"/>
    <w:rsid w:val="002327AB"/>
    <w:rsid w:val="00233337"/>
    <w:rsid w:val="002367D1"/>
    <w:rsid w:val="002368BD"/>
    <w:rsid w:val="00240CEE"/>
    <w:rsid w:val="0024274A"/>
    <w:rsid w:val="00245374"/>
    <w:rsid w:val="002506CF"/>
    <w:rsid w:val="0025170C"/>
    <w:rsid w:val="0025230E"/>
    <w:rsid w:val="00255FD6"/>
    <w:rsid w:val="0025679F"/>
    <w:rsid w:val="002577FA"/>
    <w:rsid w:val="002601D0"/>
    <w:rsid w:val="00260A8D"/>
    <w:rsid w:val="00263EB1"/>
    <w:rsid w:val="00265F1A"/>
    <w:rsid w:val="002725C3"/>
    <w:rsid w:val="00274595"/>
    <w:rsid w:val="002778D7"/>
    <w:rsid w:val="00280376"/>
    <w:rsid w:val="00280BB3"/>
    <w:rsid w:val="00282D5E"/>
    <w:rsid w:val="0028706E"/>
    <w:rsid w:val="0029036C"/>
    <w:rsid w:val="00290539"/>
    <w:rsid w:val="00293D73"/>
    <w:rsid w:val="00296458"/>
    <w:rsid w:val="0029733A"/>
    <w:rsid w:val="002A1325"/>
    <w:rsid w:val="002A327B"/>
    <w:rsid w:val="002A38D9"/>
    <w:rsid w:val="002A699C"/>
    <w:rsid w:val="002A6B35"/>
    <w:rsid w:val="002B1AA0"/>
    <w:rsid w:val="002B363C"/>
    <w:rsid w:val="002B5E97"/>
    <w:rsid w:val="002C049E"/>
    <w:rsid w:val="002C51BC"/>
    <w:rsid w:val="002D0E28"/>
    <w:rsid w:val="002D2D35"/>
    <w:rsid w:val="002D6EAB"/>
    <w:rsid w:val="002E40D0"/>
    <w:rsid w:val="002E4D95"/>
    <w:rsid w:val="002F0FB5"/>
    <w:rsid w:val="002F2A6E"/>
    <w:rsid w:val="002F3747"/>
    <w:rsid w:val="002F5309"/>
    <w:rsid w:val="002F67B9"/>
    <w:rsid w:val="002F72BB"/>
    <w:rsid w:val="0031307C"/>
    <w:rsid w:val="0031394A"/>
    <w:rsid w:val="00316991"/>
    <w:rsid w:val="00331112"/>
    <w:rsid w:val="00336DD6"/>
    <w:rsid w:val="003400D1"/>
    <w:rsid w:val="0034174D"/>
    <w:rsid w:val="00341DDF"/>
    <w:rsid w:val="0034557B"/>
    <w:rsid w:val="003458C4"/>
    <w:rsid w:val="003467B8"/>
    <w:rsid w:val="003548CF"/>
    <w:rsid w:val="003565EE"/>
    <w:rsid w:val="0035673E"/>
    <w:rsid w:val="00362856"/>
    <w:rsid w:val="00362E7F"/>
    <w:rsid w:val="0037247D"/>
    <w:rsid w:val="0038457C"/>
    <w:rsid w:val="00385C83"/>
    <w:rsid w:val="00387FE9"/>
    <w:rsid w:val="00390AE8"/>
    <w:rsid w:val="00394146"/>
    <w:rsid w:val="00397080"/>
    <w:rsid w:val="00397739"/>
    <w:rsid w:val="003A06F0"/>
    <w:rsid w:val="003A32F9"/>
    <w:rsid w:val="003A4EF2"/>
    <w:rsid w:val="003A7D1F"/>
    <w:rsid w:val="003B3584"/>
    <w:rsid w:val="003C3E4E"/>
    <w:rsid w:val="003D15A2"/>
    <w:rsid w:val="003D2106"/>
    <w:rsid w:val="003D6340"/>
    <w:rsid w:val="003D700D"/>
    <w:rsid w:val="003D71BB"/>
    <w:rsid w:val="003D7476"/>
    <w:rsid w:val="003D782B"/>
    <w:rsid w:val="003E0392"/>
    <w:rsid w:val="003E0D52"/>
    <w:rsid w:val="003E2BB9"/>
    <w:rsid w:val="003E3D26"/>
    <w:rsid w:val="003E61C1"/>
    <w:rsid w:val="003E74B2"/>
    <w:rsid w:val="003F247D"/>
    <w:rsid w:val="003F3F4E"/>
    <w:rsid w:val="003F5FEA"/>
    <w:rsid w:val="003F7BD5"/>
    <w:rsid w:val="00401FC3"/>
    <w:rsid w:val="004161F3"/>
    <w:rsid w:val="00421E10"/>
    <w:rsid w:val="0042610F"/>
    <w:rsid w:val="00427859"/>
    <w:rsid w:val="0043045F"/>
    <w:rsid w:val="0043279F"/>
    <w:rsid w:val="00434065"/>
    <w:rsid w:val="004342A7"/>
    <w:rsid w:val="00441F20"/>
    <w:rsid w:val="00444016"/>
    <w:rsid w:val="00446C58"/>
    <w:rsid w:val="004470F4"/>
    <w:rsid w:val="00452108"/>
    <w:rsid w:val="0045792B"/>
    <w:rsid w:val="00460E95"/>
    <w:rsid w:val="00462ACF"/>
    <w:rsid w:val="00463CE4"/>
    <w:rsid w:val="004735E1"/>
    <w:rsid w:val="00474965"/>
    <w:rsid w:val="00475684"/>
    <w:rsid w:val="00475EC6"/>
    <w:rsid w:val="004760D3"/>
    <w:rsid w:val="00482A28"/>
    <w:rsid w:val="00482DB2"/>
    <w:rsid w:val="00484630"/>
    <w:rsid w:val="00484F2F"/>
    <w:rsid w:val="00492289"/>
    <w:rsid w:val="0049296E"/>
    <w:rsid w:val="0049404E"/>
    <w:rsid w:val="004978F0"/>
    <w:rsid w:val="00497F93"/>
    <w:rsid w:val="004A0ED8"/>
    <w:rsid w:val="004A1748"/>
    <w:rsid w:val="004A17AE"/>
    <w:rsid w:val="004A4960"/>
    <w:rsid w:val="004A5121"/>
    <w:rsid w:val="004B5E91"/>
    <w:rsid w:val="004B61A5"/>
    <w:rsid w:val="004B6672"/>
    <w:rsid w:val="004C0B2B"/>
    <w:rsid w:val="004C39C4"/>
    <w:rsid w:val="004C44BE"/>
    <w:rsid w:val="004C7EA1"/>
    <w:rsid w:val="004D0B0E"/>
    <w:rsid w:val="004D27A4"/>
    <w:rsid w:val="004D574C"/>
    <w:rsid w:val="004D5D2F"/>
    <w:rsid w:val="004D6118"/>
    <w:rsid w:val="004D6236"/>
    <w:rsid w:val="004D7B23"/>
    <w:rsid w:val="004E0A06"/>
    <w:rsid w:val="004E25A0"/>
    <w:rsid w:val="004E3E6C"/>
    <w:rsid w:val="004E40D8"/>
    <w:rsid w:val="004E4E83"/>
    <w:rsid w:val="004E781D"/>
    <w:rsid w:val="004E7EDA"/>
    <w:rsid w:val="004F035C"/>
    <w:rsid w:val="004F06A1"/>
    <w:rsid w:val="004F12DF"/>
    <w:rsid w:val="004F4356"/>
    <w:rsid w:val="004F4552"/>
    <w:rsid w:val="004F7352"/>
    <w:rsid w:val="004F7751"/>
    <w:rsid w:val="004F7C37"/>
    <w:rsid w:val="00501279"/>
    <w:rsid w:val="00501717"/>
    <w:rsid w:val="00502747"/>
    <w:rsid w:val="0050356F"/>
    <w:rsid w:val="00504E36"/>
    <w:rsid w:val="0050531F"/>
    <w:rsid w:val="005112BF"/>
    <w:rsid w:val="005125A6"/>
    <w:rsid w:val="00512A52"/>
    <w:rsid w:val="00517B5C"/>
    <w:rsid w:val="00521885"/>
    <w:rsid w:val="00523D27"/>
    <w:rsid w:val="00525C63"/>
    <w:rsid w:val="005267C0"/>
    <w:rsid w:val="00532E5C"/>
    <w:rsid w:val="00534ED0"/>
    <w:rsid w:val="0053594E"/>
    <w:rsid w:val="00540F31"/>
    <w:rsid w:val="005414AD"/>
    <w:rsid w:val="00542C52"/>
    <w:rsid w:val="005461AB"/>
    <w:rsid w:val="00550EA0"/>
    <w:rsid w:val="005536B2"/>
    <w:rsid w:val="005543DE"/>
    <w:rsid w:val="00554901"/>
    <w:rsid w:val="00554DEB"/>
    <w:rsid w:val="005559D0"/>
    <w:rsid w:val="00556D23"/>
    <w:rsid w:val="005575F6"/>
    <w:rsid w:val="00561C14"/>
    <w:rsid w:val="00570043"/>
    <w:rsid w:val="00571191"/>
    <w:rsid w:val="00574390"/>
    <w:rsid w:val="00577A3C"/>
    <w:rsid w:val="00580C50"/>
    <w:rsid w:val="005815A4"/>
    <w:rsid w:val="00591CE5"/>
    <w:rsid w:val="00593ED6"/>
    <w:rsid w:val="005946B4"/>
    <w:rsid w:val="00594A93"/>
    <w:rsid w:val="005963DC"/>
    <w:rsid w:val="005A1843"/>
    <w:rsid w:val="005A2ECC"/>
    <w:rsid w:val="005A2F69"/>
    <w:rsid w:val="005A5DEE"/>
    <w:rsid w:val="005A6F8D"/>
    <w:rsid w:val="005A7058"/>
    <w:rsid w:val="005B039C"/>
    <w:rsid w:val="005B4F03"/>
    <w:rsid w:val="005B7029"/>
    <w:rsid w:val="005B7845"/>
    <w:rsid w:val="005C0FD7"/>
    <w:rsid w:val="005C2092"/>
    <w:rsid w:val="005C3E04"/>
    <w:rsid w:val="005C5EF7"/>
    <w:rsid w:val="005C6D6A"/>
    <w:rsid w:val="005C771E"/>
    <w:rsid w:val="005D17C1"/>
    <w:rsid w:val="005D19FE"/>
    <w:rsid w:val="005D3781"/>
    <w:rsid w:val="005D608A"/>
    <w:rsid w:val="005D7716"/>
    <w:rsid w:val="005D7F3B"/>
    <w:rsid w:val="005E1A31"/>
    <w:rsid w:val="005E2F1B"/>
    <w:rsid w:val="005E524E"/>
    <w:rsid w:val="005E5778"/>
    <w:rsid w:val="005E5B5B"/>
    <w:rsid w:val="005E7405"/>
    <w:rsid w:val="005E7BDB"/>
    <w:rsid w:val="005F1565"/>
    <w:rsid w:val="005F2724"/>
    <w:rsid w:val="0060147E"/>
    <w:rsid w:val="00601EE9"/>
    <w:rsid w:val="00602205"/>
    <w:rsid w:val="006022D5"/>
    <w:rsid w:val="00603663"/>
    <w:rsid w:val="00603CDF"/>
    <w:rsid w:val="00612ABC"/>
    <w:rsid w:val="006148D9"/>
    <w:rsid w:val="00615F65"/>
    <w:rsid w:val="006217E2"/>
    <w:rsid w:val="00621B6C"/>
    <w:rsid w:val="006252F0"/>
    <w:rsid w:val="0062724C"/>
    <w:rsid w:val="006311AA"/>
    <w:rsid w:val="00631314"/>
    <w:rsid w:val="00631856"/>
    <w:rsid w:val="00641220"/>
    <w:rsid w:val="00641C3F"/>
    <w:rsid w:val="00642C92"/>
    <w:rsid w:val="00645777"/>
    <w:rsid w:val="00645F2D"/>
    <w:rsid w:val="00646047"/>
    <w:rsid w:val="006475CF"/>
    <w:rsid w:val="00647C19"/>
    <w:rsid w:val="00647DE7"/>
    <w:rsid w:val="00651481"/>
    <w:rsid w:val="006521C5"/>
    <w:rsid w:val="00652EBA"/>
    <w:rsid w:val="00655910"/>
    <w:rsid w:val="00655D79"/>
    <w:rsid w:val="006573E3"/>
    <w:rsid w:val="00660965"/>
    <w:rsid w:val="00665A42"/>
    <w:rsid w:val="00665D81"/>
    <w:rsid w:val="00666F95"/>
    <w:rsid w:val="006671B6"/>
    <w:rsid w:val="00670DBB"/>
    <w:rsid w:val="00670F2A"/>
    <w:rsid w:val="00671844"/>
    <w:rsid w:val="00671C58"/>
    <w:rsid w:val="00672C62"/>
    <w:rsid w:val="00674968"/>
    <w:rsid w:val="00677DCC"/>
    <w:rsid w:val="0068015B"/>
    <w:rsid w:val="00680786"/>
    <w:rsid w:val="006816A8"/>
    <w:rsid w:val="00681D1F"/>
    <w:rsid w:val="006826A6"/>
    <w:rsid w:val="006833CE"/>
    <w:rsid w:val="00686C17"/>
    <w:rsid w:val="006922FD"/>
    <w:rsid w:val="00692E64"/>
    <w:rsid w:val="00693429"/>
    <w:rsid w:val="006A0026"/>
    <w:rsid w:val="006A1724"/>
    <w:rsid w:val="006A7329"/>
    <w:rsid w:val="006A7EC9"/>
    <w:rsid w:val="006B59A4"/>
    <w:rsid w:val="006C3D6E"/>
    <w:rsid w:val="006C4CB4"/>
    <w:rsid w:val="006C7354"/>
    <w:rsid w:val="006D185F"/>
    <w:rsid w:val="006D49EB"/>
    <w:rsid w:val="006D781F"/>
    <w:rsid w:val="006E0B47"/>
    <w:rsid w:val="006E220F"/>
    <w:rsid w:val="006E70C2"/>
    <w:rsid w:val="006E7425"/>
    <w:rsid w:val="006E7678"/>
    <w:rsid w:val="00710462"/>
    <w:rsid w:val="00710510"/>
    <w:rsid w:val="00710FCB"/>
    <w:rsid w:val="00714E24"/>
    <w:rsid w:val="00715365"/>
    <w:rsid w:val="00715829"/>
    <w:rsid w:val="007219D5"/>
    <w:rsid w:val="00723E35"/>
    <w:rsid w:val="00726DD9"/>
    <w:rsid w:val="00730B37"/>
    <w:rsid w:val="00730FFB"/>
    <w:rsid w:val="00734502"/>
    <w:rsid w:val="0073565E"/>
    <w:rsid w:val="007457EA"/>
    <w:rsid w:val="00753139"/>
    <w:rsid w:val="00762B08"/>
    <w:rsid w:val="007653CD"/>
    <w:rsid w:val="00776CBD"/>
    <w:rsid w:val="00776F45"/>
    <w:rsid w:val="00777BD7"/>
    <w:rsid w:val="0078046F"/>
    <w:rsid w:val="00784532"/>
    <w:rsid w:val="00784F2D"/>
    <w:rsid w:val="007903E8"/>
    <w:rsid w:val="00793506"/>
    <w:rsid w:val="007A1199"/>
    <w:rsid w:val="007B09EB"/>
    <w:rsid w:val="007B6A6A"/>
    <w:rsid w:val="007B6DF5"/>
    <w:rsid w:val="007B6ED2"/>
    <w:rsid w:val="007C007F"/>
    <w:rsid w:val="007C0290"/>
    <w:rsid w:val="007C235A"/>
    <w:rsid w:val="007C47A3"/>
    <w:rsid w:val="007C5607"/>
    <w:rsid w:val="007D118E"/>
    <w:rsid w:val="007D3B36"/>
    <w:rsid w:val="007D584B"/>
    <w:rsid w:val="007E1EED"/>
    <w:rsid w:val="007E227A"/>
    <w:rsid w:val="007E2C4F"/>
    <w:rsid w:val="007E5F71"/>
    <w:rsid w:val="007F1467"/>
    <w:rsid w:val="007F1718"/>
    <w:rsid w:val="007F18BD"/>
    <w:rsid w:val="007F5F32"/>
    <w:rsid w:val="007F60A9"/>
    <w:rsid w:val="007F7FC5"/>
    <w:rsid w:val="008009CB"/>
    <w:rsid w:val="00806D2E"/>
    <w:rsid w:val="00807C1A"/>
    <w:rsid w:val="008141A5"/>
    <w:rsid w:val="008157D7"/>
    <w:rsid w:val="00815FA3"/>
    <w:rsid w:val="008214F6"/>
    <w:rsid w:val="00822D5B"/>
    <w:rsid w:val="008275D2"/>
    <w:rsid w:val="00832FCF"/>
    <w:rsid w:val="00833FFC"/>
    <w:rsid w:val="00834487"/>
    <w:rsid w:val="008354ED"/>
    <w:rsid w:val="0084019B"/>
    <w:rsid w:val="00840348"/>
    <w:rsid w:val="00841697"/>
    <w:rsid w:val="00844721"/>
    <w:rsid w:val="008447C9"/>
    <w:rsid w:val="00844C7B"/>
    <w:rsid w:val="00846442"/>
    <w:rsid w:val="00846687"/>
    <w:rsid w:val="00850FB9"/>
    <w:rsid w:val="008538BB"/>
    <w:rsid w:val="00853D93"/>
    <w:rsid w:val="0085594F"/>
    <w:rsid w:val="0086219F"/>
    <w:rsid w:val="008629AC"/>
    <w:rsid w:val="00866BA4"/>
    <w:rsid w:val="0086718D"/>
    <w:rsid w:val="008702D7"/>
    <w:rsid w:val="00870BF3"/>
    <w:rsid w:val="00870F53"/>
    <w:rsid w:val="00871487"/>
    <w:rsid w:val="00873090"/>
    <w:rsid w:val="00875B8B"/>
    <w:rsid w:val="00883471"/>
    <w:rsid w:val="008855F3"/>
    <w:rsid w:val="00887B47"/>
    <w:rsid w:val="008938FF"/>
    <w:rsid w:val="0089438B"/>
    <w:rsid w:val="00897ABA"/>
    <w:rsid w:val="008A54EC"/>
    <w:rsid w:val="008A605C"/>
    <w:rsid w:val="008A7BBF"/>
    <w:rsid w:val="008B0253"/>
    <w:rsid w:val="008B3FF6"/>
    <w:rsid w:val="008B60DC"/>
    <w:rsid w:val="008B66C6"/>
    <w:rsid w:val="008C0FDD"/>
    <w:rsid w:val="008C2FD2"/>
    <w:rsid w:val="008C528E"/>
    <w:rsid w:val="008C7C64"/>
    <w:rsid w:val="008D241F"/>
    <w:rsid w:val="008D2FF2"/>
    <w:rsid w:val="008D549E"/>
    <w:rsid w:val="008D7685"/>
    <w:rsid w:val="008E6B4A"/>
    <w:rsid w:val="008F0184"/>
    <w:rsid w:val="008F0491"/>
    <w:rsid w:val="009107C8"/>
    <w:rsid w:val="00910FE6"/>
    <w:rsid w:val="00912A02"/>
    <w:rsid w:val="00914AC8"/>
    <w:rsid w:val="0092601A"/>
    <w:rsid w:val="00927C81"/>
    <w:rsid w:val="009315DE"/>
    <w:rsid w:val="0093383B"/>
    <w:rsid w:val="0093567C"/>
    <w:rsid w:val="00942884"/>
    <w:rsid w:val="0094351C"/>
    <w:rsid w:val="009459EE"/>
    <w:rsid w:val="0094665A"/>
    <w:rsid w:val="009564ED"/>
    <w:rsid w:val="00956D30"/>
    <w:rsid w:val="00957360"/>
    <w:rsid w:val="00957877"/>
    <w:rsid w:val="00960606"/>
    <w:rsid w:val="0096072C"/>
    <w:rsid w:val="0096122A"/>
    <w:rsid w:val="00961A1B"/>
    <w:rsid w:val="009628FB"/>
    <w:rsid w:val="009632C5"/>
    <w:rsid w:val="00966FAF"/>
    <w:rsid w:val="0097027B"/>
    <w:rsid w:val="00974AE1"/>
    <w:rsid w:val="00974C1C"/>
    <w:rsid w:val="00975549"/>
    <w:rsid w:val="00980B33"/>
    <w:rsid w:val="009837D0"/>
    <w:rsid w:val="00984539"/>
    <w:rsid w:val="009853D4"/>
    <w:rsid w:val="00987A88"/>
    <w:rsid w:val="00992089"/>
    <w:rsid w:val="00997BFF"/>
    <w:rsid w:val="009A1CA8"/>
    <w:rsid w:val="009A396E"/>
    <w:rsid w:val="009A5366"/>
    <w:rsid w:val="009A587B"/>
    <w:rsid w:val="009A5F57"/>
    <w:rsid w:val="009B044A"/>
    <w:rsid w:val="009B0850"/>
    <w:rsid w:val="009B772D"/>
    <w:rsid w:val="009C2C9B"/>
    <w:rsid w:val="009D3953"/>
    <w:rsid w:val="009D746F"/>
    <w:rsid w:val="009D77D8"/>
    <w:rsid w:val="009E0219"/>
    <w:rsid w:val="009E36BE"/>
    <w:rsid w:val="009E4DA4"/>
    <w:rsid w:val="009E573A"/>
    <w:rsid w:val="009E5755"/>
    <w:rsid w:val="009E637A"/>
    <w:rsid w:val="009F0260"/>
    <w:rsid w:val="009F6A09"/>
    <w:rsid w:val="009F7027"/>
    <w:rsid w:val="009F7B67"/>
    <w:rsid w:val="009F7D38"/>
    <w:rsid w:val="009F7F24"/>
    <w:rsid w:val="00A00C64"/>
    <w:rsid w:val="00A01715"/>
    <w:rsid w:val="00A02492"/>
    <w:rsid w:val="00A03527"/>
    <w:rsid w:val="00A0532B"/>
    <w:rsid w:val="00A0541F"/>
    <w:rsid w:val="00A10416"/>
    <w:rsid w:val="00A12DFA"/>
    <w:rsid w:val="00A21854"/>
    <w:rsid w:val="00A25973"/>
    <w:rsid w:val="00A259F8"/>
    <w:rsid w:val="00A26A13"/>
    <w:rsid w:val="00A27607"/>
    <w:rsid w:val="00A27684"/>
    <w:rsid w:val="00A27EDA"/>
    <w:rsid w:val="00A33786"/>
    <w:rsid w:val="00A41DFC"/>
    <w:rsid w:val="00A41EC5"/>
    <w:rsid w:val="00A426EC"/>
    <w:rsid w:val="00A45CB6"/>
    <w:rsid w:val="00A52F43"/>
    <w:rsid w:val="00A539DE"/>
    <w:rsid w:val="00A5534D"/>
    <w:rsid w:val="00A601AA"/>
    <w:rsid w:val="00A623A9"/>
    <w:rsid w:val="00A630B4"/>
    <w:rsid w:val="00A63C66"/>
    <w:rsid w:val="00A64988"/>
    <w:rsid w:val="00A65853"/>
    <w:rsid w:val="00A70CCB"/>
    <w:rsid w:val="00A715BD"/>
    <w:rsid w:val="00A82987"/>
    <w:rsid w:val="00A830B6"/>
    <w:rsid w:val="00A84C4A"/>
    <w:rsid w:val="00A863EE"/>
    <w:rsid w:val="00A90C0F"/>
    <w:rsid w:val="00A937CF"/>
    <w:rsid w:val="00A962FF"/>
    <w:rsid w:val="00AA07D1"/>
    <w:rsid w:val="00AA0AA9"/>
    <w:rsid w:val="00AA3252"/>
    <w:rsid w:val="00AA4405"/>
    <w:rsid w:val="00AA469F"/>
    <w:rsid w:val="00AA46A8"/>
    <w:rsid w:val="00AA76CA"/>
    <w:rsid w:val="00AB03AC"/>
    <w:rsid w:val="00AB0D1F"/>
    <w:rsid w:val="00AB1A7A"/>
    <w:rsid w:val="00AB50B7"/>
    <w:rsid w:val="00AB7F78"/>
    <w:rsid w:val="00AC42AE"/>
    <w:rsid w:val="00AC505D"/>
    <w:rsid w:val="00AC5257"/>
    <w:rsid w:val="00AC60C7"/>
    <w:rsid w:val="00AC6BC0"/>
    <w:rsid w:val="00AC7341"/>
    <w:rsid w:val="00AD1A51"/>
    <w:rsid w:val="00AD7C03"/>
    <w:rsid w:val="00AE0DEF"/>
    <w:rsid w:val="00AE3994"/>
    <w:rsid w:val="00AE7A05"/>
    <w:rsid w:val="00AF0F96"/>
    <w:rsid w:val="00AF219E"/>
    <w:rsid w:val="00AF46F6"/>
    <w:rsid w:val="00AF62DD"/>
    <w:rsid w:val="00AF764A"/>
    <w:rsid w:val="00B02236"/>
    <w:rsid w:val="00B04703"/>
    <w:rsid w:val="00B05B59"/>
    <w:rsid w:val="00B1510A"/>
    <w:rsid w:val="00B23684"/>
    <w:rsid w:val="00B2687C"/>
    <w:rsid w:val="00B26DDB"/>
    <w:rsid w:val="00B27727"/>
    <w:rsid w:val="00B30535"/>
    <w:rsid w:val="00B3102E"/>
    <w:rsid w:val="00B324F3"/>
    <w:rsid w:val="00B334E0"/>
    <w:rsid w:val="00B34353"/>
    <w:rsid w:val="00B37B89"/>
    <w:rsid w:val="00B41CBD"/>
    <w:rsid w:val="00B4451B"/>
    <w:rsid w:val="00B45E7C"/>
    <w:rsid w:val="00B47A34"/>
    <w:rsid w:val="00B51087"/>
    <w:rsid w:val="00B53404"/>
    <w:rsid w:val="00B5641E"/>
    <w:rsid w:val="00B5763A"/>
    <w:rsid w:val="00B57BCD"/>
    <w:rsid w:val="00B60BE3"/>
    <w:rsid w:val="00B63A5E"/>
    <w:rsid w:val="00B70484"/>
    <w:rsid w:val="00B710FF"/>
    <w:rsid w:val="00B72C41"/>
    <w:rsid w:val="00B746FB"/>
    <w:rsid w:val="00B74D9B"/>
    <w:rsid w:val="00B75D27"/>
    <w:rsid w:val="00B8108E"/>
    <w:rsid w:val="00B8281E"/>
    <w:rsid w:val="00B8637A"/>
    <w:rsid w:val="00B91223"/>
    <w:rsid w:val="00B91D0B"/>
    <w:rsid w:val="00B9251D"/>
    <w:rsid w:val="00B92EC6"/>
    <w:rsid w:val="00B962E3"/>
    <w:rsid w:val="00B9787C"/>
    <w:rsid w:val="00BA127C"/>
    <w:rsid w:val="00BA53ED"/>
    <w:rsid w:val="00BB0C28"/>
    <w:rsid w:val="00BB2D74"/>
    <w:rsid w:val="00BB448D"/>
    <w:rsid w:val="00BB47FF"/>
    <w:rsid w:val="00BB5D1C"/>
    <w:rsid w:val="00BC052B"/>
    <w:rsid w:val="00BC1F15"/>
    <w:rsid w:val="00BC5881"/>
    <w:rsid w:val="00BC76EE"/>
    <w:rsid w:val="00BC7E43"/>
    <w:rsid w:val="00BD0048"/>
    <w:rsid w:val="00BD0E3D"/>
    <w:rsid w:val="00BD2248"/>
    <w:rsid w:val="00BD31AB"/>
    <w:rsid w:val="00BD6BCA"/>
    <w:rsid w:val="00BD7A5A"/>
    <w:rsid w:val="00BE08F6"/>
    <w:rsid w:val="00BE5D5A"/>
    <w:rsid w:val="00BE60D5"/>
    <w:rsid w:val="00BF2336"/>
    <w:rsid w:val="00BF4E67"/>
    <w:rsid w:val="00BF6408"/>
    <w:rsid w:val="00BF7ACE"/>
    <w:rsid w:val="00C00F38"/>
    <w:rsid w:val="00C0178C"/>
    <w:rsid w:val="00C12BC8"/>
    <w:rsid w:val="00C131B8"/>
    <w:rsid w:val="00C14C85"/>
    <w:rsid w:val="00C156C4"/>
    <w:rsid w:val="00C15812"/>
    <w:rsid w:val="00C1717A"/>
    <w:rsid w:val="00C20771"/>
    <w:rsid w:val="00C21616"/>
    <w:rsid w:val="00C223BC"/>
    <w:rsid w:val="00C2272A"/>
    <w:rsid w:val="00C23BBE"/>
    <w:rsid w:val="00C23C41"/>
    <w:rsid w:val="00C267B3"/>
    <w:rsid w:val="00C30C8A"/>
    <w:rsid w:val="00C3158A"/>
    <w:rsid w:val="00C32B20"/>
    <w:rsid w:val="00C34C92"/>
    <w:rsid w:val="00C35469"/>
    <w:rsid w:val="00C3656D"/>
    <w:rsid w:val="00C36BC6"/>
    <w:rsid w:val="00C3785B"/>
    <w:rsid w:val="00C41D3E"/>
    <w:rsid w:val="00C44006"/>
    <w:rsid w:val="00C448C1"/>
    <w:rsid w:val="00C45FB3"/>
    <w:rsid w:val="00C46B76"/>
    <w:rsid w:val="00C57D33"/>
    <w:rsid w:val="00C610BA"/>
    <w:rsid w:val="00C61ED2"/>
    <w:rsid w:val="00C63CEA"/>
    <w:rsid w:val="00C6463F"/>
    <w:rsid w:val="00C64B2A"/>
    <w:rsid w:val="00C66D4D"/>
    <w:rsid w:val="00C67122"/>
    <w:rsid w:val="00C81F58"/>
    <w:rsid w:val="00C84264"/>
    <w:rsid w:val="00C911A8"/>
    <w:rsid w:val="00C91358"/>
    <w:rsid w:val="00C91A0B"/>
    <w:rsid w:val="00C91C17"/>
    <w:rsid w:val="00CA49AA"/>
    <w:rsid w:val="00CA74DC"/>
    <w:rsid w:val="00CB4E82"/>
    <w:rsid w:val="00CC0F4E"/>
    <w:rsid w:val="00CC1474"/>
    <w:rsid w:val="00CC26D6"/>
    <w:rsid w:val="00CC5108"/>
    <w:rsid w:val="00CC527A"/>
    <w:rsid w:val="00CC5D68"/>
    <w:rsid w:val="00CC6DCA"/>
    <w:rsid w:val="00CD0256"/>
    <w:rsid w:val="00CD2493"/>
    <w:rsid w:val="00CD3246"/>
    <w:rsid w:val="00CD5ABC"/>
    <w:rsid w:val="00CD5F05"/>
    <w:rsid w:val="00CD72FE"/>
    <w:rsid w:val="00CE43AD"/>
    <w:rsid w:val="00CF09F4"/>
    <w:rsid w:val="00CF1C87"/>
    <w:rsid w:val="00CF2047"/>
    <w:rsid w:val="00CF7474"/>
    <w:rsid w:val="00CF7D77"/>
    <w:rsid w:val="00D02636"/>
    <w:rsid w:val="00D05167"/>
    <w:rsid w:val="00D06417"/>
    <w:rsid w:val="00D07225"/>
    <w:rsid w:val="00D100DA"/>
    <w:rsid w:val="00D124B0"/>
    <w:rsid w:val="00D135A3"/>
    <w:rsid w:val="00D15B87"/>
    <w:rsid w:val="00D1701C"/>
    <w:rsid w:val="00D20236"/>
    <w:rsid w:val="00D20C9F"/>
    <w:rsid w:val="00D22987"/>
    <w:rsid w:val="00D26BB7"/>
    <w:rsid w:val="00D316BE"/>
    <w:rsid w:val="00D31A75"/>
    <w:rsid w:val="00D338CF"/>
    <w:rsid w:val="00D369CC"/>
    <w:rsid w:val="00D40CC6"/>
    <w:rsid w:val="00D414A1"/>
    <w:rsid w:val="00D43791"/>
    <w:rsid w:val="00D44448"/>
    <w:rsid w:val="00D46E77"/>
    <w:rsid w:val="00D50745"/>
    <w:rsid w:val="00D5085A"/>
    <w:rsid w:val="00D54DBB"/>
    <w:rsid w:val="00D64281"/>
    <w:rsid w:val="00D64D15"/>
    <w:rsid w:val="00D7193A"/>
    <w:rsid w:val="00D7330B"/>
    <w:rsid w:val="00D736CE"/>
    <w:rsid w:val="00D75C81"/>
    <w:rsid w:val="00D86674"/>
    <w:rsid w:val="00D91976"/>
    <w:rsid w:val="00D9530B"/>
    <w:rsid w:val="00D96D69"/>
    <w:rsid w:val="00DA2D4B"/>
    <w:rsid w:val="00DA2DD9"/>
    <w:rsid w:val="00DA3F80"/>
    <w:rsid w:val="00DA4E17"/>
    <w:rsid w:val="00DB2799"/>
    <w:rsid w:val="00DB3BD4"/>
    <w:rsid w:val="00DC2E06"/>
    <w:rsid w:val="00DC5F77"/>
    <w:rsid w:val="00DC76B9"/>
    <w:rsid w:val="00DD1C6D"/>
    <w:rsid w:val="00DD6C3E"/>
    <w:rsid w:val="00DD7F27"/>
    <w:rsid w:val="00DE2117"/>
    <w:rsid w:val="00DE3D6D"/>
    <w:rsid w:val="00DE6B45"/>
    <w:rsid w:val="00DE78AE"/>
    <w:rsid w:val="00DF37C3"/>
    <w:rsid w:val="00DF3FD6"/>
    <w:rsid w:val="00DF45A0"/>
    <w:rsid w:val="00DF55F6"/>
    <w:rsid w:val="00DF6763"/>
    <w:rsid w:val="00DF78E1"/>
    <w:rsid w:val="00E00129"/>
    <w:rsid w:val="00E00273"/>
    <w:rsid w:val="00E00BEA"/>
    <w:rsid w:val="00E020E0"/>
    <w:rsid w:val="00E02E1A"/>
    <w:rsid w:val="00E10E8F"/>
    <w:rsid w:val="00E1248D"/>
    <w:rsid w:val="00E13E66"/>
    <w:rsid w:val="00E14FF0"/>
    <w:rsid w:val="00E15C98"/>
    <w:rsid w:val="00E22238"/>
    <w:rsid w:val="00E23231"/>
    <w:rsid w:val="00E2418D"/>
    <w:rsid w:val="00E258E4"/>
    <w:rsid w:val="00E259CE"/>
    <w:rsid w:val="00E3076B"/>
    <w:rsid w:val="00E32266"/>
    <w:rsid w:val="00E34099"/>
    <w:rsid w:val="00E37C90"/>
    <w:rsid w:val="00E42216"/>
    <w:rsid w:val="00E44957"/>
    <w:rsid w:val="00E463B8"/>
    <w:rsid w:val="00E47042"/>
    <w:rsid w:val="00E47340"/>
    <w:rsid w:val="00E56F71"/>
    <w:rsid w:val="00E62968"/>
    <w:rsid w:val="00E702D7"/>
    <w:rsid w:val="00E70A28"/>
    <w:rsid w:val="00E72AE6"/>
    <w:rsid w:val="00E7313C"/>
    <w:rsid w:val="00E76704"/>
    <w:rsid w:val="00E816F0"/>
    <w:rsid w:val="00E81738"/>
    <w:rsid w:val="00E84135"/>
    <w:rsid w:val="00E86793"/>
    <w:rsid w:val="00E91E9E"/>
    <w:rsid w:val="00E94A85"/>
    <w:rsid w:val="00E95393"/>
    <w:rsid w:val="00E95F8C"/>
    <w:rsid w:val="00E965C0"/>
    <w:rsid w:val="00EA1C30"/>
    <w:rsid w:val="00EA4A55"/>
    <w:rsid w:val="00EB065D"/>
    <w:rsid w:val="00EB0768"/>
    <w:rsid w:val="00EB5C1B"/>
    <w:rsid w:val="00EC159D"/>
    <w:rsid w:val="00EC25B2"/>
    <w:rsid w:val="00EC2B57"/>
    <w:rsid w:val="00EC2EA4"/>
    <w:rsid w:val="00EC30E6"/>
    <w:rsid w:val="00EC3980"/>
    <w:rsid w:val="00EC3E8B"/>
    <w:rsid w:val="00EC4B7F"/>
    <w:rsid w:val="00EC61C8"/>
    <w:rsid w:val="00ED6920"/>
    <w:rsid w:val="00ED6FF5"/>
    <w:rsid w:val="00ED7A5A"/>
    <w:rsid w:val="00EE6247"/>
    <w:rsid w:val="00EF001C"/>
    <w:rsid w:val="00EF04AE"/>
    <w:rsid w:val="00F00510"/>
    <w:rsid w:val="00F023E4"/>
    <w:rsid w:val="00F03B76"/>
    <w:rsid w:val="00F06F18"/>
    <w:rsid w:val="00F134E3"/>
    <w:rsid w:val="00F14405"/>
    <w:rsid w:val="00F15191"/>
    <w:rsid w:val="00F163C0"/>
    <w:rsid w:val="00F17E08"/>
    <w:rsid w:val="00F2060B"/>
    <w:rsid w:val="00F20697"/>
    <w:rsid w:val="00F22AA1"/>
    <w:rsid w:val="00F25B27"/>
    <w:rsid w:val="00F26DB9"/>
    <w:rsid w:val="00F31DC7"/>
    <w:rsid w:val="00F4094B"/>
    <w:rsid w:val="00F43688"/>
    <w:rsid w:val="00F51250"/>
    <w:rsid w:val="00F51D7D"/>
    <w:rsid w:val="00F536B9"/>
    <w:rsid w:val="00F542E4"/>
    <w:rsid w:val="00F557A4"/>
    <w:rsid w:val="00F566C9"/>
    <w:rsid w:val="00F60ADB"/>
    <w:rsid w:val="00F62B3D"/>
    <w:rsid w:val="00F63A36"/>
    <w:rsid w:val="00F6419B"/>
    <w:rsid w:val="00F646EA"/>
    <w:rsid w:val="00F64793"/>
    <w:rsid w:val="00F65361"/>
    <w:rsid w:val="00F66C55"/>
    <w:rsid w:val="00F7240F"/>
    <w:rsid w:val="00F77165"/>
    <w:rsid w:val="00F80D46"/>
    <w:rsid w:val="00F82F5D"/>
    <w:rsid w:val="00F90C2B"/>
    <w:rsid w:val="00F957C3"/>
    <w:rsid w:val="00F960FE"/>
    <w:rsid w:val="00F966C4"/>
    <w:rsid w:val="00F968E4"/>
    <w:rsid w:val="00F96B10"/>
    <w:rsid w:val="00F9783E"/>
    <w:rsid w:val="00F97E89"/>
    <w:rsid w:val="00FA1BC9"/>
    <w:rsid w:val="00FA2530"/>
    <w:rsid w:val="00FB0268"/>
    <w:rsid w:val="00FB238A"/>
    <w:rsid w:val="00FB4DD9"/>
    <w:rsid w:val="00FB680B"/>
    <w:rsid w:val="00FB6F6D"/>
    <w:rsid w:val="00FB7021"/>
    <w:rsid w:val="00FD0E7D"/>
    <w:rsid w:val="00FD6059"/>
    <w:rsid w:val="00FD66DA"/>
    <w:rsid w:val="00FE00A2"/>
    <w:rsid w:val="00FE5531"/>
    <w:rsid w:val="00FE7BBB"/>
    <w:rsid w:val="00FF26AB"/>
    <w:rsid w:val="00FF41C7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5F14"/>
  <w15:docId w15:val="{80C42CF5-8AFC-4689-B54C-6058CF3E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2932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aliases w:val="Numer działu"/>
    <w:basedOn w:val="Normalny"/>
    <w:next w:val="Normalny"/>
    <w:link w:val="Nagwek1Znak"/>
    <w:uiPriority w:val="9"/>
    <w:qFormat/>
    <w:rsid w:val="00A45CB6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27C81"/>
    <w:pPr>
      <w:keepNext/>
      <w:keepLines/>
      <w:spacing w:before="720" w:after="480" w:line="360" w:lineRule="auto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B8637A"/>
    <w:pPr>
      <w:keepNext/>
      <w:tabs>
        <w:tab w:val="left" w:pos="360"/>
      </w:tabs>
      <w:spacing w:after="0" w:line="360" w:lineRule="auto"/>
      <w:ind w:left="708"/>
      <w:jc w:val="center"/>
      <w:outlineLvl w:val="2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4F7751"/>
    <w:rPr>
      <w:color w:val="808080"/>
    </w:rPr>
  </w:style>
  <w:style w:type="paragraph" w:styleId="Akapitzlist">
    <w:name w:val="List Paragraph"/>
    <w:basedOn w:val="Normalny"/>
    <w:link w:val="AkapitzlistZnak"/>
    <w:uiPriority w:val="34"/>
    <w:rsid w:val="004A4960"/>
    <w:pPr>
      <w:ind w:left="720"/>
      <w:contextualSpacing/>
    </w:pPr>
  </w:style>
  <w:style w:type="paragraph" w:styleId="Bezodstpw">
    <w:name w:val="No Spacing"/>
    <w:uiPriority w:val="1"/>
    <w:rsid w:val="004A496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965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965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3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3D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3D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3D26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34174D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gwek3Znak">
    <w:name w:val="Nagłówek 3 Znak"/>
    <w:link w:val="Nagwek3"/>
    <w:rsid w:val="00B8637A"/>
    <w:rPr>
      <w:rFonts w:ascii="Times New Roman" w:eastAsia="Times New Roman" w:hAnsi="Times New Roman"/>
      <w:b/>
      <w:bCs/>
      <w:szCs w:val="24"/>
    </w:rPr>
  </w:style>
  <w:style w:type="character" w:customStyle="1" w:styleId="Domylnaczcionkaakapitu1">
    <w:name w:val="Domyślna czcionka akapitu1"/>
    <w:rsid w:val="00BC1F15"/>
  </w:style>
  <w:style w:type="character" w:customStyle="1" w:styleId="TekstpodstawowyZnak">
    <w:name w:val="Tekst podstawowy Znak"/>
    <w:rsid w:val="00BC1F15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rsid w:val="00BC1F15"/>
    <w:rPr>
      <w:b/>
      <w:bCs/>
    </w:rPr>
  </w:style>
  <w:style w:type="character" w:customStyle="1" w:styleId="WW8Num36z1">
    <w:name w:val="WW8Num36z1"/>
    <w:rsid w:val="00BC1F15"/>
    <w:rPr>
      <w:rFonts w:ascii="OpenSymbol" w:hAnsi="OpenSymbol" w:cs="OpenSymbol"/>
    </w:rPr>
  </w:style>
  <w:style w:type="character" w:customStyle="1" w:styleId="ListLabel1">
    <w:name w:val="ListLabel 1"/>
    <w:rsid w:val="00BC1F15"/>
    <w:rPr>
      <w:rFonts w:cs="OpenSymbol"/>
    </w:rPr>
  </w:style>
  <w:style w:type="character" w:customStyle="1" w:styleId="ListLabel2">
    <w:name w:val="ListLabel 2"/>
    <w:rsid w:val="00BC1F15"/>
    <w:rPr>
      <w:sz w:val="20"/>
    </w:rPr>
  </w:style>
  <w:style w:type="character" w:customStyle="1" w:styleId="ListLabel3">
    <w:name w:val="ListLabel 3"/>
    <w:rsid w:val="00BC1F15"/>
    <w:rPr>
      <w:rFonts w:cs="Times New Roman"/>
    </w:rPr>
  </w:style>
  <w:style w:type="character" w:customStyle="1" w:styleId="ListLabel4">
    <w:name w:val="ListLabel 4"/>
    <w:rsid w:val="00BC1F15"/>
    <w:rPr>
      <w:rFonts w:cs="Times New Roman"/>
      <w:sz w:val="20"/>
      <w:szCs w:val="20"/>
    </w:rPr>
  </w:style>
  <w:style w:type="character" w:customStyle="1" w:styleId="ListLabel5">
    <w:name w:val="ListLabel 5"/>
    <w:rsid w:val="00BC1F15"/>
    <w:rPr>
      <w:rFonts w:cs="Courier New"/>
    </w:rPr>
  </w:style>
  <w:style w:type="paragraph" w:customStyle="1" w:styleId="Nagwek10">
    <w:name w:val="Nagłówek1"/>
    <w:basedOn w:val="Normalny"/>
    <w:next w:val="Tekstpodstawowy"/>
    <w:rsid w:val="00BC1F15"/>
    <w:pPr>
      <w:keepNext/>
      <w:suppressAutoHyphens/>
      <w:spacing w:before="240" w:after="120" w:line="276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BC1F15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BC1F15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BC1F15"/>
    <w:rPr>
      <w:rFonts w:cs="Mangal"/>
    </w:rPr>
  </w:style>
  <w:style w:type="paragraph" w:customStyle="1" w:styleId="Podpis1">
    <w:name w:val="Podpis1"/>
    <w:basedOn w:val="Normalny"/>
    <w:rsid w:val="00BC1F15"/>
    <w:pPr>
      <w:suppressLineNumbers/>
      <w:suppressAutoHyphens/>
      <w:spacing w:before="120" w:after="120" w:line="276" w:lineRule="auto"/>
    </w:pPr>
    <w:rPr>
      <w:rFonts w:eastAsia="Lucida Sans Unicode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BC1F15"/>
    <w:pPr>
      <w:suppressLineNumbers/>
      <w:suppressAutoHyphens/>
      <w:spacing w:after="200" w:line="276" w:lineRule="auto"/>
    </w:pPr>
    <w:rPr>
      <w:rFonts w:eastAsia="Lucida Sans Unicode" w:cs="Mangal"/>
      <w:kern w:val="1"/>
      <w:lang w:eastAsia="ar-SA"/>
    </w:rPr>
  </w:style>
  <w:style w:type="paragraph" w:customStyle="1" w:styleId="fontsize13">
    <w:name w:val="fontsize13"/>
    <w:basedOn w:val="Normalny"/>
    <w:rsid w:val="00BC1F15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BC1F15"/>
    <w:pPr>
      <w:suppressAutoHyphens/>
      <w:spacing w:after="200" w:line="276" w:lineRule="auto"/>
      <w:ind w:left="720"/>
    </w:pPr>
    <w:rPr>
      <w:rFonts w:eastAsia="Lucida Sans Unicode" w:cs="Calibri"/>
      <w:kern w:val="1"/>
      <w:lang w:eastAsia="ar-SA"/>
    </w:rPr>
  </w:style>
  <w:style w:type="paragraph" w:customStyle="1" w:styleId="Tekstdymka1">
    <w:name w:val="Tekst dymka1"/>
    <w:basedOn w:val="Normalny"/>
    <w:rsid w:val="00BC1F15"/>
    <w:pPr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NormalnyWeb1">
    <w:name w:val="Normalny (Web)1"/>
    <w:basedOn w:val="Normalny"/>
    <w:rsid w:val="00BC1F15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BC1F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C1F1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punkt">
    <w:name w:val="PKT – punkt"/>
    <w:rsid w:val="00CC5108"/>
    <w:pPr>
      <w:autoSpaceDN w:val="0"/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CC5108"/>
  </w:style>
  <w:style w:type="paragraph" w:customStyle="1" w:styleId="mama">
    <w:name w:val="mama"/>
    <w:basedOn w:val="Normalny"/>
    <w:rsid w:val="00155C4D"/>
    <w:pPr>
      <w:numPr>
        <w:numId w:val="3"/>
      </w:numPr>
      <w:tabs>
        <w:tab w:val="clear" w:pos="720"/>
      </w:tabs>
      <w:spacing w:after="0" w:line="276" w:lineRule="auto"/>
      <w:ind w:left="35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155C4D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54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3546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161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161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66E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8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F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82F5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2F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2F5D"/>
    <w:rPr>
      <w:b/>
      <w:bCs/>
      <w:lang w:eastAsia="en-US"/>
    </w:rPr>
  </w:style>
  <w:style w:type="character" w:customStyle="1" w:styleId="Nagwek1Znak">
    <w:name w:val="Nagłówek 1 Znak"/>
    <w:aliases w:val="Numer działu Znak"/>
    <w:basedOn w:val="Domylnaczcionkaakapitu"/>
    <w:link w:val="Nagwek1"/>
    <w:uiPriority w:val="9"/>
    <w:rsid w:val="00A45CB6"/>
    <w:rPr>
      <w:rFonts w:asciiTheme="minorHAnsi" w:eastAsiaTheme="majorEastAsia" w:hAnsiTheme="minorHAnsi" w:cstheme="majorBidi"/>
      <w:b/>
      <w:bCs/>
      <w:kern w:val="32"/>
      <w:sz w:val="32"/>
      <w:szCs w:val="32"/>
      <w:lang w:eastAsia="en-US"/>
    </w:rPr>
  </w:style>
  <w:style w:type="paragraph" w:customStyle="1" w:styleId="Paragraf">
    <w:name w:val="Paragraf"/>
    <w:basedOn w:val="Normalny"/>
    <w:link w:val="ParagrafZnak"/>
    <w:qFormat/>
    <w:rsid w:val="00A45CB6"/>
    <w:pPr>
      <w:spacing w:after="10" w:line="360" w:lineRule="auto"/>
    </w:pPr>
    <w:rPr>
      <w:rFonts w:cs="Calibri"/>
      <w:bCs/>
      <w:sz w:val="24"/>
      <w:szCs w:val="24"/>
    </w:rPr>
  </w:style>
  <w:style w:type="paragraph" w:customStyle="1" w:styleId="1">
    <w:name w:val="1)"/>
    <w:basedOn w:val="Akapitzlist"/>
    <w:link w:val="1Znak"/>
    <w:qFormat/>
    <w:rsid w:val="00897ABA"/>
    <w:pPr>
      <w:numPr>
        <w:numId w:val="1"/>
      </w:numPr>
      <w:spacing w:after="10" w:line="360" w:lineRule="auto"/>
    </w:pPr>
    <w:rPr>
      <w:rFonts w:eastAsia="Arial" w:cs="Calibri"/>
      <w:sz w:val="24"/>
      <w:szCs w:val="24"/>
      <w:lang w:eastAsia="pl-PL"/>
    </w:rPr>
  </w:style>
  <w:style w:type="character" w:customStyle="1" w:styleId="ParagrafZnak">
    <w:name w:val="Paragraf Znak"/>
    <w:basedOn w:val="Domylnaczcionkaakapitu"/>
    <w:link w:val="Paragraf"/>
    <w:rsid w:val="00A45CB6"/>
    <w:rPr>
      <w:rFonts w:cs="Calibri"/>
      <w:bCs/>
      <w:sz w:val="24"/>
      <w:szCs w:val="24"/>
      <w:lang w:eastAsia="en-US"/>
    </w:rPr>
  </w:style>
  <w:style w:type="paragraph" w:customStyle="1" w:styleId="a">
    <w:name w:val="a)"/>
    <w:basedOn w:val="Akapitzlist"/>
    <w:link w:val="aZnak"/>
    <w:qFormat/>
    <w:rsid w:val="00427859"/>
    <w:pPr>
      <w:numPr>
        <w:numId w:val="112"/>
      </w:numPr>
      <w:spacing w:after="10" w:line="360" w:lineRule="auto"/>
    </w:pPr>
    <w:rPr>
      <w:rFonts w:eastAsia="Arial" w:cs="Calibri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5CB6"/>
    <w:rPr>
      <w:sz w:val="22"/>
      <w:szCs w:val="22"/>
      <w:lang w:eastAsia="en-US"/>
    </w:rPr>
  </w:style>
  <w:style w:type="character" w:customStyle="1" w:styleId="1Znak">
    <w:name w:val="1) Znak"/>
    <w:basedOn w:val="AkapitzlistZnak"/>
    <w:link w:val="1"/>
    <w:rsid w:val="00897ABA"/>
    <w:rPr>
      <w:rFonts w:eastAsia="Arial" w:cs="Calibri"/>
      <w:sz w:val="24"/>
      <w:szCs w:val="24"/>
      <w:lang w:eastAsia="en-US"/>
    </w:rPr>
  </w:style>
  <w:style w:type="paragraph" w:customStyle="1" w:styleId="2">
    <w:name w:val="2."/>
    <w:next w:val="Zwykytekst"/>
    <w:link w:val="2Znak"/>
    <w:qFormat/>
    <w:rsid w:val="00776F45"/>
    <w:pPr>
      <w:widowControl w:val="0"/>
      <w:numPr>
        <w:numId w:val="19"/>
      </w:numPr>
      <w:spacing w:after="10" w:line="360" w:lineRule="auto"/>
    </w:pPr>
    <w:rPr>
      <w:rFonts w:eastAsia="Arial" w:cs="Calibri"/>
      <w:sz w:val="24"/>
      <w:szCs w:val="24"/>
    </w:rPr>
  </w:style>
  <w:style w:type="character" w:customStyle="1" w:styleId="aZnak">
    <w:name w:val="a) Znak"/>
    <w:basedOn w:val="AkapitzlistZnak"/>
    <w:link w:val="a"/>
    <w:rsid w:val="00427859"/>
    <w:rPr>
      <w:rFonts w:eastAsia="Arial" w:cs="Calibri"/>
      <w:sz w:val="24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41697"/>
    <w:rPr>
      <w:rFonts w:ascii="Tahoma" w:hAnsi="Tahoma" w:cs="Tahoma"/>
      <w:sz w:val="16"/>
      <w:szCs w:val="16"/>
    </w:rPr>
  </w:style>
  <w:style w:type="character" w:customStyle="1" w:styleId="2Znak">
    <w:name w:val="2. Znak"/>
    <w:basedOn w:val="Domylnaczcionkaakapitu"/>
    <w:link w:val="2"/>
    <w:rsid w:val="00776F45"/>
    <w:rPr>
      <w:rFonts w:eastAsia="Arial" w:cs="Calibri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41697"/>
    <w:rPr>
      <w:rFonts w:ascii="Tahoma" w:hAnsi="Tahoma" w:cs="Tahoma"/>
      <w:sz w:val="16"/>
      <w:szCs w:val="16"/>
      <w:lang w:eastAsia="en-US"/>
    </w:rPr>
  </w:style>
  <w:style w:type="paragraph" w:customStyle="1" w:styleId="A0">
    <w:name w:val="A."/>
    <w:basedOn w:val="a"/>
    <w:link w:val="AZnak0"/>
    <w:qFormat/>
    <w:rsid w:val="003A4EF2"/>
    <w:pPr>
      <w:numPr>
        <w:numId w:val="110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3D63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6340"/>
    <w:rPr>
      <w:rFonts w:ascii="Consolas" w:hAnsi="Consolas"/>
      <w:sz w:val="21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27C81"/>
    <w:rPr>
      <w:rFonts w:asciiTheme="majorHAnsi" w:eastAsiaTheme="majorEastAsia" w:hAnsiTheme="majorHAnsi" w:cstheme="majorBidi"/>
      <w:b/>
      <w:bCs/>
      <w:color w:val="FF0000"/>
      <w:sz w:val="26"/>
      <w:szCs w:val="26"/>
      <w:lang w:eastAsia="en-US"/>
    </w:rPr>
  </w:style>
  <w:style w:type="character" w:customStyle="1" w:styleId="AZnak0">
    <w:name w:val="A. Znak"/>
    <w:basedOn w:val="aZnak"/>
    <w:link w:val="A0"/>
    <w:rsid w:val="003A4EF2"/>
    <w:rPr>
      <w:rFonts w:eastAsia="Arial" w:cs="Calibri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rsid w:val="003E2B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2BB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Wyrnienieintensywne">
    <w:name w:val="Intense Emphasis"/>
    <w:basedOn w:val="Domylnaczcionkaakapitu"/>
    <w:uiPriority w:val="21"/>
    <w:rsid w:val="003E2BB9"/>
    <w:rPr>
      <w:i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rsid w:val="003E2BB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2BB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2BB9"/>
    <w:pPr>
      <w:keepLines/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E2BB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E2BB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40CC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M\Desktop\Pulpit\Statut%20cele%20i%20zad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1089-8B9A-42E2-BFBA-6A99B42E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Statut cele i zadania</Template>
  <TotalTime>288</TotalTime>
  <Pages>88</Pages>
  <Words>21399</Words>
  <Characters>128394</Characters>
  <Application>Microsoft Office Word</Application>
  <DocSecurity>0</DocSecurity>
  <Lines>1069</Lines>
  <Paragraphs>298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</dc:creator>
  <cp:lastModifiedBy>Marlena Bobińska</cp:lastModifiedBy>
  <cp:revision>16</cp:revision>
  <cp:lastPrinted>2019-09-02T06:43:00Z</cp:lastPrinted>
  <dcterms:created xsi:type="dcterms:W3CDTF">2023-08-11T10:21:00Z</dcterms:created>
  <dcterms:modified xsi:type="dcterms:W3CDTF">2023-09-12T12:45:00Z</dcterms:modified>
</cp:coreProperties>
</file>