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6" w:rsidRDefault="00737A26" w:rsidP="00AD6C42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7" type="#_x0000_t75" alt="gastro.jpg" style="position:absolute;margin-left:419.8pt;margin-top:-48.1pt;width:71.05pt;height:90.7pt;z-index:-251658240;visibility:visible;mso-position-horizont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">
            <v:imagedata r:id="rId7" o:title=""/>
            <o:lock v:ext="edit" aspectratio="f"/>
            <w10:wrap anchorx="margin"/>
          </v:shape>
        </w:pict>
      </w:r>
    </w:p>
    <w:p w:rsidR="00737A26" w:rsidRDefault="00737A26" w:rsidP="00AD6C42"/>
    <w:p w:rsidR="00737A26" w:rsidRPr="006E53EB" w:rsidRDefault="00737A26" w:rsidP="0006360B">
      <w:pPr>
        <w:rPr>
          <w:b/>
          <w:sz w:val="32"/>
          <w:szCs w:val="32"/>
        </w:rPr>
      </w:pPr>
      <w:r w:rsidRPr="006E53EB">
        <w:rPr>
          <w:b/>
          <w:sz w:val="32"/>
          <w:szCs w:val="32"/>
        </w:rPr>
        <w:t xml:space="preserve">Szanowni Państwo </w:t>
      </w:r>
    </w:p>
    <w:p w:rsidR="00737A26" w:rsidRDefault="00737A26" w:rsidP="00AD6C42"/>
    <w:p w:rsidR="00737A26" w:rsidRDefault="00737A26" w:rsidP="006F331C"/>
    <w:p w:rsidR="00737A26" w:rsidRDefault="00737A26" w:rsidP="006F331C">
      <w:r>
        <w:t>Uczniowie którzy   korzystali ze stołówki w minionym okresie  szkolnym   – przynajmniej jeden miesiąc – są już w naszym  systemie  ( do każdego dziecka przypisana jest karta obiadowa z zeszłego roku) .</w:t>
      </w:r>
    </w:p>
    <w:p w:rsidR="00737A26" w:rsidRDefault="00737A26" w:rsidP="006F331C">
      <w:r>
        <w:t>Jeśli Państwo nie pamiętają loginu lub  hasła prosimy o kontakt  ze stołówką .</w:t>
      </w:r>
    </w:p>
    <w:p w:rsidR="00737A26" w:rsidRPr="002A218C" w:rsidRDefault="00737A26" w:rsidP="006F331C">
      <w:pPr>
        <w:rPr>
          <w:u w:val="single"/>
        </w:rPr>
      </w:pPr>
      <w:r w:rsidRPr="002A218C">
        <w:rPr>
          <w:u w:val="single"/>
        </w:rPr>
        <w:t xml:space="preserve">Prosimy </w:t>
      </w:r>
      <w:r w:rsidRPr="002A218C">
        <w:rPr>
          <w:b/>
          <w:sz w:val="32"/>
          <w:szCs w:val="32"/>
          <w:u w:val="single"/>
        </w:rPr>
        <w:t>NIE</w:t>
      </w:r>
      <w:r w:rsidRPr="002A218C">
        <w:rPr>
          <w:u w:val="single"/>
        </w:rPr>
        <w:t xml:space="preserve"> zakładać nowych kont dla tego same dziecka ! </w:t>
      </w:r>
    </w:p>
    <w:p w:rsidR="00737A26" w:rsidRPr="00C962CD" w:rsidRDefault="00737A26" w:rsidP="002A218C">
      <w:pPr>
        <w:jc w:val="center"/>
        <w:rPr>
          <w:b/>
          <w:sz w:val="32"/>
          <w:szCs w:val="32"/>
        </w:rPr>
      </w:pPr>
      <w:r w:rsidRPr="00C962CD">
        <w:rPr>
          <w:b/>
          <w:sz w:val="32"/>
          <w:szCs w:val="32"/>
        </w:rPr>
        <w:t xml:space="preserve">Prosimy również o nie zakładanie  fikcyjnych kont na nieistniejące </w:t>
      </w:r>
      <w:r>
        <w:rPr>
          <w:b/>
          <w:sz w:val="32"/>
          <w:szCs w:val="32"/>
        </w:rPr>
        <w:t xml:space="preserve">     </w:t>
      </w:r>
      <w:r w:rsidRPr="00C962CD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!</w:t>
      </w:r>
    </w:p>
    <w:p w:rsidR="00737A26" w:rsidRPr="002A218C" w:rsidRDefault="00737A26" w:rsidP="006F331C">
      <w:pPr>
        <w:rPr>
          <w:b/>
        </w:rPr>
      </w:pPr>
      <w:r>
        <w:t xml:space="preserve">Deklaracje z zeszłego roku </w:t>
      </w:r>
      <w:r w:rsidRPr="0086588D">
        <w:rPr>
          <w:b/>
          <w:sz w:val="28"/>
          <w:szCs w:val="28"/>
        </w:rPr>
        <w:t>nie</w:t>
      </w:r>
      <w:r>
        <w:t xml:space="preserve"> są przepisane na rok szkolny 2023/24– nie wiemy  bowiem czy  Państwo w dalszym ciągu będą  korzystać z naszego  żywienia-  prosimy  zatem  o przesłanie do nas informacji:  </w:t>
      </w:r>
      <w:r w:rsidRPr="002A218C">
        <w:rPr>
          <w:b/>
        </w:rPr>
        <w:t>nowej deklaracji w formie papierowej lub zamówić posiłki poprzez system.</w:t>
      </w:r>
    </w:p>
    <w:p w:rsidR="00737A26" w:rsidRPr="002A218C" w:rsidRDefault="00737A26" w:rsidP="006F331C">
      <w:pPr>
        <w:rPr>
          <w:b/>
        </w:rPr>
      </w:pPr>
    </w:p>
    <w:p w:rsidR="00737A26" w:rsidRDefault="00737A26" w:rsidP="00AD6C42">
      <w:r>
        <w:t>W związku ze zbliżającym się nowym rokiem szkolnym, przesyłamy kilka informacji organizacyjnych  związanych z żywieniem:</w:t>
      </w:r>
    </w:p>
    <w:p w:rsidR="00737A26" w:rsidRPr="0086588D" w:rsidRDefault="00737A26" w:rsidP="00AD6C42">
      <w:pPr>
        <w:shd w:val="clear" w:color="auto" w:fill="FFFFFF"/>
        <w:rPr>
          <w:rFonts w:ascii="Trebuchet MS" w:hAnsi="Trebuchet MS"/>
          <w:b/>
          <w:color w:val="333333"/>
          <w:sz w:val="28"/>
          <w:szCs w:val="28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AD6C42">
      <w:pPr>
        <w:pStyle w:val="ListParagraph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 w:rsidRPr="0086588D">
        <w:rPr>
          <w:rFonts w:ascii="Trebuchet MS" w:hAnsi="Trebuchet MS"/>
          <w:b/>
          <w:color w:val="333333"/>
          <w:sz w:val="28"/>
          <w:szCs w:val="28"/>
          <w:lang w:eastAsia="pl-PL"/>
        </w:rPr>
        <w:t>wychodząc na przeciw Państwa oczekiwaniom przygotowaliśmy 2 możliwości złożenia</w:t>
      </w:r>
      <w:r>
        <w:rPr>
          <w:rFonts w:ascii="Trebuchet MS" w:hAnsi="Trebuchet MS"/>
          <w:b/>
          <w:color w:val="333333"/>
          <w:sz w:val="28"/>
          <w:szCs w:val="28"/>
          <w:lang w:eastAsia="pl-PL"/>
        </w:rPr>
        <w:t xml:space="preserve">  </w:t>
      </w:r>
      <w:r w:rsidRPr="009F3F6D">
        <w:rPr>
          <w:rFonts w:ascii="Trebuchet MS" w:hAnsi="Trebuchet MS"/>
          <w:b/>
          <w:color w:val="333333"/>
          <w:sz w:val="28"/>
          <w:szCs w:val="28"/>
          <w:lang w:eastAsia="pl-PL"/>
        </w:rPr>
        <w:t>deklaracji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- wszystkie niezbędne informacje oraz instrukcje znajdują się na stronie szkolnej pod </w:t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  <w:lang w:eastAsia="pl-PL"/>
        </w:rPr>
        <w:t>zakładką stołówka.</w:t>
      </w: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 xml:space="preserve">   </w:t>
      </w:r>
    </w:p>
    <w:p w:rsidR="00737A26" w:rsidRDefault="00737A26" w:rsidP="00AD6C42">
      <w:pPr>
        <w:pStyle w:val="ListParagraph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Przypominamy o zwrócenie szczególnej uwagi aby dzieci nosiły  karty obiadowe – ułatwia to prace stołówki i tempo wydawania posiłków oraz nie  ma pomyłek podczas podawania diet uczniom  uczulonym na składniki pokarmowe.  </w:t>
      </w:r>
    </w:p>
    <w:p w:rsidR="00737A26" w:rsidRPr="00145445" w:rsidRDefault="00737A26" w:rsidP="00AD6C42">
      <w:pPr>
        <w:pStyle w:val="ListParagraph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Dla nowych dzieci klas 1 karty  obiadowe będą sukcesywnie wydawane uczniom lub wychowawcy.</w:t>
      </w:r>
      <w:r w:rsidRPr="00145445"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AD6C42">
      <w:p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737A26" w:rsidRDefault="00737A26" w:rsidP="00AD6C42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Bardzo prosimy o zapoznanie się z </w:t>
      </w:r>
      <w:r w:rsidRPr="0086588D">
        <w:rPr>
          <w:color w:val="2E74B5"/>
        </w:rPr>
        <w:t>CENNIKIEM</w:t>
      </w:r>
    </w:p>
    <w:p w:rsidR="00737A26" w:rsidRDefault="00737A26" w:rsidP="00AD6C42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 razie pytań prosimy o kontakt ze stołówką 727 411 604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FF0000"/>
          <w:sz w:val="20"/>
          <w:szCs w:val="20"/>
          <w:lang w:eastAsia="pl-PL"/>
        </w:rPr>
        <w:t>INSTRUKCJA ZŁOŻENIA DEKLARACJI 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>W celu skorzystania z usług stołówki Szkolnej   należy wybrać jedną z 2 możliwości złożenia deklaracji.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1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145445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Pobierz </w:t>
      </w:r>
      <w:r w:rsidRPr="0086588D">
        <w:rPr>
          <w:color w:val="2E74B5"/>
          <w:u w:val="single"/>
        </w:rPr>
        <w:t>FORMULARZ ZGŁOSZENIOWY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wydrukuj, wypełnij, podpisz i dostarcz na stołówkę lub drogą elektroniczną </w:t>
      </w:r>
      <w:r>
        <w:t>bartnicza @gastroteam.pl</w:t>
      </w:r>
    </w:p>
    <w:p w:rsidR="00737A26" w:rsidRDefault="00737A26" w:rsidP="00365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Wypełniając formularz zgłoszeniowy, deklarują Państwo chęć  korzystania z wybranych                            a  przygotowywanych przez GASTRO TEAM  -do końca czerwca 2024 </w:t>
      </w:r>
    </w:p>
    <w:p w:rsidR="00737A26" w:rsidRPr="003656C2" w:rsidRDefault="00737A26" w:rsidP="00365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737A26" w:rsidRDefault="00737A26" w:rsidP="000A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W przypadku rezygnacji z posiłków, konieczne jest poinformowanie firmy GASTRO  TEAM  w formie pisemnej na adres </w:t>
      </w:r>
      <w:hyperlink r:id="rId8" w:history="1">
        <w:r w:rsidRPr="00454709">
          <w:rPr>
            <w:rStyle w:val="Hyperlink"/>
            <w:rFonts w:ascii="Trebuchet MS" w:hAnsi="Trebuchet MS" w:cs="Calibri"/>
            <w:sz w:val="20"/>
            <w:szCs w:val="20"/>
            <w:lang w:eastAsia="pl-PL"/>
          </w:rPr>
          <w:t>bartnicza@gastroteam.pl</w:t>
        </w:r>
      </w:hyperlink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 w innym przypadku będziemy nadal przygotowywać obiady, co wiąże się z koniecznością zapłaty za posiłki.</w:t>
      </w:r>
    </w:p>
    <w:p w:rsidR="00737A26" w:rsidRDefault="00737A26" w:rsidP="009A25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3656C2">
      <w:pPr>
        <w:shd w:val="clear" w:color="auto" w:fill="FFFFFF"/>
        <w:jc w:val="center"/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2</w:t>
      </w:r>
    </w:p>
    <w:p w:rsidR="00737A26" w:rsidRDefault="00737A26" w:rsidP="003656C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737A26" w:rsidRDefault="00737A26" w:rsidP="000A23BE">
      <w:pPr>
        <w:shd w:val="clear" w:color="auto" w:fill="FFFFFF"/>
        <w:jc w:val="center"/>
        <w:rPr>
          <w:rFonts w:ascii="CIDFont+F1" w:hAnsi="CIDFont+F1" w:cs="CIDFont+F1"/>
          <w:color w:val="FFFFFF"/>
          <w:sz w:val="41"/>
          <w:szCs w:val="41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Wejdź na stronę </w:t>
      </w:r>
      <w:hyperlink r:id="rId9" w:history="1">
        <w:r w:rsidRPr="00454709">
          <w:rPr>
            <w:rStyle w:val="Hyperlink"/>
            <w:rFonts w:cs="Calibri"/>
          </w:rPr>
          <w:t>https://sp378.gastroteam24.pl/</w:t>
        </w:r>
      </w:hyperlink>
      <w:r>
        <w:t xml:space="preserve">                                                                        </w:t>
      </w:r>
      <w:r w:rsidRPr="00CC11B1">
        <w:rPr>
          <w:rFonts w:ascii="CIDFont+F3" w:hAnsi="CIDFont+F3"/>
          <w:sz w:val="42"/>
          <w:szCs w:val="42"/>
        </w:rPr>
        <w:t>https://sp</w:t>
      </w:r>
      <w:r>
        <w:rPr>
          <w:rFonts w:ascii="CIDFont+F3" w:hAnsi="CIDFont+F3"/>
          <w:sz w:val="42"/>
          <w:szCs w:val="42"/>
        </w:rPr>
        <w:t xml:space="preserve"> 378</w:t>
      </w:r>
      <w:r w:rsidRPr="00CC11B1">
        <w:rPr>
          <w:rFonts w:ascii="CIDFont+F3" w:hAnsi="CIDFont+F3"/>
          <w:sz w:val="42"/>
          <w:szCs w:val="42"/>
        </w:rPr>
        <w:t>.gastroteam24.pl</w:t>
      </w:r>
    </w:p>
    <w:p w:rsidR="00737A26" w:rsidRPr="000A23BE" w:rsidRDefault="00737A26" w:rsidP="000A23BE">
      <w:pPr>
        <w:shd w:val="clear" w:color="auto" w:fill="FFFFFF"/>
        <w:jc w:val="center"/>
        <w:rPr>
          <w:rFonts w:ascii="CIDFont+F1" w:hAnsi="CIDFont+F1" w:cs="CIDFont+F1"/>
          <w:color w:val="FFFFFF"/>
          <w:sz w:val="41"/>
          <w:szCs w:val="41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i postępuj zgodnie ze wskazówkami.</w:t>
      </w:r>
    </w:p>
    <w:p w:rsidR="00737A26" w:rsidRDefault="00737A26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737A26" w:rsidRDefault="00737A26" w:rsidP="00AD6C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Należy wpisać dane użytkownika (rodzica lub opiekuna), zapoznać się i zaakceptować regulamin i politykę prywatności.</w:t>
      </w:r>
      <w:bookmarkStart w:id="0" w:name="_GoBack"/>
      <w:bookmarkEnd w:id="0"/>
    </w:p>
    <w:p w:rsidR="00737A26" w:rsidRPr="00805E89" w:rsidRDefault="00737A26" w:rsidP="00805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 zapisaniu danych, na podany e-mail zostanie wysłany link aktywacyjny do potwierdzenia. Należy w niego kliknąć</w:t>
      </w:r>
    </w:p>
    <w:p w:rsidR="00737A26" w:rsidRDefault="00737A26" w:rsidP="00805E8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b/>
          <w:color w:val="333333"/>
          <w:sz w:val="20"/>
          <w:szCs w:val="20"/>
          <w:lang w:eastAsia="pl-PL"/>
        </w:rPr>
      </w:pPr>
    </w:p>
    <w:p w:rsidR="00737A26" w:rsidRPr="00D86988" w:rsidRDefault="00737A26" w:rsidP="00D86988">
      <w:pPr>
        <w:shd w:val="clear" w:color="auto" w:fill="FFFFFF"/>
        <w:spacing w:before="100" w:beforeAutospacing="1" w:after="100" w:afterAutospacing="1" w:line="270" w:lineRule="atLeast"/>
        <w:ind w:firstLine="375"/>
        <w:jc w:val="center"/>
        <w:rPr>
          <w:rFonts w:ascii="Trebuchet MS" w:hAnsi="Trebuchet MS"/>
          <w:color w:val="000000"/>
          <w:sz w:val="56"/>
          <w:szCs w:val="56"/>
          <w:lang w:eastAsia="pl-PL"/>
        </w:rPr>
      </w:pPr>
      <w:r>
        <w:rPr>
          <w:rFonts w:ascii="Trebuchet MS" w:hAnsi="Trebuchet MS"/>
          <w:color w:val="000000"/>
          <w:sz w:val="56"/>
          <w:szCs w:val="56"/>
          <w:lang w:eastAsia="pl-PL"/>
        </w:rPr>
        <w:t>Zamawianie</w:t>
      </w:r>
      <w:r w:rsidRPr="00D86988">
        <w:rPr>
          <w:rFonts w:ascii="Trebuchet MS" w:hAnsi="Trebuchet MS"/>
          <w:color w:val="000000"/>
          <w:sz w:val="56"/>
          <w:szCs w:val="56"/>
          <w:lang w:eastAsia="pl-PL"/>
        </w:rPr>
        <w:t xml:space="preserve"> i Odwoł</w:t>
      </w:r>
      <w:r>
        <w:rPr>
          <w:rFonts w:ascii="Trebuchet MS" w:hAnsi="Trebuchet MS"/>
          <w:color w:val="000000"/>
          <w:sz w:val="56"/>
          <w:szCs w:val="56"/>
          <w:lang w:eastAsia="pl-PL"/>
        </w:rPr>
        <w:t>ywanie</w:t>
      </w:r>
      <w:r w:rsidRPr="00D86988">
        <w:rPr>
          <w:rFonts w:ascii="Trebuchet MS" w:hAnsi="Trebuchet MS"/>
          <w:color w:val="000000"/>
          <w:sz w:val="56"/>
          <w:szCs w:val="56"/>
          <w:lang w:eastAsia="pl-PL"/>
        </w:rPr>
        <w:t xml:space="preserve"> Posiłków </w:t>
      </w:r>
    </w:p>
    <w:p w:rsidR="00737A26" w:rsidRPr="00D86988" w:rsidRDefault="00737A26" w:rsidP="00D8698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color w:val="000000"/>
          <w:sz w:val="56"/>
          <w:szCs w:val="56"/>
          <w:lang w:eastAsia="pl-PL"/>
        </w:rPr>
      </w:pPr>
      <w:r w:rsidRPr="00D86988">
        <w:rPr>
          <w:rFonts w:ascii="Trebuchet MS" w:hAnsi="Trebuchet MS"/>
          <w:color w:val="000000"/>
          <w:sz w:val="56"/>
          <w:szCs w:val="56"/>
          <w:lang w:eastAsia="pl-PL"/>
        </w:rPr>
        <w:t>Przez system stołówkowy lub emailem</w:t>
      </w:r>
      <w:r>
        <w:rPr>
          <w:rFonts w:ascii="Trebuchet MS" w:hAnsi="Trebuchet MS"/>
          <w:color w:val="000000"/>
          <w:sz w:val="56"/>
          <w:szCs w:val="56"/>
          <w:lang w:eastAsia="pl-PL"/>
        </w:rPr>
        <w:t xml:space="preserve">: </w:t>
      </w:r>
      <w:hyperlink r:id="rId10" w:history="1">
        <w:r w:rsidRPr="00454709">
          <w:rPr>
            <w:rStyle w:val="Hyperlink"/>
            <w:rFonts w:ascii="Trebuchet MS" w:hAnsi="Trebuchet MS" w:cs="Calibri"/>
            <w:sz w:val="56"/>
            <w:szCs w:val="56"/>
            <w:lang w:eastAsia="pl-PL"/>
          </w:rPr>
          <w:t>bartnicza@gastroteam.pl</w:t>
        </w:r>
      </w:hyperlink>
    </w:p>
    <w:p w:rsidR="00737A26" w:rsidRPr="00D86988" w:rsidRDefault="00737A26" w:rsidP="00D8698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color w:val="000000"/>
          <w:sz w:val="56"/>
          <w:szCs w:val="56"/>
          <w:lang w:eastAsia="pl-PL"/>
        </w:rPr>
      </w:pPr>
    </w:p>
    <w:p w:rsidR="00737A26" w:rsidRPr="00D86988" w:rsidRDefault="00737A26">
      <w:pPr>
        <w:rPr>
          <w:color w:val="000000"/>
          <w:sz w:val="56"/>
          <w:szCs w:val="56"/>
        </w:rPr>
      </w:pPr>
    </w:p>
    <w:p w:rsidR="00737A26" w:rsidRPr="00D86988" w:rsidRDefault="00737A26">
      <w:pPr>
        <w:rPr>
          <w:color w:val="000000"/>
          <w:sz w:val="56"/>
          <w:szCs w:val="56"/>
        </w:rPr>
      </w:pPr>
    </w:p>
    <w:p w:rsidR="00737A26" w:rsidRPr="00D86988" w:rsidRDefault="00737A26">
      <w:pPr>
        <w:rPr>
          <w:color w:val="000000"/>
          <w:sz w:val="56"/>
          <w:szCs w:val="56"/>
        </w:rPr>
      </w:pPr>
    </w:p>
    <w:p w:rsidR="00737A26" w:rsidRDefault="00737A26"/>
    <w:p w:rsidR="00737A26" w:rsidRDefault="00737A26"/>
    <w:p w:rsidR="00737A26" w:rsidRDefault="00737A26"/>
    <w:p w:rsidR="00737A26" w:rsidRDefault="00737A26"/>
    <w:p w:rsidR="00737A26" w:rsidRDefault="00737A26"/>
    <w:p w:rsidR="00737A26" w:rsidRDefault="00737A26"/>
    <w:p w:rsidR="00737A26" w:rsidRDefault="00737A26"/>
    <w:p w:rsidR="00737A26" w:rsidRDefault="00737A26"/>
    <w:sectPr w:rsidR="00737A26" w:rsidSect="000046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26" w:rsidRDefault="00737A26" w:rsidP="00805E89">
      <w:r>
        <w:separator/>
      </w:r>
    </w:p>
  </w:endnote>
  <w:endnote w:type="continuationSeparator" w:id="1">
    <w:p w:rsidR="00737A26" w:rsidRDefault="00737A26" w:rsidP="0080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26" w:rsidRDefault="00737A2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gastro.jpg" style="position:absolute;margin-left:-10.3pt;margin-top:-310.8pt;width:108.5pt;height:86.9pt;z-index:-251656192;visibility:visible;mso-position-horizont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">
          <v:imagedata r:id="rId1" o:title=""/>
          <o:lock v:ext="edit" aspectratio="f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26" w:rsidRDefault="00737A26" w:rsidP="00805E89">
      <w:r>
        <w:separator/>
      </w:r>
    </w:p>
  </w:footnote>
  <w:footnote w:type="continuationSeparator" w:id="1">
    <w:p w:rsidR="00737A26" w:rsidRDefault="00737A26" w:rsidP="0080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EB6"/>
    <w:multiLevelType w:val="hybridMultilevel"/>
    <w:tmpl w:val="C3A2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A56C1B"/>
    <w:multiLevelType w:val="multilevel"/>
    <w:tmpl w:val="49C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C3300"/>
    <w:multiLevelType w:val="multilevel"/>
    <w:tmpl w:val="98E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0D2"/>
    <w:rsid w:val="000046E3"/>
    <w:rsid w:val="0006360B"/>
    <w:rsid w:val="000A23BE"/>
    <w:rsid w:val="000E3DF2"/>
    <w:rsid w:val="00101B84"/>
    <w:rsid w:val="00145445"/>
    <w:rsid w:val="001C034F"/>
    <w:rsid w:val="00294225"/>
    <w:rsid w:val="002A218C"/>
    <w:rsid w:val="00340D1C"/>
    <w:rsid w:val="00343524"/>
    <w:rsid w:val="00347C9D"/>
    <w:rsid w:val="003656C2"/>
    <w:rsid w:val="00393F59"/>
    <w:rsid w:val="003C1AFA"/>
    <w:rsid w:val="00454709"/>
    <w:rsid w:val="00480747"/>
    <w:rsid w:val="004F5EAE"/>
    <w:rsid w:val="00513CEB"/>
    <w:rsid w:val="005357C8"/>
    <w:rsid w:val="006E53EB"/>
    <w:rsid w:val="006F331C"/>
    <w:rsid w:val="00737A26"/>
    <w:rsid w:val="007B15DE"/>
    <w:rsid w:val="00805E89"/>
    <w:rsid w:val="0086588D"/>
    <w:rsid w:val="009A25AE"/>
    <w:rsid w:val="009F0416"/>
    <w:rsid w:val="009F3F6D"/>
    <w:rsid w:val="00A119FD"/>
    <w:rsid w:val="00AD10D2"/>
    <w:rsid w:val="00AD6C42"/>
    <w:rsid w:val="00BB0D2C"/>
    <w:rsid w:val="00BC7CEF"/>
    <w:rsid w:val="00C67401"/>
    <w:rsid w:val="00C962CD"/>
    <w:rsid w:val="00CC11B1"/>
    <w:rsid w:val="00CF76D8"/>
    <w:rsid w:val="00D86988"/>
    <w:rsid w:val="00D93814"/>
    <w:rsid w:val="00DD4DF9"/>
    <w:rsid w:val="00DF75E7"/>
    <w:rsid w:val="00E45B21"/>
    <w:rsid w:val="00E5473D"/>
    <w:rsid w:val="00E728B3"/>
    <w:rsid w:val="00E9648E"/>
    <w:rsid w:val="00F7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4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6C4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D6C42"/>
    <w:pPr>
      <w:ind w:left="720"/>
    </w:pPr>
  </w:style>
  <w:style w:type="character" w:customStyle="1" w:styleId="fontstyle01">
    <w:name w:val="fontstyle01"/>
    <w:basedOn w:val="DefaultParagraphFont"/>
    <w:uiPriority w:val="99"/>
    <w:rsid w:val="000A23BE"/>
    <w:rPr>
      <w:rFonts w:ascii="CIDFont+F3" w:hAnsi="CIDFont+F3" w:cs="Times New Roman"/>
      <w:color w:val="FEFEFE"/>
      <w:sz w:val="42"/>
      <w:szCs w:val="42"/>
    </w:rPr>
  </w:style>
  <w:style w:type="paragraph" w:styleId="Header">
    <w:name w:val="header"/>
    <w:basedOn w:val="Normal"/>
    <w:link w:val="HeaderChar"/>
    <w:uiPriority w:val="99"/>
    <w:rsid w:val="00805E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E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05E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5E8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nicza@gastrotea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tnicza@gastrote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378.gastroteam24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405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Wiola</cp:lastModifiedBy>
  <cp:revision>3</cp:revision>
  <dcterms:created xsi:type="dcterms:W3CDTF">2023-08-31T09:05:00Z</dcterms:created>
  <dcterms:modified xsi:type="dcterms:W3CDTF">2023-08-31T09:06:00Z</dcterms:modified>
</cp:coreProperties>
</file>